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30DB936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3EE5">
        <w:rPr>
          <w:rStyle w:val="a9"/>
          <w:rFonts w:ascii="Helvetica" w:hAnsi="Helvetica" w:cs="Helvetica"/>
          <w:color w:val="468847"/>
          <w:sz w:val="20"/>
          <w:szCs w:val="20"/>
          <w:shd w:val="clear" w:color="auto" w:fill="DFF0D8"/>
        </w:rPr>
        <w:t> </w:t>
      </w:r>
      <w:r w:rsidR="00852473">
        <w:t>Ψ83ΝΟΡΡ3-Λ9Κ</w:t>
      </w:r>
      <w:bookmarkStart w:id="0" w:name="_GoBack"/>
      <w:bookmarkEnd w:id="0"/>
    </w:p>
    <w:p w14:paraId="242803F3" w14:textId="1000EA99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3B90">
        <w:rPr>
          <w:rFonts w:asciiTheme="minorHAnsi" w:hAnsiTheme="minorHAnsi" w:cstheme="minorHAnsi"/>
          <w:b/>
          <w:sz w:val="22"/>
          <w:szCs w:val="22"/>
        </w:rPr>
        <w:t>5650/23-09-2019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E55AF8B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για την</w:t>
      </w:r>
      <w:r w:rsidR="00AC39EC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2097" w:rsidRPr="00CB2097">
        <w:rPr>
          <w:rFonts w:asciiTheme="minorHAnsi" w:hAnsiTheme="minorHAnsi" w:cstheme="minorHAnsi"/>
          <w:b/>
          <w:sz w:val="22"/>
          <w:szCs w:val="22"/>
        </w:rPr>
        <w:t xml:space="preserve">υλικών με σκοπό την αντικατάσταση των </w:t>
      </w:r>
      <w:proofErr w:type="spellStart"/>
      <w:r w:rsidR="00CB2097" w:rsidRPr="00CB2097">
        <w:rPr>
          <w:rFonts w:asciiTheme="minorHAnsi" w:hAnsiTheme="minorHAnsi" w:cstheme="minorHAnsi"/>
          <w:b/>
          <w:sz w:val="22"/>
          <w:szCs w:val="22"/>
        </w:rPr>
        <w:t>χαλκοσωλήνων</w:t>
      </w:r>
      <w:proofErr w:type="spellEnd"/>
      <w:r w:rsidR="00CB2097" w:rsidRPr="00CB2097">
        <w:rPr>
          <w:rFonts w:asciiTheme="minorHAnsi" w:hAnsiTheme="minorHAnsi" w:cstheme="minorHAnsi"/>
          <w:b/>
          <w:sz w:val="22"/>
          <w:szCs w:val="22"/>
        </w:rPr>
        <w:t xml:space="preserve">  ύδρευσης του λεβητοστάσιου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BD7E67">
        <w:rPr>
          <w:rFonts w:asciiTheme="minorHAnsi" w:hAnsiTheme="minorHAnsi" w:cstheme="minorHAnsi"/>
          <w:b/>
          <w:sz w:val="22"/>
          <w:szCs w:val="22"/>
        </w:rPr>
        <w:t xml:space="preserve"> με τη διαδικασία της συλλογής προσφορών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6D9DCEA9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α.Ν.4412/16 και τις λοιπές διατάξεις κείμενης νομοθεσίας</w:t>
      </w:r>
    </w:p>
    <w:p w14:paraId="5A0E1238" w14:textId="5B0FB39C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>5</w:t>
      </w:r>
      <w:r w:rsidR="00504170" w:rsidRPr="00504170">
        <w:rPr>
          <w:rFonts w:asciiTheme="minorHAnsi" w:hAnsiTheme="minorHAnsi" w:cstheme="minorHAnsi"/>
          <w:b/>
          <w:sz w:val="22"/>
          <w:szCs w:val="22"/>
        </w:rPr>
        <w:t>529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>1</w:t>
      </w:r>
      <w:r w:rsidR="00504170" w:rsidRPr="00504170">
        <w:rPr>
          <w:rFonts w:asciiTheme="minorHAnsi" w:hAnsiTheme="minorHAnsi" w:cstheme="minorHAnsi"/>
          <w:b/>
          <w:sz w:val="22"/>
          <w:szCs w:val="22"/>
        </w:rPr>
        <w:t>8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-0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>9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-2019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6D6796" w:rsidRPr="00D26AC2">
        <w:rPr>
          <w:rFonts w:asciiTheme="minorHAnsi" w:hAnsiTheme="minorHAnsi" w:cstheme="minorHAnsi"/>
          <w:b/>
          <w:sz w:val="22"/>
          <w:szCs w:val="22"/>
        </w:rPr>
        <w:t>Τεχνικής Υποδιεύθυνσης</w:t>
      </w:r>
      <w:r w:rsidR="006D6796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68BAE59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4044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χίλια 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4044" w:rsidRPr="00F832C8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504170" w:rsidRPr="0050417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7F5C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BF209D2" w:rsidR="00A63ADE" w:rsidRPr="002C7F5C" w:rsidRDefault="002C7F5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 Σεπτεμβρίου 2019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46698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698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6698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B4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BFA1EC0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E84EBC" w:rsidRPr="00A731B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vfousteri</w:t>
              </w:r>
              <w:r w:rsidR="00E84EBC" w:rsidRPr="00E84EB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E84EBC" w:rsidRPr="00A731B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aemy</w:t>
              </w:r>
              <w:r w:rsidR="00E84EBC" w:rsidRPr="00E84EB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E84EBC" w:rsidRPr="00A731B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E84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D472E2D" w:rsidR="00A63ADE" w:rsidRPr="00CE5130" w:rsidRDefault="007C7675" w:rsidP="007C76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C7675">
              <w:rPr>
                <w:rFonts w:asciiTheme="minorHAnsi" w:hAnsiTheme="minorHAnsi" w:cstheme="minorHAnsi"/>
                <w:sz w:val="22"/>
                <w:szCs w:val="22"/>
              </w:rPr>
              <w:t>30 Σεπτεμβρίου 2019</w:t>
            </w:r>
          </w:p>
        </w:tc>
        <w:tc>
          <w:tcPr>
            <w:tcW w:w="1417" w:type="dxa"/>
            <w:vAlign w:val="center"/>
          </w:tcPr>
          <w:p w14:paraId="38775487" w14:textId="748522DD" w:rsidR="00A63ADE" w:rsidRPr="00CE5130" w:rsidRDefault="00461B4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13:00 </w:t>
            </w:r>
            <w:proofErr w:type="spellStart"/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μ.μ</w:t>
            </w:r>
            <w:proofErr w:type="spellEnd"/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3A1EA129" w14:textId="10CC5565" w:rsidR="00666824" w:rsidRDefault="000D1F68" w:rsidP="004D072D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  <w:r w:rsidRPr="00EB3DF1">
        <w:rPr>
          <w:rFonts w:asciiTheme="minorHAnsi" w:hAnsiTheme="minorHAnsi" w:cstheme="minorHAnsi"/>
        </w:rPr>
        <w:t xml:space="preserve">Αντικείμενο της πρόσκλησης είναι η </w:t>
      </w:r>
      <w:r>
        <w:rPr>
          <w:rFonts w:asciiTheme="minorHAnsi" w:hAnsiTheme="minorHAnsi" w:cstheme="minorHAnsi"/>
        </w:rPr>
        <w:t xml:space="preserve">συλλογή </w:t>
      </w:r>
      <w:r w:rsidRPr="008C6FB1">
        <w:rPr>
          <w:rFonts w:asciiTheme="minorHAnsi" w:hAnsiTheme="minorHAnsi" w:cstheme="minorHAnsi"/>
        </w:rPr>
        <w:t xml:space="preserve">προσφορών για την </w:t>
      </w:r>
      <w:r w:rsidR="000D5F53" w:rsidRPr="008C6FB1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4D072D" w:rsidRPr="004D072D">
        <w:rPr>
          <w:rFonts w:asciiTheme="minorHAnsi" w:hAnsiTheme="minorHAnsi" w:cstheme="minorHAnsi"/>
          <w:sz w:val="22"/>
          <w:szCs w:val="22"/>
        </w:rPr>
        <w:t xml:space="preserve">υλικών με σκοπό την αντικατάσταση των </w:t>
      </w:r>
      <w:proofErr w:type="spellStart"/>
      <w:r w:rsidR="004D072D" w:rsidRPr="004D072D">
        <w:rPr>
          <w:rFonts w:asciiTheme="minorHAnsi" w:hAnsiTheme="minorHAnsi" w:cstheme="minorHAnsi"/>
          <w:sz w:val="22"/>
          <w:szCs w:val="22"/>
        </w:rPr>
        <w:t>χαλκοσωλήνων</w:t>
      </w:r>
      <w:proofErr w:type="spellEnd"/>
      <w:r w:rsidR="004D072D" w:rsidRPr="004D072D">
        <w:rPr>
          <w:rFonts w:asciiTheme="minorHAnsi" w:hAnsiTheme="minorHAnsi" w:cstheme="minorHAnsi"/>
          <w:sz w:val="22"/>
          <w:szCs w:val="22"/>
        </w:rPr>
        <w:t xml:space="preserve">  ύδρευσης του λεβητοστάσιου του γενικού νοσοκομείου θήρας. Το μήκος των σωληνώσεων που αντικατασταθεί είναι 36 μέτρα. Τα υλικά που θα χρησιμοποιηθούν είναι</w:t>
      </w:r>
      <w:r w:rsidR="00EC5599" w:rsidRPr="00E84EBC">
        <w:rPr>
          <w:rFonts w:asciiTheme="minorHAnsi" w:hAnsiTheme="minorHAnsi" w:cstheme="minorHAnsi"/>
          <w:sz w:val="22"/>
          <w:szCs w:val="22"/>
        </w:rPr>
        <w:t xml:space="preserve"> </w:t>
      </w:r>
      <w:r w:rsidR="004D072D" w:rsidRPr="004D072D">
        <w:rPr>
          <w:rFonts w:asciiTheme="minorHAnsi" w:hAnsiTheme="minorHAnsi" w:cstheme="minorHAnsi"/>
          <w:sz w:val="22"/>
          <w:szCs w:val="22"/>
        </w:rPr>
        <w:t>:</w:t>
      </w:r>
    </w:p>
    <w:p w14:paraId="1CE69EF4" w14:textId="566CC76A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34"/>
        <w:gridCol w:w="6832"/>
        <w:gridCol w:w="993"/>
        <w:gridCol w:w="850"/>
      </w:tblGrid>
      <w:tr w:rsidR="005C42B5" w:rsidRPr="001D10B7" w14:paraId="280E9D61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81B1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13C7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Σωλήνας πράσινος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Φ40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A724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CE7F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5C42B5" w:rsidRPr="001D10B7" w14:paraId="623517A9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5167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BAFA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Σωλήνας πράσινος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Φ50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EB80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6FCD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5C42B5" w:rsidRPr="001D10B7" w14:paraId="602B7890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A8E7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7F16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Σωλήνας πράσινος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Φ63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284F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5D2D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5C42B5" w:rsidRPr="001D10B7" w14:paraId="2A6C2325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17C2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5973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Γωνιά πράσινή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Φ40 90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vertAlign w:val="superscript"/>
              </w:rPr>
              <w:t>ο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60DF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1E1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C42B5" w:rsidRPr="001D10B7" w14:paraId="11D2DE5E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0654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8DB8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Γωνιά πράσινή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Φ50 90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vertAlign w:val="superscript"/>
              </w:rPr>
              <w:t>ο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B772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3D98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C42B5" w:rsidRPr="001D10B7" w14:paraId="7356DC89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7012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5E05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Γωνιά πράσινή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Φ63 90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CCD8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4AF1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5C42B5" w:rsidRPr="001D10B7" w14:paraId="7327A0A7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5D91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6FCC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Μούφα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 πράσινη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πολυπροπυλενίου </w:t>
            </w: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Φ40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C311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5AD7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C42B5" w:rsidRPr="001D10B7" w14:paraId="1CB54B64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097F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3D75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Μούφα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 πράσινη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πολυπροπυλενίου </w:t>
            </w: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Φ50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6FB1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D05E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C42B5" w:rsidRPr="001D10B7" w14:paraId="5C322FF2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F95E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7445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Μούφα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 πράσινη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πολυπροπυλενίου </w:t>
            </w: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Φ63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7545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E216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C42B5" w:rsidRPr="001D10B7" w14:paraId="21D81108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3B79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3B4B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Ταφ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 πράσινο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Φ40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77C6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C45D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C42B5" w:rsidRPr="001D10B7" w14:paraId="7C977590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3373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B0EC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Ταφ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 πράσινο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Φ50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282B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030A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C42B5" w:rsidRPr="001D10B7" w14:paraId="59285711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1AD5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5199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Μαστός αρσενικός πράσινος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1΄΄ Χ Φ40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037E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D95C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C42B5" w:rsidRPr="001D10B7" w14:paraId="74486B21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D4D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2EA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Μαστός αρσενικός πράσινος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1 1/4΄΄ Χ Φ50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33C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1C0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C42B5" w:rsidRPr="001D10B7" w14:paraId="63D19BCD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CAA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9FC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Μαστός αρσενικός πράσινος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1 1/2΄΄ Χ Φ50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32E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2BE4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C42B5" w:rsidRPr="001D10B7" w14:paraId="6D01E860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1DF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1ACE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Μαστός αρσενικός πράσινος </w:t>
            </w:r>
            <w:r w:rsidRPr="001D10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πολυπροπυλενίου 2΄΄ Χ Φ63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ECD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B0A2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C42B5" w:rsidRPr="001D10B7" w14:paraId="5D333318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D8C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BAC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Μαστός αρσενικός 2΄΄ ορειχάλκινος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A0B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98E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C42B5" w:rsidRPr="001D10B7" w14:paraId="6192C60D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6A4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99AA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Μαστός θηλυκός 1 </w:t>
            </w: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΄΄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 Χ 42 ορειχάλκινος κολλητός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EF6B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B7C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C42B5" w:rsidRPr="001D10B7" w14:paraId="7C7CF0F5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D10A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12F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Μαστός θηλυκός 1 ¼ </w:t>
            </w: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΄΄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 Χ 42 ορειχάλκινος κολλητός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F22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D3F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C42B5" w:rsidRPr="001D10B7" w14:paraId="674F2C17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43F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ECB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Διακόπτης σφαιρικός 1΄΄ Θ-Θ Ολόκληρης Ροής Ορειχάλκινος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FE3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81E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C42B5" w:rsidRPr="001D10B7" w14:paraId="3E28ABDA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5C59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B50C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Διακόπτης σφαιρικός 1 ¼</w:t>
            </w: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΄΄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 Θ-Θ Ολόκληρης Ροής Ορειχάλκινος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AB8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B1E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C42B5" w:rsidRPr="001D10B7" w14:paraId="3C9063E2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0FF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892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Διακόπτης σφαιρικός 2΄΄ Θ-Θ Ολόκληρης Ροής Ορειχάλκινος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C07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AADB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C42B5" w:rsidRPr="001D10B7" w14:paraId="5603D330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428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37D8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Νήμα μονωτικό </w:t>
            </w: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Loctite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 55-150μ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4D8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12F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C42B5" w:rsidRPr="001D10B7" w14:paraId="0F7067D5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D7B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7BE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Υγρό </w:t>
            </w: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τεφλόν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 50ml κόκκινο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78C5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1C0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C42B5" w:rsidRPr="001D10B7" w14:paraId="648E9C21" w14:textId="77777777" w:rsidTr="002D4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B34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5E8" w14:textId="77777777" w:rsidR="005C42B5" w:rsidRPr="001D10B7" w:rsidRDefault="005C42B5" w:rsidP="002D4155">
            <w:pPr>
              <w:pStyle w:val="a3"/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Ρακόρ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 xml:space="preserve"> 1΄΄ μέσα – έξω ορειχάλκινο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ADB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2887" w14:textId="77777777" w:rsidR="005C42B5" w:rsidRPr="001D10B7" w:rsidRDefault="005C42B5" w:rsidP="002D4155">
            <w:pPr>
              <w:pStyle w:val="a3"/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10B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262B0001" w14:textId="5AABFFAD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6940BBE" w14:textId="23298842" w:rsidR="000D1F68" w:rsidRDefault="000D1F6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0D1F68">
        <w:rPr>
          <w:rFonts w:cstheme="minorHAnsi"/>
          <w:b/>
          <w:sz w:val="20"/>
          <w:szCs w:val="20"/>
        </w:rPr>
        <w:t>Στη</w:t>
      </w:r>
      <w:r w:rsidR="00666824">
        <w:rPr>
          <w:rFonts w:cstheme="minorHAnsi"/>
          <w:b/>
          <w:sz w:val="20"/>
          <w:szCs w:val="20"/>
        </w:rPr>
        <w:t xml:space="preserve">ν </w:t>
      </w:r>
      <w:r w:rsidRPr="000D1F68">
        <w:rPr>
          <w:rFonts w:cstheme="minorHAnsi"/>
          <w:b/>
          <w:sz w:val="20"/>
          <w:szCs w:val="20"/>
        </w:rPr>
        <w:t>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38D6DE9F" w14:textId="77777777" w:rsidR="00827653" w:rsidRPr="00EE656A" w:rsidRDefault="00827653" w:rsidP="00827653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2C9EB1" w14:textId="787DC864" w:rsidR="005B113F" w:rsidRPr="00742DCB" w:rsidRDefault="00B7302B" w:rsidP="00CC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742DCB">
        <w:rPr>
          <w:rFonts w:asciiTheme="minorHAnsi" w:hAnsiTheme="minorHAnsi" w:cstheme="minorHAnsi"/>
          <w:sz w:val="22"/>
          <w:szCs w:val="22"/>
        </w:rPr>
        <w:t>60</w:t>
      </w:r>
      <w:r w:rsidR="00A63ADE" w:rsidRPr="00742DC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6B617333" w14:textId="22A5640D" w:rsidR="00A31737" w:rsidRPr="00742DCB" w:rsidRDefault="00A31737" w:rsidP="00A31737">
      <w:pPr>
        <w:ind w:left="-5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Pr="00A3693C">
        <w:rPr>
          <w:rFonts w:asciiTheme="minorHAnsi" w:hAnsiTheme="minorHAnsi" w:cstheme="minorHAnsi"/>
          <w:sz w:val="22"/>
          <w:szCs w:val="22"/>
        </w:rPr>
        <w:t xml:space="preserve">Ανοιχτές προσφορές στο </w:t>
      </w:r>
      <w:proofErr w:type="spellStart"/>
      <w:r w:rsidRPr="00A3693C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A3693C">
        <w:rPr>
          <w:rFonts w:asciiTheme="minorHAnsi" w:hAnsiTheme="minorHAnsi" w:cstheme="minorHAnsi"/>
          <w:sz w:val="22"/>
          <w:szCs w:val="22"/>
        </w:rPr>
        <w:t>:</w:t>
      </w:r>
      <w:r w:rsidR="000D1F68" w:rsidRPr="00A3693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84EBC" w:rsidRPr="00A3693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E84EBC" w:rsidRPr="00A3693C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E84EBC" w:rsidRPr="00A3693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E84EBC" w:rsidRPr="00A3693C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E84EBC" w:rsidRPr="00A3693C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E84EBC" w:rsidRPr="00A3693C">
        <w:rPr>
          <w:rStyle w:val="-"/>
          <w:rFonts w:asciiTheme="minorHAnsi" w:hAnsiTheme="minorHAnsi" w:cstheme="minorHAnsi"/>
          <w:sz w:val="22"/>
          <w:szCs w:val="22"/>
        </w:rPr>
        <w:t xml:space="preserve"> </w:t>
      </w:r>
      <w:r w:rsidRPr="00A3693C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A3693C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A3693C">
        <w:rPr>
          <w:rFonts w:asciiTheme="minorHAnsi" w:hAnsiTheme="minorHAnsi" w:cstheme="minorHAnsi"/>
          <w:sz w:val="22"/>
          <w:szCs w:val="22"/>
        </w:rPr>
        <w:t>: 22860</w:t>
      </w:r>
      <w:r w:rsidR="001C1A5A" w:rsidRPr="00A3693C">
        <w:rPr>
          <w:rFonts w:asciiTheme="minorHAnsi" w:hAnsiTheme="minorHAnsi" w:cstheme="minorHAnsi"/>
          <w:sz w:val="22"/>
          <w:szCs w:val="22"/>
        </w:rPr>
        <w:t>35</w:t>
      </w:r>
      <w:r w:rsidR="00D747F7" w:rsidRPr="00A3693C">
        <w:rPr>
          <w:rFonts w:asciiTheme="minorHAnsi" w:hAnsiTheme="minorHAnsi" w:cstheme="minorHAnsi"/>
          <w:sz w:val="22"/>
          <w:szCs w:val="22"/>
        </w:rPr>
        <w:t>459</w:t>
      </w:r>
      <w:r w:rsidRPr="00A3693C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A3693C">
        <w:rPr>
          <w:rFonts w:asciiTheme="minorHAnsi" w:hAnsiTheme="minorHAnsi" w:cstheme="minorHAnsi"/>
          <w:sz w:val="22"/>
          <w:szCs w:val="22"/>
        </w:rPr>
        <w:t xml:space="preserve">τις </w:t>
      </w:r>
      <w:r w:rsidR="00A3693C" w:rsidRPr="00A3693C">
        <w:rPr>
          <w:rFonts w:asciiTheme="minorHAnsi" w:hAnsiTheme="minorHAnsi" w:cstheme="minorHAnsi"/>
          <w:sz w:val="22"/>
          <w:szCs w:val="22"/>
        </w:rPr>
        <w:t>30.09.2019</w:t>
      </w:r>
      <w:r w:rsidR="000D1F68" w:rsidRPr="00A3693C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A3693C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A3693C">
        <w:rPr>
          <w:rFonts w:asciiTheme="minorHAnsi" w:hAnsiTheme="minorHAnsi" w:cstheme="minorHAnsi"/>
          <w:sz w:val="22"/>
          <w:szCs w:val="22"/>
        </w:rPr>
        <w:t xml:space="preserve"> </w:t>
      </w:r>
      <w:r w:rsidR="00A3693C" w:rsidRPr="00A3693C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A3693C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A3693C">
        <w:rPr>
          <w:rFonts w:asciiTheme="minorHAnsi" w:hAnsiTheme="minorHAnsi" w:cstheme="minorHAnsi"/>
          <w:sz w:val="22"/>
          <w:szCs w:val="22"/>
        </w:rPr>
        <w:t xml:space="preserve"> </w:t>
      </w:r>
      <w:r w:rsidRPr="00A3693C">
        <w:rPr>
          <w:rFonts w:asciiTheme="minorHAnsi" w:hAnsiTheme="minorHAnsi" w:cstheme="minorHAnsi"/>
          <w:sz w:val="22"/>
          <w:szCs w:val="22"/>
        </w:rPr>
        <w:t>και ώρα 13:00.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53A469CD" w:rsidR="00A63ADE" w:rsidRPr="00AE074F" w:rsidRDefault="00A63ADE" w:rsidP="008B0C6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7E20A0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7E20A0">
        <w:rPr>
          <w:rFonts w:asciiTheme="minorHAnsi" w:hAnsiTheme="minorHAnsi" w:cstheme="minorHAnsi"/>
          <w:sz w:val="22"/>
          <w:szCs w:val="22"/>
        </w:rPr>
        <w:t xml:space="preserve"> </w:t>
      </w:r>
      <w:r w:rsidR="00B432CD" w:rsidRPr="00B432CD">
        <w:rPr>
          <w:rFonts w:asciiTheme="minorHAnsi" w:hAnsiTheme="minorHAnsi" w:cstheme="minorHAnsi"/>
          <w:sz w:val="22"/>
          <w:szCs w:val="22"/>
        </w:rPr>
        <w:t>62.07.01</w:t>
      </w:r>
      <w:r w:rsidR="00BE5B76" w:rsidRPr="00BE5B76">
        <w:rPr>
          <w:rFonts w:asciiTheme="minorHAnsi" w:hAnsiTheme="minorHAnsi" w:cstheme="minorHAnsi"/>
          <w:sz w:val="22"/>
          <w:szCs w:val="22"/>
        </w:rPr>
        <w:t>.</w:t>
      </w:r>
      <w:r w:rsidR="00BE5B76" w:rsidRPr="008178BE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8178BE">
        <w:rPr>
          <w:rFonts w:asciiTheme="minorHAnsi" w:hAnsiTheme="minorHAnsi" w:cstheme="minorHAnsi"/>
          <w:sz w:val="22"/>
          <w:szCs w:val="22"/>
        </w:rPr>
        <w:t>(</w:t>
      </w:r>
      <w:r w:rsidR="00AE074F" w:rsidRPr="008178BE">
        <w:rPr>
          <w:rFonts w:asciiTheme="minorHAnsi" w:hAnsiTheme="minorHAnsi" w:cstheme="minorHAnsi"/>
          <w:sz w:val="22"/>
          <w:szCs w:val="22"/>
        </w:rPr>
        <w:t xml:space="preserve"> </w:t>
      </w:r>
      <w:r w:rsidR="00B432CD" w:rsidRPr="00B432CD">
        <w:rPr>
          <w:rFonts w:asciiTheme="minorHAnsi" w:hAnsiTheme="minorHAnsi" w:cstheme="minorHAnsi"/>
          <w:sz w:val="22"/>
          <w:szCs w:val="22"/>
        </w:rPr>
        <w:t xml:space="preserve">Επισκευές και Συντηρήσεις Κτιρίων </w:t>
      </w:r>
      <w:r w:rsidR="000D1F68" w:rsidRPr="008178BE">
        <w:rPr>
          <w:rFonts w:asciiTheme="minorHAnsi" w:hAnsiTheme="minorHAnsi" w:cstheme="minorHAnsi"/>
          <w:sz w:val="22"/>
          <w:szCs w:val="22"/>
        </w:rPr>
        <w:t>)</w:t>
      </w:r>
      <w:r w:rsidR="000D1F6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742DCB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>
        <w:rPr>
          <w:rFonts w:asciiTheme="minorHAnsi" w:hAnsiTheme="minorHAnsi" w:cstheme="minorHAnsi"/>
          <w:sz w:val="22"/>
          <w:szCs w:val="22"/>
        </w:rPr>
        <w:t>9</w:t>
      </w:r>
      <w:r w:rsidR="0031418D" w:rsidRPr="00742DC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εντός 60 ημερών από την έκδοση τιμολογίου και την οριστική παραλαβή των ειδών.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Τα έξοδα αποστολής </w:t>
      </w:r>
      <w:r w:rsidR="003B18EC" w:rsidRPr="00742DCB">
        <w:rPr>
          <w:rFonts w:asciiTheme="minorHAnsi" w:hAnsiTheme="minorHAnsi" w:cstheme="minorHAnsi"/>
          <w:b/>
          <w:sz w:val="22"/>
          <w:szCs w:val="22"/>
        </w:rPr>
        <w:t>βαρύνουν τον ανάδοχο.</w:t>
      </w:r>
    </w:p>
    <w:p w14:paraId="3D900ECB" w14:textId="7CD1B9FC" w:rsidR="00A75365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>
        <w:rPr>
          <w:rFonts w:asciiTheme="minorHAnsi" w:hAnsiTheme="minorHAnsi" w:cstheme="minorHAnsi"/>
          <w:b/>
          <w:sz w:val="22"/>
          <w:szCs w:val="22"/>
        </w:rPr>
        <w:t>ΔΙΕΥΘΥΝΩΝ ΣΥΜΒΟΥΛΟΣ ΤΗΣ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ΑΕΜΥ ΑΕ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ΑΘΑΝΑΣΙΑΔΗΣ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ΣΤΑΥΡΟΣ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1"/>
      <w:footerReference w:type="default" r:id="rId12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199EF" w14:textId="77777777" w:rsidR="00C5008B" w:rsidRDefault="00C5008B">
      <w:r>
        <w:separator/>
      </w:r>
    </w:p>
  </w:endnote>
  <w:endnote w:type="continuationSeparator" w:id="0">
    <w:p w14:paraId="6F93E1A4" w14:textId="77777777" w:rsidR="00C5008B" w:rsidRDefault="00C5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852473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57CCB" w14:textId="77777777" w:rsidR="00C5008B" w:rsidRDefault="00C5008B">
      <w:r>
        <w:separator/>
      </w:r>
    </w:p>
  </w:footnote>
  <w:footnote w:type="continuationSeparator" w:id="0">
    <w:p w14:paraId="394DDB51" w14:textId="77777777" w:rsidR="00C5008B" w:rsidRDefault="00C50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36"/>
  </w:num>
  <w:num w:numId="5">
    <w:abstractNumId w:val="25"/>
  </w:num>
  <w:num w:numId="6">
    <w:abstractNumId w:val="18"/>
  </w:num>
  <w:num w:numId="7">
    <w:abstractNumId w:val="4"/>
  </w:num>
  <w:num w:numId="8">
    <w:abstractNumId w:val="17"/>
  </w:num>
  <w:num w:numId="9">
    <w:abstractNumId w:val="28"/>
  </w:num>
  <w:num w:numId="10">
    <w:abstractNumId w:val="21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5"/>
  </w:num>
  <w:num w:numId="16">
    <w:abstractNumId w:val="39"/>
  </w:num>
  <w:num w:numId="17">
    <w:abstractNumId w:val="33"/>
  </w:num>
  <w:num w:numId="18">
    <w:abstractNumId w:val="5"/>
  </w:num>
  <w:num w:numId="19">
    <w:abstractNumId w:val="22"/>
  </w:num>
  <w:num w:numId="20">
    <w:abstractNumId w:val="30"/>
  </w:num>
  <w:num w:numId="21">
    <w:abstractNumId w:val="1"/>
  </w:num>
  <w:num w:numId="22">
    <w:abstractNumId w:val="3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0"/>
  </w:num>
  <w:num w:numId="28">
    <w:abstractNumId w:val="32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6"/>
  </w:num>
  <w:num w:numId="34">
    <w:abstractNumId w:val="29"/>
  </w:num>
  <w:num w:numId="35">
    <w:abstractNumId w:val="19"/>
  </w:num>
  <w:num w:numId="36">
    <w:abstractNumId w:val="7"/>
  </w:num>
  <w:num w:numId="37">
    <w:abstractNumId w:val="12"/>
  </w:num>
  <w:num w:numId="38">
    <w:abstractNumId w:val="24"/>
  </w:num>
  <w:num w:numId="39">
    <w:abstractNumId w:val="3"/>
  </w:num>
  <w:num w:numId="40">
    <w:abstractNumId w:val="16"/>
  </w:num>
  <w:num w:numId="41">
    <w:abstractNumId w:val="23"/>
  </w:num>
  <w:num w:numId="42">
    <w:abstractNumId w:val="4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DFF"/>
    <w:rsid w:val="000471E9"/>
    <w:rsid w:val="00054CEB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3EE5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26F01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7E0"/>
    <w:rsid w:val="001A441C"/>
    <w:rsid w:val="001B4AA1"/>
    <w:rsid w:val="001C1A5A"/>
    <w:rsid w:val="001C2250"/>
    <w:rsid w:val="001C498E"/>
    <w:rsid w:val="001C5D73"/>
    <w:rsid w:val="001D10B7"/>
    <w:rsid w:val="001D51EB"/>
    <w:rsid w:val="001D5FEF"/>
    <w:rsid w:val="001D6D21"/>
    <w:rsid w:val="001E1823"/>
    <w:rsid w:val="001F479E"/>
    <w:rsid w:val="001F4FFA"/>
    <w:rsid w:val="001F710A"/>
    <w:rsid w:val="002019CE"/>
    <w:rsid w:val="00201D2F"/>
    <w:rsid w:val="00203188"/>
    <w:rsid w:val="00206309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C7F5C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50023"/>
    <w:rsid w:val="003518FD"/>
    <w:rsid w:val="003548EC"/>
    <w:rsid w:val="00355163"/>
    <w:rsid w:val="00361311"/>
    <w:rsid w:val="00365DC7"/>
    <w:rsid w:val="003752E6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46698"/>
    <w:rsid w:val="00452D81"/>
    <w:rsid w:val="00453D44"/>
    <w:rsid w:val="0045465F"/>
    <w:rsid w:val="004574F4"/>
    <w:rsid w:val="00461B43"/>
    <w:rsid w:val="00465F38"/>
    <w:rsid w:val="00475767"/>
    <w:rsid w:val="004759D4"/>
    <w:rsid w:val="00481AA7"/>
    <w:rsid w:val="004822D4"/>
    <w:rsid w:val="00483B90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72D"/>
    <w:rsid w:val="004D0F1C"/>
    <w:rsid w:val="004D4DAF"/>
    <w:rsid w:val="004E21E0"/>
    <w:rsid w:val="004F3553"/>
    <w:rsid w:val="004F3693"/>
    <w:rsid w:val="005015DA"/>
    <w:rsid w:val="005020E4"/>
    <w:rsid w:val="0050354F"/>
    <w:rsid w:val="00504170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3F3"/>
    <w:rsid w:val="005676BE"/>
    <w:rsid w:val="00572428"/>
    <w:rsid w:val="005758EF"/>
    <w:rsid w:val="005772BE"/>
    <w:rsid w:val="00582C75"/>
    <w:rsid w:val="0058640E"/>
    <w:rsid w:val="0059233C"/>
    <w:rsid w:val="005B113F"/>
    <w:rsid w:val="005B5AC8"/>
    <w:rsid w:val="005C07A3"/>
    <w:rsid w:val="005C1A52"/>
    <w:rsid w:val="005C37DA"/>
    <w:rsid w:val="005C3FC3"/>
    <w:rsid w:val="005C42B5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D6796"/>
    <w:rsid w:val="006E150C"/>
    <w:rsid w:val="006E2105"/>
    <w:rsid w:val="006E2BA1"/>
    <w:rsid w:val="006E4070"/>
    <w:rsid w:val="006E5FB5"/>
    <w:rsid w:val="006E739D"/>
    <w:rsid w:val="006E766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675"/>
    <w:rsid w:val="007C7996"/>
    <w:rsid w:val="007D19B3"/>
    <w:rsid w:val="007D254F"/>
    <w:rsid w:val="007E20A0"/>
    <w:rsid w:val="007E2862"/>
    <w:rsid w:val="007E2F7A"/>
    <w:rsid w:val="007E43C1"/>
    <w:rsid w:val="007E651D"/>
    <w:rsid w:val="007F6FB5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2473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93C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D1D"/>
    <w:rsid w:val="00B432C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5158"/>
    <w:rsid w:val="00B76FB9"/>
    <w:rsid w:val="00B77AA7"/>
    <w:rsid w:val="00B83F08"/>
    <w:rsid w:val="00B8533E"/>
    <w:rsid w:val="00B85827"/>
    <w:rsid w:val="00B92084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008B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2097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4EBC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C5599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fousteri@aemy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69BC-F37C-4AF6-9F96-F1DD9720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296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3364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122</cp:revision>
  <cp:lastPrinted>2018-09-14T10:29:00Z</cp:lastPrinted>
  <dcterms:created xsi:type="dcterms:W3CDTF">2018-07-06T06:05:00Z</dcterms:created>
  <dcterms:modified xsi:type="dcterms:W3CDTF">2019-09-24T05:43:00Z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