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9B9AA05" w:rsidR="004A43FC" w:rsidRPr="00BC3693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 w:rsidR="00BC369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BC3693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BC36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DB8">
        <w:t>Ψ06ΛΟΡΡ3-ΛΜΥ</w:t>
      </w:r>
      <w:bookmarkStart w:id="0" w:name="_GoBack"/>
      <w:bookmarkEnd w:id="0"/>
    </w:p>
    <w:p w14:paraId="242803F3" w14:textId="36210DF2" w:rsidR="00A63ADE" w:rsidRPr="00BC3693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C3693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BC3693" w:rsidRPr="00BC369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</w:t>
      </w:r>
      <w:r w:rsidRPr="00BC36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693" w:rsidRPr="00BC369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BC36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3ADE" w:rsidRPr="00BC3693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BC3693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BC36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693" w:rsidRPr="00BC3693">
        <w:rPr>
          <w:rFonts w:asciiTheme="minorHAnsi" w:hAnsiTheme="minorHAnsi" w:cstheme="minorHAnsi"/>
          <w:b/>
          <w:sz w:val="22"/>
          <w:szCs w:val="22"/>
        </w:rPr>
        <w:t>5</w:t>
      </w:r>
      <w:r w:rsidR="00BC3693" w:rsidRPr="00BC3693">
        <w:rPr>
          <w:rFonts w:asciiTheme="minorHAnsi" w:hAnsiTheme="minorHAnsi" w:cstheme="minorHAnsi"/>
          <w:b/>
          <w:sz w:val="22"/>
          <w:szCs w:val="22"/>
          <w:lang w:val="en-US"/>
        </w:rPr>
        <w:t>728/26.9.19</w:t>
      </w:r>
    </w:p>
    <w:p w14:paraId="74F2EEE3" w14:textId="77777777" w:rsidR="00D22A9A" w:rsidRPr="00BC3693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BC3693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3693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BC3693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BC3693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DBF9734" w:rsidR="00A63ADE" w:rsidRPr="00BC3693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3693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5B113F" w:rsidRPr="00BC3693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C3693">
        <w:rPr>
          <w:rFonts w:asciiTheme="minorHAnsi" w:hAnsiTheme="minorHAnsi" w:cstheme="minorHAnsi"/>
          <w:b/>
          <w:sz w:val="22"/>
          <w:szCs w:val="22"/>
        </w:rPr>
        <w:t xml:space="preserve"> για την</w:t>
      </w:r>
      <w:r w:rsidR="00AC39EC" w:rsidRPr="00BC36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BC3693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BC36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7ABE" w:rsidRPr="00BC3693">
        <w:rPr>
          <w:rFonts w:asciiTheme="minorHAnsi" w:hAnsiTheme="minorHAnsi" w:cstheme="minorHAnsi"/>
          <w:b/>
          <w:sz w:val="22"/>
          <w:szCs w:val="22"/>
        </w:rPr>
        <w:t>εξαρτημάτων για την εξεταστική γυναικολογική κλίνη 7035</w:t>
      </w:r>
      <w:r w:rsidR="00BD7E67" w:rsidRPr="00BC3693">
        <w:rPr>
          <w:rFonts w:asciiTheme="minorHAnsi" w:hAnsiTheme="minorHAnsi" w:cstheme="minorHAnsi"/>
          <w:b/>
          <w:sz w:val="22"/>
          <w:szCs w:val="22"/>
        </w:rPr>
        <w:t xml:space="preserve"> του Γ.Ν. Θήρας με τη διαδικασία της συλλογής προσφορών</w:t>
      </w:r>
      <w:r w:rsidR="004759D4" w:rsidRPr="00BC3693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BC369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3693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BC36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3693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E207F17" w:rsidR="00AB41FD" w:rsidRPr="00BC369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3693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BC36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3693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BC3693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BC3693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BC36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4D6" w:rsidRPr="00BC3693">
        <w:rPr>
          <w:rFonts w:asciiTheme="minorHAnsi" w:hAnsiTheme="minorHAnsi" w:cstheme="minorHAnsi"/>
          <w:b/>
          <w:sz w:val="22"/>
          <w:szCs w:val="22"/>
        </w:rPr>
        <w:t>5</w:t>
      </w:r>
      <w:r w:rsidR="009248FA" w:rsidRPr="00BC3693">
        <w:rPr>
          <w:rFonts w:asciiTheme="minorHAnsi" w:hAnsiTheme="minorHAnsi" w:cstheme="minorHAnsi"/>
          <w:b/>
          <w:sz w:val="22"/>
          <w:szCs w:val="22"/>
        </w:rPr>
        <w:t>649</w:t>
      </w:r>
      <w:r w:rsidR="000D1F68" w:rsidRPr="00BC3693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BC3693">
        <w:rPr>
          <w:rFonts w:asciiTheme="minorHAnsi" w:hAnsiTheme="minorHAnsi" w:cstheme="minorHAnsi"/>
          <w:b/>
          <w:sz w:val="22"/>
          <w:szCs w:val="22"/>
        </w:rPr>
        <w:t>23</w:t>
      </w:r>
      <w:r w:rsidR="000D1F68" w:rsidRPr="00BC3693">
        <w:rPr>
          <w:rFonts w:asciiTheme="minorHAnsi" w:hAnsiTheme="minorHAnsi" w:cstheme="minorHAnsi"/>
          <w:b/>
          <w:sz w:val="22"/>
          <w:szCs w:val="22"/>
        </w:rPr>
        <w:t>-0</w:t>
      </w:r>
      <w:r w:rsidR="00FC14D6" w:rsidRPr="00BC3693">
        <w:rPr>
          <w:rFonts w:asciiTheme="minorHAnsi" w:hAnsiTheme="minorHAnsi" w:cstheme="minorHAnsi"/>
          <w:b/>
          <w:sz w:val="22"/>
          <w:szCs w:val="22"/>
        </w:rPr>
        <w:t>9</w:t>
      </w:r>
      <w:r w:rsidR="000D1F68" w:rsidRPr="00BC3693">
        <w:rPr>
          <w:rFonts w:asciiTheme="minorHAnsi" w:hAnsiTheme="minorHAnsi" w:cstheme="minorHAnsi"/>
          <w:b/>
          <w:sz w:val="22"/>
          <w:szCs w:val="22"/>
        </w:rPr>
        <w:t>-2019</w:t>
      </w:r>
      <w:r w:rsidRPr="00BC3693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BC3693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C14D6" w:rsidRPr="00BC3693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376004" w:rsidRPr="00BC3693">
        <w:rPr>
          <w:rFonts w:asciiTheme="minorHAnsi" w:hAnsiTheme="minorHAnsi" w:cstheme="minorHAnsi"/>
          <w:b/>
          <w:sz w:val="22"/>
          <w:szCs w:val="22"/>
        </w:rPr>
        <w:t xml:space="preserve">Τεχνικής Υποστήριξης &amp; Βιοϊατρικής Τεχνολογίας </w:t>
      </w:r>
      <w:r w:rsidR="00974627" w:rsidRPr="00BC3693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BC3693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BC3693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BC369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8FE784C" w:rsidR="00C8176C" w:rsidRPr="00BC3693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3693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BC36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19A3" w:rsidRPr="00BC3693">
        <w:rPr>
          <w:rFonts w:asciiTheme="minorHAnsi" w:hAnsiTheme="minorHAnsi" w:cstheme="minorHAnsi"/>
          <w:b/>
          <w:bCs/>
          <w:sz w:val="22"/>
          <w:szCs w:val="22"/>
        </w:rPr>
        <w:t>εξακόσια</w:t>
      </w:r>
      <w:r w:rsidR="000D1F68" w:rsidRPr="00BC3693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BC36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BC36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C369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BC36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19A3" w:rsidRPr="00BC3693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="00AC39EC" w:rsidRPr="00BC3693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BC3693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BC36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C3693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BC3693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BC36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3693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BC3693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BC3693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BC369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BC369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BC369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BC369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A5CC18B" w:rsidR="00A63ADE" w:rsidRPr="00BC3693" w:rsidRDefault="00BC369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sz w:val="22"/>
                <w:szCs w:val="22"/>
              </w:rPr>
              <w:t>26 Σεπτεμβρίου 2019</w:t>
            </w:r>
          </w:p>
        </w:tc>
      </w:tr>
    </w:tbl>
    <w:p w14:paraId="480A0F5D" w14:textId="77777777" w:rsidR="00222B9B" w:rsidRPr="00BC369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BC369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369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BC369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BC369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BC369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BC369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BC369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BC369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BC369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BC3693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BC369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BC36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3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BC369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BC36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BC3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BC369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BC369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BC369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BC369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BC369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BC3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BC36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BC369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BC369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BC3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BC369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BC369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554D8FE" w:rsidR="00A63ADE" w:rsidRPr="00BC3693" w:rsidRDefault="00BC3693" w:rsidP="00BC36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sz w:val="22"/>
                <w:szCs w:val="22"/>
              </w:rPr>
              <w:t>3 Οκτωβρίου 2019</w:t>
            </w:r>
          </w:p>
        </w:tc>
        <w:tc>
          <w:tcPr>
            <w:tcW w:w="1417" w:type="dxa"/>
            <w:vAlign w:val="center"/>
          </w:tcPr>
          <w:p w14:paraId="38775487" w14:textId="5C214C22" w:rsidR="00A63ADE" w:rsidRPr="00BC3693" w:rsidRDefault="00BC369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BC369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69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BC3693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BC369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BC3693">
        <w:rPr>
          <w:rFonts w:asciiTheme="minorHAnsi" w:hAnsiTheme="minorHAnsi" w:cstheme="minorHAnsi"/>
          <w:b/>
          <w:u w:val="single"/>
        </w:rPr>
        <w:t>ΠΕΡΙΓΡΑΦΗ ΕΡΓΟΥ</w:t>
      </w:r>
    </w:p>
    <w:p w14:paraId="47EB8431" w14:textId="318CB9F8" w:rsidR="00201DD2" w:rsidRPr="00BC3693" w:rsidRDefault="000D1F68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693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BC3693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201DD2" w:rsidRPr="00BC3693">
        <w:rPr>
          <w:rFonts w:asciiTheme="minorHAnsi" w:hAnsiTheme="minorHAnsi" w:cstheme="minorHAnsi"/>
          <w:sz w:val="22"/>
          <w:szCs w:val="22"/>
        </w:rPr>
        <w:t>των κάτωθι εξαρτημάτων, συμβατά με την εξεταστική γυναικολογική κλίνη 7035:</w:t>
      </w:r>
    </w:p>
    <w:p w14:paraId="7EC7278C" w14:textId="77777777" w:rsidR="00567163" w:rsidRPr="00BC3693" w:rsidRDefault="00567163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B2CD6" w14:textId="52842AB4" w:rsidR="00201DD2" w:rsidRPr="00BC3693" w:rsidRDefault="00201DD2" w:rsidP="00201DD2">
      <w:pPr>
        <w:pStyle w:val="a7"/>
        <w:numPr>
          <w:ilvl w:val="0"/>
          <w:numId w:val="44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693">
        <w:rPr>
          <w:rFonts w:asciiTheme="minorHAnsi" w:hAnsiTheme="minorHAnsi" w:cstheme="minorHAnsi"/>
          <w:sz w:val="22"/>
          <w:szCs w:val="22"/>
        </w:rPr>
        <w:t>Στηρίγματα μηρών γυναικολογικά, χρώματος μαύρου, ένα (1) ζεύγος</w:t>
      </w:r>
      <w:r w:rsidR="00B37CC0" w:rsidRPr="00BC36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3C9D6" w14:textId="17E8A164" w:rsidR="00201DD2" w:rsidRPr="00BC3693" w:rsidRDefault="00201DD2" w:rsidP="00201DD2">
      <w:pPr>
        <w:pStyle w:val="a7"/>
        <w:numPr>
          <w:ilvl w:val="0"/>
          <w:numId w:val="44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693">
        <w:rPr>
          <w:rFonts w:asciiTheme="minorHAnsi" w:hAnsiTheme="minorHAnsi" w:cstheme="minorHAnsi"/>
          <w:sz w:val="22"/>
          <w:szCs w:val="22"/>
        </w:rPr>
        <w:t>Ρυθμιζόμενοι σφιγκτήρες στηρίγματος ποδιών, ένα (1) ζεύγος</w:t>
      </w:r>
      <w:r w:rsidR="00B37CC0" w:rsidRPr="00BC36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1EA129" w14:textId="774C5F28" w:rsidR="00666824" w:rsidRPr="00BC3693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BC3693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62B0001" w14:textId="5AABFFAD" w:rsidR="00666824" w:rsidRPr="00BC3693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37C7D79" w14:textId="29E63478" w:rsidR="00666824" w:rsidRPr="00BC3693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F77AB31" w14:textId="2CEF8192" w:rsidR="00666824" w:rsidRPr="00BC3693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845E0A3" w14:textId="77777777" w:rsidR="00AC61FB" w:rsidRPr="00BC369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BC369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C3693">
        <w:rPr>
          <w:rFonts w:cstheme="minorHAnsi"/>
          <w:b/>
          <w:sz w:val="20"/>
          <w:szCs w:val="20"/>
          <w:u w:val="single"/>
        </w:rPr>
        <w:t>ΓΕΝΙΚΟΙ ΟΡΟΙ</w:t>
      </w:r>
      <w:r w:rsidRPr="00BC3693">
        <w:rPr>
          <w:rFonts w:cstheme="minorHAnsi"/>
          <w:b/>
          <w:sz w:val="20"/>
          <w:szCs w:val="20"/>
        </w:rPr>
        <w:t xml:space="preserve"> </w:t>
      </w:r>
      <w:r w:rsidRPr="00BC3693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BC369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BC369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C369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BC369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BC3693">
        <w:rPr>
          <w:rFonts w:asciiTheme="minorHAnsi" w:hAnsiTheme="minorHAnsi" w:cstheme="minorHAnsi"/>
          <w:sz w:val="22"/>
          <w:szCs w:val="22"/>
        </w:rPr>
        <w:t>60</w:t>
      </w:r>
      <w:r w:rsidR="00A63ADE" w:rsidRPr="00BC369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A949DF5" w:rsidR="00AC61FB" w:rsidRPr="00BC369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C369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BC369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BC3693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BC3693">
        <w:rPr>
          <w:rFonts w:asciiTheme="minorHAnsi" w:hAnsiTheme="minorHAnsi" w:cstheme="minorHAnsi"/>
          <w:sz w:val="22"/>
          <w:szCs w:val="22"/>
        </w:rPr>
        <w:t>:</w:t>
      </w:r>
      <w:r w:rsidR="000D1F68" w:rsidRPr="00BC3693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BC369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BC369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BC369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BC369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BC369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BC3693">
        <w:rPr>
          <w:rFonts w:asciiTheme="minorHAnsi" w:hAnsiTheme="minorHAnsi" w:cstheme="minorHAnsi"/>
          <w:sz w:val="22"/>
          <w:szCs w:val="22"/>
        </w:rPr>
        <w:t xml:space="preserve"> </w:t>
      </w:r>
      <w:r w:rsidRPr="00BC3693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BC3693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BC3693">
        <w:rPr>
          <w:rFonts w:asciiTheme="minorHAnsi" w:hAnsiTheme="minorHAnsi" w:cstheme="minorHAnsi"/>
          <w:sz w:val="22"/>
          <w:szCs w:val="22"/>
        </w:rPr>
        <w:t>: 22860</w:t>
      </w:r>
      <w:r w:rsidR="001C1A5A" w:rsidRPr="00BC3693">
        <w:rPr>
          <w:rFonts w:asciiTheme="minorHAnsi" w:hAnsiTheme="minorHAnsi" w:cstheme="minorHAnsi"/>
          <w:sz w:val="22"/>
          <w:szCs w:val="22"/>
        </w:rPr>
        <w:t>35</w:t>
      </w:r>
      <w:r w:rsidR="00D747F7" w:rsidRPr="00BC3693">
        <w:rPr>
          <w:rFonts w:asciiTheme="minorHAnsi" w:hAnsiTheme="minorHAnsi" w:cstheme="minorHAnsi"/>
          <w:sz w:val="22"/>
          <w:szCs w:val="22"/>
        </w:rPr>
        <w:t>459</w:t>
      </w:r>
      <w:r w:rsidRPr="00BC3693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BC3693">
        <w:rPr>
          <w:rFonts w:asciiTheme="minorHAnsi" w:hAnsiTheme="minorHAnsi" w:cstheme="minorHAnsi"/>
          <w:sz w:val="22"/>
          <w:szCs w:val="22"/>
        </w:rPr>
        <w:t xml:space="preserve">τις </w:t>
      </w:r>
      <w:r w:rsidR="00BC3693" w:rsidRPr="00BC3693">
        <w:rPr>
          <w:rFonts w:asciiTheme="minorHAnsi" w:hAnsiTheme="minorHAnsi" w:cstheme="minorHAnsi"/>
          <w:sz w:val="22"/>
          <w:szCs w:val="22"/>
        </w:rPr>
        <w:t xml:space="preserve">3.10.19 </w:t>
      </w:r>
      <w:r w:rsidR="00222B9B" w:rsidRPr="00BC3693">
        <w:rPr>
          <w:rFonts w:asciiTheme="minorHAnsi" w:hAnsiTheme="minorHAnsi" w:cstheme="minorHAnsi"/>
          <w:sz w:val="22"/>
          <w:szCs w:val="22"/>
        </w:rPr>
        <w:t>ημέρα</w:t>
      </w:r>
      <w:r w:rsidR="00BC3693" w:rsidRPr="00BC3693">
        <w:rPr>
          <w:rFonts w:asciiTheme="minorHAnsi" w:hAnsiTheme="minorHAnsi" w:cstheme="minorHAnsi"/>
          <w:sz w:val="22"/>
          <w:szCs w:val="22"/>
        </w:rPr>
        <w:t xml:space="preserve"> Πέμπτη </w:t>
      </w:r>
      <w:r w:rsidRPr="00BC369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7777777" w:rsidR="008E4B05" w:rsidRPr="00BC369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C369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BC369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BC369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BC3693">
        <w:rPr>
          <w:rFonts w:asciiTheme="minorHAnsi" w:hAnsiTheme="minorHAnsi" w:cstheme="minorHAnsi"/>
          <w:sz w:val="22"/>
          <w:szCs w:val="22"/>
        </w:rPr>
        <w:t xml:space="preserve"> </w:t>
      </w:r>
      <w:r w:rsidR="001F546E" w:rsidRPr="00BC3693">
        <w:rPr>
          <w:rFonts w:asciiTheme="minorHAnsi" w:hAnsiTheme="minorHAnsi" w:cstheme="minorHAnsi"/>
          <w:sz w:val="22"/>
          <w:szCs w:val="22"/>
        </w:rPr>
        <w:t>62.07.27</w:t>
      </w:r>
      <w:r w:rsidR="00BE5B76" w:rsidRPr="00BC3693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BC3693">
        <w:rPr>
          <w:rFonts w:asciiTheme="minorHAnsi" w:hAnsiTheme="minorHAnsi" w:cstheme="minorHAnsi"/>
          <w:sz w:val="22"/>
          <w:szCs w:val="22"/>
        </w:rPr>
        <w:t>(</w:t>
      </w:r>
      <w:r w:rsidR="00AE074F" w:rsidRPr="00BC3693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BC3693">
        <w:rPr>
          <w:rFonts w:asciiTheme="minorHAnsi" w:hAnsiTheme="minorHAnsi" w:cstheme="minorHAnsi"/>
          <w:sz w:val="22"/>
          <w:szCs w:val="22"/>
        </w:rPr>
        <w:t xml:space="preserve"> Επισκευές και Συντηρήσεις Μηχανημάτων</w:t>
      </w:r>
      <w:r w:rsidR="001F546E" w:rsidRPr="00BC3693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BC369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C369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BC3693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BC3693">
        <w:rPr>
          <w:rFonts w:asciiTheme="minorHAnsi" w:hAnsiTheme="minorHAnsi" w:cstheme="minorHAnsi"/>
          <w:sz w:val="22"/>
          <w:szCs w:val="22"/>
        </w:rPr>
        <w:t>9</w:t>
      </w:r>
      <w:r w:rsidR="0031418D" w:rsidRPr="00BC369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BC369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BC369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BC36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BC369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BC3693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BC3693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BC3693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BC3693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BC3693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BC3693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BC3693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BC3693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C3693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BC3693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BC3693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77777777" w:rsidR="009D49DA" w:rsidRPr="00BC3693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3693">
        <w:rPr>
          <w:rFonts w:asciiTheme="minorHAnsi" w:hAnsiTheme="minorHAnsi" w:cstheme="minorHAnsi"/>
          <w:b/>
          <w:sz w:val="22"/>
          <w:szCs w:val="22"/>
        </w:rPr>
        <w:t>Ο ΔΙΕΥΘΥΝΩΝ ΣΥΜΒΟΥΛΟΣ ΤΗΣ ΑΕΜΥ ΑΕ</w:t>
      </w:r>
    </w:p>
    <w:p w14:paraId="6FF16831" w14:textId="77777777" w:rsidR="009D49DA" w:rsidRPr="00BC3693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BC3693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BC3693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BC3693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BC3693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3693">
        <w:rPr>
          <w:rFonts w:asciiTheme="minorHAnsi" w:hAnsiTheme="minorHAnsi" w:cstheme="minorHAnsi"/>
          <w:b/>
          <w:sz w:val="22"/>
          <w:szCs w:val="22"/>
        </w:rPr>
        <w:t>ΑΘΑΝΑΣΙΑΔΗΣ ΣΤΑΥΡΟΣ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6243B" w14:textId="77777777" w:rsidR="000C01F1" w:rsidRDefault="000C01F1">
      <w:r>
        <w:separator/>
      </w:r>
    </w:p>
  </w:endnote>
  <w:endnote w:type="continuationSeparator" w:id="0">
    <w:p w14:paraId="5F07B9D2" w14:textId="77777777" w:rsidR="000C01F1" w:rsidRDefault="000C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FA5DB8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99639" w14:textId="77777777" w:rsidR="000C01F1" w:rsidRDefault="000C01F1">
      <w:r>
        <w:separator/>
      </w:r>
    </w:p>
  </w:footnote>
  <w:footnote w:type="continuationSeparator" w:id="0">
    <w:p w14:paraId="17A8A550" w14:textId="77777777" w:rsidR="000C01F1" w:rsidRDefault="000C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01F1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3693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5DB8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A187-1563-4AB8-BB06-1E737127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2196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3</cp:revision>
  <cp:lastPrinted>2018-09-14T10:29:00Z</cp:lastPrinted>
  <dcterms:created xsi:type="dcterms:W3CDTF">2019-09-26T10:40:00Z</dcterms:created>
  <dcterms:modified xsi:type="dcterms:W3CDTF">2019-09-26T11:29:00Z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