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28AD7347" w:rsidR="004A43FC" w:rsidRPr="00742DCB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31E54" w:rsidRPr="00831E54">
        <w:rPr>
          <w:rFonts w:asciiTheme="minorHAnsi" w:hAnsiTheme="minorHAnsi" w:cstheme="minorHAnsi"/>
          <w:b/>
          <w:sz w:val="22"/>
          <w:szCs w:val="22"/>
        </w:rPr>
        <w:t>ΨΨΞΖΟΡΡ3-ΦΟ3</w:t>
      </w:r>
      <w:bookmarkStart w:id="0" w:name="_GoBack"/>
      <w:bookmarkEnd w:id="0"/>
    </w:p>
    <w:p w14:paraId="242803F3" w14:textId="504A3673" w:rsidR="00A63ADE" w:rsidRPr="00742DCB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3321">
        <w:rPr>
          <w:rFonts w:asciiTheme="minorHAnsi" w:hAnsiTheme="minorHAnsi" w:cstheme="minorHAnsi"/>
          <w:b/>
          <w:sz w:val="22"/>
          <w:szCs w:val="22"/>
        </w:rPr>
        <w:t>6354/25-10-2019</w:t>
      </w:r>
    </w:p>
    <w:p w14:paraId="74F2EEE3" w14:textId="77777777" w:rsidR="00D22A9A" w:rsidRPr="00742DCB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742DCB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4FEC8537" w:rsidR="00A63ADE" w:rsidRPr="00742DCB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ΘΕΜΑ: </w:t>
      </w:r>
      <w:r w:rsidRPr="00CE5130">
        <w:rPr>
          <w:rFonts w:asciiTheme="minorHAnsi" w:hAnsiTheme="minorHAnsi" w:cstheme="minorHAnsi"/>
          <w:b/>
          <w:sz w:val="22"/>
          <w:szCs w:val="22"/>
        </w:rPr>
        <w:t>«</w:t>
      </w:r>
      <w:r w:rsidRPr="00240410">
        <w:rPr>
          <w:rFonts w:asciiTheme="minorHAnsi" w:hAnsiTheme="minorHAnsi" w:cstheme="minorHAnsi"/>
          <w:b/>
          <w:sz w:val="22"/>
          <w:szCs w:val="22"/>
        </w:rPr>
        <w:t xml:space="preserve">Πρόσκληση </w:t>
      </w:r>
      <w:r w:rsidR="005B113F" w:rsidRPr="00240410">
        <w:rPr>
          <w:rFonts w:asciiTheme="minorHAnsi" w:hAnsiTheme="minorHAnsi" w:cstheme="minorHAnsi"/>
          <w:b/>
          <w:sz w:val="22"/>
          <w:szCs w:val="22"/>
        </w:rPr>
        <w:t>εκδήλωσης ενδιαφέροντος</w:t>
      </w:r>
      <w:r w:rsidR="00BD7E67" w:rsidRPr="00BD7E6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>για την</w:t>
      </w:r>
      <w:r w:rsidR="00AC39EC" w:rsidRPr="00EE73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C398F">
        <w:rPr>
          <w:rFonts w:asciiTheme="minorHAnsi" w:hAnsiTheme="minorHAnsi" w:cstheme="minorHAnsi"/>
          <w:b/>
          <w:sz w:val="22"/>
          <w:szCs w:val="22"/>
        </w:rPr>
        <w:t xml:space="preserve">αγορά μιας (1) γυναικολογικής κεφαλής για τον υπέρηχο Ζ.ΟΝΕ </w:t>
      </w:r>
      <w:r w:rsidR="009C398F">
        <w:rPr>
          <w:rFonts w:asciiTheme="minorHAnsi" w:hAnsiTheme="minorHAnsi" w:cstheme="minorHAnsi"/>
          <w:b/>
          <w:sz w:val="22"/>
          <w:szCs w:val="22"/>
          <w:lang w:val="en-US"/>
        </w:rPr>
        <w:t>ULTRA</w:t>
      </w:r>
      <w:r w:rsidR="009C398F" w:rsidRPr="009C39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C398F">
        <w:rPr>
          <w:rFonts w:asciiTheme="minorHAnsi" w:hAnsiTheme="minorHAnsi" w:cstheme="minorHAnsi"/>
          <w:b/>
          <w:sz w:val="22"/>
          <w:szCs w:val="22"/>
          <w:lang w:val="en-US"/>
        </w:rPr>
        <w:t>SYSTEM</w:t>
      </w:r>
      <w:r w:rsidR="009C398F" w:rsidRPr="009C398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9C398F">
        <w:rPr>
          <w:rFonts w:asciiTheme="minorHAnsi" w:hAnsiTheme="minorHAnsi" w:cstheme="minorHAnsi"/>
          <w:b/>
          <w:sz w:val="22"/>
          <w:szCs w:val="22"/>
          <w:lang w:val="en-US"/>
        </w:rPr>
        <w:t>ZONARE</w:t>
      </w:r>
      <w:r w:rsidR="009C398F" w:rsidRPr="009C39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C398F">
        <w:rPr>
          <w:rFonts w:asciiTheme="minorHAnsi" w:hAnsiTheme="minorHAnsi" w:cstheme="minorHAnsi"/>
          <w:b/>
          <w:sz w:val="22"/>
          <w:szCs w:val="22"/>
          <w:lang w:val="en-US"/>
        </w:rPr>
        <w:t>MEDICAL</w:t>
      </w:r>
      <w:r w:rsidR="009C398F" w:rsidRPr="009C398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C398F">
        <w:rPr>
          <w:rFonts w:asciiTheme="minorHAnsi" w:hAnsiTheme="minorHAnsi" w:cstheme="minorHAnsi"/>
          <w:b/>
          <w:sz w:val="22"/>
          <w:szCs w:val="22"/>
          <w:lang w:val="en-US"/>
        </w:rPr>
        <w:t>SYSTEMS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 xml:space="preserve"> του Γ.Ν. Θήρας</w:t>
      </w:r>
      <w:r w:rsidR="004759D4" w:rsidRPr="00CE5130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2DCB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72B3F5A3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AC61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1192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C398F" w:rsidRPr="009C398F">
        <w:rPr>
          <w:rFonts w:asciiTheme="minorHAnsi" w:hAnsiTheme="minorHAnsi" w:cstheme="minorHAnsi"/>
          <w:b/>
          <w:sz w:val="22"/>
          <w:szCs w:val="22"/>
        </w:rPr>
        <w:t>6267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/</w:t>
      </w:r>
      <w:r w:rsidR="009248FA">
        <w:rPr>
          <w:rFonts w:asciiTheme="minorHAnsi" w:hAnsiTheme="minorHAnsi" w:cstheme="minorHAnsi"/>
          <w:b/>
          <w:sz w:val="22"/>
          <w:szCs w:val="22"/>
        </w:rPr>
        <w:t>2</w:t>
      </w:r>
      <w:r w:rsidR="009C398F" w:rsidRPr="009C398F">
        <w:rPr>
          <w:rFonts w:asciiTheme="minorHAnsi" w:hAnsiTheme="minorHAnsi" w:cstheme="minorHAnsi"/>
          <w:b/>
          <w:sz w:val="22"/>
          <w:szCs w:val="22"/>
        </w:rPr>
        <w:t>2.10.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2019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 εισήγηση τ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ου </w:t>
      </w:r>
      <w:r w:rsidR="009C398F">
        <w:rPr>
          <w:rFonts w:asciiTheme="minorHAnsi" w:hAnsiTheme="minorHAnsi" w:cstheme="minorHAnsi"/>
          <w:b/>
          <w:sz w:val="22"/>
          <w:szCs w:val="22"/>
        </w:rPr>
        <w:t xml:space="preserve">Γυναικολογικού </w:t>
      </w:r>
      <w:r w:rsidR="00FC14D6" w:rsidRPr="00081192">
        <w:rPr>
          <w:rFonts w:asciiTheme="minorHAnsi" w:hAnsiTheme="minorHAnsi" w:cstheme="minorHAnsi"/>
          <w:b/>
          <w:sz w:val="22"/>
          <w:szCs w:val="22"/>
        </w:rPr>
        <w:t xml:space="preserve">Τμήματος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>του</w:t>
      </w:r>
      <w:r w:rsidR="00827653" w:rsidRPr="00081192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6FF109C7" w:rsidR="00C8176C" w:rsidRPr="00742DCB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4AB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42D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C398F">
        <w:rPr>
          <w:rFonts w:asciiTheme="minorHAnsi" w:hAnsiTheme="minorHAnsi" w:cstheme="minorHAnsi"/>
          <w:b/>
          <w:bCs/>
          <w:sz w:val="22"/>
          <w:szCs w:val="22"/>
        </w:rPr>
        <w:t>Επτά χιλιάδες πεντακόσια</w:t>
      </w:r>
      <w:r w:rsidR="000D1F68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F832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3A06D3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C398F">
        <w:rPr>
          <w:rFonts w:asciiTheme="minorHAnsi" w:hAnsiTheme="minorHAnsi" w:cstheme="minorHAnsi"/>
          <w:b/>
          <w:bCs/>
          <w:sz w:val="22"/>
          <w:szCs w:val="22"/>
        </w:rPr>
        <w:t>7.5</w:t>
      </w:r>
      <w:r w:rsidR="007D19A3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AC39EC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FC2837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24%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742DCB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3178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742DCB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6A228738" w:rsidR="00A63ADE" w:rsidRPr="00C13178" w:rsidRDefault="005D5A96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 Οκτωβρίου 2019</w:t>
            </w:r>
          </w:p>
        </w:tc>
      </w:tr>
    </w:tbl>
    <w:p w14:paraId="480A0F5D" w14:textId="77777777" w:rsidR="00222B9B" w:rsidRPr="00742DCB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742DCB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2DCB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742DCB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872222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222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222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1483B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742DCB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0A67D3C6" w:rsidR="00A63ADE" w:rsidRPr="00742DCB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1" w:name="_Hlk20210149"/>
            <w:r w:rsidR="009C398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9C398F" w:rsidRPr="009C398F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9C398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9C398F" w:rsidRPr="009C398F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9C398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9C398F" w:rsidRPr="009C398F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9C398F" w:rsidRPr="009C398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pdros</w:instrText>
            </w:r>
            <w:r w:rsidR="009C398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os</w:instrText>
            </w:r>
            <w:r w:rsidR="009C398F" w:rsidRPr="009C398F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9C398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santorini</w:instrText>
            </w:r>
            <w:r w:rsidR="009C398F" w:rsidRPr="009C398F">
              <w:rPr>
                <w:rFonts w:asciiTheme="minorHAnsi" w:hAnsiTheme="minorHAnsi" w:cstheme="minorHAnsi"/>
                <w:sz w:val="22"/>
                <w:szCs w:val="22"/>
              </w:rPr>
              <w:instrText>-</w:instrText>
            </w:r>
            <w:r w:rsidR="009C398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hospital</w:instrText>
            </w:r>
            <w:r w:rsidR="009C398F" w:rsidRPr="009C398F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9C398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9C398F" w:rsidRPr="009C398F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9C398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9C398F" w:rsidRPr="00257ED2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pdros</w:t>
            </w:r>
            <w:bookmarkEnd w:id="1"/>
            <w:r w:rsidR="009C398F" w:rsidRPr="00257ED2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os</w:t>
            </w:r>
            <w:r w:rsidR="009C398F" w:rsidRPr="00257ED2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r w:rsidR="009C398F" w:rsidRPr="00257ED2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santorini</w:t>
            </w:r>
            <w:r w:rsidR="009C398F" w:rsidRPr="00257ED2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-</w:t>
            </w:r>
            <w:r w:rsidR="009C398F" w:rsidRPr="00257ED2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hospital</w:t>
            </w:r>
            <w:r w:rsidR="009C398F" w:rsidRPr="00257ED2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9C398F" w:rsidRPr="00257ED2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9C398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="009C398F" w:rsidRPr="009C398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742DCB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742DCB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03D3ED40" w:rsidR="00A63ADE" w:rsidRPr="00CE5130" w:rsidRDefault="00216051" w:rsidP="001F657B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31 Οκτωβρίου 2019</w:t>
            </w:r>
          </w:p>
        </w:tc>
        <w:tc>
          <w:tcPr>
            <w:tcW w:w="1417" w:type="dxa"/>
            <w:vAlign w:val="center"/>
          </w:tcPr>
          <w:p w14:paraId="38775487" w14:textId="4BE4F4C7" w:rsidR="00A63ADE" w:rsidRPr="00CE5130" w:rsidRDefault="001C45B3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Πέμπτη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A6D3637" w:rsidR="000D1F68" w:rsidRPr="00402CD0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02CD0">
        <w:rPr>
          <w:rFonts w:asciiTheme="minorHAnsi" w:hAnsiTheme="minorHAnsi" w:cstheme="minorHAnsi"/>
          <w:b/>
          <w:u w:val="single"/>
        </w:rPr>
        <w:t>ΠΕΡΙΓΡΑΦΗ ΕΡΓΟΥ</w:t>
      </w:r>
    </w:p>
    <w:p w14:paraId="1D5F6A04" w14:textId="2607ABB8" w:rsidR="009C398F" w:rsidRDefault="000D1F68" w:rsidP="009C398F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361F6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</w:t>
      </w:r>
      <w:r w:rsidR="00AF4A5A">
        <w:rPr>
          <w:rFonts w:asciiTheme="minorHAnsi" w:hAnsiTheme="minorHAnsi" w:cstheme="minorHAnsi"/>
          <w:sz w:val="22"/>
          <w:szCs w:val="22"/>
        </w:rPr>
        <w:t>συλλογή προσφορών για την</w:t>
      </w:r>
      <w:r w:rsidRPr="00A361F6">
        <w:rPr>
          <w:rFonts w:asciiTheme="minorHAnsi" w:hAnsiTheme="minorHAnsi" w:cstheme="minorHAnsi"/>
          <w:sz w:val="22"/>
          <w:szCs w:val="22"/>
        </w:rPr>
        <w:t xml:space="preserve"> </w:t>
      </w:r>
      <w:r w:rsidR="009C398F" w:rsidRPr="009C398F">
        <w:rPr>
          <w:rFonts w:asciiTheme="minorHAnsi" w:hAnsiTheme="minorHAnsi" w:cstheme="minorHAnsi"/>
          <w:sz w:val="22"/>
          <w:szCs w:val="22"/>
        </w:rPr>
        <w:t>αγοράς μιας (1) έξτρα γυναικολογικής κεφαλής για τον υπέρηχο Z.ONE ULTRA SYSTEM του κατασκευαστικού οίκου ZONARE MEDICAL SYSTEMS, S/N:04707C310C και συγκεκριμένα:</w:t>
      </w:r>
    </w:p>
    <w:p w14:paraId="40D1EE52" w14:textId="77777777" w:rsidR="009C398F" w:rsidRPr="009C398F" w:rsidRDefault="009C398F" w:rsidP="009C398F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072CC61" w14:textId="77777777" w:rsidR="009C398F" w:rsidRPr="009C398F" w:rsidRDefault="009C398F" w:rsidP="009C398F">
      <w:pPr>
        <w:pStyle w:val="a7"/>
        <w:numPr>
          <w:ilvl w:val="0"/>
          <w:numId w:val="46"/>
        </w:num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398F">
        <w:rPr>
          <w:rFonts w:asciiTheme="minorHAnsi" w:hAnsiTheme="minorHAnsi" w:cstheme="minorHAnsi"/>
          <w:sz w:val="22"/>
          <w:szCs w:val="22"/>
        </w:rPr>
        <w:t>Γυναικολογική κεφαλή Convex C6-2 Zonare</w:t>
      </w:r>
    </w:p>
    <w:p w14:paraId="7F179687" w14:textId="77777777" w:rsidR="009C398F" w:rsidRPr="009C398F" w:rsidRDefault="009C398F" w:rsidP="009C398F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6F6AB75" w14:textId="77777777" w:rsidR="009C398F" w:rsidRPr="009C398F" w:rsidRDefault="009C398F" w:rsidP="009C398F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398F">
        <w:rPr>
          <w:rFonts w:asciiTheme="minorHAnsi" w:hAnsiTheme="minorHAnsi" w:cstheme="minorHAnsi"/>
          <w:sz w:val="22"/>
          <w:szCs w:val="22"/>
        </w:rPr>
        <w:t>Η προμήθεια της ηχοβόλου κεφαλής θα γίνει έως 31/12/2019.</w:t>
      </w:r>
    </w:p>
    <w:p w14:paraId="001C8F6F" w14:textId="77777777" w:rsidR="009C398F" w:rsidRPr="009C398F" w:rsidRDefault="009C398F" w:rsidP="009C398F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398F">
        <w:rPr>
          <w:rFonts w:asciiTheme="minorHAnsi" w:hAnsiTheme="minorHAnsi" w:cstheme="minorHAnsi"/>
          <w:sz w:val="22"/>
          <w:szCs w:val="22"/>
        </w:rPr>
        <w:t>Η ανάδοχος εταιρεία θα πρέπει να προσκομίσει πιστοποιητικά/βεβαιώσεις αντιπροσώπου του κατασκευαστικού οίκου ώστε να διασφαλιστεί η συμβατότητα της κεφαλής με τον υπέρηχο.</w:t>
      </w:r>
    </w:p>
    <w:p w14:paraId="3A1EA129" w14:textId="476F8C1F" w:rsidR="00666824" w:rsidRPr="009C398F" w:rsidRDefault="00666824" w:rsidP="009C398F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CE69EF4" w14:textId="566CC76A" w:rsidR="00666824" w:rsidRPr="009C398F" w:rsidRDefault="00666824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</w:p>
    <w:p w14:paraId="262B0001" w14:textId="5AABFFAD" w:rsidR="00666824" w:rsidRPr="009C398F" w:rsidRDefault="00666824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</w:p>
    <w:p w14:paraId="137C7D79" w14:textId="29E63478" w:rsidR="00666824" w:rsidRDefault="00666824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F77AB31" w14:textId="2CEF8192" w:rsidR="00666824" w:rsidRDefault="00666824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2845E0A3" w14:textId="77777777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BD6365">
        <w:rPr>
          <w:rFonts w:cstheme="minorHAnsi"/>
          <w:b/>
          <w:sz w:val="20"/>
          <w:szCs w:val="20"/>
          <w:u w:val="single"/>
        </w:rPr>
        <w:t>ΓΕΝΙΚΟΙ ΟΡΟΙ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  <w:lang w:val="en-US"/>
        </w:rPr>
        <w:t>:</w:t>
      </w:r>
    </w:p>
    <w:p w14:paraId="7CDA8BFF" w14:textId="77777777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AC61FB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AC61FB">
        <w:rPr>
          <w:rFonts w:asciiTheme="minorHAnsi" w:hAnsiTheme="minorHAnsi" w:cstheme="minorHAnsi"/>
          <w:sz w:val="22"/>
          <w:szCs w:val="22"/>
        </w:rPr>
        <w:t>60</w:t>
      </w:r>
      <w:r w:rsidR="00A63ADE" w:rsidRPr="00AC61FB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7FD457C7" w:rsidR="00AC61FB" w:rsidRPr="00E251F7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AC61FB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9C398F" w:rsidRPr="00257ED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pdrosos</w:t>
        </w:r>
        <w:r w:rsidR="009C398F" w:rsidRPr="00257ED2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9C398F" w:rsidRPr="00257ED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santorini</w:t>
        </w:r>
        <w:r w:rsidR="009C398F" w:rsidRPr="00257ED2">
          <w:rPr>
            <w:rStyle w:val="-"/>
            <w:rFonts w:asciiTheme="minorHAnsi" w:hAnsiTheme="minorHAnsi" w:cstheme="minorHAnsi"/>
            <w:sz w:val="22"/>
            <w:szCs w:val="22"/>
          </w:rPr>
          <w:t>-</w:t>
        </w:r>
        <w:r w:rsidR="009C398F" w:rsidRPr="00257ED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hospital</w:t>
        </w:r>
        <w:r w:rsidR="009C398F" w:rsidRPr="00257ED2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9C398F" w:rsidRPr="00257ED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0D1F68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Pr="00AC61FB">
        <w:rPr>
          <w:rFonts w:asciiTheme="minorHAnsi" w:hAnsiTheme="minorHAnsi" w:cstheme="minorHAnsi"/>
          <w:sz w:val="22"/>
          <w:szCs w:val="22"/>
        </w:rPr>
        <w:t xml:space="preserve">ή στο fax: </w:t>
      </w:r>
      <w:r w:rsidRPr="00E251F7">
        <w:rPr>
          <w:rFonts w:asciiTheme="minorHAnsi" w:hAnsiTheme="minorHAnsi" w:cstheme="minorHAnsi"/>
          <w:sz w:val="22"/>
          <w:szCs w:val="22"/>
        </w:rPr>
        <w:t>22860</w:t>
      </w:r>
      <w:r w:rsidR="001C1A5A" w:rsidRPr="00E251F7">
        <w:rPr>
          <w:rFonts w:asciiTheme="minorHAnsi" w:hAnsiTheme="minorHAnsi" w:cstheme="minorHAnsi"/>
          <w:sz w:val="22"/>
          <w:szCs w:val="22"/>
        </w:rPr>
        <w:t>35</w:t>
      </w:r>
      <w:r w:rsidR="00D747F7" w:rsidRPr="00E251F7">
        <w:rPr>
          <w:rFonts w:asciiTheme="minorHAnsi" w:hAnsiTheme="minorHAnsi" w:cstheme="minorHAnsi"/>
          <w:sz w:val="22"/>
          <w:szCs w:val="22"/>
        </w:rPr>
        <w:t>459</w:t>
      </w:r>
      <w:r w:rsidRPr="00E251F7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E251F7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E251F7">
        <w:rPr>
          <w:rFonts w:asciiTheme="minorHAnsi" w:hAnsiTheme="minorHAnsi" w:cstheme="minorHAnsi"/>
          <w:sz w:val="22"/>
          <w:szCs w:val="22"/>
        </w:rPr>
        <w:t xml:space="preserve"> </w:t>
      </w:r>
      <w:r w:rsidR="005D60E4" w:rsidRPr="00E251F7">
        <w:rPr>
          <w:rFonts w:asciiTheme="minorHAnsi" w:hAnsiTheme="minorHAnsi" w:cstheme="minorHAnsi"/>
          <w:sz w:val="22"/>
          <w:szCs w:val="22"/>
        </w:rPr>
        <w:t>31.10.2019</w:t>
      </w:r>
      <w:r w:rsidR="000D1F68" w:rsidRPr="00E251F7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E251F7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0D1F68" w:rsidRPr="00E251F7">
        <w:rPr>
          <w:rFonts w:asciiTheme="minorHAnsi" w:hAnsiTheme="minorHAnsi" w:cstheme="minorHAnsi"/>
          <w:sz w:val="22"/>
          <w:szCs w:val="22"/>
        </w:rPr>
        <w:t xml:space="preserve"> </w:t>
      </w:r>
      <w:r w:rsidR="005D60E4" w:rsidRPr="00E251F7">
        <w:rPr>
          <w:rFonts w:asciiTheme="minorHAnsi" w:hAnsiTheme="minorHAnsi" w:cstheme="minorHAnsi"/>
          <w:sz w:val="22"/>
          <w:szCs w:val="22"/>
        </w:rPr>
        <w:t>Πέμπτη</w:t>
      </w:r>
      <w:r w:rsidR="000D1F68" w:rsidRPr="00E251F7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E251F7">
        <w:rPr>
          <w:rFonts w:asciiTheme="minorHAnsi" w:hAnsiTheme="minorHAnsi" w:cstheme="minorHAnsi"/>
          <w:sz w:val="22"/>
          <w:szCs w:val="22"/>
        </w:rPr>
        <w:t xml:space="preserve"> </w:t>
      </w:r>
      <w:r w:rsidRPr="00E251F7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2E75736F" w:rsidR="008E4B0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AC61FB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9C398F" w:rsidRPr="009C398F">
        <w:rPr>
          <w:rFonts w:asciiTheme="minorHAnsi" w:hAnsiTheme="minorHAnsi" w:cstheme="minorHAnsi"/>
          <w:sz w:val="22"/>
          <w:szCs w:val="22"/>
        </w:rPr>
        <w:t>12.00.01.80</w:t>
      </w:r>
      <w:r w:rsidR="00BE5B76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AC61FB">
        <w:rPr>
          <w:rFonts w:asciiTheme="minorHAnsi" w:hAnsiTheme="minorHAnsi" w:cstheme="minorHAnsi"/>
          <w:sz w:val="22"/>
          <w:szCs w:val="22"/>
        </w:rPr>
        <w:t>(</w:t>
      </w:r>
      <w:r w:rsidR="00AE074F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9C398F">
        <w:rPr>
          <w:rFonts w:asciiTheme="minorHAnsi" w:hAnsiTheme="minorHAnsi" w:cstheme="minorHAnsi"/>
          <w:sz w:val="22"/>
          <w:szCs w:val="22"/>
        </w:rPr>
        <w:t>Μηχανήματα</w:t>
      </w:r>
      <w:r w:rsidR="001F546E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5C4EDB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AC61FB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AC61FB">
        <w:rPr>
          <w:rFonts w:asciiTheme="minorHAnsi" w:hAnsiTheme="minorHAnsi" w:cstheme="minorHAnsi"/>
          <w:sz w:val="22"/>
          <w:szCs w:val="22"/>
        </w:rPr>
        <w:t>του εγκεκριμένου για το 201</w:t>
      </w:r>
      <w:r w:rsidR="000D1F68" w:rsidRPr="00AC61FB">
        <w:rPr>
          <w:rFonts w:asciiTheme="minorHAnsi" w:hAnsiTheme="minorHAnsi" w:cstheme="minorHAnsi"/>
          <w:sz w:val="22"/>
          <w:szCs w:val="22"/>
        </w:rPr>
        <w:t>9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1A3562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8E4B0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bCs/>
          <w:sz w:val="22"/>
          <w:szCs w:val="22"/>
        </w:rPr>
      </w:pPr>
      <w:r w:rsidRPr="008E4B05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8E4B05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 w:rsidRPr="00AC61FB">
        <w:rPr>
          <w:rFonts w:cstheme="minorHAnsi"/>
          <w:bCs/>
          <w:sz w:val="20"/>
          <w:szCs w:val="20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AC61FB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054156EA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Ο </w:t>
      </w:r>
      <w:r w:rsidR="009C398F">
        <w:rPr>
          <w:rFonts w:asciiTheme="minorHAnsi" w:hAnsiTheme="minorHAnsi" w:cstheme="minorHAnsi"/>
          <w:b/>
          <w:sz w:val="22"/>
          <w:szCs w:val="22"/>
        </w:rPr>
        <w:t>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617FB0DA" w:rsidR="009D49DA" w:rsidRPr="00742DCB" w:rsidRDefault="009C398F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ΣΑΛΙΒΕΡΟΣ ΠΑΡΑΣΚΕΥΑΣ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33EDE" w14:textId="77777777" w:rsidR="00247EE3" w:rsidRDefault="00247EE3">
      <w:r>
        <w:separator/>
      </w:r>
    </w:p>
  </w:endnote>
  <w:endnote w:type="continuationSeparator" w:id="0">
    <w:p w14:paraId="1D175A28" w14:textId="77777777" w:rsidR="00247EE3" w:rsidRDefault="0024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2986B" w14:textId="77777777" w:rsidR="00247EE3" w:rsidRDefault="00247EE3">
      <w:r>
        <w:separator/>
      </w:r>
    </w:p>
  </w:footnote>
  <w:footnote w:type="continuationSeparator" w:id="0">
    <w:p w14:paraId="702E52BA" w14:textId="77777777" w:rsidR="00247EE3" w:rsidRDefault="00247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5" name="Εικόνα 5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D872F3"/>
    <w:multiLevelType w:val="hybridMultilevel"/>
    <w:tmpl w:val="2402DF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2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3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6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3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1"/>
  </w:num>
  <w:num w:numId="4">
    <w:abstractNumId w:val="38"/>
  </w:num>
  <w:num w:numId="5">
    <w:abstractNumId w:val="27"/>
  </w:num>
  <w:num w:numId="6">
    <w:abstractNumId w:val="20"/>
  </w:num>
  <w:num w:numId="7">
    <w:abstractNumId w:val="4"/>
  </w:num>
  <w:num w:numId="8">
    <w:abstractNumId w:val="18"/>
  </w:num>
  <w:num w:numId="9">
    <w:abstractNumId w:val="30"/>
  </w:num>
  <w:num w:numId="10">
    <w:abstractNumId w:val="23"/>
  </w:num>
  <w:num w:numId="11">
    <w:abstractNumId w:val="15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37"/>
  </w:num>
  <w:num w:numId="16">
    <w:abstractNumId w:val="42"/>
  </w:num>
  <w:num w:numId="17">
    <w:abstractNumId w:val="35"/>
  </w:num>
  <w:num w:numId="18">
    <w:abstractNumId w:val="5"/>
  </w:num>
  <w:num w:numId="19">
    <w:abstractNumId w:val="24"/>
  </w:num>
  <w:num w:numId="20">
    <w:abstractNumId w:val="32"/>
  </w:num>
  <w:num w:numId="21">
    <w:abstractNumId w:val="1"/>
  </w:num>
  <w:num w:numId="22">
    <w:abstractNumId w:val="39"/>
  </w:num>
  <w:num w:numId="23">
    <w:abstractNumId w:val="9"/>
  </w:num>
  <w:num w:numId="24">
    <w:abstractNumId w:val="6"/>
  </w:num>
  <w:num w:numId="25">
    <w:abstractNumId w:val="36"/>
  </w:num>
  <w:num w:numId="26">
    <w:abstractNumId w:val="8"/>
  </w:num>
  <w:num w:numId="27">
    <w:abstractNumId w:val="0"/>
  </w:num>
  <w:num w:numId="28">
    <w:abstractNumId w:val="34"/>
  </w:num>
  <w:num w:numId="29">
    <w:abstractNumId w:val="33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4"/>
  </w:num>
  <w:num w:numId="33">
    <w:abstractNumId w:val="28"/>
  </w:num>
  <w:num w:numId="34">
    <w:abstractNumId w:val="31"/>
  </w:num>
  <w:num w:numId="35">
    <w:abstractNumId w:val="21"/>
  </w:num>
  <w:num w:numId="36">
    <w:abstractNumId w:val="7"/>
  </w:num>
  <w:num w:numId="37">
    <w:abstractNumId w:val="13"/>
  </w:num>
  <w:num w:numId="38">
    <w:abstractNumId w:val="26"/>
  </w:num>
  <w:num w:numId="39">
    <w:abstractNumId w:val="3"/>
  </w:num>
  <w:num w:numId="40">
    <w:abstractNumId w:val="17"/>
  </w:num>
  <w:num w:numId="41">
    <w:abstractNumId w:val="25"/>
  </w:num>
  <w:num w:numId="42">
    <w:abstractNumId w:val="43"/>
  </w:num>
  <w:num w:numId="43">
    <w:abstractNumId w:val="29"/>
  </w:num>
  <w:num w:numId="44">
    <w:abstractNumId w:val="41"/>
  </w:num>
  <w:num w:numId="45">
    <w:abstractNumId w:val="19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1527"/>
    <w:rsid w:val="00112878"/>
    <w:rsid w:val="00114278"/>
    <w:rsid w:val="00117882"/>
    <w:rsid w:val="00117932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5B3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657B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16051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47EE3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16CC2"/>
    <w:rsid w:val="004205D9"/>
    <w:rsid w:val="00421568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5A96"/>
    <w:rsid w:val="005D60E4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31E54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222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398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4634E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4A5A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317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3B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DF7CC7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51F7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6C5F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321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rosos@santorini-hospital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630C9-30CC-4019-985B-848155E1B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</TotalTime>
  <Pages>2</Pages>
  <Words>378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2419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Ourania Kalitzeou</cp:lastModifiedBy>
  <cp:revision>3</cp:revision>
  <cp:lastPrinted>2018-09-14T10:29:00Z</cp:lastPrinted>
  <dcterms:created xsi:type="dcterms:W3CDTF">2019-10-25T12:24:00Z</dcterms:created>
  <dcterms:modified xsi:type="dcterms:W3CDTF">2019-10-25T12:25:00Z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