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0853E96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2CE9" w:rsidRPr="00672CE9">
        <w:rPr>
          <w:rFonts w:asciiTheme="minorHAnsi" w:hAnsiTheme="minorHAnsi" w:cstheme="minorHAnsi"/>
          <w:b/>
          <w:sz w:val="22"/>
          <w:szCs w:val="22"/>
        </w:rPr>
        <w:t>ΩΧΡ3ΟΡΡ3-ΣΔΜ</w:t>
      </w:r>
      <w:bookmarkStart w:id="0" w:name="_GoBack"/>
      <w:bookmarkEnd w:id="0"/>
    </w:p>
    <w:p w14:paraId="242803F3" w14:textId="39B1197B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A7B">
        <w:rPr>
          <w:rFonts w:asciiTheme="minorHAnsi" w:hAnsiTheme="minorHAnsi" w:cstheme="minorHAnsi"/>
          <w:b/>
          <w:sz w:val="22"/>
          <w:szCs w:val="22"/>
        </w:rPr>
        <w:t>6352/25-10-2019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3005F41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για </w:t>
      </w:r>
      <w:r w:rsidR="00DD4A81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9A4217">
        <w:rPr>
          <w:rFonts w:asciiTheme="minorHAnsi" w:hAnsiTheme="minorHAnsi" w:cstheme="minorHAnsi"/>
          <w:b/>
          <w:sz w:val="22"/>
          <w:szCs w:val="22"/>
        </w:rPr>
        <w:t>αγορά αμπού παίδων &amp; νεογνών, πολλαπλών χρήσεων</w:t>
      </w:r>
      <w:r w:rsidR="00DD4A81" w:rsidRPr="00DD4A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4217"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665EB99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>626</w:t>
      </w:r>
      <w:r w:rsidR="009A4217">
        <w:rPr>
          <w:rFonts w:asciiTheme="minorHAnsi" w:hAnsiTheme="minorHAnsi" w:cstheme="minorHAnsi"/>
          <w:b/>
          <w:sz w:val="22"/>
          <w:szCs w:val="22"/>
        </w:rPr>
        <w:t>9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9248FA">
        <w:rPr>
          <w:rFonts w:asciiTheme="minorHAnsi" w:hAnsiTheme="minorHAnsi" w:cstheme="minorHAnsi"/>
          <w:b/>
          <w:sz w:val="22"/>
          <w:szCs w:val="22"/>
        </w:rPr>
        <w:t>2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>2.10.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9C398F">
        <w:rPr>
          <w:rFonts w:asciiTheme="minorHAnsi" w:hAnsiTheme="minorHAnsi" w:cstheme="minorHAnsi"/>
          <w:b/>
          <w:sz w:val="22"/>
          <w:szCs w:val="22"/>
        </w:rPr>
        <w:t xml:space="preserve">Γυναικολογικού 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8AB604F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4A81">
        <w:rPr>
          <w:rFonts w:asciiTheme="minorHAnsi" w:hAnsiTheme="minorHAnsi" w:cstheme="minorHAnsi"/>
          <w:b/>
          <w:bCs/>
          <w:sz w:val="22"/>
          <w:szCs w:val="22"/>
        </w:rPr>
        <w:t>Οχτακόσια</w:t>
      </w:r>
      <w:r w:rsidR="009A4217">
        <w:rPr>
          <w:rFonts w:asciiTheme="minorHAnsi" w:hAnsiTheme="minorHAnsi" w:cstheme="minorHAnsi"/>
          <w:b/>
          <w:bCs/>
          <w:sz w:val="22"/>
          <w:szCs w:val="22"/>
        </w:rPr>
        <w:t xml:space="preserve"> πενήντα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4A8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A421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D19A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43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2F3AC30" w:rsidR="00A63ADE" w:rsidRPr="00111D52" w:rsidRDefault="00111D5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Οκτωβρίου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C330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30D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30D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30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01FFD8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vfousteri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aemy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DD4A81" w:rsidRPr="00DD4A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D68DC72" w:rsidR="00A63ADE" w:rsidRPr="00CE5130" w:rsidRDefault="002C330D" w:rsidP="002C330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4777">
              <w:rPr>
                <w:rFonts w:asciiTheme="minorHAnsi" w:hAnsiTheme="minorHAnsi" w:cstheme="minorHAnsi"/>
                <w:sz w:val="22"/>
                <w:szCs w:val="22"/>
              </w:rPr>
              <w:t>01 Νοεμβρίου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7" w:type="dxa"/>
            <w:vAlign w:val="center"/>
          </w:tcPr>
          <w:p w14:paraId="38775487" w14:textId="4F61BB25" w:rsidR="00A63ADE" w:rsidRPr="00CE5130" w:rsidRDefault="00C17A0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5B5BB5FE" w14:textId="77777777" w:rsidR="009A4217" w:rsidRPr="009A4217" w:rsidRDefault="000D1F68" w:rsidP="009A421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</w:t>
      </w:r>
      <w:r w:rsidR="00DD4A81">
        <w:rPr>
          <w:rFonts w:asciiTheme="minorHAnsi" w:hAnsiTheme="minorHAnsi" w:cstheme="minorHAnsi"/>
          <w:sz w:val="22"/>
          <w:szCs w:val="22"/>
        </w:rPr>
        <w:t>συλλογή προσφορών για την προμήθεια</w:t>
      </w:r>
      <w:r w:rsidR="009A4217" w:rsidRPr="009A4217">
        <w:rPr>
          <w:rFonts w:asciiTheme="minorHAnsi" w:hAnsiTheme="minorHAnsi" w:cstheme="minorHAnsi"/>
          <w:sz w:val="22"/>
          <w:szCs w:val="22"/>
        </w:rPr>
        <w:t xml:space="preserve"> τριών τεμαχίων ΑΜΠΟΥ, ΠΑΙΔΩΝ &amp; ΝΕΟΓΝΩΝ, ΠΟΛΛΑΠΛΩΝ ΧΡΗΣΕΩΝ</w:t>
      </w:r>
      <w:r w:rsidR="009A4217">
        <w:rPr>
          <w:rFonts w:asciiTheme="minorHAnsi" w:hAnsiTheme="minorHAnsi" w:cstheme="minorHAnsi"/>
          <w:sz w:val="22"/>
          <w:szCs w:val="22"/>
        </w:rPr>
        <w:t>, με τα παρακάτω τεχνικά χαρακτηριστικά</w:t>
      </w:r>
      <w:r w:rsidR="009A4217" w:rsidRPr="009A4217">
        <w:rPr>
          <w:rFonts w:asciiTheme="minorHAnsi" w:hAnsiTheme="minorHAnsi" w:cstheme="minorHAnsi"/>
          <w:sz w:val="22"/>
          <w:szCs w:val="22"/>
        </w:rPr>
        <w:t>:</w:t>
      </w:r>
    </w:p>
    <w:p w14:paraId="124806FA" w14:textId="01FCD3F3" w:rsidR="009A4217" w:rsidRPr="009A4217" w:rsidRDefault="009A4217" w:rsidP="009A421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2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072BE" w14:textId="04F8D6E2" w:rsidR="009A4217" w:rsidRPr="009A4217" w:rsidRDefault="009A4217" w:rsidP="009A421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217">
        <w:rPr>
          <w:rFonts w:asciiTheme="minorHAnsi" w:hAnsiTheme="minorHAnsi" w:cstheme="minorHAnsi"/>
          <w:sz w:val="22"/>
          <w:szCs w:val="22"/>
        </w:rPr>
        <w:t>•</w:t>
      </w:r>
      <w:r w:rsidRPr="009A4217">
        <w:rPr>
          <w:rFonts w:asciiTheme="minorHAnsi" w:hAnsiTheme="minorHAnsi" w:cstheme="minorHAnsi"/>
          <w:sz w:val="22"/>
          <w:szCs w:val="22"/>
        </w:rPr>
        <w:tab/>
        <w:t xml:space="preserve">Πλήρες σετ που </w:t>
      </w:r>
      <w:r>
        <w:rPr>
          <w:rFonts w:asciiTheme="minorHAnsi" w:hAnsiTheme="minorHAnsi" w:cstheme="minorHAnsi"/>
          <w:sz w:val="22"/>
          <w:szCs w:val="22"/>
        </w:rPr>
        <w:t>να</w:t>
      </w:r>
      <w:r w:rsidRPr="009A4217">
        <w:rPr>
          <w:rFonts w:asciiTheme="minorHAnsi" w:hAnsiTheme="minorHAnsi" w:cstheme="minorHAnsi"/>
          <w:sz w:val="22"/>
          <w:szCs w:val="22"/>
        </w:rPr>
        <w:t xml:space="preserve"> περιλαμβάνει μάσκα Αμπού και ασκό οξυγόνου</w:t>
      </w:r>
    </w:p>
    <w:p w14:paraId="737EDFA0" w14:textId="77777777" w:rsidR="009A4217" w:rsidRPr="009A4217" w:rsidRDefault="009A4217" w:rsidP="009A421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217">
        <w:rPr>
          <w:rFonts w:asciiTheme="minorHAnsi" w:hAnsiTheme="minorHAnsi" w:cstheme="minorHAnsi"/>
          <w:sz w:val="22"/>
          <w:szCs w:val="22"/>
        </w:rPr>
        <w:t>•</w:t>
      </w:r>
      <w:r w:rsidRPr="009A4217">
        <w:rPr>
          <w:rFonts w:asciiTheme="minorHAnsi" w:hAnsiTheme="minorHAnsi" w:cstheme="minorHAnsi"/>
          <w:sz w:val="22"/>
          <w:szCs w:val="22"/>
        </w:rPr>
        <w:tab/>
        <w:t>Ασκός κατασκευασμένος από κατάλληλο κλιβανιζόμενο υλικό στους 134˚C</w:t>
      </w:r>
    </w:p>
    <w:p w14:paraId="65560006" w14:textId="77777777" w:rsidR="009A4217" w:rsidRPr="009A4217" w:rsidRDefault="009A4217" w:rsidP="009A421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217">
        <w:rPr>
          <w:rFonts w:asciiTheme="minorHAnsi" w:hAnsiTheme="minorHAnsi" w:cstheme="minorHAnsi"/>
          <w:sz w:val="22"/>
          <w:szCs w:val="22"/>
        </w:rPr>
        <w:t>•</w:t>
      </w:r>
      <w:r w:rsidRPr="009A4217">
        <w:rPr>
          <w:rFonts w:asciiTheme="minorHAnsi" w:hAnsiTheme="minorHAnsi" w:cstheme="minorHAnsi"/>
          <w:sz w:val="22"/>
          <w:szCs w:val="22"/>
        </w:rPr>
        <w:tab/>
        <w:t>Βαλβίδα ασφαλείας με ελεγκτή υπερπίεσης</w:t>
      </w:r>
    </w:p>
    <w:p w14:paraId="2F4BCC9C" w14:textId="59583C52" w:rsidR="009A4217" w:rsidRDefault="009A4217" w:rsidP="009A421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217">
        <w:rPr>
          <w:rFonts w:asciiTheme="minorHAnsi" w:hAnsiTheme="minorHAnsi" w:cstheme="minorHAnsi"/>
          <w:sz w:val="22"/>
          <w:szCs w:val="22"/>
        </w:rPr>
        <w:t>•</w:t>
      </w:r>
      <w:r w:rsidRPr="009A4217">
        <w:rPr>
          <w:rFonts w:asciiTheme="minorHAnsi" w:hAnsiTheme="minorHAnsi" w:cstheme="minorHAnsi"/>
          <w:sz w:val="22"/>
          <w:szCs w:val="22"/>
        </w:rPr>
        <w:tab/>
        <w:t>Ελάχιστος παρεχόμενος όγκος: 550ml</w:t>
      </w:r>
    </w:p>
    <w:p w14:paraId="290EF3AD" w14:textId="77777777" w:rsidR="009A4217" w:rsidRPr="009A4217" w:rsidRDefault="009A4217" w:rsidP="009A421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DF6C3C" w14:textId="045BEF80" w:rsidR="009A4217" w:rsidRDefault="009A4217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FBE1E" w14:textId="4F2D5CB7" w:rsidR="00C549E1" w:rsidRDefault="00C549E1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4AADD4" w14:textId="40A5FB09" w:rsidR="00C549E1" w:rsidRDefault="00C549E1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9C6781" w14:textId="77777777" w:rsidR="00C549E1" w:rsidRDefault="00C549E1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CE47D0" w14:textId="77777777" w:rsidR="00C549E1" w:rsidRPr="00DD4A81" w:rsidRDefault="00C549E1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22EFF5C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512145" w:rsidRPr="00072CD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459</w:t>
      </w:r>
      <w:r w:rsidRPr="00AC61FB">
        <w:rPr>
          <w:rFonts w:asciiTheme="minorHAnsi" w:hAnsiTheme="minorHAnsi" w:cstheme="minorHAnsi"/>
          <w:sz w:val="22"/>
          <w:szCs w:val="22"/>
        </w:rPr>
        <w:t xml:space="preserve">  </w:t>
      </w:r>
      <w:r w:rsidRPr="00C549E1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C549E1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C549E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549E1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222B9B" w:rsidRPr="00C549E1">
        <w:rPr>
          <w:rFonts w:asciiTheme="minorHAnsi" w:hAnsiTheme="minorHAnsi" w:cstheme="minorHAnsi"/>
          <w:sz w:val="22"/>
          <w:szCs w:val="22"/>
        </w:rPr>
        <w:t xml:space="preserve"> </w:t>
      </w:r>
      <w:r w:rsidR="00C549E1">
        <w:rPr>
          <w:rFonts w:asciiTheme="minorHAnsi" w:hAnsiTheme="minorHAnsi" w:cstheme="minorHAnsi"/>
          <w:sz w:val="22"/>
          <w:szCs w:val="22"/>
        </w:rPr>
        <w:t xml:space="preserve">01.11.2019 </w:t>
      </w:r>
      <w:r w:rsidR="00222B9B" w:rsidRPr="00C549E1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C549E1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C549E1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C549E1">
        <w:rPr>
          <w:rFonts w:asciiTheme="minorHAnsi" w:hAnsiTheme="minorHAnsi" w:cstheme="minorHAnsi"/>
          <w:sz w:val="22"/>
          <w:szCs w:val="22"/>
        </w:rPr>
        <w:t xml:space="preserve"> </w:t>
      </w:r>
      <w:r w:rsidRPr="00C549E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488D5C9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9A4217">
        <w:rPr>
          <w:rFonts w:asciiTheme="minorHAnsi" w:hAnsiTheme="minorHAnsi" w:cstheme="minorHAnsi"/>
          <w:sz w:val="22"/>
          <w:szCs w:val="22"/>
        </w:rPr>
        <w:t>12.00.01.80</w:t>
      </w:r>
      <w:r w:rsidR="00BE5B76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>(</w:t>
      </w:r>
      <w:r w:rsidR="00AE074F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9A4217">
        <w:rPr>
          <w:rFonts w:asciiTheme="minorHAnsi" w:hAnsiTheme="minorHAnsi" w:cstheme="minorHAnsi"/>
          <w:sz w:val="22"/>
          <w:szCs w:val="22"/>
        </w:rPr>
        <w:t>Μηχανήματα</w:t>
      </w:r>
      <w:r w:rsidR="001F546E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AC61FB">
        <w:rPr>
          <w:rFonts w:asciiTheme="minorHAnsi" w:hAnsiTheme="minorHAnsi" w:cstheme="minorHAnsi"/>
          <w:sz w:val="22"/>
          <w:szCs w:val="22"/>
        </w:rPr>
        <w:t>9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54156EA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9C398F"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617FB0DA" w:rsidR="009D49DA" w:rsidRPr="00742DCB" w:rsidRDefault="009C398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3FF9" w14:textId="77777777" w:rsidR="00DE48AC" w:rsidRDefault="00DE48AC">
      <w:r>
        <w:separator/>
      </w:r>
    </w:p>
  </w:endnote>
  <w:endnote w:type="continuationSeparator" w:id="0">
    <w:p w14:paraId="332E3E01" w14:textId="77777777" w:rsidR="00DE48AC" w:rsidRDefault="00DE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0256" w14:textId="77777777" w:rsidR="00DE48AC" w:rsidRDefault="00DE48AC">
      <w:r>
        <w:separator/>
      </w:r>
    </w:p>
  </w:footnote>
  <w:footnote w:type="continuationSeparator" w:id="0">
    <w:p w14:paraId="7E2B810A" w14:textId="77777777" w:rsidR="00DE48AC" w:rsidRDefault="00DE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872F3"/>
    <w:multiLevelType w:val="hybridMultilevel"/>
    <w:tmpl w:val="2402D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2CD8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1D52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330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145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CE9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3A7B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217"/>
    <w:rsid w:val="009A4F5E"/>
    <w:rsid w:val="009A5DB9"/>
    <w:rsid w:val="009B2672"/>
    <w:rsid w:val="009B4196"/>
    <w:rsid w:val="009B48D8"/>
    <w:rsid w:val="009B57C1"/>
    <w:rsid w:val="009B5FB9"/>
    <w:rsid w:val="009B689F"/>
    <w:rsid w:val="009C398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2439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17A04"/>
    <w:rsid w:val="00C21AA4"/>
    <w:rsid w:val="00C2361D"/>
    <w:rsid w:val="00C23C8D"/>
    <w:rsid w:val="00C24777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49E1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084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4A81"/>
    <w:rsid w:val="00DD5CF4"/>
    <w:rsid w:val="00DE1F25"/>
    <w:rsid w:val="00DE48AC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9B13-1E1D-45D3-B068-F3CAF8D2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7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2250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Ourania Kalitzeou</cp:lastModifiedBy>
  <cp:revision>11</cp:revision>
  <cp:lastPrinted>2018-09-14T10:29:00Z</cp:lastPrinted>
  <dcterms:created xsi:type="dcterms:W3CDTF">2019-10-23T09:27:00Z</dcterms:created>
  <dcterms:modified xsi:type="dcterms:W3CDTF">2019-10-25T12:31:00Z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