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5DE5724B" w:rsidR="004A43FC" w:rsidRPr="00742DCB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42803F3" w14:textId="4AA0AB7A" w:rsidR="00A63ADE" w:rsidRPr="002974EE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proofErr w:type="spellStart"/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="00A63ADE" w:rsidRPr="002974EE">
        <w:rPr>
          <w:rFonts w:asciiTheme="minorHAnsi" w:hAnsiTheme="minorHAnsi" w:cstheme="minorHAnsi"/>
          <w:b/>
          <w:sz w:val="22"/>
          <w:szCs w:val="22"/>
        </w:rPr>
        <w:t>.</w:t>
      </w:r>
      <w:r w:rsidR="00160038" w:rsidRPr="00AA63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2974EE">
        <w:rPr>
          <w:rFonts w:asciiTheme="minorHAnsi" w:hAnsiTheme="minorHAnsi" w:cstheme="minorHAnsi"/>
          <w:b/>
          <w:sz w:val="22"/>
          <w:szCs w:val="22"/>
        </w:rPr>
        <w:t>:</w:t>
      </w:r>
      <w:r w:rsidR="004F3693" w:rsidRPr="002974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7911">
        <w:rPr>
          <w:rFonts w:asciiTheme="minorHAnsi" w:hAnsiTheme="minorHAnsi" w:cstheme="minorHAnsi"/>
          <w:b/>
          <w:sz w:val="22"/>
          <w:szCs w:val="22"/>
        </w:rPr>
        <w:t>566/4.2.20</w:t>
      </w:r>
    </w:p>
    <w:p w14:paraId="74F2EEE3" w14:textId="77777777" w:rsidR="00D22A9A" w:rsidRPr="002974EE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2974EE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74EE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2974EE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2974EE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25FBAD56" w:rsidR="00A63ADE" w:rsidRPr="002974EE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74EE">
        <w:rPr>
          <w:rFonts w:asciiTheme="minorHAnsi" w:hAnsiTheme="minorHAnsi" w:cstheme="minorHAnsi"/>
          <w:b/>
          <w:sz w:val="22"/>
          <w:szCs w:val="22"/>
        </w:rPr>
        <w:t>ΘΕΜΑ: «</w:t>
      </w:r>
      <w:bookmarkStart w:id="0" w:name="_GoBack"/>
      <w:r w:rsidRPr="002974EE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3903CD" w:rsidRPr="002974EE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την </w:t>
      </w:r>
      <w:r w:rsidR="00160038">
        <w:rPr>
          <w:rFonts w:asciiTheme="minorHAnsi" w:hAnsiTheme="minorHAnsi" w:cstheme="minorHAnsi"/>
          <w:b/>
          <w:sz w:val="22"/>
          <w:szCs w:val="22"/>
        </w:rPr>
        <w:t>προμήθεια καταγραφικού χαρτιού ιατρικών μηχανημάτων</w:t>
      </w:r>
      <w:r w:rsidR="003903CD" w:rsidRPr="002974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2974EE">
        <w:rPr>
          <w:rFonts w:asciiTheme="minorHAnsi" w:hAnsiTheme="minorHAnsi" w:cstheme="minorHAnsi"/>
          <w:b/>
          <w:sz w:val="22"/>
          <w:szCs w:val="22"/>
        </w:rPr>
        <w:t>του Γ.Ν. Θήρας</w:t>
      </w:r>
      <w:bookmarkEnd w:id="0"/>
      <w:r w:rsidR="003903CD" w:rsidRPr="002974EE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2974EE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74EE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2974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974EE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4A9BA141" w:rsidR="00AB41FD" w:rsidRPr="002974EE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74EE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2974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974EE">
        <w:rPr>
          <w:rFonts w:asciiTheme="minorHAnsi" w:hAnsiTheme="minorHAnsi" w:cstheme="minorHAnsi"/>
          <w:b/>
          <w:sz w:val="22"/>
          <w:szCs w:val="22"/>
        </w:rPr>
        <w:t xml:space="preserve">Την με </w:t>
      </w:r>
      <w:proofErr w:type="spellStart"/>
      <w:r w:rsidRPr="002974EE">
        <w:rPr>
          <w:rFonts w:asciiTheme="minorHAnsi" w:hAnsiTheme="minorHAnsi" w:cstheme="minorHAnsi"/>
          <w:b/>
          <w:sz w:val="22"/>
          <w:szCs w:val="22"/>
        </w:rPr>
        <w:t>Αρ</w:t>
      </w:r>
      <w:proofErr w:type="spellEnd"/>
      <w:r w:rsidRPr="002974EE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Pr="002974EE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2974EE">
        <w:rPr>
          <w:rFonts w:asciiTheme="minorHAnsi" w:hAnsiTheme="minorHAnsi" w:cstheme="minorHAnsi"/>
          <w:b/>
          <w:sz w:val="22"/>
          <w:szCs w:val="22"/>
        </w:rPr>
        <w:t>.</w:t>
      </w:r>
      <w:r w:rsidR="00AC39EC" w:rsidRPr="002974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C439A">
        <w:rPr>
          <w:rFonts w:asciiTheme="minorHAnsi" w:hAnsiTheme="minorHAnsi" w:cstheme="minorHAnsi"/>
          <w:b/>
          <w:sz w:val="22"/>
          <w:szCs w:val="22"/>
        </w:rPr>
        <w:t>413</w:t>
      </w:r>
      <w:r w:rsidR="000D1F68" w:rsidRPr="002974EE">
        <w:rPr>
          <w:rFonts w:asciiTheme="minorHAnsi" w:hAnsiTheme="minorHAnsi" w:cstheme="minorHAnsi"/>
          <w:b/>
          <w:sz w:val="22"/>
          <w:szCs w:val="22"/>
        </w:rPr>
        <w:t>/</w:t>
      </w:r>
      <w:r w:rsidR="00DC439A">
        <w:rPr>
          <w:rFonts w:asciiTheme="minorHAnsi" w:hAnsiTheme="minorHAnsi" w:cstheme="minorHAnsi"/>
          <w:b/>
          <w:sz w:val="22"/>
          <w:szCs w:val="22"/>
        </w:rPr>
        <w:t>2</w:t>
      </w:r>
      <w:r w:rsidR="003903CD" w:rsidRPr="002974EE">
        <w:rPr>
          <w:rFonts w:asciiTheme="minorHAnsi" w:hAnsiTheme="minorHAnsi" w:cstheme="minorHAnsi"/>
          <w:b/>
          <w:sz w:val="22"/>
          <w:szCs w:val="22"/>
        </w:rPr>
        <w:t>8.01.2020</w:t>
      </w:r>
      <w:r w:rsidRPr="002974EE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3903CD" w:rsidRPr="002974EE">
        <w:rPr>
          <w:rFonts w:asciiTheme="minorHAnsi" w:hAnsiTheme="minorHAnsi" w:cstheme="minorHAnsi"/>
          <w:b/>
          <w:sz w:val="22"/>
          <w:szCs w:val="22"/>
        </w:rPr>
        <w:t>τ</w:t>
      </w:r>
      <w:r w:rsidR="00DC439A">
        <w:rPr>
          <w:rFonts w:asciiTheme="minorHAnsi" w:hAnsiTheme="minorHAnsi" w:cstheme="minorHAnsi"/>
          <w:b/>
          <w:sz w:val="22"/>
          <w:szCs w:val="22"/>
        </w:rPr>
        <w:t>ου τμήματος</w:t>
      </w:r>
      <w:r w:rsidR="003903CD" w:rsidRPr="002974EE">
        <w:rPr>
          <w:rFonts w:asciiTheme="minorHAnsi" w:hAnsiTheme="minorHAnsi" w:cstheme="minorHAnsi"/>
          <w:b/>
          <w:sz w:val="22"/>
          <w:szCs w:val="22"/>
        </w:rPr>
        <w:t xml:space="preserve"> Τεχνικής Υπ</w:t>
      </w:r>
      <w:r w:rsidR="00DC439A">
        <w:rPr>
          <w:rFonts w:asciiTheme="minorHAnsi" w:hAnsiTheme="minorHAnsi" w:cstheme="minorHAnsi"/>
          <w:b/>
          <w:sz w:val="22"/>
          <w:szCs w:val="22"/>
        </w:rPr>
        <w:t xml:space="preserve">οστήριξης και </w:t>
      </w:r>
      <w:proofErr w:type="spellStart"/>
      <w:r w:rsidR="00DC439A">
        <w:rPr>
          <w:rFonts w:asciiTheme="minorHAnsi" w:hAnsiTheme="minorHAnsi" w:cstheme="minorHAnsi"/>
          <w:b/>
          <w:sz w:val="22"/>
          <w:szCs w:val="22"/>
        </w:rPr>
        <w:t>Βιοϊατρικής</w:t>
      </w:r>
      <w:proofErr w:type="spellEnd"/>
      <w:r w:rsidR="00DC439A">
        <w:rPr>
          <w:rFonts w:asciiTheme="minorHAnsi" w:hAnsiTheme="minorHAnsi" w:cstheme="minorHAnsi"/>
          <w:b/>
          <w:sz w:val="22"/>
          <w:szCs w:val="22"/>
        </w:rPr>
        <w:t xml:space="preserve"> Τεχνολογίας</w:t>
      </w:r>
      <w:r w:rsidR="00376004" w:rsidRPr="002974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2974EE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2974EE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2974EE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2974EE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0D283BBE" w:rsidR="00C8176C" w:rsidRPr="002974EE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74EE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2974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903CD" w:rsidRPr="002974EE">
        <w:rPr>
          <w:rFonts w:asciiTheme="minorHAnsi" w:hAnsiTheme="minorHAnsi" w:cstheme="minorHAnsi"/>
          <w:b/>
          <w:bCs/>
          <w:sz w:val="22"/>
          <w:szCs w:val="22"/>
        </w:rPr>
        <w:t>Τ</w:t>
      </w:r>
      <w:r w:rsidR="002F5100">
        <w:rPr>
          <w:rFonts w:asciiTheme="minorHAnsi" w:hAnsiTheme="minorHAnsi" w:cstheme="minorHAnsi"/>
          <w:b/>
          <w:bCs/>
          <w:sz w:val="22"/>
          <w:szCs w:val="22"/>
        </w:rPr>
        <w:t xml:space="preserve">ρεις χιλιάδες </w:t>
      </w:r>
      <w:r w:rsidR="000D1F68" w:rsidRPr="002974EE">
        <w:rPr>
          <w:rFonts w:asciiTheme="minorHAnsi" w:hAnsiTheme="minorHAnsi" w:cstheme="minorHAnsi"/>
          <w:b/>
          <w:bCs/>
          <w:sz w:val="22"/>
          <w:szCs w:val="22"/>
        </w:rPr>
        <w:t xml:space="preserve">ευρώ </w:t>
      </w:r>
      <w:r w:rsidR="00827653" w:rsidRPr="002974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2974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2974EE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A06D3" w:rsidRPr="002974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F5100">
        <w:rPr>
          <w:rFonts w:asciiTheme="minorHAnsi" w:hAnsiTheme="minorHAnsi" w:cstheme="minorHAnsi"/>
          <w:b/>
          <w:bCs/>
          <w:sz w:val="22"/>
          <w:szCs w:val="22"/>
        </w:rPr>
        <w:t>3.000</w:t>
      </w:r>
      <w:r w:rsidR="00AC39EC" w:rsidRPr="002974EE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2974EE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2974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2974EE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2974EE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2974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974EE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2974EE">
        <w:rPr>
          <w:rFonts w:asciiTheme="minorHAnsi" w:hAnsiTheme="minorHAnsi" w:cstheme="minorHAnsi"/>
          <w:b/>
          <w:bCs/>
          <w:sz w:val="22"/>
          <w:szCs w:val="22"/>
        </w:rPr>
        <w:t xml:space="preserve"> 24%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2974EE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2974E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2974E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2974EE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2974E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1BFA6869" w:rsidR="00A63ADE" w:rsidRPr="00CA30B2" w:rsidRDefault="00AE7911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Φεβρουαρίου 2020</w:t>
            </w:r>
          </w:p>
        </w:tc>
      </w:tr>
    </w:tbl>
    <w:p w14:paraId="480A0F5D" w14:textId="77777777" w:rsidR="00222B9B" w:rsidRPr="002974EE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2974EE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74EE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2974EE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2974E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2974E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2974E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2974E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2974E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2974E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2974EE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2C262078" w14:textId="67BBFE11" w:rsidR="003903CD" w:rsidRPr="002974EE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2974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974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2974E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2974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B23514" w:rsidRPr="00131E18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vfousteri</w:t>
              </w:r>
              <w:r w:rsidR="00B23514" w:rsidRPr="00131E18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="00B23514" w:rsidRPr="00131E18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aemy</w:t>
              </w:r>
              <w:r w:rsidR="00B23514" w:rsidRPr="00131E18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B23514" w:rsidRPr="00131E18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</w:p>
          <w:p w14:paraId="17ACA74E" w14:textId="7877EF59" w:rsidR="00A63ADE" w:rsidRPr="002974EE" w:rsidRDefault="00F04FF1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="00A63ADE" w:rsidRPr="002974EE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="00A63ADE" w:rsidRPr="002974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="00A63ADE" w:rsidRPr="002974EE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2974EE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3FCC4D62" w:rsidR="00A63ADE" w:rsidRPr="002974EE" w:rsidRDefault="00AE7911" w:rsidP="00CA30B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Φεβρουαρίου 2020</w:t>
            </w:r>
          </w:p>
        </w:tc>
        <w:tc>
          <w:tcPr>
            <w:tcW w:w="1417" w:type="dxa"/>
            <w:vAlign w:val="center"/>
          </w:tcPr>
          <w:p w14:paraId="38775487" w14:textId="1423C991" w:rsidR="00A63ADE" w:rsidRPr="002974EE" w:rsidRDefault="00AE7911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Τρίτη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2974E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74EE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2974EE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4FBE6F05" w:rsidR="000D1F68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2974EE">
        <w:rPr>
          <w:rFonts w:asciiTheme="minorHAnsi" w:hAnsiTheme="minorHAnsi" w:cstheme="minorHAnsi"/>
          <w:b/>
          <w:u w:val="single"/>
        </w:rPr>
        <w:t>ΠΕΡΙΓΡΑΦΗ ΕΡΓΟΥ</w:t>
      </w:r>
    </w:p>
    <w:p w14:paraId="57B5F1C0" w14:textId="77777777" w:rsidR="00535886" w:rsidRPr="002974EE" w:rsidRDefault="00535886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1CE69EF4" w14:textId="7B8F0DAF" w:rsidR="00666824" w:rsidRDefault="000D1F68" w:rsidP="003903CD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74EE">
        <w:rPr>
          <w:rFonts w:asciiTheme="minorHAnsi" w:hAnsiTheme="minorHAnsi" w:cstheme="minorHAnsi"/>
          <w:sz w:val="22"/>
          <w:szCs w:val="22"/>
        </w:rPr>
        <w:t xml:space="preserve">Αντικείμενο της </w:t>
      </w:r>
      <w:r w:rsidR="003903CD" w:rsidRPr="002974EE">
        <w:rPr>
          <w:rFonts w:asciiTheme="minorHAnsi" w:hAnsiTheme="minorHAnsi" w:cstheme="minorHAnsi"/>
          <w:sz w:val="22"/>
          <w:szCs w:val="22"/>
        </w:rPr>
        <w:t xml:space="preserve">παρούσας </w:t>
      </w:r>
      <w:r w:rsidRPr="002974EE">
        <w:rPr>
          <w:rFonts w:asciiTheme="minorHAnsi" w:hAnsiTheme="minorHAnsi" w:cstheme="minorHAnsi"/>
          <w:sz w:val="22"/>
          <w:szCs w:val="22"/>
        </w:rPr>
        <w:t xml:space="preserve">πρόσκλησης είναι η συλλογή προσφορών για την </w:t>
      </w:r>
      <w:r w:rsidR="00535886">
        <w:rPr>
          <w:rFonts w:asciiTheme="minorHAnsi" w:hAnsiTheme="minorHAnsi" w:cstheme="minorHAnsi"/>
          <w:sz w:val="22"/>
          <w:szCs w:val="22"/>
        </w:rPr>
        <w:t xml:space="preserve">προμήθεια των κάτωθι υλικών </w:t>
      </w:r>
      <w:r w:rsidR="00535886" w:rsidRPr="0053588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A0CF6AC" w14:textId="1E600751" w:rsidR="00535886" w:rsidRDefault="00535886" w:rsidP="003903CD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960" w:type="dxa"/>
        <w:tblLook w:val="04A0" w:firstRow="1" w:lastRow="0" w:firstColumn="1" w:lastColumn="0" w:noHBand="0" w:noVBand="1"/>
      </w:tblPr>
      <w:tblGrid>
        <w:gridCol w:w="960"/>
        <w:gridCol w:w="6320"/>
        <w:gridCol w:w="1680"/>
      </w:tblGrid>
      <w:tr w:rsidR="00535886" w:rsidRPr="00960DE2" w14:paraId="3E09FBA5" w14:textId="77777777" w:rsidTr="00B17E77">
        <w:trPr>
          <w:trHeight w:val="21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0B8D" w14:textId="77777777" w:rsidR="00535886" w:rsidRPr="00960DE2" w:rsidRDefault="00535886" w:rsidP="00B17E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E6BB" w14:textId="77777777" w:rsidR="00535886" w:rsidRPr="00960DE2" w:rsidRDefault="00535886" w:rsidP="00B17E77">
            <w:pPr>
              <w:ind w:firstLineChars="500" w:firstLine="1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>Περιγραφή: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26AD9" w14:textId="77777777" w:rsidR="00535886" w:rsidRPr="00960DE2" w:rsidRDefault="00535886" w:rsidP="00B17E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0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Ποσότητα που θα χρειαστεί το νοσοκομείο μέχρι 31/12/2020 σε τεμάχια (πακέτα)</w:t>
            </w:r>
          </w:p>
        </w:tc>
      </w:tr>
      <w:tr w:rsidR="00535886" w:rsidRPr="00960DE2" w14:paraId="44D631ED" w14:textId="77777777" w:rsidTr="00B17E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C9AD" w14:textId="77777777" w:rsidR="00535886" w:rsidRPr="00960DE2" w:rsidRDefault="00535886" w:rsidP="00B17E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0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B86E" w14:textId="77777777" w:rsidR="00535886" w:rsidRPr="00960DE2" w:rsidRDefault="00535886" w:rsidP="00B17E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>Θερμογραφικό</w:t>
            </w:r>
            <w:proofErr w:type="spellEnd"/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 xml:space="preserve"> χαρτί για τον </w:t>
            </w:r>
            <w:proofErr w:type="spellStart"/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>απινιδωτή</w:t>
            </w:r>
            <w:proofErr w:type="spellEnd"/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>Defigard</w:t>
            </w:r>
            <w:proofErr w:type="spellEnd"/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 xml:space="preserve"> 5000, </w:t>
            </w:r>
            <w:proofErr w:type="spellStart"/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>Schiller</w:t>
            </w:r>
            <w:proofErr w:type="spellEnd"/>
          </w:p>
          <w:p w14:paraId="134031D9" w14:textId="77777777" w:rsidR="00535886" w:rsidRPr="00960DE2" w:rsidRDefault="00535886" w:rsidP="00535886">
            <w:pPr>
              <w:pStyle w:val="a7"/>
              <w:numPr>
                <w:ilvl w:val="0"/>
                <w:numId w:val="4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 xml:space="preserve">Αναδιπλούμενο </w:t>
            </w:r>
            <w:proofErr w:type="spellStart"/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>μιλιμετρέ</w:t>
            </w:r>
            <w:proofErr w:type="spellEnd"/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>, διαστάσεις πακέτου (</w:t>
            </w:r>
            <w:proofErr w:type="spellStart"/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  <w:proofErr w:type="spellEnd"/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 xml:space="preserve">): 80x70, 315 φύλλα, με </w:t>
            </w:r>
            <w:proofErr w:type="spellStart"/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>marker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1C2A" w14:textId="77777777" w:rsidR="00535886" w:rsidRPr="00960DE2" w:rsidRDefault="00535886" w:rsidP="00B17E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> 100</w:t>
            </w:r>
          </w:p>
        </w:tc>
      </w:tr>
      <w:tr w:rsidR="00535886" w:rsidRPr="00960DE2" w14:paraId="4D24AC12" w14:textId="77777777" w:rsidTr="00B17E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6338D" w14:textId="77777777" w:rsidR="00535886" w:rsidRPr="00960DE2" w:rsidRDefault="00535886" w:rsidP="00B17E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0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9BFC" w14:textId="77777777" w:rsidR="00535886" w:rsidRPr="00960DE2" w:rsidRDefault="00535886" w:rsidP="00B17E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>Θερμογραφικού</w:t>
            </w:r>
            <w:proofErr w:type="spellEnd"/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 xml:space="preserve"> χαρτί για καρδιογράφο EDAN 601B</w:t>
            </w:r>
          </w:p>
          <w:p w14:paraId="455104BD" w14:textId="77777777" w:rsidR="00535886" w:rsidRPr="00960DE2" w:rsidRDefault="00535886" w:rsidP="00535886">
            <w:pPr>
              <w:pStyle w:val="a7"/>
              <w:numPr>
                <w:ilvl w:val="0"/>
                <w:numId w:val="4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 xml:space="preserve">Αναδιπλούμενο </w:t>
            </w:r>
            <w:proofErr w:type="spellStart"/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>μιλιμετρέ</w:t>
            </w:r>
            <w:proofErr w:type="spellEnd"/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>, διαστάσεις πακέτου (</w:t>
            </w:r>
            <w:proofErr w:type="spellStart"/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  <w:proofErr w:type="spellEnd"/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 xml:space="preserve">): 140x110, 143 φύλλα, με </w:t>
            </w:r>
            <w:proofErr w:type="spellStart"/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>marker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999B" w14:textId="77777777" w:rsidR="00535886" w:rsidRPr="00960DE2" w:rsidRDefault="00535886" w:rsidP="00B17E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> 100</w:t>
            </w:r>
          </w:p>
        </w:tc>
      </w:tr>
      <w:tr w:rsidR="00535886" w:rsidRPr="00960DE2" w14:paraId="59ECA689" w14:textId="77777777" w:rsidTr="00B17E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A0370" w14:textId="77777777" w:rsidR="00535886" w:rsidRPr="00960DE2" w:rsidRDefault="00535886" w:rsidP="00B17E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0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8B72" w14:textId="77777777" w:rsidR="00535886" w:rsidRPr="00960DE2" w:rsidRDefault="00535886" w:rsidP="00B17E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>Θερμογραφικό</w:t>
            </w:r>
            <w:proofErr w:type="spellEnd"/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 xml:space="preserve"> χαρτί καρδιογράφου </w:t>
            </w:r>
            <w:proofErr w:type="spellStart"/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>Nihon</w:t>
            </w:r>
            <w:proofErr w:type="spellEnd"/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>Kohden</w:t>
            </w:r>
            <w:proofErr w:type="spellEnd"/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>Cardiofax</w:t>
            </w:r>
            <w:proofErr w:type="spellEnd"/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 xml:space="preserve"> GEM</w:t>
            </w:r>
          </w:p>
          <w:p w14:paraId="2EFC7140" w14:textId="77777777" w:rsidR="00535886" w:rsidRPr="00960DE2" w:rsidRDefault="00535886" w:rsidP="00535886">
            <w:pPr>
              <w:pStyle w:val="a7"/>
              <w:numPr>
                <w:ilvl w:val="0"/>
                <w:numId w:val="4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>Αναδιπλούμενο, διαστάσεις πακέτου (</w:t>
            </w:r>
            <w:proofErr w:type="spellStart"/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  <w:proofErr w:type="spellEnd"/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 xml:space="preserve">): 110x140, 142 φύλλα, με </w:t>
            </w:r>
            <w:proofErr w:type="spellStart"/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>marker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801D" w14:textId="77777777" w:rsidR="00535886" w:rsidRPr="00960DE2" w:rsidRDefault="00535886" w:rsidP="00B17E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> 100</w:t>
            </w:r>
          </w:p>
        </w:tc>
      </w:tr>
      <w:tr w:rsidR="00535886" w:rsidRPr="00960DE2" w14:paraId="5E9E4CBC" w14:textId="77777777" w:rsidTr="00B17E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DB2FA" w14:textId="77777777" w:rsidR="00535886" w:rsidRPr="00960DE2" w:rsidRDefault="00535886" w:rsidP="00B17E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0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1F87" w14:textId="77777777" w:rsidR="00535886" w:rsidRPr="00960DE2" w:rsidRDefault="00535886" w:rsidP="00B17E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>Θερμογραφικό</w:t>
            </w:r>
            <w:proofErr w:type="spellEnd"/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 xml:space="preserve"> χαρτί </w:t>
            </w:r>
            <w:proofErr w:type="spellStart"/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>Schiller</w:t>
            </w:r>
            <w:proofErr w:type="spellEnd"/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>, για καρδιογράφο AT-102</w:t>
            </w:r>
          </w:p>
          <w:p w14:paraId="7F2E376F" w14:textId="77777777" w:rsidR="00535886" w:rsidRPr="00960DE2" w:rsidRDefault="00535886" w:rsidP="00535886">
            <w:pPr>
              <w:pStyle w:val="a7"/>
              <w:numPr>
                <w:ilvl w:val="0"/>
                <w:numId w:val="4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 xml:space="preserve">Αναδιπλούμενο </w:t>
            </w:r>
            <w:proofErr w:type="spellStart"/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>μιλιμετρέ</w:t>
            </w:r>
            <w:proofErr w:type="spellEnd"/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 xml:space="preserve">, μεγέθους Α4, με </w:t>
            </w:r>
            <w:proofErr w:type="spellStart"/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>marker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A2C6" w14:textId="77777777" w:rsidR="00535886" w:rsidRPr="00960DE2" w:rsidRDefault="00535886" w:rsidP="00B17E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DE2">
              <w:rPr>
                <w:rFonts w:ascii="Arial" w:hAnsi="Arial" w:cs="Arial"/>
                <w:color w:val="000000"/>
                <w:sz w:val="20"/>
                <w:szCs w:val="20"/>
              </w:rPr>
              <w:t> 50</w:t>
            </w:r>
          </w:p>
        </w:tc>
      </w:tr>
    </w:tbl>
    <w:p w14:paraId="2845E0A3" w14:textId="7A0831E8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4B2238A" w14:textId="58BF6A69" w:rsidR="00AA6307" w:rsidRPr="00AA6307" w:rsidRDefault="00AA6307" w:rsidP="00AA6307">
      <w:pPr>
        <w:rPr>
          <w:rFonts w:ascii="Arial" w:hAnsi="Arial" w:cs="Arial"/>
          <w:b/>
          <w:bCs/>
          <w:sz w:val="22"/>
          <w:szCs w:val="22"/>
        </w:rPr>
      </w:pPr>
      <w:r w:rsidRPr="00E51A4C">
        <w:rPr>
          <w:rFonts w:asciiTheme="minorHAnsi" w:hAnsiTheme="minorHAnsi" w:cstheme="minorHAnsi"/>
          <w:b/>
          <w:bCs/>
          <w:sz w:val="22"/>
          <w:szCs w:val="22"/>
        </w:rPr>
        <w:t xml:space="preserve">Για την εξασφάλιση της συμβατότητας των αναλωσίμων με τα ιατρικά μηχανήματα, ο μειοδότης </w:t>
      </w:r>
      <w:r>
        <w:rPr>
          <w:rFonts w:asciiTheme="minorHAnsi" w:hAnsiTheme="minorHAnsi" w:cstheme="minorHAnsi"/>
          <w:b/>
          <w:bCs/>
          <w:sz w:val="22"/>
          <w:szCs w:val="22"/>
        </w:rPr>
        <w:t>θα πρέπει</w:t>
      </w:r>
      <w:r w:rsidRPr="00E51A4C">
        <w:rPr>
          <w:rFonts w:asciiTheme="minorHAnsi" w:hAnsiTheme="minorHAnsi" w:cstheme="minorHAnsi"/>
          <w:b/>
          <w:bCs/>
          <w:sz w:val="22"/>
          <w:szCs w:val="22"/>
        </w:rPr>
        <w:t xml:space="preserve"> να προσκομίσει δείγμα, το οποίο θα επιστραφεί μετά την κατακύρωση της προμήθειας.</w:t>
      </w:r>
    </w:p>
    <w:p w14:paraId="32D67458" w14:textId="77777777" w:rsidR="00AA6307" w:rsidRPr="002974EE" w:rsidRDefault="00AA6307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2974EE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2974EE">
        <w:rPr>
          <w:rFonts w:cstheme="minorHAnsi"/>
          <w:b/>
          <w:sz w:val="20"/>
          <w:szCs w:val="20"/>
          <w:u w:val="single"/>
        </w:rPr>
        <w:t>ΓΕΝΙΚΟΙ ΟΡΟΙ</w:t>
      </w:r>
      <w:r w:rsidRPr="002974EE">
        <w:rPr>
          <w:rFonts w:cstheme="minorHAnsi"/>
          <w:b/>
          <w:sz w:val="20"/>
          <w:szCs w:val="20"/>
        </w:rPr>
        <w:t xml:space="preserve"> </w:t>
      </w:r>
      <w:r w:rsidRPr="002974EE"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Pr="002974EE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2974EE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2974EE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2974EE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2974EE">
        <w:rPr>
          <w:rFonts w:asciiTheme="minorHAnsi" w:hAnsiTheme="minorHAnsi" w:cstheme="minorHAnsi"/>
          <w:sz w:val="22"/>
          <w:szCs w:val="22"/>
        </w:rPr>
        <w:t>60</w:t>
      </w:r>
      <w:r w:rsidR="00A63ADE" w:rsidRPr="002974EE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3977C684" w:rsidR="00AC61FB" w:rsidRPr="002974EE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974EE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2974EE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proofErr w:type="spellStart"/>
      <w:r w:rsidRPr="002974EE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2974EE">
        <w:rPr>
          <w:rFonts w:asciiTheme="minorHAnsi" w:hAnsiTheme="minorHAnsi" w:cstheme="minorHAnsi"/>
          <w:sz w:val="22"/>
          <w:szCs w:val="22"/>
        </w:rPr>
        <w:t>:</w:t>
      </w:r>
      <w:r w:rsidR="000D1F68" w:rsidRPr="002974EE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B23514" w:rsidRPr="00131E1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vfousteri</w:t>
        </w:r>
        <w:r w:rsidR="00B23514" w:rsidRPr="00131E18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B23514" w:rsidRPr="00131E1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aemy</w:t>
        </w:r>
        <w:r w:rsidR="00B23514" w:rsidRPr="00131E18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B23514" w:rsidRPr="00131E1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4A5412" w:rsidRPr="002974EE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2974EE">
        <w:rPr>
          <w:rFonts w:asciiTheme="minorHAnsi" w:hAnsiTheme="minorHAnsi" w:cstheme="minorHAnsi"/>
          <w:sz w:val="22"/>
          <w:szCs w:val="22"/>
        </w:rPr>
        <w:t xml:space="preserve"> </w:t>
      </w:r>
      <w:r w:rsidRPr="002974EE">
        <w:rPr>
          <w:rFonts w:asciiTheme="minorHAnsi" w:hAnsiTheme="minorHAnsi" w:cstheme="minorHAnsi"/>
          <w:sz w:val="22"/>
          <w:szCs w:val="22"/>
        </w:rPr>
        <w:t xml:space="preserve">ή στο </w:t>
      </w:r>
      <w:proofErr w:type="spellStart"/>
      <w:r w:rsidRPr="002974EE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2974EE">
        <w:rPr>
          <w:rFonts w:asciiTheme="minorHAnsi" w:hAnsiTheme="minorHAnsi" w:cstheme="minorHAnsi"/>
          <w:sz w:val="22"/>
          <w:szCs w:val="22"/>
        </w:rPr>
        <w:t>: 22860</w:t>
      </w:r>
      <w:r w:rsidR="001C1A5A" w:rsidRPr="002974EE">
        <w:rPr>
          <w:rFonts w:asciiTheme="minorHAnsi" w:hAnsiTheme="minorHAnsi" w:cstheme="minorHAnsi"/>
          <w:sz w:val="22"/>
          <w:szCs w:val="22"/>
        </w:rPr>
        <w:t>35</w:t>
      </w:r>
      <w:r w:rsidR="00D747F7" w:rsidRPr="002974EE">
        <w:rPr>
          <w:rFonts w:asciiTheme="minorHAnsi" w:hAnsiTheme="minorHAnsi" w:cstheme="minorHAnsi"/>
          <w:sz w:val="22"/>
          <w:szCs w:val="22"/>
        </w:rPr>
        <w:t>459</w:t>
      </w:r>
      <w:r w:rsidRPr="002974EE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2974EE">
        <w:rPr>
          <w:rFonts w:asciiTheme="minorHAnsi" w:hAnsiTheme="minorHAnsi" w:cstheme="minorHAnsi"/>
          <w:sz w:val="22"/>
          <w:szCs w:val="22"/>
        </w:rPr>
        <w:t>τις</w:t>
      </w:r>
      <w:r w:rsidR="00017D46" w:rsidRPr="00017D46">
        <w:rPr>
          <w:rFonts w:asciiTheme="minorHAnsi" w:hAnsiTheme="minorHAnsi" w:cstheme="minorHAnsi"/>
          <w:sz w:val="22"/>
          <w:szCs w:val="22"/>
        </w:rPr>
        <w:t xml:space="preserve"> </w:t>
      </w:r>
      <w:r w:rsidR="00AE7911">
        <w:rPr>
          <w:rFonts w:asciiTheme="minorHAnsi" w:hAnsiTheme="minorHAnsi" w:cstheme="minorHAnsi"/>
          <w:sz w:val="22"/>
          <w:szCs w:val="22"/>
        </w:rPr>
        <w:t>11.2.20</w:t>
      </w:r>
      <w:r w:rsidR="000D1F68" w:rsidRPr="002974EE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2974EE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17D46" w:rsidRPr="00017D46">
        <w:rPr>
          <w:rFonts w:asciiTheme="minorHAnsi" w:hAnsiTheme="minorHAnsi" w:cstheme="minorHAnsi"/>
          <w:sz w:val="22"/>
          <w:szCs w:val="22"/>
        </w:rPr>
        <w:t xml:space="preserve"> </w:t>
      </w:r>
      <w:r w:rsidR="00AE7911">
        <w:rPr>
          <w:rFonts w:asciiTheme="minorHAnsi" w:hAnsiTheme="minorHAnsi" w:cstheme="minorHAnsi"/>
          <w:sz w:val="22"/>
          <w:szCs w:val="22"/>
        </w:rPr>
        <w:t>Τρίτη</w:t>
      </w:r>
      <w:r w:rsidR="00017D46" w:rsidRPr="00017D46">
        <w:rPr>
          <w:rFonts w:asciiTheme="minorHAnsi" w:hAnsiTheme="minorHAnsi" w:cstheme="minorHAnsi"/>
          <w:sz w:val="22"/>
          <w:szCs w:val="22"/>
        </w:rPr>
        <w:t xml:space="preserve">  </w:t>
      </w:r>
      <w:r w:rsidRPr="002974EE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6EAEC59F" w:rsidR="008E4B05" w:rsidRPr="002974EE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974EE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2974EE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2974EE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2974EE">
        <w:rPr>
          <w:rFonts w:asciiTheme="minorHAnsi" w:hAnsiTheme="minorHAnsi" w:cstheme="minorHAnsi"/>
          <w:sz w:val="22"/>
          <w:szCs w:val="22"/>
        </w:rPr>
        <w:t xml:space="preserve"> </w:t>
      </w:r>
      <w:r w:rsidR="003903CD" w:rsidRPr="002974EE">
        <w:rPr>
          <w:rFonts w:asciiTheme="minorHAnsi" w:hAnsiTheme="minorHAnsi" w:cstheme="minorHAnsi"/>
          <w:sz w:val="22"/>
          <w:szCs w:val="22"/>
        </w:rPr>
        <w:t>25.01.</w:t>
      </w:r>
      <w:r w:rsidR="00672F6F" w:rsidRPr="00672F6F">
        <w:rPr>
          <w:rFonts w:asciiTheme="minorHAnsi" w:hAnsiTheme="minorHAnsi" w:cstheme="minorHAnsi"/>
          <w:sz w:val="22"/>
          <w:szCs w:val="22"/>
        </w:rPr>
        <w:t>31</w:t>
      </w:r>
      <w:r w:rsidR="003903CD" w:rsidRPr="002974EE">
        <w:rPr>
          <w:rFonts w:asciiTheme="minorHAnsi" w:hAnsiTheme="minorHAnsi" w:cstheme="minorHAnsi"/>
          <w:sz w:val="22"/>
          <w:szCs w:val="22"/>
        </w:rPr>
        <w:t>.80</w:t>
      </w:r>
      <w:r w:rsidR="00BE5B76" w:rsidRPr="002974EE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2974EE">
        <w:rPr>
          <w:rFonts w:asciiTheme="minorHAnsi" w:hAnsiTheme="minorHAnsi" w:cstheme="minorHAnsi"/>
          <w:sz w:val="22"/>
          <w:szCs w:val="22"/>
        </w:rPr>
        <w:t>(</w:t>
      </w:r>
      <w:r w:rsidR="00672F6F" w:rsidRPr="00672F6F">
        <w:rPr>
          <w:rFonts w:asciiTheme="minorHAnsi" w:hAnsiTheme="minorHAnsi" w:cstheme="minorHAnsi"/>
          <w:sz w:val="22"/>
          <w:szCs w:val="22"/>
        </w:rPr>
        <w:t>Λοιπή Γραφική Ύλη</w:t>
      </w:r>
      <w:r w:rsidR="000D1F68" w:rsidRPr="002974EE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2974EE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3903CD" w:rsidRPr="002974EE">
        <w:rPr>
          <w:rFonts w:asciiTheme="minorHAnsi" w:hAnsiTheme="minorHAnsi" w:cstheme="minorHAnsi"/>
          <w:sz w:val="22"/>
          <w:szCs w:val="22"/>
        </w:rPr>
        <w:t>20</w:t>
      </w:r>
      <w:r w:rsidR="0031418D" w:rsidRPr="002974EE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2974EE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2974EE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2974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2974EE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2974EE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2974EE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Pr="002974EE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2974EE">
        <w:rPr>
          <w:rFonts w:cstheme="minorHAnsi"/>
          <w:bCs/>
          <w:sz w:val="20"/>
          <w:szCs w:val="20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2974EE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2974EE">
        <w:rPr>
          <w:rFonts w:cstheme="minorHAnsi"/>
          <w:bCs/>
          <w:sz w:val="20"/>
          <w:szCs w:val="20"/>
        </w:rPr>
        <w:t>Η προσφορά θα πρέπει να φέρει σφραγίδα και υπογραφή .</w:t>
      </w:r>
    </w:p>
    <w:p w14:paraId="38280C85" w14:textId="77777777" w:rsidR="00AC61FB" w:rsidRPr="002974EE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3D900ECB" w14:textId="42622D90" w:rsidR="00A75365" w:rsidRPr="002974EE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2974EE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7E305E35" w14:textId="77777777" w:rsidR="00CA712A" w:rsidRPr="002974EE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4B3DE14" w14:textId="2871016E" w:rsidR="005F7CB6" w:rsidRPr="00636A68" w:rsidRDefault="002C7F9F" w:rsidP="005F7CB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74EE">
        <w:rPr>
          <w:rFonts w:asciiTheme="minorHAnsi" w:hAnsiTheme="minorHAnsi" w:cstheme="minorHAnsi"/>
          <w:b/>
          <w:sz w:val="22"/>
          <w:szCs w:val="22"/>
        </w:rPr>
        <w:t xml:space="preserve">Η </w:t>
      </w:r>
      <w:r w:rsidR="005F7CB6" w:rsidRPr="002974EE">
        <w:rPr>
          <w:rFonts w:asciiTheme="minorHAnsi" w:hAnsiTheme="minorHAnsi" w:cstheme="minorHAnsi"/>
          <w:b/>
          <w:sz w:val="22"/>
          <w:szCs w:val="22"/>
        </w:rPr>
        <w:t>ΔΙΕΥΘΥΝΟΥΣΑ ΣΥΜΒΟΥΛΟΣ ΤΗΣ ΑΕΜΥ Α.Ε.</w:t>
      </w:r>
    </w:p>
    <w:p w14:paraId="6FF16831" w14:textId="48AB9A48" w:rsidR="009D49DA" w:rsidRDefault="002C7F9F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7F5AF78A" w:rsidR="009D49DA" w:rsidRPr="00742DCB" w:rsidRDefault="00313953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ΒΕΛΕΝΤΖΑ ΕΥΑΓΓΕΛΙΑ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769F3" w14:textId="77777777" w:rsidR="009823D8" w:rsidRDefault="009823D8">
      <w:r>
        <w:separator/>
      </w:r>
    </w:p>
  </w:endnote>
  <w:endnote w:type="continuationSeparator" w:id="0">
    <w:p w14:paraId="54240AD6" w14:textId="77777777" w:rsidR="009823D8" w:rsidRDefault="0098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112DD" w14:textId="77777777" w:rsidR="009823D8" w:rsidRDefault="009823D8">
      <w:r>
        <w:separator/>
      </w:r>
    </w:p>
  </w:footnote>
  <w:footnote w:type="continuationSeparator" w:id="0">
    <w:p w14:paraId="70F994F7" w14:textId="77777777" w:rsidR="009823D8" w:rsidRDefault="00982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5" name="Εικόνα 5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Ταχ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. Δ/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νση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Καρτεράδος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τηλ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fax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615A9"/>
    <w:multiLevelType w:val="hybridMultilevel"/>
    <w:tmpl w:val="382E9C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2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B068B"/>
    <w:multiLevelType w:val="hybridMultilevel"/>
    <w:tmpl w:val="547A59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4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39"/>
  </w:num>
  <w:num w:numId="5">
    <w:abstractNumId w:val="27"/>
  </w:num>
  <w:num w:numId="6">
    <w:abstractNumId w:val="20"/>
  </w:num>
  <w:num w:numId="7">
    <w:abstractNumId w:val="4"/>
  </w:num>
  <w:num w:numId="8">
    <w:abstractNumId w:val="18"/>
  </w:num>
  <w:num w:numId="9">
    <w:abstractNumId w:val="30"/>
  </w:num>
  <w:num w:numId="10">
    <w:abstractNumId w:val="23"/>
  </w:num>
  <w:num w:numId="11">
    <w:abstractNumId w:val="14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38"/>
  </w:num>
  <w:num w:numId="16">
    <w:abstractNumId w:val="43"/>
  </w:num>
  <w:num w:numId="17">
    <w:abstractNumId w:val="36"/>
  </w:num>
  <w:num w:numId="18">
    <w:abstractNumId w:val="5"/>
  </w:num>
  <w:num w:numId="19">
    <w:abstractNumId w:val="24"/>
  </w:num>
  <w:num w:numId="20">
    <w:abstractNumId w:val="32"/>
  </w:num>
  <w:num w:numId="21">
    <w:abstractNumId w:val="1"/>
  </w:num>
  <w:num w:numId="22">
    <w:abstractNumId w:val="40"/>
  </w:num>
  <w:num w:numId="23">
    <w:abstractNumId w:val="9"/>
  </w:num>
  <w:num w:numId="24">
    <w:abstractNumId w:val="6"/>
  </w:num>
  <w:num w:numId="25">
    <w:abstractNumId w:val="37"/>
  </w:num>
  <w:num w:numId="26">
    <w:abstractNumId w:val="8"/>
  </w:num>
  <w:num w:numId="27">
    <w:abstractNumId w:val="0"/>
  </w:num>
  <w:num w:numId="28">
    <w:abstractNumId w:val="35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8"/>
  </w:num>
  <w:num w:numId="34">
    <w:abstractNumId w:val="31"/>
  </w:num>
  <w:num w:numId="35">
    <w:abstractNumId w:val="21"/>
  </w:num>
  <w:num w:numId="36">
    <w:abstractNumId w:val="7"/>
  </w:num>
  <w:num w:numId="37">
    <w:abstractNumId w:val="12"/>
  </w:num>
  <w:num w:numId="38">
    <w:abstractNumId w:val="26"/>
  </w:num>
  <w:num w:numId="39">
    <w:abstractNumId w:val="3"/>
  </w:num>
  <w:num w:numId="40">
    <w:abstractNumId w:val="17"/>
  </w:num>
  <w:num w:numId="41">
    <w:abstractNumId w:val="25"/>
  </w:num>
  <w:num w:numId="42">
    <w:abstractNumId w:val="44"/>
  </w:num>
  <w:num w:numId="43">
    <w:abstractNumId w:val="29"/>
  </w:num>
  <w:num w:numId="44">
    <w:abstractNumId w:val="42"/>
  </w:num>
  <w:num w:numId="45">
    <w:abstractNumId w:val="19"/>
  </w:num>
  <w:num w:numId="46">
    <w:abstractNumId w:val="3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17D46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1527"/>
    <w:rsid w:val="00112878"/>
    <w:rsid w:val="00114278"/>
    <w:rsid w:val="00117882"/>
    <w:rsid w:val="00117932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0038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242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974EE"/>
    <w:rsid w:val="002A28F5"/>
    <w:rsid w:val="002A343D"/>
    <w:rsid w:val="002A492F"/>
    <w:rsid w:val="002B08E1"/>
    <w:rsid w:val="002B382D"/>
    <w:rsid w:val="002C42F7"/>
    <w:rsid w:val="002C633B"/>
    <w:rsid w:val="002C7F9F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2F5100"/>
    <w:rsid w:val="003005EF"/>
    <w:rsid w:val="00302BEC"/>
    <w:rsid w:val="00304982"/>
    <w:rsid w:val="00304C8A"/>
    <w:rsid w:val="003067CE"/>
    <w:rsid w:val="00313953"/>
    <w:rsid w:val="0031418D"/>
    <w:rsid w:val="0031639C"/>
    <w:rsid w:val="00317C3D"/>
    <w:rsid w:val="003204FC"/>
    <w:rsid w:val="00321474"/>
    <w:rsid w:val="00321816"/>
    <w:rsid w:val="00324AC7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3CD"/>
    <w:rsid w:val="00390587"/>
    <w:rsid w:val="00390D2E"/>
    <w:rsid w:val="00392310"/>
    <w:rsid w:val="00392747"/>
    <w:rsid w:val="003959E2"/>
    <w:rsid w:val="00397A03"/>
    <w:rsid w:val="003A06D3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A5412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424E"/>
    <w:rsid w:val="005347EB"/>
    <w:rsid w:val="005353EE"/>
    <w:rsid w:val="00535886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A3899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5F7CB6"/>
    <w:rsid w:val="00600C56"/>
    <w:rsid w:val="00601B2C"/>
    <w:rsid w:val="00604F41"/>
    <w:rsid w:val="006158B6"/>
    <w:rsid w:val="00621465"/>
    <w:rsid w:val="00623B93"/>
    <w:rsid w:val="006253E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2F6F"/>
    <w:rsid w:val="00673510"/>
    <w:rsid w:val="006774C1"/>
    <w:rsid w:val="0068001C"/>
    <w:rsid w:val="0068030F"/>
    <w:rsid w:val="00680B0A"/>
    <w:rsid w:val="0068180F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823D8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307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E7911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514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0B2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2772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439A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ousteri@aemy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fousteri@aemy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CA435-CB8C-4773-B53B-54336F73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</TotalTime>
  <Pages>2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2726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2</cp:revision>
  <cp:lastPrinted>2018-09-14T10:29:00Z</cp:lastPrinted>
  <dcterms:created xsi:type="dcterms:W3CDTF">2020-02-04T12:53:00Z</dcterms:created>
  <dcterms:modified xsi:type="dcterms:W3CDTF">2020-02-04T12:53:00Z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