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7D3560F8" w:rsidR="004A43FC" w:rsidRPr="003E13D1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58253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58253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13D1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E13D1">
        <w:t>ΨΟ6ΗΟΡΡ3-ΔΣΖ</w:t>
      </w:r>
      <w:bookmarkStart w:id="0" w:name="_GoBack"/>
      <w:bookmarkEnd w:id="0"/>
    </w:p>
    <w:p w14:paraId="242803F3" w14:textId="1D7E2256" w:rsidR="00A63ADE" w:rsidRPr="00582535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582535" w:rsidRPr="00582535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63ADE" w:rsidRPr="0058253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58253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2535" w:rsidRPr="00582535">
        <w:rPr>
          <w:rFonts w:asciiTheme="minorHAnsi" w:hAnsiTheme="minorHAnsi" w:cstheme="minorHAnsi"/>
          <w:b/>
          <w:sz w:val="22"/>
          <w:szCs w:val="22"/>
        </w:rPr>
        <w:t>5744/27.9.19</w:t>
      </w:r>
    </w:p>
    <w:p w14:paraId="74F2EEE3" w14:textId="77777777" w:rsidR="00D22A9A" w:rsidRPr="0058253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58253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58253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58253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1C4596D6" w:rsidR="00A63ADE" w:rsidRPr="0058253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5B113F" w:rsidRPr="00582535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582535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582535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757A" w:rsidRPr="00582535">
        <w:rPr>
          <w:rFonts w:asciiTheme="minorHAnsi" w:hAnsiTheme="minorHAnsi" w:cstheme="minorHAnsi"/>
          <w:b/>
          <w:sz w:val="22"/>
          <w:szCs w:val="22"/>
        </w:rPr>
        <w:t>κουρτινών και σημαιών</w:t>
      </w:r>
      <w:r w:rsidR="00BD7E67" w:rsidRPr="00582535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 </w:t>
      </w:r>
      <w:r w:rsidR="004759D4" w:rsidRPr="0058253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58253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253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6455EE0" w:rsidR="00AB41FD" w:rsidRPr="0058253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2535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582535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582535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4D6" w:rsidRPr="00582535">
        <w:rPr>
          <w:rFonts w:asciiTheme="minorHAnsi" w:hAnsiTheme="minorHAnsi" w:cstheme="minorHAnsi"/>
          <w:b/>
          <w:sz w:val="22"/>
          <w:szCs w:val="22"/>
        </w:rPr>
        <w:t>5</w:t>
      </w:r>
      <w:r w:rsidR="009248FA" w:rsidRPr="00582535">
        <w:rPr>
          <w:rFonts w:asciiTheme="minorHAnsi" w:hAnsiTheme="minorHAnsi" w:cstheme="minorHAnsi"/>
          <w:b/>
          <w:sz w:val="22"/>
          <w:szCs w:val="22"/>
        </w:rPr>
        <w:t>6</w:t>
      </w:r>
      <w:r w:rsidR="00E23E10" w:rsidRPr="00582535">
        <w:rPr>
          <w:rFonts w:asciiTheme="minorHAnsi" w:hAnsiTheme="minorHAnsi" w:cstheme="minorHAnsi"/>
          <w:b/>
          <w:sz w:val="22"/>
          <w:szCs w:val="22"/>
        </w:rPr>
        <w:t>54</w:t>
      </w:r>
      <w:r w:rsidR="000D1F68" w:rsidRPr="00582535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582535">
        <w:rPr>
          <w:rFonts w:asciiTheme="minorHAnsi" w:hAnsiTheme="minorHAnsi" w:cstheme="minorHAnsi"/>
          <w:b/>
          <w:sz w:val="22"/>
          <w:szCs w:val="22"/>
        </w:rPr>
        <w:t>2</w:t>
      </w:r>
      <w:r w:rsidR="00E23E10" w:rsidRPr="00582535">
        <w:rPr>
          <w:rFonts w:asciiTheme="minorHAnsi" w:hAnsiTheme="minorHAnsi" w:cstheme="minorHAnsi"/>
          <w:b/>
          <w:sz w:val="22"/>
          <w:szCs w:val="22"/>
        </w:rPr>
        <w:t>4</w:t>
      </w:r>
      <w:r w:rsidR="000D1F68" w:rsidRPr="00582535">
        <w:rPr>
          <w:rFonts w:asciiTheme="minorHAnsi" w:hAnsiTheme="minorHAnsi" w:cstheme="minorHAnsi"/>
          <w:b/>
          <w:sz w:val="22"/>
          <w:szCs w:val="22"/>
        </w:rPr>
        <w:t>-0</w:t>
      </w:r>
      <w:r w:rsidR="00FC14D6" w:rsidRPr="00582535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582535">
        <w:rPr>
          <w:rFonts w:asciiTheme="minorHAnsi" w:hAnsiTheme="minorHAnsi" w:cstheme="minorHAnsi"/>
          <w:b/>
          <w:sz w:val="22"/>
          <w:szCs w:val="22"/>
        </w:rPr>
        <w:t>-2019</w:t>
      </w:r>
      <w:r w:rsidRPr="00582535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582535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E23E10" w:rsidRPr="00582535">
        <w:rPr>
          <w:rFonts w:asciiTheme="minorHAnsi" w:hAnsiTheme="minorHAnsi" w:cstheme="minorHAnsi"/>
          <w:b/>
          <w:sz w:val="22"/>
          <w:szCs w:val="22"/>
        </w:rPr>
        <w:t>Διοικητικού Υποδιευθυντή και του Τμήματος Επιστασίας</w:t>
      </w:r>
      <w:r w:rsidR="00376004" w:rsidRPr="0058253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58253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58253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58253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58253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97127B8" w:rsidR="00C8176C" w:rsidRPr="0058253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53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5825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19A3" w:rsidRPr="00582535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9B35F0" w:rsidRPr="00582535">
        <w:rPr>
          <w:rFonts w:asciiTheme="minorHAnsi" w:hAnsiTheme="minorHAnsi" w:cstheme="minorHAnsi"/>
          <w:b/>
          <w:bCs/>
          <w:sz w:val="22"/>
          <w:szCs w:val="22"/>
        </w:rPr>
        <w:t>πτακόσια εβδομήντα</w:t>
      </w:r>
      <w:r w:rsidR="000D1F68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58253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8253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B35F0" w:rsidRPr="00582535">
        <w:rPr>
          <w:rFonts w:asciiTheme="minorHAnsi" w:hAnsiTheme="minorHAnsi" w:cstheme="minorHAnsi"/>
          <w:b/>
          <w:bCs/>
          <w:sz w:val="22"/>
          <w:szCs w:val="22"/>
        </w:rPr>
        <w:t>770</w:t>
      </w:r>
      <w:r w:rsidR="00AC39EC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58253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582535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82535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58253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8253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67C7C91" w:rsidR="00A63ADE" w:rsidRPr="00582535" w:rsidRDefault="0058253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27 Σεπτεμβρίου 2019</w:t>
            </w:r>
          </w:p>
        </w:tc>
      </w:tr>
    </w:tbl>
    <w:p w14:paraId="480A0F5D" w14:textId="77777777" w:rsidR="00222B9B" w:rsidRPr="0058253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8253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8253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8253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58253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58253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8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8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58253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58253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58253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58253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58253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58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8253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825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8253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7DD0DA0" w:rsidR="00A63ADE" w:rsidRPr="00582535" w:rsidRDefault="00582535" w:rsidP="005825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 Οκτωβρίου 2019</w:t>
            </w:r>
          </w:p>
        </w:tc>
        <w:tc>
          <w:tcPr>
            <w:tcW w:w="1417" w:type="dxa"/>
            <w:vAlign w:val="center"/>
          </w:tcPr>
          <w:p w14:paraId="38775487" w14:textId="5A80B178" w:rsidR="00A63ADE" w:rsidRPr="00582535" w:rsidRDefault="0058253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58253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253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58253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58253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82535">
        <w:rPr>
          <w:rFonts w:asciiTheme="minorHAnsi" w:hAnsiTheme="minorHAnsi" w:cstheme="minorHAnsi"/>
          <w:b/>
          <w:u w:val="single"/>
        </w:rPr>
        <w:t>ΠΕΡΙΓΡΑΦΗ ΕΡΓΟΥ</w:t>
      </w:r>
    </w:p>
    <w:p w14:paraId="7EC7278C" w14:textId="30741476" w:rsidR="00567163" w:rsidRPr="00582535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253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582535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AF387A" w:rsidRPr="00582535">
        <w:rPr>
          <w:rFonts w:asciiTheme="minorHAnsi" w:hAnsiTheme="minorHAnsi" w:cstheme="minorHAnsi"/>
          <w:sz w:val="22"/>
          <w:szCs w:val="22"/>
        </w:rPr>
        <w:t>κουρτινών και σημαιών  για τις ανάγκες του Γ.Ν. Θήρας σύμφωνα με τον πίνακα που ακολουθεί :</w:t>
      </w:r>
    </w:p>
    <w:p w14:paraId="7041C3B6" w14:textId="25FE1CF2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A94542" w14:textId="18D2CA8C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B120F8" w14:textId="4B4AA834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23B221" w14:textId="16754A4C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B002D4" w14:textId="776941D9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1022F0" w14:textId="77777777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F94A74" w14:textId="77777777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1100" w:type="dxa"/>
        <w:jc w:val="center"/>
        <w:tblLook w:val="04A0" w:firstRow="1" w:lastRow="0" w:firstColumn="1" w:lastColumn="0" w:noHBand="0" w:noVBand="1"/>
      </w:tblPr>
      <w:tblGrid>
        <w:gridCol w:w="740"/>
        <w:gridCol w:w="1437"/>
        <w:gridCol w:w="3200"/>
        <w:gridCol w:w="960"/>
        <w:gridCol w:w="1380"/>
        <w:gridCol w:w="960"/>
        <w:gridCol w:w="1480"/>
        <w:gridCol w:w="960"/>
      </w:tblGrid>
      <w:tr w:rsidR="00AF387A" w:rsidRPr="00582535" w14:paraId="6521AF5F" w14:textId="77777777" w:rsidTr="00AF387A">
        <w:trPr>
          <w:trHeight w:val="51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0E19EB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0523BC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ΕΙΔΟΣ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38DB8F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04BC4E1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Μ/Μ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CCD3F6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ΠΟΣΟΤΗΤΑ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C779C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ΦΠΑ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B55D15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ΕΚΤΙΜΩΜΕΝΟ ΚΟΣΤΟΣ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C0DE6C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8253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ΣΥΝΟΛΟ </w:t>
            </w:r>
          </w:p>
        </w:tc>
      </w:tr>
      <w:tr w:rsidR="00AF387A" w:rsidRPr="00582535" w14:paraId="2E044ADB" w14:textId="77777777" w:rsidTr="00AF387A">
        <w:trPr>
          <w:trHeight w:val="36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BD0E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B15B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Κουρτίνα </w:t>
            </w:r>
            <w:proofErr w:type="spellStart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εξεταστηρίου</w:t>
            </w:r>
            <w:proofErr w:type="spellEnd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2,60 μ x 2,50 μ .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FC8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Κουρτίνα </w:t>
            </w:r>
            <w:proofErr w:type="spellStart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εξεταστηρίου</w:t>
            </w:r>
            <w:proofErr w:type="spellEnd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αδιαφανής  έτοιμη ραμμένη σε απόχρωση του μπλε (ιδανικά γαλάζιο),  καθαρών διαστάσεων</w:t>
            </w:r>
            <w:r w:rsidRPr="00582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Y:</w:t>
            </w: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2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2,60 μ . Μ: 2,50 μ .</w:t>
            </w: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Να διαθέτει στο πάνω μέρος απλή ραμμένη τρέσα με  τρεις σειρές σπάγκου στο εσωτερικό της στο οποίο θα τοποθετούνται τα άγκιστρα. Τύπος υφάσματος : 100 % πολυεστέρας για να μη ¨μπαίνει¨ στο πλύσιμο 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3FB0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0939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91B7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1AA8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7E92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AF387A" w:rsidRPr="00582535" w14:paraId="137B419F" w14:textId="77777777" w:rsidTr="00AF387A">
        <w:trPr>
          <w:trHeight w:val="36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86A7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AD27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Κουρτίνα </w:t>
            </w:r>
            <w:proofErr w:type="spellStart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εξεταστηρίου</w:t>
            </w:r>
            <w:proofErr w:type="spellEnd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2,60 μ x 2,00 μ.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8E01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Κουρτίνα </w:t>
            </w:r>
            <w:proofErr w:type="spellStart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εξεταστηρίου</w:t>
            </w:r>
            <w:proofErr w:type="spellEnd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αδιαφανής  έτοιμη ραμμένη σε απόχρωση του μπλε (ιδανικά γαλάζιο) , καθαρών διαστάσεων</w:t>
            </w:r>
            <w:r w:rsidRPr="0058253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Y: 2,60 μ. Μ: 2,00 μ.</w:t>
            </w: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Να διαθέτει στο πάνω μέρος απλή ραμμένη τρέσα με  τρεις σειρές σπάγκου στο εσωτερικό της στο οποίο θα τοποθετούνται τα άγκιστρα. Τύπος υφάσματος : 100 % πολυεστέρας για να μη ¨μπαίνει¨ στο πλύσιμο 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983A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B711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0AC0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4018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921E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AF387A" w:rsidRPr="00582535" w14:paraId="667278FB" w14:textId="77777777" w:rsidTr="00AF387A">
        <w:trPr>
          <w:trHeight w:val="12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377E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C899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Σημαία (Ελληνική)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57BF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Ελληνική σημαία . Διαστάσεις </w:t>
            </w:r>
            <w:proofErr w:type="spellStart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κατ΄ελάχιστο</w:t>
            </w:r>
            <w:proofErr w:type="spellEnd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150x250 εκ. 100% πολυεστέρας υψηλής αντοχής με διπλές ραφές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FCC6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ΤΜΧ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0F3A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C8A3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E145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D58E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</w:tr>
      <w:tr w:rsidR="00AF387A" w:rsidRPr="00582535" w14:paraId="3BCC07B3" w14:textId="77777777" w:rsidTr="00AF387A">
        <w:trPr>
          <w:trHeight w:val="15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3190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F3B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Σημαία (Διεθνής των ΥΜ 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762E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Διεθνής σημαία των ΥΜ (λευκή - κόκκινος σταυρός). Διαστάσεις </w:t>
            </w:r>
            <w:proofErr w:type="spellStart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κατ΄ελάχιστο</w:t>
            </w:r>
            <w:proofErr w:type="spellEnd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150x250 εκ. 100% πολυεστέρας υψηλής αντοχής με διπλές ραφές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A458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171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9536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0784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B370F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AF387A" w:rsidRPr="00582535" w14:paraId="1BE0D450" w14:textId="77777777" w:rsidTr="00AF387A">
        <w:trPr>
          <w:trHeight w:val="180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4249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9F58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Σημαία (Γ.Ν. Θήρας)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CEFA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Σημαία η οποία θα φέρει το λογότυπο του Γ.Ν. Θήρας. Διαστάσεις </w:t>
            </w:r>
            <w:proofErr w:type="spellStart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κατ΄ελάχιστο</w:t>
            </w:r>
            <w:proofErr w:type="spellEnd"/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150x250 εκ. 100% πολυεστέρας υψηλής αντοχής με διπλές ραφές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F1F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D4F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E966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C49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922" w14:textId="77777777" w:rsidR="00AF387A" w:rsidRPr="00582535" w:rsidRDefault="00AF387A" w:rsidP="005658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2535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</w:tbl>
    <w:p w14:paraId="20319DC7" w14:textId="77777777" w:rsidR="00AF387A" w:rsidRPr="00582535" w:rsidRDefault="00AF387A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582535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62B0001" w14:textId="5AABFFAD" w:rsidR="00666824" w:rsidRPr="00582535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7C7D79" w14:textId="29E63478" w:rsidR="00666824" w:rsidRPr="00582535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Pr="00582535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Pr="0058253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58253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582535">
        <w:rPr>
          <w:rFonts w:cstheme="minorHAnsi"/>
          <w:b/>
          <w:sz w:val="20"/>
          <w:szCs w:val="20"/>
          <w:u w:val="single"/>
        </w:rPr>
        <w:t>ΓΕΝΙΚΟΙ ΟΡΟΙ</w:t>
      </w:r>
      <w:r w:rsidRPr="00582535">
        <w:rPr>
          <w:rFonts w:cstheme="minorHAnsi"/>
          <w:b/>
          <w:sz w:val="20"/>
          <w:szCs w:val="20"/>
        </w:rPr>
        <w:t xml:space="preserve"> </w:t>
      </w:r>
      <w:r w:rsidRPr="00582535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58253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8253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8253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82535">
        <w:rPr>
          <w:rFonts w:asciiTheme="minorHAnsi" w:hAnsiTheme="minorHAnsi" w:cstheme="minorHAnsi"/>
          <w:sz w:val="22"/>
          <w:szCs w:val="22"/>
        </w:rPr>
        <w:t>60</w:t>
      </w:r>
      <w:r w:rsidR="00A63ADE" w:rsidRPr="0058253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CB66D79" w:rsidR="00AC61FB" w:rsidRPr="00582535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82535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582535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582535">
        <w:rPr>
          <w:rFonts w:asciiTheme="minorHAnsi" w:hAnsiTheme="minorHAnsi" w:cstheme="minorHAnsi"/>
          <w:sz w:val="22"/>
          <w:szCs w:val="22"/>
        </w:rPr>
        <w:t>:</w:t>
      </w:r>
      <w:r w:rsidR="000D1F68" w:rsidRPr="00582535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58253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58253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58253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58253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58253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582535">
        <w:rPr>
          <w:rFonts w:asciiTheme="minorHAnsi" w:hAnsiTheme="minorHAnsi" w:cstheme="minorHAnsi"/>
          <w:sz w:val="22"/>
          <w:szCs w:val="22"/>
        </w:rPr>
        <w:t xml:space="preserve"> </w:t>
      </w:r>
      <w:r w:rsidRPr="00582535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582535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582535">
        <w:rPr>
          <w:rFonts w:asciiTheme="minorHAnsi" w:hAnsiTheme="minorHAnsi" w:cstheme="minorHAnsi"/>
          <w:sz w:val="22"/>
          <w:szCs w:val="22"/>
        </w:rPr>
        <w:t>: 22860</w:t>
      </w:r>
      <w:r w:rsidR="001C1A5A" w:rsidRPr="00582535">
        <w:rPr>
          <w:rFonts w:asciiTheme="minorHAnsi" w:hAnsiTheme="minorHAnsi" w:cstheme="minorHAnsi"/>
          <w:sz w:val="22"/>
          <w:szCs w:val="22"/>
        </w:rPr>
        <w:t>35</w:t>
      </w:r>
      <w:r w:rsidR="00D747F7" w:rsidRPr="00582535">
        <w:rPr>
          <w:rFonts w:asciiTheme="minorHAnsi" w:hAnsiTheme="minorHAnsi" w:cstheme="minorHAnsi"/>
          <w:sz w:val="22"/>
          <w:szCs w:val="22"/>
        </w:rPr>
        <w:t>459</w:t>
      </w:r>
      <w:r w:rsidRPr="00582535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582535">
        <w:rPr>
          <w:rFonts w:asciiTheme="minorHAnsi" w:hAnsiTheme="minorHAnsi" w:cstheme="minorHAnsi"/>
          <w:sz w:val="22"/>
          <w:szCs w:val="22"/>
        </w:rPr>
        <w:t xml:space="preserve">τις </w:t>
      </w:r>
      <w:r w:rsidR="00582535" w:rsidRPr="00582535">
        <w:rPr>
          <w:rFonts w:asciiTheme="minorHAnsi" w:hAnsiTheme="minorHAnsi" w:cstheme="minorHAnsi"/>
          <w:sz w:val="22"/>
          <w:szCs w:val="22"/>
        </w:rPr>
        <w:t xml:space="preserve">4.10.19 </w:t>
      </w:r>
      <w:r w:rsidR="00222B9B" w:rsidRPr="00582535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582535" w:rsidRPr="00582535">
        <w:rPr>
          <w:rFonts w:asciiTheme="minorHAnsi" w:hAnsiTheme="minorHAnsi" w:cstheme="minorHAnsi"/>
          <w:sz w:val="22"/>
          <w:szCs w:val="22"/>
        </w:rPr>
        <w:t xml:space="preserve"> Παρασκευή </w:t>
      </w:r>
      <w:r w:rsidR="006E5FB5" w:rsidRPr="00582535">
        <w:rPr>
          <w:rFonts w:asciiTheme="minorHAnsi" w:hAnsiTheme="minorHAnsi" w:cstheme="minorHAnsi"/>
          <w:sz w:val="22"/>
          <w:szCs w:val="22"/>
        </w:rPr>
        <w:t xml:space="preserve"> </w:t>
      </w:r>
      <w:r w:rsidRPr="00582535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8D3E898" w:rsidR="008E4B05" w:rsidRPr="0058253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582535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82535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82535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582535">
        <w:rPr>
          <w:rFonts w:asciiTheme="minorHAnsi" w:hAnsiTheme="minorHAnsi" w:cstheme="minorHAnsi"/>
          <w:sz w:val="22"/>
          <w:szCs w:val="22"/>
        </w:rPr>
        <w:t>6</w:t>
      </w:r>
      <w:r w:rsidR="008224B5" w:rsidRPr="00582535">
        <w:rPr>
          <w:rFonts w:asciiTheme="minorHAnsi" w:hAnsiTheme="minorHAnsi" w:cstheme="minorHAnsi"/>
          <w:sz w:val="22"/>
          <w:szCs w:val="22"/>
        </w:rPr>
        <w:t>4</w:t>
      </w:r>
      <w:r w:rsidR="001F546E" w:rsidRPr="00582535">
        <w:rPr>
          <w:rFonts w:asciiTheme="minorHAnsi" w:hAnsiTheme="minorHAnsi" w:cstheme="minorHAnsi"/>
          <w:sz w:val="22"/>
          <w:szCs w:val="22"/>
        </w:rPr>
        <w:t>.</w:t>
      </w:r>
      <w:r w:rsidR="008224B5" w:rsidRPr="00582535">
        <w:rPr>
          <w:rFonts w:asciiTheme="minorHAnsi" w:hAnsiTheme="minorHAnsi" w:cstheme="minorHAnsi"/>
          <w:sz w:val="22"/>
          <w:szCs w:val="22"/>
        </w:rPr>
        <w:t>98</w:t>
      </w:r>
      <w:r w:rsidR="001F546E" w:rsidRPr="00582535">
        <w:rPr>
          <w:rFonts w:asciiTheme="minorHAnsi" w:hAnsiTheme="minorHAnsi" w:cstheme="minorHAnsi"/>
          <w:sz w:val="22"/>
          <w:szCs w:val="22"/>
        </w:rPr>
        <w:t>.</w:t>
      </w:r>
      <w:r w:rsidR="008224B5" w:rsidRPr="00582535">
        <w:rPr>
          <w:rFonts w:asciiTheme="minorHAnsi" w:hAnsiTheme="minorHAnsi" w:cstheme="minorHAnsi"/>
          <w:sz w:val="22"/>
          <w:szCs w:val="22"/>
        </w:rPr>
        <w:t>19</w:t>
      </w:r>
      <w:r w:rsidR="00BE5B76" w:rsidRPr="00582535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582535">
        <w:rPr>
          <w:rFonts w:asciiTheme="minorHAnsi" w:hAnsiTheme="minorHAnsi" w:cstheme="minorHAnsi"/>
          <w:sz w:val="22"/>
          <w:szCs w:val="22"/>
        </w:rPr>
        <w:t>(</w:t>
      </w:r>
      <w:r w:rsidR="00AE074F" w:rsidRPr="00582535">
        <w:rPr>
          <w:rFonts w:asciiTheme="minorHAnsi" w:hAnsiTheme="minorHAnsi" w:cstheme="minorHAnsi"/>
          <w:sz w:val="22"/>
          <w:szCs w:val="22"/>
        </w:rPr>
        <w:t xml:space="preserve"> </w:t>
      </w:r>
      <w:r w:rsidR="0013473B" w:rsidRPr="00582535">
        <w:rPr>
          <w:rFonts w:asciiTheme="minorHAnsi" w:hAnsiTheme="minorHAnsi" w:cstheme="minorHAnsi"/>
          <w:sz w:val="22"/>
          <w:szCs w:val="22"/>
        </w:rPr>
        <w:t>Διάφορα Έξοδα</w:t>
      </w:r>
      <w:r w:rsidR="003D56A6" w:rsidRPr="00582535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582535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82535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582535">
        <w:rPr>
          <w:rFonts w:asciiTheme="minorHAnsi" w:hAnsiTheme="minorHAnsi" w:cstheme="minorHAnsi"/>
          <w:sz w:val="22"/>
          <w:szCs w:val="22"/>
        </w:rPr>
        <w:t>9</w:t>
      </w:r>
      <w:r w:rsidR="0031418D" w:rsidRPr="00582535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82535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82535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825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8253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58253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58253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58253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582535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8253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582535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582535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582535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582535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58253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582535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7777777" w:rsidR="009D49DA" w:rsidRPr="00582535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>Ο ΔΙΕΥΘΥΝΩΝ ΣΥΜΒΟΥΛΟΣ ΤΗΣ ΑΕΜΥ ΑΕ</w:t>
      </w:r>
    </w:p>
    <w:p w14:paraId="6FF16831" w14:textId="77777777" w:rsidR="009D49DA" w:rsidRPr="0058253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58253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58253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58253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582535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2535">
        <w:rPr>
          <w:rFonts w:asciiTheme="minorHAnsi" w:hAnsiTheme="minorHAnsi" w:cstheme="minorHAnsi"/>
          <w:b/>
          <w:sz w:val="22"/>
          <w:szCs w:val="22"/>
        </w:rPr>
        <w:t>ΑΘΑΝΑΣΙΑΔΗΣ ΣΤΑΥΡΟΣ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8A901" w14:textId="77777777" w:rsidR="00CA2DE9" w:rsidRDefault="00CA2DE9">
      <w:r>
        <w:separator/>
      </w:r>
    </w:p>
  </w:endnote>
  <w:endnote w:type="continuationSeparator" w:id="0">
    <w:p w14:paraId="11A4CCFE" w14:textId="77777777" w:rsidR="00CA2DE9" w:rsidRDefault="00CA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3E13D1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9198D" w14:textId="77777777" w:rsidR="00CA2DE9" w:rsidRDefault="00CA2DE9">
      <w:r>
        <w:separator/>
      </w:r>
    </w:p>
  </w:footnote>
  <w:footnote w:type="continuationSeparator" w:id="0">
    <w:p w14:paraId="024E722A" w14:textId="77777777" w:rsidR="00CA2DE9" w:rsidRDefault="00CA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5757A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73B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3C3F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0440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63F1"/>
    <w:rsid w:val="003C7715"/>
    <w:rsid w:val="003D5593"/>
    <w:rsid w:val="003D56A6"/>
    <w:rsid w:val="003E13D1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32DB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4B8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2535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4B5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35F0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04E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5A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387A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2DE9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3E10"/>
    <w:rsid w:val="00E25349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F8BEE-7A15-456D-A30A-F1961425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3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3387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2018-09-14T10:29:00Z</cp:lastPrinted>
  <dcterms:created xsi:type="dcterms:W3CDTF">2019-09-27T09:09:00Z</dcterms:created>
  <dcterms:modified xsi:type="dcterms:W3CDTF">2019-09-27T10:09:00Z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