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A677CC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A677C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A677CC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A677CC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A677CC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6B63B0EC" w:rsidR="00A63ADE" w:rsidRPr="00A677C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A677CC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A677CC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930">
        <w:rPr>
          <w:rFonts w:asciiTheme="minorHAnsi" w:hAnsiTheme="minorHAnsi" w:cstheme="minorHAnsi"/>
          <w:b/>
          <w:sz w:val="22"/>
          <w:szCs w:val="22"/>
        </w:rPr>
        <w:t>6742/11-11-2019</w:t>
      </w:r>
    </w:p>
    <w:p w14:paraId="74F2EEE3" w14:textId="77777777" w:rsidR="00D22A9A" w:rsidRPr="00A677CC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A677C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A677CC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A677C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BFAC0AB" w:rsidR="00A63ADE" w:rsidRPr="00A677CC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5B113F" w:rsidRPr="00A677CC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A677CC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5512" w:rsidRPr="00A677CC">
        <w:rPr>
          <w:rFonts w:asciiTheme="minorHAnsi" w:hAnsiTheme="minorHAnsi" w:cstheme="minorHAnsi"/>
          <w:b/>
          <w:sz w:val="22"/>
          <w:szCs w:val="22"/>
        </w:rPr>
        <w:t xml:space="preserve"> ετήσια ( </w:t>
      </w:r>
      <w:r w:rsidR="00553496" w:rsidRPr="00A677CC">
        <w:rPr>
          <w:rFonts w:asciiTheme="minorHAnsi" w:hAnsiTheme="minorHAnsi" w:cstheme="minorHAnsi"/>
          <w:b/>
          <w:sz w:val="22"/>
          <w:szCs w:val="22"/>
        </w:rPr>
        <w:t>έως</w:t>
      </w:r>
      <w:r w:rsidR="00985512" w:rsidRPr="00A677CC">
        <w:rPr>
          <w:rFonts w:asciiTheme="minorHAnsi" w:hAnsiTheme="minorHAnsi" w:cstheme="minorHAnsi"/>
          <w:b/>
          <w:sz w:val="22"/>
          <w:szCs w:val="22"/>
        </w:rPr>
        <w:t xml:space="preserve"> 31.12.2019 ) προληπτική συντήρηση και έλεγχο καλής λειτουργίας του </w:t>
      </w:r>
      <w:proofErr w:type="spellStart"/>
      <w:r w:rsidR="00985512" w:rsidRPr="00A677CC">
        <w:rPr>
          <w:rFonts w:asciiTheme="minorHAnsi" w:hAnsiTheme="minorHAnsi" w:cstheme="minorHAnsi"/>
          <w:b/>
          <w:sz w:val="22"/>
          <w:szCs w:val="22"/>
        </w:rPr>
        <w:t>ιατροτεχνολογικού</w:t>
      </w:r>
      <w:proofErr w:type="spellEnd"/>
      <w:r w:rsidR="00985512" w:rsidRPr="00A677CC">
        <w:rPr>
          <w:rFonts w:asciiTheme="minorHAnsi" w:hAnsiTheme="minorHAnsi" w:cstheme="minorHAnsi"/>
          <w:b/>
          <w:sz w:val="22"/>
          <w:szCs w:val="22"/>
        </w:rPr>
        <w:t xml:space="preserve"> εξοπλισμού </w:t>
      </w:r>
      <w:r w:rsidR="00BD7E67" w:rsidRPr="00A677CC">
        <w:rPr>
          <w:rFonts w:asciiTheme="minorHAnsi" w:hAnsiTheme="minorHAnsi" w:cstheme="minorHAnsi"/>
          <w:b/>
          <w:sz w:val="22"/>
          <w:szCs w:val="22"/>
        </w:rPr>
        <w:t xml:space="preserve">του Γ.Ν. Θήρας με τη διαδικασία της συλλογής προσφορών </w:t>
      </w:r>
      <w:r w:rsidR="004759D4" w:rsidRPr="00A677CC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A677C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77CC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61C3ED7" w:rsidR="00AB41FD" w:rsidRPr="00A677C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77CC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A677CC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A677CC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A677CC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A677CC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6BFB" w:rsidRPr="00A677CC">
        <w:rPr>
          <w:rFonts w:asciiTheme="minorHAnsi" w:hAnsiTheme="minorHAnsi" w:cstheme="minorHAnsi"/>
          <w:b/>
          <w:sz w:val="22"/>
          <w:szCs w:val="22"/>
        </w:rPr>
        <w:t>6676</w:t>
      </w:r>
      <w:r w:rsidR="000D1F68" w:rsidRPr="00A677CC">
        <w:rPr>
          <w:rFonts w:asciiTheme="minorHAnsi" w:hAnsiTheme="minorHAnsi" w:cstheme="minorHAnsi"/>
          <w:b/>
          <w:sz w:val="22"/>
          <w:szCs w:val="22"/>
        </w:rPr>
        <w:t>/</w:t>
      </w:r>
      <w:r w:rsidR="00F86BFB" w:rsidRPr="00A677CC">
        <w:rPr>
          <w:rFonts w:asciiTheme="minorHAnsi" w:hAnsiTheme="minorHAnsi" w:cstheme="minorHAnsi"/>
          <w:b/>
          <w:sz w:val="22"/>
          <w:szCs w:val="22"/>
        </w:rPr>
        <w:t>07</w:t>
      </w:r>
      <w:r w:rsidR="000D1F68" w:rsidRPr="00A677CC">
        <w:rPr>
          <w:rFonts w:asciiTheme="minorHAnsi" w:hAnsiTheme="minorHAnsi" w:cstheme="minorHAnsi"/>
          <w:b/>
          <w:sz w:val="22"/>
          <w:szCs w:val="22"/>
        </w:rPr>
        <w:t>-</w:t>
      </w:r>
      <w:r w:rsidR="00F86BFB" w:rsidRPr="00A677CC">
        <w:rPr>
          <w:rFonts w:asciiTheme="minorHAnsi" w:hAnsiTheme="minorHAnsi" w:cstheme="minorHAnsi"/>
          <w:b/>
          <w:sz w:val="22"/>
          <w:szCs w:val="22"/>
        </w:rPr>
        <w:t>11</w:t>
      </w:r>
      <w:r w:rsidR="000D1F68" w:rsidRPr="00A677CC">
        <w:rPr>
          <w:rFonts w:asciiTheme="minorHAnsi" w:hAnsiTheme="minorHAnsi" w:cstheme="minorHAnsi"/>
          <w:b/>
          <w:sz w:val="22"/>
          <w:szCs w:val="22"/>
        </w:rPr>
        <w:t>-2019</w:t>
      </w:r>
      <w:r w:rsidRPr="00A677CC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A677CC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A677CC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376004" w:rsidRPr="00A677CC">
        <w:rPr>
          <w:rFonts w:asciiTheme="minorHAnsi" w:hAnsiTheme="minorHAnsi" w:cstheme="minorHAnsi"/>
          <w:b/>
          <w:sz w:val="22"/>
          <w:szCs w:val="22"/>
        </w:rPr>
        <w:t xml:space="preserve">Τεχνικής Υποστήριξης &amp; </w:t>
      </w:r>
      <w:proofErr w:type="spellStart"/>
      <w:r w:rsidR="00376004" w:rsidRPr="00A677CC">
        <w:rPr>
          <w:rFonts w:asciiTheme="minorHAnsi" w:hAnsiTheme="minorHAnsi" w:cstheme="minorHAnsi"/>
          <w:b/>
          <w:sz w:val="22"/>
          <w:szCs w:val="22"/>
        </w:rPr>
        <w:t>Βιοϊατρικής</w:t>
      </w:r>
      <w:proofErr w:type="spellEnd"/>
      <w:r w:rsidR="00376004" w:rsidRPr="00A677CC">
        <w:rPr>
          <w:rFonts w:asciiTheme="minorHAnsi" w:hAnsiTheme="minorHAnsi" w:cstheme="minorHAnsi"/>
          <w:b/>
          <w:sz w:val="22"/>
          <w:szCs w:val="22"/>
        </w:rPr>
        <w:t xml:space="preserve"> Τεχνολογίας </w:t>
      </w:r>
      <w:r w:rsidR="00974627" w:rsidRPr="00A677CC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A677CC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A677CC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A677C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14753D6" w:rsidR="00C8176C" w:rsidRPr="00A677CC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77CC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A677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3C3E">
        <w:rPr>
          <w:rFonts w:asciiTheme="minorHAnsi" w:hAnsiTheme="minorHAnsi" w:cstheme="minorHAnsi"/>
          <w:b/>
          <w:bCs/>
          <w:sz w:val="22"/>
          <w:szCs w:val="22"/>
        </w:rPr>
        <w:t>Οκτώ</w:t>
      </w:r>
      <w:r w:rsidR="00135D8C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C3E">
        <w:rPr>
          <w:rFonts w:asciiTheme="minorHAnsi" w:hAnsiTheme="minorHAnsi" w:cstheme="minorHAnsi"/>
          <w:b/>
          <w:bCs/>
          <w:sz w:val="22"/>
          <w:szCs w:val="22"/>
        </w:rPr>
        <w:t>χιλιάδες</w:t>
      </w:r>
      <w:r w:rsidR="000D1F68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A677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A677C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6981" w:rsidRPr="00A677CC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="007D19A3" w:rsidRPr="00A677C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B77FE0" w:rsidRPr="00A677C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A677C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A677CC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77CC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A677CC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570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A677CC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B948A32" w:rsidR="00A63ADE" w:rsidRPr="00C05706" w:rsidRDefault="00C0570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Νοεμβρίου 2019</w:t>
            </w:r>
          </w:p>
        </w:tc>
      </w:tr>
    </w:tbl>
    <w:p w14:paraId="36F59C08" w14:textId="24D6305C" w:rsidR="00A63ADE" w:rsidRPr="00A677CC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77CC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A677CC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648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8C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8C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76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A677CC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240D6125" w:rsidR="00A63ADE" w:rsidRPr="00A677CC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72F3"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pdrosos</w:t>
            </w:r>
            <w:proofErr w:type="spellEnd"/>
            <w:r w:rsidR="007E72F3" w:rsidRPr="00A677CC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="007E72F3"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7E72F3" w:rsidRPr="00A677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E72F3"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7E72F3" w:rsidRPr="00A677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72F3"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A677CC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A677CC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C4ED6CC" w:rsidR="00A63ADE" w:rsidRPr="00A677CC" w:rsidRDefault="00800161" w:rsidP="0080016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B6F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Νοεμβρίου 2019</w:t>
            </w:r>
          </w:p>
        </w:tc>
        <w:tc>
          <w:tcPr>
            <w:tcW w:w="1417" w:type="dxa"/>
            <w:vAlign w:val="center"/>
          </w:tcPr>
          <w:p w14:paraId="38775487" w14:textId="7A2EA4AF" w:rsidR="00A63ADE" w:rsidRPr="00A677CC" w:rsidRDefault="007714B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A677C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A677C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ΠΕΡΙΓΡΑΦΗ ΕΡΓΟΥ</w:t>
      </w:r>
    </w:p>
    <w:p w14:paraId="7EC7278C" w14:textId="026F16EF" w:rsidR="00567163" w:rsidRPr="00A677CC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6C3296" w:rsidRPr="00A677CC">
        <w:rPr>
          <w:rFonts w:asciiTheme="minorHAnsi" w:hAnsiTheme="minorHAnsi" w:cstheme="minorHAnsi"/>
          <w:sz w:val="22"/>
          <w:szCs w:val="22"/>
        </w:rPr>
        <w:t xml:space="preserve"> ετήσια προληπτική συντήρηση και ελέγχου καλής λειτουργίας του </w:t>
      </w:r>
      <w:proofErr w:type="spellStart"/>
      <w:r w:rsidR="006C3296" w:rsidRPr="00A677CC">
        <w:rPr>
          <w:rFonts w:asciiTheme="minorHAnsi" w:hAnsiTheme="minorHAnsi" w:cstheme="minorHAnsi"/>
          <w:sz w:val="22"/>
          <w:szCs w:val="22"/>
        </w:rPr>
        <w:t>ιατροτεχνολογικού</w:t>
      </w:r>
      <w:proofErr w:type="spellEnd"/>
      <w:r w:rsidR="006C3296" w:rsidRPr="00A677CC">
        <w:rPr>
          <w:rFonts w:asciiTheme="minorHAnsi" w:hAnsiTheme="minorHAnsi" w:cstheme="minorHAnsi"/>
          <w:sz w:val="22"/>
          <w:szCs w:val="22"/>
        </w:rPr>
        <w:t xml:space="preserve"> εξοπλισμού του παρακάτω πίνακα</w:t>
      </w:r>
      <w:r w:rsidR="0066272C" w:rsidRPr="00A677CC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04A5C0B" w14:textId="1F73AF96" w:rsidR="006C3296" w:rsidRDefault="006C3296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423BFFF" w14:textId="77777777" w:rsidR="00A677CC" w:rsidRPr="00A677CC" w:rsidRDefault="00A677CC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56"/>
        <w:gridCol w:w="4601"/>
        <w:gridCol w:w="949"/>
        <w:gridCol w:w="3311"/>
      </w:tblGrid>
      <w:tr w:rsidR="0066272C" w:rsidRPr="00A677CC" w14:paraId="28E3D464" w14:textId="77777777" w:rsidTr="00262860">
        <w:trPr>
          <w:trHeight w:val="300"/>
        </w:trPr>
        <w:tc>
          <w:tcPr>
            <w:tcW w:w="0" w:type="auto"/>
            <w:noWrap/>
            <w:hideMark/>
          </w:tcPr>
          <w:p w14:paraId="04276958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14:paraId="7700FC27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Περιγραφή</w:t>
            </w:r>
          </w:p>
        </w:tc>
        <w:tc>
          <w:tcPr>
            <w:tcW w:w="0" w:type="auto"/>
            <w:noWrap/>
            <w:hideMark/>
          </w:tcPr>
          <w:p w14:paraId="7BD6644B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Τεμάχια</w:t>
            </w:r>
          </w:p>
        </w:tc>
        <w:tc>
          <w:tcPr>
            <w:tcW w:w="0" w:type="auto"/>
            <w:noWrap/>
            <w:hideMark/>
          </w:tcPr>
          <w:p w14:paraId="6AD28276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Εκτιμώμενο Κόστος με ΦΠΑ 24% € </w:t>
            </w:r>
          </w:p>
        </w:tc>
      </w:tr>
      <w:tr w:rsidR="0066272C" w:rsidRPr="00A677CC" w14:paraId="0C20A7DE" w14:textId="77777777" w:rsidTr="00262860">
        <w:trPr>
          <w:trHeight w:val="300"/>
        </w:trPr>
        <w:tc>
          <w:tcPr>
            <w:tcW w:w="0" w:type="auto"/>
            <w:noWrap/>
          </w:tcPr>
          <w:p w14:paraId="4757CCFB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E5F8C0F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Πιεσόμετρα ενηλίκων ERKA</w:t>
            </w:r>
          </w:p>
        </w:tc>
        <w:tc>
          <w:tcPr>
            <w:tcW w:w="0" w:type="auto"/>
            <w:noWrap/>
          </w:tcPr>
          <w:p w14:paraId="028CCAE2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  <w:vMerge w:val="restart"/>
            <w:noWrap/>
          </w:tcPr>
          <w:p w14:paraId="6E4FF2C0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1.400,00</w:t>
            </w:r>
          </w:p>
        </w:tc>
      </w:tr>
      <w:tr w:rsidR="0066272C" w:rsidRPr="00A677CC" w14:paraId="0C6C166F" w14:textId="77777777" w:rsidTr="00262860">
        <w:trPr>
          <w:trHeight w:val="300"/>
        </w:trPr>
        <w:tc>
          <w:tcPr>
            <w:tcW w:w="0" w:type="auto"/>
            <w:noWrap/>
          </w:tcPr>
          <w:p w14:paraId="5BD49A48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62FA390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Παιδιατρικό πιεσόμετρο ERKA</w:t>
            </w:r>
          </w:p>
        </w:tc>
        <w:tc>
          <w:tcPr>
            <w:tcW w:w="0" w:type="auto"/>
            <w:noWrap/>
          </w:tcPr>
          <w:p w14:paraId="6CA271E6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noWrap/>
          </w:tcPr>
          <w:p w14:paraId="2EF8734D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72C" w:rsidRPr="00A677CC" w14:paraId="49A94104" w14:textId="77777777" w:rsidTr="00262860">
        <w:trPr>
          <w:trHeight w:val="300"/>
        </w:trPr>
        <w:tc>
          <w:tcPr>
            <w:tcW w:w="0" w:type="auto"/>
            <w:noWrap/>
          </w:tcPr>
          <w:p w14:paraId="29A5626A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8BD37ED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Επιτοίχια</w:t>
            </w:r>
            <w:proofErr w:type="spellEnd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 πιεσόμετρων ERKA</w:t>
            </w:r>
          </w:p>
        </w:tc>
        <w:tc>
          <w:tcPr>
            <w:tcW w:w="0" w:type="auto"/>
            <w:noWrap/>
          </w:tcPr>
          <w:p w14:paraId="1E175A83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noWrap/>
          </w:tcPr>
          <w:p w14:paraId="00F81E26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72C" w:rsidRPr="00A677CC" w14:paraId="7D781164" w14:textId="77777777" w:rsidTr="00262860">
        <w:trPr>
          <w:trHeight w:val="300"/>
        </w:trPr>
        <w:tc>
          <w:tcPr>
            <w:tcW w:w="0" w:type="auto"/>
            <w:noWrap/>
          </w:tcPr>
          <w:p w14:paraId="7D300C8B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75E30D9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Στηθοσκόπια ERKA</w:t>
            </w:r>
          </w:p>
        </w:tc>
        <w:tc>
          <w:tcPr>
            <w:tcW w:w="0" w:type="auto"/>
            <w:noWrap/>
          </w:tcPr>
          <w:p w14:paraId="3384D484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  <w:vMerge/>
            <w:noWrap/>
          </w:tcPr>
          <w:p w14:paraId="09D9A413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72C" w:rsidRPr="00A677CC" w14:paraId="5A70DE17" w14:textId="77777777" w:rsidTr="00262860">
        <w:trPr>
          <w:trHeight w:val="300"/>
        </w:trPr>
        <w:tc>
          <w:tcPr>
            <w:tcW w:w="0" w:type="auto"/>
            <w:noWrap/>
          </w:tcPr>
          <w:p w14:paraId="024014C8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F69DC0C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Κλίβανος </w:t>
            </w:r>
            <w:proofErr w:type="spellStart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Andromeda</w:t>
            </w:r>
            <w:proofErr w:type="spellEnd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Vacuum</w:t>
            </w:r>
            <w:proofErr w:type="spellEnd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 XP, TECNO-GAZ</w:t>
            </w:r>
          </w:p>
        </w:tc>
        <w:tc>
          <w:tcPr>
            <w:tcW w:w="0" w:type="auto"/>
            <w:noWrap/>
          </w:tcPr>
          <w:p w14:paraId="4B2BBCAF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noWrap/>
          </w:tcPr>
          <w:p w14:paraId="67F26DF2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1.500,00</w:t>
            </w:r>
          </w:p>
        </w:tc>
      </w:tr>
      <w:tr w:rsidR="0066272C" w:rsidRPr="00A677CC" w14:paraId="0FD01791" w14:textId="77777777" w:rsidTr="00262860">
        <w:trPr>
          <w:trHeight w:val="300"/>
        </w:trPr>
        <w:tc>
          <w:tcPr>
            <w:tcW w:w="0" w:type="auto"/>
            <w:noWrap/>
          </w:tcPr>
          <w:p w14:paraId="3704F7E4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4A6B002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Πλυντήριο υπερήχων </w:t>
            </w:r>
            <w:proofErr w:type="spellStart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Astra</w:t>
            </w:r>
            <w:proofErr w:type="spellEnd"/>
            <w:r w:rsidRPr="00A677CC">
              <w:rPr>
                <w:rFonts w:asciiTheme="minorHAnsi" w:hAnsiTheme="minorHAnsi" w:cstheme="minorHAnsi"/>
                <w:sz w:val="22"/>
                <w:szCs w:val="22"/>
              </w:rPr>
              <w:t xml:space="preserve"> 3S, TECNO-GAZ</w:t>
            </w:r>
          </w:p>
        </w:tc>
        <w:tc>
          <w:tcPr>
            <w:tcW w:w="0" w:type="auto"/>
            <w:noWrap/>
          </w:tcPr>
          <w:p w14:paraId="19BB0FD3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noWrap/>
          </w:tcPr>
          <w:p w14:paraId="385AD5FD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72C" w:rsidRPr="00A677CC" w14:paraId="503CFB38" w14:textId="77777777" w:rsidTr="00262860">
        <w:trPr>
          <w:trHeight w:val="300"/>
        </w:trPr>
        <w:tc>
          <w:tcPr>
            <w:tcW w:w="0" w:type="auto"/>
            <w:noWrap/>
          </w:tcPr>
          <w:p w14:paraId="3D24C22F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63A5ADE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Διαθερμίες</w:t>
            </w:r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Martin ME411 KLS MARTIN</w:t>
            </w:r>
          </w:p>
        </w:tc>
        <w:tc>
          <w:tcPr>
            <w:tcW w:w="0" w:type="auto"/>
            <w:noWrap/>
          </w:tcPr>
          <w:p w14:paraId="47BCCFAA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</w:tcPr>
          <w:p w14:paraId="31777E81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1.500,00</w:t>
            </w:r>
          </w:p>
        </w:tc>
      </w:tr>
      <w:tr w:rsidR="0066272C" w:rsidRPr="00A677CC" w14:paraId="0A976C82" w14:textId="77777777" w:rsidTr="00262860">
        <w:trPr>
          <w:trHeight w:val="300"/>
        </w:trPr>
        <w:tc>
          <w:tcPr>
            <w:tcW w:w="0" w:type="auto"/>
            <w:noWrap/>
          </w:tcPr>
          <w:p w14:paraId="4E7E83D0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</w:tcPr>
          <w:p w14:paraId="66938EB0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Χειρουργικές</w:t>
            </w:r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λυχνίες</w:t>
            </w:r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Martin </w:t>
            </w:r>
            <w:proofErr w:type="spellStart"/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Marlux</w:t>
            </w:r>
            <w:proofErr w:type="spellEnd"/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KLS MARTIN</w:t>
            </w:r>
          </w:p>
        </w:tc>
        <w:tc>
          <w:tcPr>
            <w:tcW w:w="0" w:type="auto"/>
            <w:noWrap/>
          </w:tcPr>
          <w:p w14:paraId="45D5E4C2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</w:tcPr>
          <w:p w14:paraId="39B5B2C1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1.800,00</w:t>
            </w:r>
          </w:p>
        </w:tc>
      </w:tr>
      <w:tr w:rsidR="0066272C" w:rsidRPr="00A677CC" w14:paraId="59870E09" w14:textId="77777777" w:rsidTr="00262860">
        <w:trPr>
          <w:trHeight w:val="253"/>
        </w:trPr>
        <w:tc>
          <w:tcPr>
            <w:tcW w:w="0" w:type="auto"/>
            <w:noWrap/>
          </w:tcPr>
          <w:p w14:paraId="6E2A7B42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EC7907B" w14:textId="77777777" w:rsidR="0066272C" w:rsidRPr="00A677CC" w:rsidRDefault="0066272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Κλίνες</w:t>
            </w:r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Eleganza</w:t>
            </w:r>
            <w:proofErr w:type="spellEnd"/>
            <w:r w:rsidRPr="00A677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Smart 3, LINET – WISSNER</w:t>
            </w:r>
          </w:p>
        </w:tc>
        <w:tc>
          <w:tcPr>
            <w:tcW w:w="0" w:type="auto"/>
            <w:noWrap/>
          </w:tcPr>
          <w:p w14:paraId="78FEA21C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</w:tcPr>
          <w:p w14:paraId="5B9E0DDF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1.800,00</w:t>
            </w:r>
          </w:p>
        </w:tc>
      </w:tr>
      <w:tr w:rsidR="0066272C" w:rsidRPr="00A677CC" w14:paraId="37A1FB61" w14:textId="77777777" w:rsidTr="00262860">
        <w:trPr>
          <w:trHeight w:val="300"/>
        </w:trPr>
        <w:tc>
          <w:tcPr>
            <w:tcW w:w="0" w:type="auto"/>
            <w:gridSpan w:val="2"/>
          </w:tcPr>
          <w:p w14:paraId="2D3249EF" w14:textId="77777777" w:rsidR="0066272C" w:rsidRPr="00A677CC" w:rsidRDefault="0066272C" w:rsidP="002628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b/>
                <w:sz w:val="22"/>
                <w:szCs w:val="22"/>
              </w:rPr>
              <w:t>Σύνολο: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B276B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noWrap/>
          </w:tcPr>
          <w:p w14:paraId="47342CA8" w14:textId="77777777" w:rsidR="0066272C" w:rsidRPr="00A677CC" w:rsidRDefault="0066272C" w:rsidP="0026286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b/>
                <w:sz w:val="22"/>
                <w:szCs w:val="22"/>
              </w:rPr>
              <w:t>8.000,00</w:t>
            </w:r>
          </w:p>
        </w:tc>
      </w:tr>
    </w:tbl>
    <w:p w14:paraId="3A1EA129" w14:textId="3A16F034" w:rsidR="00666824" w:rsidRPr="00A677CC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5DE51" w14:textId="77777777" w:rsidR="00A677CC" w:rsidRPr="00A677CC" w:rsidRDefault="00A677CC" w:rsidP="00A677C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ΤΕΧΝΙΚΗ ΠΕΡΙΓΡΑΦΗ</w:t>
      </w:r>
    </w:p>
    <w:p w14:paraId="002EB926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81939D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Οι εργασίες προληπτικής συντήρησης, σύμφωνα με τις οδηγίες και τις προδιαγραφές των κατασκευαστικών οίκων, περιλαμβάνουν:</w:t>
      </w:r>
    </w:p>
    <w:p w14:paraId="5508B957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ABB1586" w14:textId="77777777" w:rsidR="00A677CC" w:rsidRPr="00A677CC" w:rsidRDefault="00A677CC" w:rsidP="005D4A89">
      <w:pPr>
        <w:pStyle w:val="a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 xml:space="preserve">Εξοπλισμός του κατασκευαστικού οίκου </w:t>
      </w:r>
      <w:r w:rsidRPr="00A677C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ERKA</w:t>
      </w: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6358422" w14:textId="77777777" w:rsidR="00A677CC" w:rsidRPr="00A677CC" w:rsidRDefault="00A677CC" w:rsidP="00A677C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4E1AC6A5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>13 πιεσόμετρων ενηλίκων</w:t>
      </w:r>
    </w:p>
    <w:p w14:paraId="74438DEA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>1 παιδιατρικού πιεσόμετρου</w:t>
      </w:r>
    </w:p>
    <w:p w14:paraId="5EA85260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13 </w:t>
      </w:r>
      <w:proofErr w:type="spellStart"/>
      <w:r w:rsidRPr="00A677CC">
        <w:rPr>
          <w:rFonts w:asciiTheme="minorHAnsi" w:hAnsiTheme="minorHAnsi" w:cstheme="minorHAnsi"/>
          <w:sz w:val="22"/>
          <w:szCs w:val="22"/>
          <w:u w:val="single"/>
        </w:rPr>
        <w:t>επιτοίχιων</w:t>
      </w:r>
      <w:proofErr w:type="spellEnd"/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 πιεσόμετρων</w:t>
      </w:r>
    </w:p>
    <w:p w14:paraId="7A6D1D30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27 στηθοσκοπίων  </w:t>
      </w:r>
    </w:p>
    <w:p w14:paraId="4705C55B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7104E8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Εργασίες:</w:t>
      </w:r>
    </w:p>
    <w:p w14:paraId="61D611BE" w14:textId="77777777" w:rsidR="00A677CC" w:rsidRPr="00A677CC" w:rsidRDefault="00A677CC" w:rsidP="005D4A8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για διαρροές αέρα</w:t>
      </w:r>
    </w:p>
    <w:p w14:paraId="6C73A194" w14:textId="77777777" w:rsidR="00A677CC" w:rsidRPr="00A677CC" w:rsidRDefault="00A677CC" w:rsidP="005D4A8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για φθορές στα εξαρτήματα των μηχανημάτων</w:t>
      </w:r>
    </w:p>
    <w:p w14:paraId="2B0A98C3" w14:textId="77777777" w:rsidR="00A677CC" w:rsidRPr="00A677CC" w:rsidRDefault="00A677CC" w:rsidP="005D4A8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σωστής απόκρισης των μηχανημάτων με ειδικό μανόμετρο</w:t>
      </w:r>
    </w:p>
    <w:p w14:paraId="50933D31" w14:textId="77777777" w:rsidR="00A677CC" w:rsidRPr="00A677CC" w:rsidRDefault="00A677CC" w:rsidP="005D4A8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Γενικός έλεγχος καλής λειτουργίας</w:t>
      </w:r>
    </w:p>
    <w:p w14:paraId="3B9F5E29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F273C80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48DA54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22628449"/>
      <w:r w:rsidRPr="00A677CC">
        <w:rPr>
          <w:rFonts w:asciiTheme="minorHAnsi" w:hAnsiTheme="minorHAnsi" w:cstheme="minorHAnsi"/>
          <w:sz w:val="22"/>
          <w:szCs w:val="22"/>
        </w:rPr>
        <w:t xml:space="preserve">Συνολικό κόστος συντήρησης: € 1.400,00  </w:t>
      </w:r>
    </w:p>
    <w:bookmarkEnd w:id="0"/>
    <w:p w14:paraId="2A59E91E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50EE00" w14:textId="77777777" w:rsidR="00A677CC" w:rsidRPr="00A677CC" w:rsidRDefault="00A677CC" w:rsidP="005D4A89">
      <w:pPr>
        <w:pStyle w:val="a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Εξοπλισμός του κατασκευαστικού οίκου TECNO-GAZ:</w:t>
      </w:r>
    </w:p>
    <w:p w14:paraId="79C7687D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00723A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Κλίβανος </w:t>
      </w:r>
      <w:proofErr w:type="spellStart"/>
      <w:r w:rsidRPr="00A677CC">
        <w:rPr>
          <w:rFonts w:asciiTheme="minorHAnsi" w:hAnsiTheme="minorHAnsi" w:cstheme="minorHAnsi"/>
          <w:sz w:val="22"/>
          <w:szCs w:val="22"/>
          <w:u w:val="single"/>
        </w:rPr>
        <w:t>Andromeda</w:t>
      </w:r>
      <w:proofErr w:type="spellEnd"/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A677CC">
        <w:rPr>
          <w:rFonts w:asciiTheme="minorHAnsi" w:hAnsiTheme="minorHAnsi" w:cstheme="minorHAnsi"/>
          <w:sz w:val="22"/>
          <w:szCs w:val="22"/>
          <w:u w:val="single"/>
        </w:rPr>
        <w:t>Vacuum</w:t>
      </w:r>
      <w:proofErr w:type="spellEnd"/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 XP με S/N: VS001T102597</w:t>
      </w:r>
    </w:p>
    <w:p w14:paraId="162B0DCA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Πλυντήριο υπερήχων ASTRA 3S με S/N: V19730510 </w:t>
      </w:r>
    </w:p>
    <w:p w14:paraId="0CBCB575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8A1063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Εργασίες συντήρησης κλιβάνου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Andromeda</w:t>
      </w:r>
      <w:proofErr w:type="spellEnd"/>
      <w:r w:rsidRPr="00A677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Vacuum</w:t>
      </w:r>
      <w:proofErr w:type="spellEnd"/>
      <w:r w:rsidRPr="00A677CC">
        <w:rPr>
          <w:rFonts w:asciiTheme="minorHAnsi" w:hAnsiTheme="minorHAnsi" w:cstheme="minorHAnsi"/>
          <w:sz w:val="22"/>
          <w:szCs w:val="22"/>
        </w:rPr>
        <w:t xml:space="preserve"> XP:</w:t>
      </w:r>
    </w:p>
    <w:p w14:paraId="51A3795C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πίεσης θαλάμου</w:t>
      </w:r>
    </w:p>
    <w:p w14:paraId="07739EA2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θερμοκρασίας θαλάμου</w:t>
      </w:r>
    </w:p>
    <w:p w14:paraId="79996904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προγράμματος ροής</w:t>
      </w:r>
    </w:p>
    <w:p w14:paraId="0D5EB930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και ρύθμιση πόρτας</w:t>
      </w:r>
    </w:p>
    <w:p w14:paraId="05F32E4C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και καθαρισμό μεταλλικού φίλτρου</w:t>
      </w:r>
    </w:p>
    <w:p w14:paraId="5D43D480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αισθητήρων - Ρύθμιση εάν κριθεί αναγκαίο</w:t>
      </w:r>
    </w:p>
    <w:p w14:paraId="0E3C29DD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και καθαρισμό ηλεκτρονικού και  κυκλώματος ροής</w:t>
      </w:r>
    </w:p>
    <w:p w14:paraId="351EC453" w14:textId="77777777" w:rsidR="00A677CC" w:rsidRPr="00A677CC" w:rsidRDefault="00A677CC" w:rsidP="005D4A89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 καλής λειτουργίας</w:t>
      </w:r>
    </w:p>
    <w:p w14:paraId="785E711A" w14:textId="5A895D72" w:rsid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D2C703" w14:textId="4B29ADCF" w:rsid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FDB15F" w14:textId="578A54D0" w:rsid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E49E74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25E130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lastRenderedPageBreak/>
        <w:t>Υλικά που θα χρησιμοποιηθούν:</w:t>
      </w:r>
    </w:p>
    <w:p w14:paraId="7A3CDA42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83"/>
        <w:gridCol w:w="1228"/>
      </w:tblGrid>
      <w:tr w:rsidR="00A677CC" w:rsidRPr="00A677CC" w14:paraId="483F1E01" w14:textId="77777777" w:rsidTr="00262860">
        <w:trPr>
          <w:jc w:val="center"/>
        </w:trPr>
        <w:tc>
          <w:tcPr>
            <w:tcW w:w="545" w:type="dxa"/>
          </w:tcPr>
          <w:p w14:paraId="0B8DFE6E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4283" w:type="dxa"/>
          </w:tcPr>
          <w:p w14:paraId="61667D87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Περιγραφή</w:t>
            </w:r>
          </w:p>
        </w:tc>
        <w:tc>
          <w:tcPr>
            <w:tcW w:w="1228" w:type="dxa"/>
          </w:tcPr>
          <w:p w14:paraId="33EA8D65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</w:tr>
      <w:tr w:rsidR="00A677CC" w:rsidRPr="00A677CC" w14:paraId="1E3090DE" w14:textId="77777777" w:rsidTr="00262860">
        <w:trPr>
          <w:jc w:val="center"/>
        </w:trPr>
        <w:tc>
          <w:tcPr>
            <w:tcW w:w="545" w:type="dxa"/>
          </w:tcPr>
          <w:p w14:paraId="386EDCB0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83" w:type="dxa"/>
          </w:tcPr>
          <w:p w14:paraId="10151AFD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Λάστιχο πόρτας</w:t>
            </w:r>
          </w:p>
        </w:tc>
        <w:tc>
          <w:tcPr>
            <w:tcW w:w="1228" w:type="dxa"/>
          </w:tcPr>
          <w:p w14:paraId="14B92797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677CC" w:rsidRPr="00A677CC" w14:paraId="654C526F" w14:textId="77777777" w:rsidTr="00262860">
        <w:trPr>
          <w:jc w:val="center"/>
        </w:trPr>
        <w:tc>
          <w:tcPr>
            <w:tcW w:w="545" w:type="dxa"/>
          </w:tcPr>
          <w:p w14:paraId="4832534A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83" w:type="dxa"/>
          </w:tcPr>
          <w:p w14:paraId="4DB21207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Φίλτρο νερού</w:t>
            </w:r>
          </w:p>
        </w:tc>
        <w:tc>
          <w:tcPr>
            <w:tcW w:w="1228" w:type="dxa"/>
          </w:tcPr>
          <w:p w14:paraId="436A6FB5" w14:textId="77777777" w:rsidR="00A677CC" w:rsidRPr="00A677CC" w:rsidRDefault="00A677CC" w:rsidP="002628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C036ACE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252BB0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Σύμφωνα με τον κατασκευαστικό οίκο, για το πλυντήριο υπερήχων δεν απαιτούνται εργασίες συντήρησης πέραν του ελέγχου καλής λειτουργίας.</w:t>
      </w:r>
    </w:p>
    <w:p w14:paraId="2F09EA63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719D93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Συνολικό κόστος συντήρησης: € 1.500,00  </w:t>
      </w:r>
    </w:p>
    <w:p w14:paraId="410F4C39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EBEC3F" w14:textId="77777777" w:rsidR="00A677CC" w:rsidRPr="00A677CC" w:rsidRDefault="00A677CC" w:rsidP="005D4A89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 xml:space="preserve">Εξοπλισμός του κατασκευαστικού οίκου </w:t>
      </w:r>
      <w:r w:rsidRPr="00A677C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KLS</w:t>
      </w: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677C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MARTIN</w:t>
      </w: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FD2CF94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723E6E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>Διαθερμίες</w:t>
      </w:r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(2 </w:t>
      </w:r>
      <w:r w:rsidRPr="00A677CC">
        <w:rPr>
          <w:rFonts w:asciiTheme="minorHAnsi" w:hAnsiTheme="minorHAnsi" w:cstheme="minorHAnsi"/>
          <w:sz w:val="22"/>
          <w:szCs w:val="22"/>
          <w:u w:val="single"/>
        </w:rPr>
        <w:t>τεμάχια</w:t>
      </w:r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) Martin ME411, S/N:0303082557 </w:t>
      </w:r>
      <w:r w:rsidRPr="00A677CC">
        <w:rPr>
          <w:rFonts w:asciiTheme="minorHAnsi" w:hAnsiTheme="minorHAnsi" w:cstheme="minorHAnsi"/>
          <w:sz w:val="22"/>
          <w:szCs w:val="22"/>
          <w:u w:val="single"/>
        </w:rPr>
        <w:t>και</w:t>
      </w:r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S/N:0303082567</w:t>
      </w:r>
    </w:p>
    <w:p w14:paraId="4AD1CE63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DE7904B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Εργασίες:</w:t>
      </w:r>
    </w:p>
    <w:p w14:paraId="67976F66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Έλεγχος όλων των 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>connector</w:t>
      </w:r>
      <w:r w:rsidRPr="00A677CC">
        <w:rPr>
          <w:rFonts w:asciiTheme="minorHAnsi" w:hAnsiTheme="minorHAnsi" w:cstheme="minorHAnsi"/>
          <w:sz w:val="22"/>
          <w:szCs w:val="22"/>
        </w:rPr>
        <w:t xml:space="preserve"> και καθαρισμός τους</w:t>
      </w:r>
    </w:p>
    <w:p w14:paraId="37999A76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όλων των πλακετών</w:t>
      </w:r>
    </w:p>
    <w:p w14:paraId="1AC764C1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του ηλεκτρικού κυκλώματος καθώς και του μετασχηματιστή χαμηλής συχνότητας</w:t>
      </w:r>
    </w:p>
    <w:p w14:paraId="6E710951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Έλεγχος ισχύος και διαρροών με το 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>tester</w:t>
      </w:r>
      <w:r w:rsidRPr="00A677CC">
        <w:rPr>
          <w:rFonts w:asciiTheme="minorHAnsi" w:hAnsiTheme="minorHAnsi" w:cstheme="minorHAnsi"/>
          <w:sz w:val="22"/>
          <w:szCs w:val="22"/>
        </w:rPr>
        <w:t xml:space="preserve"> της 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>Martin</w:t>
      </w:r>
      <w:r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>EPM</w:t>
      </w:r>
    </w:p>
    <w:p w14:paraId="017F5407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εξόδων κοπής μονοπολικής λειτουργίας</w:t>
      </w:r>
    </w:p>
    <w:p w14:paraId="0CC73DBA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εξόδων αιμόστασης μονοπολικής λειτουργίας</w:t>
      </w:r>
    </w:p>
    <w:p w14:paraId="5297D05A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εξόδων κοπής διπολικής λειτουργίας</w:t>
      </w:r>
    </w:p>
    <w:p w14:paraId="2520F27D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εξόδων αιμόστασης διπολικής λειτουργίας</w:t>
      </w:r>
    </w:p>
    <w:p w14:paraId="7C0362D9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Έλεγχος πάνελ χειρισμού: </w:t>
      </w:r>
    </w:p>
    <w:p w14:paraId="28F41CF0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  <w:lang w:val="en-US"/>
        </w:rPr>
        <w:t>ON</w:t>
      </w:r>
      <w:r w:rsidRPr="00A677CC">
        <w:rPr>
          <w:rFonts w:asciiTheme="minorHAnsi" w:hAnsiTheme="minorHAnsi" w:cstheme="minorHAnsi"/>
          <w:sz w:val="22"/>
          <w:szCs w:val="22"/>
        </w:rPr>
        <w:t xml:space="preserve"> / 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>OFF</w:t>
      </w:r>
      <w:r w:rsidRPr="00A677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06F1A3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Επιλογή λειτουργιών (εξόδων) </w:t>
      </w:r>
    </w:p>
    <w:p w14:paraId="7D70DADE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Λειτουργία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ποντεσιομέτρων</w:t>
      </w:r>
      <w:proofErr w:type="spellEnd"/>
      <w:r w:rsidRPr="00A677CC">
        <w:rPr>
          <w:rFonts w:asciiTheme="minorHAnsi" w:hAnsiTheme="minorHAnsi" w:cstheme="minorHAnsi"/>
          <w:sz w:val="22"/>
          <w:szCs w:val="22"/>
        </w:rPr>
        <w:t xml:space="preserve"> επιλογής ισχύος </w:t>
      </w:r>
    </w:p>
    <w:p w14:paraId="6D8982FD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Λειτουργία 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>MICRO</w:t>
      </w:r>
      <w:r w:rsidRPr="00A677CC">
        <w:rPr>
          <w:rFonts w:asciiTheme="minorHAnsi" w:hAnsiTheme="minorHAnsi" w:cstheme="minorHAnsi"/>
          <w:sz w:val="22"/>
          <w:szCs w:val="22"/>
        </w:rPr>
        <w:t xml:space="preserve"> (1/3 ισχύος) </w:t>
      </w:r>
    </w:p>
    <w:p w14:paraId="4F7305FE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Λειτουργία επιλογής χειρολαβής ή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ποδοδιακόπτη</w:t>
      </w:r>
      <w:proofErr w:type="spellEnd"/>
    </w:p>
    <w:p w14:paraId="0AB9B246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Έλεγχος ηχείου,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ποντεσιομέτρου</w:t>
      </w:r>
      <w:proofErr w:type="spellEnd"/>
      <w:r w:rsidRPr="00A677CC">
        <w:rPr>
          <w:rFonts w:asciiTheme="minorHAnsi" w:hAnsiTheme="minorHAnsi" w:cstheme="minorHAnsi"/>
          <w:sz w:val="22"/>
          <w:szCs w:val="22"/>
        </w:rPr>
        <w:t xml:space="preserve"> ρύθμισης ήχου</w:t>
      </w:r>
    </w:p>
    <w:p w14:paraId="10F8E878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Έλεγχος 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>socket</w:t>
      </w:r>
      <w:r w:rsidRPr="00A677CC">
        <w:rPr>
          <w:rFonts w:asciiTheme="minorHAnsi" w:hAnsiTheme="minorHAnsi" w:cstheme="minorHAnsi"/>
          <w:sz w:val="22"/>
          <w:szCs w:val="22"/>
        </w:rPr>
        <w:t xml:space="preserve"> γείωσης, χειρολαβής,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ποδοδιακόπτη</w:t>
      </w:r>
      <w:proofErr w:type="spellEnd"/>
      <w:r w:rsidRPr="00A677CC">
        <w:rPr>
          <w:rFonts w:asciiTheme="minorHAnsi" w:hAnsiTheme="minorHAnsi" w:cstheme="minorHAnsi"/>
          <w:sz w:val="22"/>
          <w:szCs w:val="22"/>
        </w:rPr>
        <w:t xml:space="preserve"> σε μονοπολική και διπολική λειτουργία</w:t>
      </w:r>
    </w:p>
    <w:p w14:paraId="37FB108C" w14:textId="77777777" w:rsidR="00A677CC" w:rsidRPr="00A677CC" w:rsidRDefault="00A677CC" w:rsidP="005D4A8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μονάδας παροχής ρεύματος</w:t>
      </w:r>
    </w:p>
    <w:p w14:paraId="383B76D5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4AA3E4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Συνολικό κόστος συντήρησης: € 1.500,00  </w:t>
      </w:r>
    </w:p>
    <w:p w14:paraId="367E4BDA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59D0C0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Χειρουργικές λυχνίες </w:t>
      </w:r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>Martin</w:t>
      </w: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>Marlux</w:t>
      </w:r>
      <w:proofErr w:type="spellEnd"/>
      <w:r w:rsidRPr="00A677C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3AA2F11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2DC666E" w14:textId="77777777" w:rsidR="00A677CC" w:rsidRPr="00A677CC" w:rsidRDefault="00A677CC" w:rsidP="005D4A89">
      <w:pPr>
        <w:pStyle w:val="a7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677CC">
        <w:rPr>
          <w:rFonts w:asciiTheme="minorHAnsi" w:hAnsiTheme="minorHAnsi" w:cstheme="minorHAnsi"/>
          <w:sz w:val="22"/>
          <w:szCs w:val="22"/>
          <w:lang w:val="en-US"/>
        </w:rPr>
        <w:t xml:space="preserve">H8/H5, S/N: mLH8C3A150810C3097 </w:t>
      </w:r>
      <w:r w:rsidRPr="00A677CC">
        <w:rPr>
          <w:rFonts w:asciiTheme="minorHAnsi" w:hAnsiTheme="minorHAnsi" w:cstheme="minorHAnsi"/>
          <w:sz w:val="22"/>
          <w:szCs w:val="22"/>
        </w:rPr>
        <w:t>και</w:t>
      </w:r>
      <w:r w:rsidRPr="00A677CC">
        <w:rPr>
          <w:rFonts w:asciiTheme="minorHAnsi" w:hAnsiTheme="minorHAnsi" w:cstheme="minorHAnsi"/>
          <w:sz w:val="22"/>
          <w:szCs w:val="22"/>
          <w:lang w:val="en-US"/>
        </w:rPr>
        <w:t xml:space="preserve"> mLH5P3A150810C3098</w:t>
      </w:r>
    </w:p>
    <w:p w14:paraId="0C528034" w14:textId="77777777" w:rsidR="00A677CC" w:rsidRPr="00A677CC" w:rsidRDefault="00A677CC" w:rsidP="005D4A89">
      <w:pPr>
        <w:pStyle w:val="a7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677CC">
        <w:rPr>
          <w:rFonts w:asciiTheme="minorHAnsi" w:hAnsiTheme="minorHAnsi" w:cstheme="minorHAnsi"/>
          <w:sz w:val="22"/>
          <w:szCs w:val="22"/>
          <w:lang w:val="en-US"/>
        </w:rPr>
        <w:t>H5, S/N: mLH5P3B150810C3096</w:t>
      </w:r>
    </w:p>
    <w:p w14:paraId="540CF047" w14:textId="77777777" w:rsidR="00A677CC" w:rsidRPr="00A677CC" w:rsidRDefault="00A677CC" w:rsidP="005D4A89">
      <w:pPr>
        <w:pStyle w:val="a7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677CC">
        <w:rPr>
          <w:rFonts w:asciiTheme="minorHAnsi" w:hAnsiTheme="minorHAnsi" w:cstheme="minorHAnsi"/>
          <w:sz w:val="22"/>
          <w:szCs w:val="22"/>
          <w:lang w:val="en-US"/>
        </w:rPr>
        <w:t>H5, S/N: mLH5P3B150810C3047</w:t>
      </w:r>
    </w:p>
    <w:p w14:paraId="0F6AC623" w14:textId="77777777" w:rsidR="00A677CC" w:rsidRPr="00A677CC" w:rsidRDefault="00A677CC" w:rsidP="005D4A89">
      <w:pPr>
        <w:pStyle w:val="a7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677CC">
        <w:rPr>
          <w:rFonts w:asciiTheme="minorHAnsi" w:hAnsiTheme="minorHAnsi" w:cstheme="minorHAnsi"/>
          <w:sz w:val="22"/>
          <w:szCs w:val="22"/>
          <w:lang w:val="en-US"/>
        </w:rPr>
        <w:t>H5, S/N: mLH5P3B150810C3048</w:t>
      </w:r>
    </w:p>
    <w:p w14:paraId="0E3FE73D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496BD51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lastRenderedPageBreak/>
        <w:t>Εργασίες:</w:t>
      </w:r>
    </w:p>
    <w:p w14:paraId="65E9A211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Έλεγχος των παρακάτω: </w:t>
      </w:r>
    </w:p>
    <w:p w14:paraId="4EFB579E" w14:textId="77777777" w:rsidR="00A677CC" w:rsidRPr="00A677CC" w:rsidRDefault="00A677CC" w:rsidP="005D4A89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Βίδες ασφαλείας, ασφάλειες στους βραχίονες (ενδιάμεσα σημεία)</w:t>
      </w:r>
    </w:p>
    <w:p w14:paraId="1B5D2264" w14:textId="77777777" w:rsidR="00A677CC" w:rsidRPr="00A677CC" w:rsidRDefault="00A677CC" w:rsidP="005D4A89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Χειρολαβή αποστείρωσης, βάση χειρολαβής, συνδετήρες (βάσεις) λυχνιών</w:t>
      </w:r>
    </w:p>
    <w:p w14:paraId="5EFD0F92" w14:textId="77777777" w:rsidR="00A677CC" w:rsidRPr="00A677CC" w:rsidRDefault="00A677CC" w:rsidP="005D4A89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Ενδιάμεσες επικοινωνίες επαφών</w:t>
      </w:r>
    </w:p>
    <w:p w14:paraId="2D4B4B8D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της κολόνας και των βραχιόνων σε όλες τις κινήσεις 360° για καλή λειτουργία στην οριζόντια κίνηση</w:t>
      </w:r>
    </w:p>
    <w:p w14:paraId="3C9E2F33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όλων των ενώσεων για εύκολη περιστροφή και κίνηση (ρύθμιση αν είναι απαραίτητο)</w:t>
      </w:r>
    </w:p>
    <w:p w14:paraId="1B857C3D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Ρύθμιση κεφαλής και βραχίονα στήριξής της ώστε να έχει πλήρη επιλογή κινήσεων</w:t>
      </w:r>
    </w:p>
    <w:p w14:paraId="6AFBF94A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των βιδών στην κολόνα του ταβανιού</w:t>
      </w:r>
    </w:p>
    <w:p w14:paraId="5F977083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εξ ολοκλήρου όλων των καλωδιώσεων από την παροχή μέχρι την κεφαλή</w:t>
      </w:r>
    </w:p>
    <w:p w14:paraId="4FC42955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των πλακετών στη βάση ταβανιού, στην κεφαλή</w:t>
      </w:r>
    </w:p>
    <w:p w14:paraId="33727041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Έλεγχος-καθαρισμός του φίλτρου ακτινοβολίας και του κατόπτρου</w:t>
      </w:r>
    </w:p>
    <w:p w14:paraId="4849474D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τροφοδοσίας των λυχνιών σε μέγιστη φωτεινότητα πάνω στις βάσεις</w:t>
      </w:r>
    </w:p>
    <w:p w14:paraId="3E413F12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ένδειξης καμένης λυχνίας (εφεδρική λειτουργία)</w:t>
      </w:r>
    </w:p>
    <w:p w14:paraId="681D772B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πάνελ χειρισμού:</w:t>
      </w:r>
    </w:p>
    <w:p w14:paraId="4D71A076" w14:textId="77777777" w:rsidR="00A677CC" w:rsidRPr="00A677CC" w:rsidRDefault="00A677CC" w:rsidP="005D4A89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ON – OFF </w:t>
      </w:r>
    </w:p>
    <w:p w14:paraId="1B25A1AA" w14:textId="77777777" w:rsidR="00A677CC" w:rsidRPr="00A677CC" w:rsidRDefault="00A677CC" w:rsidP="005D4A89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Εστίαση – μέγιστη, ελάχιστη</w:t>
      </w:r>
    </w:p>
    <w:p w14:paraId="0DB7C596" w14:textId="77777777" w:rsidR="00A677CC" w:rsidRPr="00A677CC" w:rsidRDefault="00A677CC" w:rsidP="005D4A89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Φωτεινότητα – μέγιστη, ελάχιστη</w:t>
      </w:r>
    </w:p>
    <w:p w14:paraId="5E23C243" w14:textId="77777777" w:rsidR="00A677CC" w:rsidRPr="00A677CC" w:rsidRDefault="00A677CC" w:rsidP="005D4A8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Έλεγχος - καθαρισμός όλων των ηλεκτρονικών βαθμίδων του προβολέα. </w:t>
      </w:r>
    </w:p>
    <w:p w14:paraId="31977F5E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FE0368" w14:textId="3C648E46" w:rsid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22628347"/>
      <w:r w:rsidRPr="00A677CC">
        <w:rPr>
          <w:rFonts w:asciiTheme="minorHAnsi" w:hAnsiTheme="minorHAnsi" w:cstheme="minorHAnsi"/>
          <w:sz w:val="22"/>
          <w:szCs w:val="22"/>
        </w:rPr>
        <w:t xml:space="preserve">Συνολικό κόστος συντήρησης: € 1.800,00  </w:t>
      </w:r>
    </w:p>
    <w:p w14:paraId="78B2E613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1"/>
    <w:p w14:paraId="67D97D5E" w14:textId="77777777" w:rsidR="00A677CC" w:rsidRPr="00A677CC" w:rsidRDefault="00A677CC" w:rsidP="005D4A89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 xml:space="preserve">Εξοπλισμός του κατασκευαστικού οίκου </w:t>
      </w:r>
      <w:proofErr w:type="spellStart"/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Linet</w:t>
      </w:r>
      <w:proofErr w:type="spellEnd"/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proofErr w:type="spellStart"/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Wissner</w:t>
      </w:r>
      <w:proofErr w:type="spellEnd"/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DAB6295" w14:textId="77777777" w:rsidR="00A677CC" w:rsidRPr="00A677CC" w:rsidRDefault="00A677CC" w:rsidP="00A677C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2F1A307" w14:textId="77777777" w:rsidR="00A677CC" w:rsidRPr="00A677CC" w:rsidRDefault="00A677CC" w:rsidP="005D4A89">
      <w:pPr>
        <w:pStyle w:val="a7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Κλίνες </w:t>
      </w:r>
      <w:proofErr w:type="spellStart"/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>Eleganza</w:t>
      </w:r>
      <w:proofErr w:type="spellEnd"/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>Smart</w:t>
      </w: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 3, πέντε (5) τεμάχια, με </w:t>
      </w:r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>S</w:t>
      </w:r>
      <w:r w:rsidRPr="00A677CC"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A677CC">
        <w:rPr>
          <w:rFonts w:asciiTheme="minorHAnsi" w:hAnsiTheme="minorHAnsi" w:cstheme="minorHAnsi"/>
          <w:sz w:val="22"/>
          <w:szCs w:val="22"/>
          <w:u w:val="single"/>
          <w:lang w:val="en-US"/>
        </w:rPr>
        <w:t>N</w:t>
      </w:r>
      <w:r w:rsidRPr="00A677CC">
        <w:rPr>
          <w:rFonts w:asciiTheme="minorHAnsi" w:hAnsiTheme="minorHAnsi" w:cstheme="minorHAnsi"/>
          <w:sz w:val="22"/>
          <w:szCs w:val="22"/>
          <w:u w:val="single"/>
        </w:rPr>
        <w:t xml:space="preserve"> 20100066204, 20100066205, 2010006206, 20100066207, 20100066208 </w:t>
      </w:r>
    </w:p>
    <w:p w14:paraId="1B082687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BABA7F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Εργασίες:</w:t>
      </w:r>
    </w:p>
    <w:p w14:paraId="70916F7A" w14:textId="77777777" w:rsidR="00A677CC" w:rsidRPr="00A677CC" w:rsidRDefault="00A677CC" w:rsidP="005D4A8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συστήματος κίνησης</w:t>
      </w:r>
    </w:p>
    <w:p w14:paraId="166E9741" w14:textId="77777777" w:rsidR="00A677CC" w:rsidRPr="00A677CC" w:rsidRDefault="00A677CC" w:rsidP="005D4A8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μηχανισμού φρένου - Λίπανση και ρύθμιση εάν κριθεί αναγκαίο</w:t>
      </w:r>
    </w:p>
    <w:p w14:paraId="2BAD5CE0" w14:textId="77777777" w:rsidR="00A677CC" w:rsidRPr="00A677CC" w:rsidRDefault="00A677CC" w:rsidP="005D4A8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μηχανικών κινήσεων</w:t>
      </w:r>
    </w:p>
    <w:p w14:paraId="34D0C30F" w14:textId="77777777" w:rsidR="00A677CC" w:rsidRPr="00A677CC" w:rsidRDefault="00A677CC" w:rsidP="005D4A8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ηλεκτρικών κινήσεων</w:t>
      </w:r>
    </w:p>
    <w:p w14:paraId="47D7ED71" w14:textId="77777777" w:rsidR="00A677CC" w:rsidRPr="00A677CC" w:rsidRDefault="00A677CC" w:rsidP="005D4A8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Σύσφιξη αρθρώσεων – Λίπανση και ρύθμιση εάν κριθεί αναγκαίο</w:t>
      </w:r>
    </w:p>
    <w:p w14:paraId="41BCDD78" w14:textId="77777777" w:rsidR="00A677CC" w:rsidRPr="00A677CC" w:rsidRDefault="00A677CC" w:rsidP="005D4A8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Έλεγχος τάσεων</w:t>
      </w:r>
    </w:p>
    <w:p w14:paraId="05892122" w14:textId="77777777" w:rsidR="00A677CC" w:rsidRPr="00A677CC" w:rsidRDefault="00A677CC" w:rsidP="00A677C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8C8D556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AD4917" w14:textId="77777777" w:rsidR="00A677CC" w:rsidRPr="00A677CC" w:rsidRDefault="00A677CC" w:rsidP="00A677C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Συνολικό κόστος συντήρησης: € 1.800,00  </w:t>
      </w:r>
    </w:p>
    <w:p w14:paraId="1D09C48C" w14:textId="1AC5F78B" w:rsidR="00A677CC" w:rsidRPr="00A677CC" w:rsidRDefault="00A677CC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64A51" w14:textId="4B3AEE64" w:rsidR="00A677CC" w:rsidRDefault="00A677CC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D84B92" w14:textId="3AD7E054" w:rsidR="00A677CC" w:rsidRDefault="00A677CC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C5CA84" w14:textId="77777777" w:rsidR="00A677CC" w:rsidRPr="00A677CC" w:rsidRDefault="00A677CC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C80AA" w14:textId="77777777" w:rsidR="00A677CC" w:rsidRPr="00A677CC" w:rsidRDefault="00A677CC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BB2832" w14:textId="77777777" w:rsidR="0066272C" w:rsidRPr="00A677CC" w:rsidRDefault="0066272C" w:rsidP="00662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lastRenderedPageBreak/>
        <w:t xml:space="preserve">Η ανάδοχος εταιρεία θα πρέπει να προσκομίσει πιστοποιητικά/βεβαιώσεις αντιπροσώπου των κατασκευαστικών οίκων, που να διασφαλίζουν ότι: </w:t>
      </w:r>
    </w:p>
    <w:p w14:paraId="1301EBB2" w14:textId="77777777" w:rsidR="0066272C" w:rsidRPr="00A677CC" w:rsidRDefault="0066272C" w:rsidP="005D4A89">
      <w:pPr>
        <w:pStyle w:val="a7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 xml:space="preserve">Είναι πλήρως εξουσιοδοτημένη να συντηρεί και να υποστηρίζει τεχνικά τα προϊόντα τους,  </w:t>
      </w:r>
    </w:p>
    <w:p w14:paraId="4BBBC3DC" w14:textId="77777777" w:rsidR="0066272C" w:rsidRPr="00A677CC" w:rsidRDefault="0066272C" w:rsidP="005D4A89">
      <w:pPr>
        <w:pStyle w:val="a7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Διαθέτει εξειδικευμένο τεχνικό προσωπικό, που μπορεί να αναλάβει τη διαδικασία προληπτικού ελέγχου, συντήρησης και αποκατάστασης βλαβών</w:t>
      </w:r>
    </w:p>
    <w:p w14:paraId="7D55B199" w14:textId="77777777" w:rsidR="0066272C" w:rsidRPr="00A677CC" w:rsidRDefault="0066272C" w:rsidP="005D4A89">
      <w:pPr>
        <w:pStyle w:val="a7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Εισάγει και διανέμει τα γνήσια ανταλλακτικά/υλικά.</w:t>
      </w:r>
    </w:p>
    <w:p w14:paraId="5B8B4340" w14:textId="77777777" w:rsidR="0066272C" w:rsidRPr="00A677CC" w:rsidRDefault="0066272C" w:rsidP="00662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9FD415" w14:textId="77777777" w:rsidR="0066272C" w:rsidRPr="00A677CC" w:rsidRDefault="0066272C" w:rsidP="00662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Στο τέλος των εργασιών συντήρησης ο ανάδοχος θα παραδώσει έκθεση αποτελεσμάτων των μετρήσεων και τυχόν παρατηρήσεις καθώς επίσης και όλα τα έντυπα συντηρήσεων, ελέγχων, μετρήσεων και δοκιμών.</w:t>
      </w:r>
    </w:p>
    <w:p w14:paraId="7697D755" w14:textId="77777777" w:rsidR="0066272C" w:rsidRPr="00A677CC" w:rsidRDefault="0066272C" w:rsidP="00662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2CD070" w14:textId="2B269A25" w:rsidR="0066272C" w:rsidRPr="00A677CC" w:rsidRDefault="0066272C" w:rsidP="00662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Σε περίπτωση που κατά τη διάρκεια της συντήρησης διαπιστωθούν βλάβες ή δυσλειτουργία που η αποκατάστασή τους απαιτεί την εκ νέου επίσκεψή ή την αντικατάσταση ανταλλακτικών, η ανάδοχος εταιρεία θα γνωστοποιήσει το σχετικό κόστος επισκευής με νέα επιστολή προς το νοσοκομείο.</w:t>
      </w:r>
    </w:p>
    <w:p w14:paraId="2845E0A3" w14:textId="7593828B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</w:p>
    <w:p w14:paraId="37040FF9" w14:textId="77777777" w:rsidR="0017273C" w:rsidRPr="00A677CC" w:rsidRDefault="0017273C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</w:p>
    <w:p w14:paraId="53722C00" w14:textId="11834DA6" w:rsidR="00AC61FB" w:rsidRPr="00A677C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77CC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A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77C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7CDA8BFF" w14:textId="77777777" w:rsidR="00AC61FB" w:rsidRPr="00A677C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</w:p>
    <w:p w14:paraId="7E2C9EB1" w14:textId="787DC864" w:rsidR="005B113F" w:rsidRPr="00A677CC" w:rsidRDefault="00B7302B" w:rsidP="005D4A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677CC">
        <w:rPr>
          <w:rFonts w:asciiTheme="minorHAnsi" w:hAnsiTheme="minorHAnsi" w:cstheme="minorHAnsi"/>
          <w:sz w:val="22"/>
          <w:szCs w:val="22"/>
        </w:rPr>
        <w:t>60</w:t>
      </w:r>
      <w:r w:rsidR="00A63ADE" w:rsidRPr="00A677C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927236C" w:rsidR="00AC61FB" w:rsidRPr="00A677CC" w:rsidRDefault="00A31737" w:rsidP="005D4A89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677CC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677CC">
        <w:rPr>
          <w:rFonts w:asciiTheme="minorHAnsi" w:hAnsiTheme="minorHAnsi" w:cstheme="minorHAnsi"/>
          <w:sz w:val="22"/>
          <w:szCs w:val="22"/>
        </w:rPr>
        <w:t>:</w:t>
      </w:r>
      <w:r w:rsidR="000D1F68" w:rsidRPr="00A677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5D75" w:rsidRPr="00A677CC">
        <w:rPr>
          <w:rFonts w:asciiTheme="minorHAnsi" w:hAnsiTheme="minorHAnsi" w:cstheme="minorHAnsi"/>
          <w:sz w:val="22"/>
          <w:szCs w:val="22"/>
          <w:lang w:val="en-US"/>
        </w:rPr>
        <w:t>pdrosos</w:t>
      </w:r>
      <w:proofErr w:type="spellEnd"/>
      <w:r w:rsidR="00BD5D75" w:rsidRPr="00A677CC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BD5D75" w:rsidRPr="00A677CC">
        <w:rPr>
          <w:rFonts w:asciiTheme="minorHAnsi" w:hAnsiTheme="minorHAnsi" w:cstheme="minorHAnsi"/>
          <w:sz w:val="22"/>
          <w:szCs w:val="22"/>
          <w:lang w:val="en-US"/>
        </w:rPr>
        <w:t>santorini</w:t>
      </w:r>
      <w:proofErr w:type="spellEnd"/>
      <w:r w:rsidR="00BD5D75" w:rsidRPr="00A677CC">
        <w:rPr>
          <w:rFonts w:asciiTheme="minorHAnsi" w:hAnsiTheme="minorHAnsi" w:cstheme="minorHAnsi"/>
          <w:sz w:val="22"/>
          <w:szCs w:val="22"/>
        </w:rPr>
        <w:t>-</w:t>
      </w:r>
      <w:r w:rsidR="00BD5D75" w:rsidRPr="00A677CC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BD5D75" w:rsidRPr="00A677CC">
        <w:rPr>
          <w:rFonts w:asciiTheme="minorHAnsi" w:hAnsiTheme="minorHAnsi" w:cstheme="minorHAnsi"/>
          <w:sz w:val="22"/>
          <w:szCs w:val="22"/>
        </w:rPr>
        <w:t>.</w:t>
      </w:r>
      <w:r w:rsidR="00BD5D75" w:rsidRPr="00A677CC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BD5D75"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Pr="00A677CC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677CC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677CC">
        <w:rPr>
          <w:rFonts w:asciiTheme="minorHAnsi" w:hAnsiTheme="minorHAnsi" w:cstheme="minorHAnsi"/>
          <w:sz w:val="22"/>
          <w:szCs w:val="22"/>
        </w:rPr>
        <w:t>: 22860</w:t>
      </w:r>
      <w:r w:rsidR="001C1A5A" w:rsidRPr="00A677CC">
        <w:rPr>
          <w:rFonts w:asciiTheme="minorHAnsi" w:hAnsiTheme="minorHAnsi" w:cstheme="minorHAnsi"/>
          <w:sz w:val="22"/>
          <w:szCs w:val="22"/>
        </w:rPr>
        <w:t>35</w:t>
      </w:r>
      <w:r w:rsidR="00D747F7" w:rsidRPr="00A677CC">
        <w:rPr>
          <w:rFonts w:asciiTheme="minorHAnsi" w:hAnsiTheme="minorHAnsi" w:cstheme="minorHAnsi"/>
          <w:sz w:val="22"/>
          <w:szCs w:val="22"/>
        </w:rPr>
        <w:t>459</w:t>
      </w:r>
      <w:r w:rsidRPr="00A677CC">
        <w:rPr>
          <w:rFonts w:asciiTheme="minorHAnsi" w:hAnsiTheme="minorHAnsi" w:cstheme="minorHAnsi"/>
          <w:sz w:val="22"/>
          <w:szCs w:val="22"/>
        </w:rPr>
        <w:t xml:space="preserve">  </w:t>
      </w:r>
      <w:bookmarkStart w:id="2" w:name="_GoBack"/>
      <w:bookmarkEnd w:id="2"/>
      <w:r w:rsidRPr="00207AC0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207AC0">
        <w:rPr>
          <w:rFonts w:asciiTheme="minorHAnsi" w:hAnsiTheme="minorHAnsi" w:cstheme="minorHAnsi"/>
          <w:sz w:val="22"/>
          <w:szCs w:val="22"/>
        </w:rPr>
        <w:t xml:space="preserve">τις </w:t>
      </w:r>
      <w:r w:rsidR="00386615" w:rsidRPr="00207AC0">
        <w:rPr>
          <w:rFonts w:asciiTheme="minorHAnsi" w:hAnsiTheme="minorHAnsi" w:cstheme="minorHAnsi"/>
          <w:sz w:val="22"/>
          <w:szCs w:val="22"/>
        </w:rPr>
        <w:t>18.11.2019</w:t>
      </w:r>
      <w:r w:rsidR="000D1F68" w:rsidRPr="00207AC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07AC0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07AC0">
        <w:rPr>
          <w:rFonts w:asciiTheme="minorHAnsi" w:hAnsiTheme="minorHAnsi" w:cstheme="minorHAnsi"/>
          <w:sz w:val="22"/>
          <w:szCs w:val="22"/>
        </w:rPr>
        <w:t xml:space="preserve"> </w:t>
      </w:r>
      <w:r w:rsidR="00386615" w:rsidRPr="00207AC0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207AC0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207AC0">
        <w:rPr>
          <w:rFonts w:asciiTheme="minorHAnsi" w:hAnsiTheme="minorHAnsi" w:cstheme="minorHAnsi"/>
          <w:sz w:val="22"/>
          <w:szCs w:val="22"/>
        </w:rPr>
        <w:t xml:space="preserve"> </w:t>
      </w:r>
      <w:r w:rsidRPr="00207AC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7777777" w:rsidR="008E4B05" w:rsidRPr="00A677CC" w:rsidRDefault="00A63ADE" w:rsidP="005D4A89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677CC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A677CC">
        <w:rPr>
          <w:rFonts w:asciiTheme="minorHAnsi" w:hAnsiTheme="minorHAnsi" w:cstheme="minorHAnsi"/>
          <w:sz w:val="22"/>
          <w:szCs w:val="22"/>
        </w:rPr>
        <w:t>62.07.27</w:t>
      </w:r>
      <w:r w:rsidR="00BE5B76" w:rsidRPr="00A677CC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A677CC">
        <w:rPr>
          <w:rFonts w:asciiTheme="minorHAnsi" w:hAnsiTheme="minorHAnsi" w:cstheme="minorHAnsi"/>
          <w:sz w:val="22"/>
          <w:szCs w:val="22"/>
        </w:rPr>
        <w:t>(</w:t>
      </w:r>
      <w:r w:rsidR="00AE074F"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A677CC">
        <w:rPr>
          <w:rFonts w:asciiTheme="minorHAnsi" w:hAnsiTheme="minorHAnsi" w:cstheme="minorHAnsi"/>
          <w:sz w:val="22"/>
          <w:szCs w:val="22"/>
        </w:rPr>
        <w:t xml:space="preserve"> Επισκευές και Συντηρήσεις Μηχανημάτων</w:t>
      </w:r>
      <w:r w:rsidR="001F546E"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A677C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677CC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677CC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677CC">
        <w:rPr>
          <w:rFonts w:asciiTheme="minorHAnsi" w:hAnsiTheme="minorHAnsi" w:cstheme="minorHAnsi"/>
          <w:sz w:val="22"/>
          <w:szCs w:val="22"/>
        </w:rPr>
        <w:t>9</w:t>
      </w:r>
      <w:r w:rsidR="0031418D" w:rsidRPr="00A677C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A677C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677C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677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7A80D12A" w:rsidR="00A63ADE" w:rsidRPr="00A677CC" w:rsidRDefault="00A63ADE" w:rsidP="005D4A89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A677CC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AC6CF3" w:rsidRPr="00A677CC">
        <w:rPr>
          <w:rFonts w:asciiTheme="minorHAnsi" w:hAnsiTheme="minorHAnsi" w:cstheme="minorHAnsi"/>
          <w:bCs/>
          <w:sz w:val="22"/>
          <w:szCs w:val="22"/>
        </w:rPr>
        <w:t xml:space="preserve">των υλικών </w:t>
      </w:r>
      <w:r w:rsidR="003B18EC" w:rsidRPr="00A677CC">
        <w:rPr>
          <w:rFonts w:asciiTheme="minorHAnsi" w:hAnsiTheme="minorHAnsi" w:cstheme="minorHAnsi"/>
          <w:bCs/>
          <w:sz w:val="22"/>
          <w:szCs w:val="22"/>
        </w:rPr>
        <w:t>βαρύνουν τον ανάδοχο</w:t>
      </w:r>
      <w:r w:rsidR="00AC6CF3" w:rsidRPr="00A677CC">
        <w:rPr>
          <w:rFonts w:asciiTheme="minorHAnsi" w:hAnsiTheme="minorHAnsi" w:cstheme="minorHAnsi"/>
          <w:bCs/>
          <w:sz w:val="22"/>
          <w:szCs w:val="22"/>
        </w:rPr>
        <w:t xml:space="preserve"> καθώς επίσης και τα έξοδα μετακίνησης και διαμονής των υπαλλήλων .</w:t>
      </w:r>
    </w:p>
    <w:p w14:paraId="7375299F" w14:textId="70CABAC2" w:rsidR="00AC61FB" w:rsidRPr="00A677CC" w:rsidRDefault="00AC61FB" w:rsidP="005D4A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A677CC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677CC" w:rsidRDefault="00AC61FB" w:rsidP="005D4A8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A677CC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677CC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235423AD" w14:textId="70A23C20" w:rsidR="00626968" w:rsidRPr="00A677CC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677CC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1AE97F2E" w14:textId="77777777" w:rsidR="0066272C" w:rsidRPr="00A677CC" w:rsidRDefault="0066272C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111A9F8" w14:textId="77777777" w:rsidR="00626968" w:rsidRPr="00A677CC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3DB24066" w14:textId="77777777" w:rsidR="00626968" w:rsidRPr="00A677CC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A5D5075" w14:textId="77777777" w:rsidR="00626968" w:rsidRPr="00A677CC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8E49CAD" w14:textId="77777777" w:rsidR="00626968" w:rsidRPr="00A677CC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55B8293" w14:textId="77777777" w:rsidR="00626968" w:rsidRPr="00A677CC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2AD0031" w14:textId="77777777" w:rsidR="00626968" w:rsidRPr="00A677CC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ED39E3" w14:textId="77777777" w:rsidR="00626968" w:rsidRPr="00A677CC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CC"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A677CC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A677CC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4E8E" w14:textId="77777777" w:rsidR="006651E2" w:rsidRDefault="006651E2">
      <w:r>
        <w:separator/>
      </w:r>
    </w:p>
  </w:endnote>
  <w:endnote w:type="continuationSeparator" w:id="0">
    <w:p w14:paraId="588D655F" w14:textId="77777777" w:rsidR="006651E2" w:rsidRDefault="0066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CEF3" w14:textId="77777777" w:rsidR="006651E2" w:rsidRDefault="006651E2">
      <w:r>
        <w:separator/>
      </w:r>
    </w:p>
  </w:footnote>
  <w:footnote w:type="continuationSeparator" w:id="0">
    <w:p w14:paraId="158E56BF" w14:textId="77777777" w:rsidR="006651E2" w:rsidRDefault="0066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CF"/>
    <w:multiLevelType w:val="hybridMultilevel"/>
    <w:tmpl w:val="8C8C7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65C"/>
    <w:multiLevelType w:val="hybridMultilevel"/>
    <w:tmpl w:val="91F4C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53CE"/>
    <w:multiLevelType w:val="hybridMultilevel"/>
    <w:tmpl w:val="9F8C2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C9B"/>
    <w:multiLevelType w:val="hybridMultilevel"/>
    <w:tmpl w:val="DDAA74A6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1319"/>
    <w:multiLevelType w:val="hybridMultilevel"/>
    <w:tmpl w:val="CF64D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33A"/>
    <w:multiLevelType w:val="hybridMultilevel"/>
    <w:tmpl w:val="54164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0805"/>
    <w:multiLevelType w:val="hybridMultilevel"/>
    <w:tmpl w:val="BE24D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E4DE9"/>
    <w:multiLevelType w:val="hybridMultilevel"/>
    <w:tmpl w:val="3D9A9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55F13"/>
    <w:multiLevelType w:val="hybridMultilevel"/>
    <w:tmpl w:val="4FF4A1CE"/>
    <w:lvl w:ilvl="0" w:tplc="0408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23C3E"/>
    <w:rsid w:val="000318FB"/>
    <w:rsid w:val="00033DA1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1FBE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B6FC0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28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35D8C"/>
    <w:rsid w:val="00140D92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73C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560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7AC0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615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63F1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48C2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3496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4A89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26968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72C"/>
    <w:rsid w:val="00662D47"/>
    <w:rsid w:val="006643DF"/>
    <w:rsid w:val="006651E2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276D"/>
    <w:rsid w:val="00683D78"/>
    <w:rsid w:val="006857CD"/>
    <w:rsid w:val="0069527B"/>
    <w:rsid w:val="006954DA"/>
    <w:rsid w:val="00696981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296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14B6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E72F3"/>
    <w:rsid w:val="007F44DA"/>
    <w:rsid w:val="00800161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6FE7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5512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5A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677CC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6CF3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77FE0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5D75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5706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035F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3930"/>
    <w:rsid w:val="00C96109"/>
    <w:rsid w:val="00CA1ED7"/>
    <w:rsid w:val="00CA712A"/>
    <w:rsid w:val="00CB0F26"/>
    <w:rsid w:val="00CB439D"/>
    <w:rsid w:val="00CC2468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6BFB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97F6-FE83-476E-919C-CBA6FFE4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360</TotalTime>
  <Pages>5</Pages>
  <Words>1147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7330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185</cp:revision>
  <cp:lastPrinted>2018-09-14T10:29:00Z</cp:lastPrinted>
  <dcterms:created xsi:type="dcterms:W3CDTF">2018-07-06T06:05:00Z</dcterms:created>
  <dcterms:modified xsi:type="dcterms:W3CDTF">2019-11-11T09:26:00Z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