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63E4B3F" w:rsidR="004A43FC" w:rsidRPr="001350F7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1350F7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135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7F6A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9Ο74ΟΡΡ3-Ρ5Ι</w:t>
      </w:r>
    </w:p>
    <w:p w14:paraId="242803F3" w14:textId="7698EBE5" w:rsidR="00A63ADE" w:rsidRPr="001B7F6A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1350F7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1350F7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135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29B" w:rsidRPr="002F529B">
        <w:rPr>
          <w:rFonts w:asciiTheme="minorHAnsi" w:hAnsiTheme="minorHAnsi" w:cstheme="minorHAnsi"/>
          <w:b/>
          <w:sz w:val="22"/>
          <w:szCs w:val="22"/>
        </w:rPr>
        <w:t>6</w:t>
      </w:r>
      <w:r w:rsidR="002F529B" w:rsidRPr="001B7F6A">
        <w:rPr>
          <w:rFonts w:asciiTheme="minorHAnsi" w:hAnsiTheme="minorHAnsi" w:cstheme="minorHAnsi"/>
          <w:b/>
          <w:sz w:val="22"/>
          <w:szCs w:val="22"/>
        </w:rPr>
        <w:t>987/ 11.12.20</w:t>
      </w:r>
    </w:p>
    <w:p w14:paraId="0F3489D4" w14:textId="6D983360" w:rsidR="001F340F" w:rsidRPr="001350F7" w:rsidRDefault="001F340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02F7CDE9" w14:textId="77777777" w:rsidR="001F340F" w:rsidRPr="001350F7" w:rsidRDefault="001F340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1350F7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1350F7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1350F7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1350F7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D516BB1" w:rsidR="00A63ADE" w:rsidRPr="001350F7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1350F7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5B4792" w:rsidRPr="001350F7">
        <w:rPr>
          <w:rFonts w:asciiTheme="minorHAnsi" w:hAnsiTheme="minorHAnsi" w:cstheme="minorHAnsi"/>
          <w:b/>
          <w:sz w:val="22"/>
          <w:szCs w:val="22"/>
        </w:rPr>
        <w:t>ταχέων διαγνωστικών σκευασμάτων (</w:t>
      </w:r>
      <w:r w:rsidR="005B4792" w:rsidRPr="001350F7">
        <w:rPr>
          <w:rFonts w:asciiTheme="minorHAnsi" w:hAnsiTheme="minorHAnsi" w:cstheme="minorHAnsi"/>
          <w:b/>
          <w:sz w:val="22"/>
          <w:szCs w:val="22"/>
          <w:lang w:val="en-US"/>
        </w:rPr>
        <w:t>rapid</w:t>
      </w:r>
      <w:r w:rsidR="005B4792" w:rsidRPr="00135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792" w:rsidRPr="001350F7">
        <w:rPr>
          <w:rFonts w:asciiTheme="minorHAnsi" w:hAnsiTheme="minorHAnsi" w:cstheme="minorHAnsi"/>
          <w:b/>
          <w:sz w:val="22"/>
          <w:szCs w:val="22"/>
          <w:lang w:val="en-US"/>
        </w:rPr>
        <w:t>test</w:t>
      </w:r>
      <w:r w:rsidR="005B4792" w:rsidRPr="001350F7">
        <w:rPr>
          <w:rFonts w:asciiTheme="minorHAnsi" w:hAnsiTheme="minorHAnsi" w:cstheme="minorHAnsi"/>
          <w:b/>
          <w:sz w:val="22"/>
          <w:szCs w:val="22"/>
        </w:rPr>
        <w:t>)</w:t>
      </w:r>
      <w:r w:rsidR="00632882" w:rsidRPr="00135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792" w:rsidRPr="001350F7">
        <w:rPr>
          <w:rFonts w:asciiTheme="minorHAnsi" w:hAnsiTheme="minorHAnsi" w:cstheme="minorHAnsi"/>
          <w:b/>
          <w:sz w:val="22"/>
          <w:szCs w:val="22"/>
        </w:rPr>
        <w:t xml:space="preserve">για τη διενέργεια ελέγχων </w:t>
      </w:r>
      <w:proofErr w:type="spellStart"/>
      <w:r w:rsidR="005B4792" w:rsidRPr="001350F7">
        <w:rPr>
          <w:rFonts w:asciiTheme="minorHAnsi" w:hAnsiTheme="minorHAnsi" w:cstheme="minorHAnsi"/>
          <w:b/>
          <w:sz w:val="22"/>
          <w:szCs w:val="22"/>
        </w:rPr>
        <w:t>νόσησης</w:t>
      </w:r>
      <w:proofErr w:type="spellEnd"/>
      <w:r w:rsidR="005B4792" w:rsidRPr="001350F7">
        <w:rPr>
          <w:rFonts w:asciiTheme="minorHAnsi" w:hAnsiTheme="minorHAnsi" w:cstheme="minorHAnsi"/>
          <w:b/>
          <w:sz w:val="22"/>
          <w:szCs w:val="22"/>
        </w:rPr>
        <w:t xml:space="preserve"> του προσωπικού </w:t>
      </w:r>
      <w:r w:rsidR="00BD7E67" w:rsidRPr="001350F7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B710F4" w:rsidRPr="001350F7">
        <w:rPr>
          <w:rFonts w:asciiTheme="minorHAnsi" w:hAnsiTheme="minorHAnsi" w:cstheme="minorHAnsi"/>
          <w:b/>
          <w:sz w:val="22"/>
          <w:szCs w:val="22"/>
        </w:rPr>
        <w:t xml:space="preserve"> από </w:t>
      </w:r>
      <w:r w:rsidR="00B710F4" w:rsidRPr="001350F7">
        <w:rPr>
          <w:rFonts w:asciiTheme="minorHAnsi" w:hAnsiTheme="minorHAnsi" w:cstheme="minorHAnsi"/>
          <w:b/>
          <w:sz w:val="22"/>
          <w:szCs w:val="22"/>
          <w:lang w:val="en-US"/>
        </w:rPr>
        <w:t>COVID</w:t>
      </w:r>
      <w:r w:rsidR="00B710F4" w:rsidRPr="001350F7">
        <w:rPr>
          <w:rFonts w:asciiTheme="minorHAnsi" w:hAnsiTheme="minorHAnsi" w:cstheme="minorHAnsi"/>
          <w:b/>
          <w:sz w:val="22"/>
          <w:szCs w:val="22"/>
        </w:rPr>
        <w:t>-19</w:t>
      </w:r>
      <w:r w:rsidR="004759D4" w:rsidRPr="001350F7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1350F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135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1FB33E9" w:rsidR="00AB41FD" w:rsidRPr="001350F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135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1350F7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1350F7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135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904" w:rsidRPr="001350F7">
        <w:rPr>
          <w:rFonts w:asciiTheme="minorHAnsi" w:hAnsiTheme="minorHAnsi" w:cstheme="minorHAnsi"/>
          <w:b/>
          <w:sz w:val="22"/>
          <w:szCs w:val="22"/>
        </w:rPr>
        <w:t>6</w:t>
      </w:r>
      <w:r w:rsidR="005B4792" w:rsidRPr="001350F7">
        <w:rPr>
          <w:rFonts w:asciiTheme="minorHAnsi" w:hAnsiTheme="minorHAnsi" w:cstheme="minorHAnsi"/>
          <w:b/>
          <w:sz w:val="22"/>
          <w:szCs w:val="22"/>
        </w:rPr>
        <w:t>933</w:t>
      </w:r>
      <w:r w:rsidR="000D1F68" w:rsidRPr="001350F7">
        <w:rPr>
          <w:rFonts w:asciiTheme="minorHAnsi" w:hAnsiTheme="minorHAnsi" w:cstheme="minorHAnsi"/>
          <w:b/>
          <w:sz w:val="22"/>
          <w:szCs w:val="22"/>
        </w:rPr>
        <w:t>/</w:t>
      </w:r>
      <w:r w:rsidR="005B4792" w:rsidRPr="001350F7">
        <w:rPr>
          <w:rFonts w:asciiTheme="minorHAnsi" w:hAnsiTheme="minorHAnsi" w:cstheme="minorHAnsi"/>
          <w:b/>
          <w:sz w:val="22"/>
          <w:szCs w:val="22"/>
        </w:rPr>
        <w:t>9</w:t>
      </w:r>
      <w:r w:rsidR="005C7904" w:rsidRPr="001350F7">
        <w:rPr>
          <w:rFonts w:asciiTheme="minorHAnsi" w:hAnsiTheme="minorHAnsi" w:cstheme="minorHAnsi"/>
          <w:b/>
          <w:sz w:val="22"/>
          <w:szCs w:val="22"/>
        </w:rPr>
        <w:t>.1</w:t>
      </w:r>
      <w:r w:rsidR="005B4792" w:rsidRPr="001350F7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1350F7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1350F7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1350F7">
        <w:rPr>
          <w:rFonts w:asciiTheme="minorHAnsi" w:hAnsiTheme="minorHAnsi" w:cstheme="minorHAnsi"/>
          <w:b/>
          <w:sz w:val="22"/>
          <w:szCs w:val="22"/>
        </w:rPr>
        <w:t>20</w:t>
      </w:r>
      <w:r w:rsidRPr="001350F7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1350F7">
        <w:rPr>
          <w:rFonts w:asciiTheme="minorHAnsi" w:hAnsiTheme="minorHAnsi" w:cstheme="minorHAnsi"/>
          <w:b/>
          <w:sz w:val="22"/>
          <w:szCs w:val="22"/>
        </w:rPr>
        <w:t>τ</w:t>
      </w:r>
      <w:r w:rsidR="005B4792" w:rsidRPr="001350F7">
        <w:rPr>
          <w:rFonts w:asciiTheme="minorHAnsi" w:hAnsiTheme="minorHAnsi" w:cstheme="minorHAnsi"/>
          <w:b/>
          <w:sz w:val="22"/>
          <w:szCs w:val="22"/>
        </w:rPr>
        <w:t>ου Διοικητικού Διευθυντή</w:t>
      </w:r>
      <w:r w:rsidR="00974627" w:rsidRPr="001350F7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1350F7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1350F7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1350F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41ED3BE" w:rsidR="00C8176C" w:rsidRPr="001350F7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50F7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135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4792" w:rsidRPr="001350F7">
        <w:rPr>
          <w:rFonts w:asciiTheme="minorHAnsi" w:hAnsiTheme="minorHAnsi" w:cstheme="minorHAnsi"/>
          <w:b/>
          <w:bCs/>
          <w:sz w:val="22"/>
          <w:szCs w:val="22"/>
        </w:rPr>
        <w:t>Δύο χιλιάδες</w:t>
      </w:r>
      <w:r w:rsidR="00632882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792" w:rsidRPr="001350F7">
        <w:rPr>
          <w:rFonts w:asciiTheme="minorHAnsi" w:hAnsiTheme="minorHAnsi" w:cstheme="minorHAnsi"/>
          <w:b/>
          <w:bCs/>
          <w:sz w:val="22"/>
          <w:szCs w:val="22"/>
        </w:rPr>
        <w:t>εξακόσια</w:t>
      </w:r>
      <w:r w:rsidR="000D1F68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135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350F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B4792" w:rsidRPr="001350F7">
        <w:rPr>
          <w:rFonts w:asciiTheme="minorHAnsi" w:hAnsiTheme="minorHAnsi" w:cstheme="minorHAnsi"/>
          <w:b/>
          <w:bCs/>
          <w:sz w:val="22"/>
          <w:szCs w:val="22"/>
        </w:rPr>
        <w:t>2.60</w:t>
      </w:r>
      <w:r w:rsidR="005C7904" w:rsidRPr="001350F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1350F7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350F7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1350F7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1350F7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1350F7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62BF164" w:rsidR="00A63ADE" w:rsidRPr="001350F7" w:rsidRDefault="001511E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11 </w:t>
            </w:r>
            <w:r w:rsidR="005B4792" w:rsidRPr="001350F7">
              <w:rPr>
                <w:rFonts w:asciiTheme="minorHAnsi" w:hAnsiTheme="minorHAnsi" w:cstheme="minorHAnsi"/>
                <w:sz w:val="22"/>
                <w:szCs w:val="22"/>
              </w:rPr>
              <w:t>Δε</w:t>
            </w: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κεμβρίου</w:t>
            </w:r>
            <w:r w:rsidR="006F2549"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1350F7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1350F7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50F7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1350F7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1350F7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3D2DA594" w:rsidR="00A63ADE" w:rsidRPr="001350F7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0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217929" w:rsidRPr="001350F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217929" w:rsidRPr="001350F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proofErr w:type="spellStart"/>
              <w:r w:rsidR="00217929" w:rsidRPr="001350F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proofErr w:type="spellEnd"/>
              <w:r w:rsidR="00217929" w:rsidRPr="001350F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217929" w:rsidRPr="001350F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217929" w:rsidRPr="001350F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217929" w:rsidRPr="001350F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217929"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1350F7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1350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1350F7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C01BD23" w:rsidR="00A63ADE" w:rsidRPr="001350F7" w:rsidRDefault="001511E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2A67" w:rsidRPr="001350F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 Δεκεμβρίου</w:t>
            </w:r>
            <w:r w:rsidR="006F2549"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08E4F087" w:rsidR="00A63ADE" w:rsidRPr="001350F7" w:rsidRDefault="00452A6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1350F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1350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C58F87" w14:textId="151F890F" w:rsidR="007E2F7A" w:rsidRPr="001350F7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5D9AF28" w14:textId="77777777" w:rsidR="001F340F" w:rsidRPr="001350F7" w:rsidRDefault="001F340F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1350F7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350F7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6A7D87F0" w:rsidR="00201DD2" w:rsidRPr="001350F7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4F6640" w:rsidRPr="001350F7">
        <w:rPr>
          <w:rFonts w:asciiTheme="minorHAnsi" w:hAnsiTheme="minorHAnsi" w:cstheme="minorHAnsi"/>
          <w:sz w:val="22"/>
          <w:szCs w:val="22"/>
        </w:rPr>
        <w:t>προμήθεια ταχέων διαγνωστικών σκευασμάτων (</w:t>
      </w:r>
      <w:r w:rsidR="004F6640" w:rsidRPr="001350F7">
        <w:rPr>
          <w:rFonts w:asciiTheme="minorHAnsi" w:hAnsiTheme="minorHAnsi" w:cstheme="minorHAnsi"/>
          <w:sz w:val="22"/>
          <w:szCs w:val="22"/>
          <w:lang w:val="en-US"/>
        </w:rPr>
        <w:t>rapid</w:t>
      </w:r>
      <w:r w:rsidR="004F6640"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4F6640" w:rsidRPr="001350F7">
        <w:rPr>
          <w:rFonts w:asciiTheme="minorHAnsi" w:hAnsiTheme="minorHAnsi" w:cstheme="minorHAnsi"/>
          <w:sz w:val="22"/>
          <w:szCs w:val="22"/>
          <w:lang w:val="en-US"/>
        </w:rPr>
        <w:t>test</w:t>
      </w:r>
      <w:r w:rsidR="004F6640" w:rsidRPr="001350F7">
        <w:rPr>
          <w:rFonts w:asciiTheme="minorHAnsi" w:hAnsiTheme="minorHAnsi" w:cstheme="minorHAnsi"/>
          <w:sz w:val="22"/>
          <w:szCs w:val="22"/>
        </w:rPr>
        <w:t xml:space="preserve">) για τη διενέργεια ελέγχων </w:t>
      </w:r>
      <w:proofErr w:type="spellStart"/>
      <w:r w:rsidR="004F6640" w:rsidRPr="001350F7">
        <w:rPr>
          <w:rFonts w:asciiTheme="minorHAnsi" w:hAnsiTheme="minorHAnsi" w:cstheme="minorHAnsi"/>
          <w:sz w:val="22"/>
          <w:szCs w:val="22"/>
        </w:rPr>
        <w:t>νόσησης</w:t>
      </w:r>
      <w:proofErr w:type="spellEnd"/>
      <w:r w:rsidR="004F6640" w:rsidRPr="001350F7">
        <w:rPr>
          <w:rFonts w:asciiTheme="minorHAnsi" w:hAnsiTheme="minorHAnsi" w:cstheme="minorHAnsi"/>
          <w:sz w:val="22"/>
          <w:szCs w:val="22"/>
        </w:rPr>
        <w:t xml:space="preserve"> του προσωπικού από πιθανή λοίμωξη από τον νέο </w:t>
      </w:r>
      <w:proofErr w:type="spellStart"/>
      <w:r w:rsidR="004F6640" w:rsidRPr="001350F7">
        <w:rPr>
          <w:rFonts w:asciiTheme="minorHAnsi" w:hAnsiTheme="minorHAnsi" w:cstheme="minorHAnsi"/>
          <w:sz w:val="22"/>
          <w:szCs w:val="22"/>
        </w:rPr>
        <w:t>κορ</w:t>
      </w:r>
      <w:r w:rsidR="009C2E0C" w:rsidRPr="001350F7">
        <w:rPr>
          <w:rFonts w:asciiTheme="minorHAnsi" w:hAnsiTheme="minorHAnsi" w:cstheme="minorHAnsi"/>
          <w:sz w:val="22"/>
          <w:szCs w:val="22"/>
        </w:rPr>
        <w:t>ω</w:t>
      </w:r>
      <w:r w:rsidR="004F6640" w:rsidRPr="001350F7">
        <w:rPr>
          <w:rFonts w:asciiTheme="minorHAnsi" w:hAnsiTheme="minorHAnsi" w:cstheme="minorHAnsi"/>
          <w:sz w:val="22"/>
          <w:szCs w:val="22"/>
        </w:rPr>
        <w:t>νοϊό</w:t>
      </w:r>
      <w:proofErr w:type="spellEnd"/>
      <w:r w:rsidR="004F6640"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4F6640" w:rsidRPr="001350F7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="004F6640" w:rsidRPr="001350F7">
        <w:rPr>
          <w:rFonts w:asciiTheme="minorHAnsi" w:hAnsiTheme="minorHAnsi" w:cstheme="minorHAnsi"/>
          <w:sz w:val="22"/>
          <w:szCs w:val="22"/>
        </w:rPr>
        <w:t>-19.</w:t>
      </w:r>
      <w:r w:rsidR="005C7904" w:rsidRPr="001350F7">
        <w:rPr>
          <w:rFonts w:asciiTheme="minorHAnsi" w:hAnsiTheme="minorHAnsi" w:cstheme="minorHAnsi"/>
          <w:sz w:val="22"/>
          <w:szCs w:val="22"/>
        </w:rPr>
        <w:t>. Τα αιτούμενα</w:t>
      </w:r>
      <w:r w:rsidR="004F6640" w:rsidRPr="001350F7">
        <w:rPr>
          <w:rFonts w:asciiTheme="minorHAnsi" w:hAnsiTheme="minorHAnsi" w:cstheme="minorHAnsi"/>
          <w:sz w:val="22"/>
          <w:szCs w:val="22"/>
        </w:rPr>
        <w:t xml:space="preserve">  είδη </w:t>
      </w:r>
      <w:r w:rsidR="006F2549" w:rsidRPr="001350F7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1350F7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tbl>
      <w:tblPr>
        <w:tblpPr w:leftFromText="180" w:rightFromText="180" w:vertAnchor="text" w:horzAnchor="margin" w:tblpY="402"/>
        <w:tblW w:w="977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96"/>
        <w:gridCol w:w="1242"/>
        <w:gridCol w:w="5103"/>
        <w:gridCol w:w="2835"/>
      </w:tblGrid>
      <w:tr w:rsidR="004F6640" w:rsidRPr="001350F7" w14:paraId="118545C2" w14:textId="77777777" w:rsidTr="004F6640">
        <w:trPr>
          <w:trHeight w:val="7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8E1281" w14:textId="77777777" w:rsidR="004F6640" w:rsidRPr="001350F7" w:rsidRDefault="004F6640" w:rsidP="00FA467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2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E283" w14:textId="77777777" w:rsidR="004F6640" w:rsidRPr="001350F7" w:rsidRDefault="004F6640" w:rsidP="00FA467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69AFA" w14:textId="77777777" w:rsidR="004F6640" w:rsidRPr="001350F7" w:rsidRDefault="004F6640" w:rsidP="00FA467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ΠΡΟΔΙΑΓΡΑΦΕΣ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42510" w14:textId="77777777" w:rsidR="004F6640" w:rsidRPr="001350F7" w:rsidRDefault="004F6640" w:rsidP="00FA467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ΑΠΑΙΤΟΥΜΕΝΗ ΠΟΣΟΤΗΤΑ ΣΕ ΤΜΧ</w:t>
            </w:r>
          </w:p>
        </w:tc>
      </w:tr>
      <w:tr w:rsidR="004F6640" w:rsidRPr="001350F7" w14:paraId="440BE125" w14:textId="77777777" w:rsidTr="004F6640">
        <w:trPr>
          <w:trHeight w:val="8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1D0CF" w14:textId="77777777" w:rsidR="004F6640" w:rsidRPr="001350F7" w:rsidRDefault="004F6640" w:rsidP="004F664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1770"/>
              </w:tabs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46AEB" w14:textId="77777777" w:rsidR="004F6640" w:rsidRPr="001350F7" w:rsidRDefault="004F6640" w:rsidP="00FA467C">
            <w:pPr>
              <w:keepNext/>
              <w:shd w:val="clear" w:color="auto" w:fill="FFFFFF"/>
              <w:tabs>
                <w:tab w:val="left" w:pos="1770"/>
              </w:tabs>
              <w:spacing w:before="240" w:after="240" w:line="276" w:lineRule="auto"/>
              <w:jc w:val="center"/>
              <w:outlineLvl w:val="1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RAPID</w:t>
            </w:r>
            <w:r w:rsidRPr="001350F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1350F7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TEST</w:t>
            </w:r>
          </w:p>
          <w:p w14:paraId="77C68B6A" w14:textId="77777777" w:rsidR="004F6640" w:rsidRPr="001350F7" w:rsidRDefault="004F6640" w:rsidP="00FA467C">
            <w:pPr>
              <w:keepNext/>
              <w:shd w:val="clear" w:color="auto" w:fill="FFFFFF"/>
              <w:tabs>
                <w:tab w:val="left" w:pos="1770"/>
              </w:tabs>
              <w:spacing w:before="240" w:after="240" w:line="276" w:lineRule="auto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350F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Τεστ Αντιγόνων </w:t>
            </w:r>
            <w:proofErr w:type="spellStart"/>
            <w:r w:rsidRPr="001350F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Κορονοϊού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F5DBE" w14:textId="77777777" w:rsidR="004F6640" w:rsidRPr="001350F7" w:rsidRDefault="004F6640" w:rsidP="00FA467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Να διαθέτει υψηλή ευαισθησία </w:t>
            </w:r>
            <w:r w:rsidRPr="001350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Να είναι εύκολο στη χρήση</w:t>
            </w:r>
            <w:r w:rsidRPr="001350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Να δίνει  γρήγορα και αξιόπιστα αποτελέσματα σε τουλάχιστον  5-20 λεπτά</w:t>
            </w:r>
            <w:r w:rsidRPr="001350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Να μπορεί να πραγματοποιηθεί με </w:t>
            </w:r>
            <w:proofErr w:type="spellStart"/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ρινο</w:t>
            </w:r>
            <w:proofErr w:type="spellEnd"/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και </w:t>
            </w:r>
            <w:proofErr w:type="spellStart"/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στοματοφαρυγγικα</w:t>
            </w:r>
            <w:proofErr w:type="spellEnd"/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δείγματα</w:t>
            </w:r>
          </w:p>
          <w:p w14:paraId="121BFBCC" w14:textId="77777777" w:rsidR="004F6640" w:rsidRPr="001350F7" w:rsidRDefault="004F6640" w:rsidP="00FA467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Να  μπορεί να αποθηκευτεί σε θερμοκρασία δωματίου</w:t>
            </w:r>
          </w:p>
          <w:p w14:paraId="5697764F" w14:textId="77777777" w:rsidR="004F6640" w:rsidRPr="001350F7" w:rsidRDefault="004F6640" w:rsidP="00FA467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Να είναι σε συσκευασία τουλάχιστον άνω των 10 </w:t>
            </w:r>
            <w:proofErr w:type="spellStart"/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τμχ</w:t>
            </w:r>
            <w:proofErr w:type="spellEnd"/>
          </w:p>
          <w:p w14:paraId="0BA28D31" w14:textId="77777777" w:rsidR="004F6640" w:rsidRPr="001350F7" w:rsidRDefault="004F6640" w:rsidP="00FA467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Να έχει ημερομηνία  λήξης όχι λιγότερο από 12 μήνες από την παράδοση </w:t>
            </w:r>
          </w:p>
          <w:p w14:paraId="760F5821" w14:textId="77777777" w:rsidR="004F6640" w:rsidRPr="001350F7" w:rsidRDefault="004F6640" w:rsidP="00FA467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350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Να περιέχει δείγματα θετικού και αρνητικού μάρτυρα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4E732" w14:textId="77777777" w:rsidR="004F6640" w:rsidRPr="001350F7" w:rsidRDefault="004F6640" w:rsidP="00FA467C">
            <w:pPr>
              <w:shd w:val="clear" w:color="auto" w:fill="FFFFFF"/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350F7">
              <w:rPr>
                <w:rFonts w:asciiTheme="minorHAnsi" w:hAnsiTheme="minorHAnsi" w:cstheme="minorHAnsi"/>
                <w:b/>
                <w:sz w:val="22"/>
                <w:szCs w:val="22"/>
              </w:rPr>
              <w:t>170</w:t>
            </w:r>
          </w:p>
          <w:p w14:paraId="481630B8" w14:textId="77777777" w:rsidR="004F6640" w:rsidRPr="001350F7" w:rsidRDefault="004F6640" w:rsidP="00FA467C">
            <w:pPr>
              <w:shd w:val="clear" w:color="auto" w:fill="FFFFFF"/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2845E0A3" w14:textId="77777777" w:rsidR="00AC61FB" w:rsidRPr="001350F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C95008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65C3482A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34C2644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195BA91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32AF9F7F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2F8C495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2B56A5A0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09414375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61E975C0" w14:textId="77777777" w:rsidR="00606EA8" w:rsidRPr="001350F7" w:rsidRDefault="00606EA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CA51478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40F189C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22FEA6C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40EB3A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C8D0089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85A7A43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21124CB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6BD7262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CDA165B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35988B88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382DBE84" w14:textId="77777777" w:rsidR="00C40A40" w:rsidRDefault="00C40A4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27C594C8" w:rsidR="00AC61FB" w:rsidRPr="001350F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350F7">
        <w:rPr>
          <w:rFonts w:cstheme="minorHAnsi"/>
          <w:b/>
          <w:sz w:val="20"/>
          <w:szCs w:val="20"/>
          <w:u w:val="single"/>
        </w:rPr>
        <w:t>ΓΕΝΙΚΟΙ ΟΡΟΙ</w:t>
      </w:r>
      <w:r w:rsidRPr="001350F7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1350F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1350F7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1350F7">
        <w:rPr>
          <w:rFonts w:asciiTheme="minorHAnsi" w:hAnsiTheme="minorHAnsi" w:cstheme="minorHAnsi"/>
          <w:sz w:val="22"/>
          <w:szCs w:val="22"/>
        </w:rPr>
        <w:t>60</w:t>
      </w:r>
      <w:r w:rsidR="00A63ADE" w:rsidRPr="001350F7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D477489" w:rsidR="00AC61FB" w:rsidRPr="001350F7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1350F7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1350F7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1350F7">
        <w:rPr>
          <w:rFonts w:asciiTheme="minorHAnsi" w:hAnsiTheme="minorHAnsi" w:cstheme="minorHAnsi"/>
          <w:sz w:val="22"/>
          <w:szCs w:val="22"/>
        </w:rPr>
        <w:t>:</w:t>
      </w:r>
      <w:r w:rsidR="000D1F68" w:rsidRPr="001350F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271D98" w:rsidRPr="001350F7">
          <w:rPr>
            <w:rStyle w:val="-"/>
            <w:rFonts w:ascii="Calibri" w:hAnsi="Calibri" w:cs="Calibri"/>
            <w:sz w:val="22"/>
            <w:szCs w:val="22"/>
          </w:rPr>
          <w:t>supplies@santorini-hospital.gr</w:t>
        </w:r>
      </w:hyperlink>
      <w:r w:rsidR="00271D98" w:rsidRPr="001350F7">
        <w:rPr>
          <w:rFonts w:ascii="Calibri" w:hAnsi="Calibri" w:cs="Calibri"/>
          <w:sz w:val="22"/>
          <w:szCs w:val="22"/>
        </w:rPr>
        <w:t xml:space="preserve"> </w:t>
      </w:r>
      <w:r w:rsidR="000D1F68" w:rsidRPr="001350F7">
        <w:rPr>
          <w:rFonts w:ascii="Calibri" w:hAnsi="Calibri" w:cs="Calibri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1350F7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1350F7">
        <w:rPr>
          <w:rFonts w:asciiTheme="minorHAnsi" w:hAnsiTheme="minorHAnsi" w:cstheme="minorHAnsi"/>
          <w:sz w:val="22"/>
          <w:szCs w:val="22"/>
        </w:rPr>
        <w:t>: 22860</w:t>
      </w:r>
      <w:r w:rsidR="001C1A5A" w:rsidRPr="001350F7">
        <w:rPr>
          <w:rFonts w:asciiTheme="minorHAnsi" w:hAnsiTheme="minorHAnsi" w:cstheme="minorHAnsi"/>
          <w:sz w:val="22"/>
          <w:szCs w:val="22"/>
        </w:rPr>
        <w:t>35</w:t>
      </w:r>
      <w:r w:rsidR="00D747F7" w:rsidRPr="001350F7">
        <w:rPr>
          <w:rFonts w:asciiTheme="minorHAnsi" w:hAnsiTheme="minorHAnsi" w:cstheme="minorHAnsi"/>
          <w:sz w:val="22"/>
          <w:szCs w:val="22"/>
        </w:rPr>
        <w:t>459</w:t>
      </w:r>
      <w:r w:rsidRPr="001350F7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1350F7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1511E7" w:rsidRPr="001350F7">
        <w:rPr>
          <w:rFonts w:asciiTheme="minorHAnsi" w:hAnsiTheme="minorHAnsi" w:cstheme="minorHAnsi"/>
          <w:sz w:val="22"/>
          <w:szCs w:val="22"/>
        </w:rPr>
        <w:t>1</w:t>
      </w:r>
      <w:r w:rsidR="00452A67" w:rsidRPr="001350F7">
        <w:rPr>
          <w:rFonts w:asciiTheme="minorHAnsi" w:hAnsiTheme="minorHAnsi" w:cstheme="minorHAnsi"/>
          <w:sz w:val="22"/>
          <w:szCs w:val="22"/>
        </w:rPr>
        <w:t>6</w:t>
      </w:r>
      <w:r w:rsidR="001511E7" w:rsidRPr="001350F7">
        <w:rPr>
          <w:rFonts w:asciiTheme="minorHAnsi" w:hAnsiTheme="minorHAnsi" w:cstheme="minorHAnsi"/>
          <w:sz w:val="22"/>
          <w:szCs w:val="22"/>
        </w:rPr>
        <w:t>.12.20</w:t>
      </w:r>
      <w:r w:rsidR="000D1F68" w:rsidRPr="001350F7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1350F7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452A67" w:rsidRPr="001350F7">
        <w:rPr>
          <w:rFonts w:asciiTheme="minorHAnsi" w:hAnsiTheme="minorHAnsi" w:cstheme="minorHAnsi"/>
          <w:sz w:val="22"/>
          <w:szCs w:val="22"/>
        </w:rPr>
        <w:t>Τετάρτη</w:t>
      </w:r>
      <w:r w:rsidR="000D1F68"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74F73DE" w:rsidR="008E4B05" w:rsidRPr="001350F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1350F7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4F6640" w:rsidRPr="001350F7">
        <w:rPr>
          <w:rFonts w:asciiTheme="minorHAnsi" w:hAnsiTheme="minorHAnsi" w:cstheme="minorHAnsi"/>
          <w:sz w:val="22"/>
          <w:szCs w:val="22"/>
        </w:rPr>
        <w:t>25.01.21.80</w:t>
      </w:r>
      <w:r w:rsidR="00BE5B76" w:rsidRPr="001350F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350F7">
        <w:rPr>
          <w:rFonts w:asciiTheme="minorHAnsi" w:hAnsiTheme="minorHAnsi" w:cstheme="minorHAnsi"/>
          <w:sz w:val="22"/>
          <w:szCs w:val="22"/>
        </w:rPr>
        <w:t>(</w:t>
      </w:r>
      <w:r w:rsidR="004F6640" w:rsidRPr="001350F7">
        <w:rPr>
          <w:rFonts w:asciiTheme="minorHAnsi" w:hAnsiTheme="minorHAnsi" w:cstheme="minorHAnsi"/>
          <w:sz w:val="22"/>
          <w:szCs w:val="22"/>
        </w:rPr>
        <w:t>Αντιδραστήρια</w:t>
      </w:r>
      <w:r w:rsidR="000D1F68" w:rsidRPr="001350F7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1350F7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1350F7">
        <w:rPr>
          <w:rFonts w:asciiTheme="minorHAnsi" w:hAnsiTheme="minorHAnsi" w:cstheme="minorHAnsi"/>
          <w:sz w:val="22"/>
          <w:szCs w:val="22"/>
        </w:rPr>
        <w:t>20</w:t>
      </w:r>
      <w:r w:rsidR="0031418D" w:rsidRPr="001350F7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350F7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1350F7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1350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1350F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1350F7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1350F7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1350F7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1350F7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1350F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1350F7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1350F7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1350F7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1350F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1350F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1350F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1350F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1350F7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0F7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135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1"/>
      <w:footerReference w:type="default" r:id="rId12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AFBC3" w14:textId="77777777" w:rsidR="00111C3D" w:rsidRDefault="00111C3D">
      <w:r>
        <w:separator/>
      </w:r>
    </w:p>
  </w:endnote>
  <w:endnote w:type="continuationSeparator" w:id="0">
    <w:p w14:paraId="4B207672" w14:textId="77777777" w:rsidR="00111C3D" w:rsidRDefault="0011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C40A40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3B666" w14:textId="77777777" w:rsidR="00111C3D" w:rsidRDefault="00111C3D">
      <w:r>
        <w:separator/>
      </w:r>
    </w:p>
  </w:footnote>
  <w:footnote w:type="continuationSeparator" w:id="0">
    <w:p w14:paraId="3E537772" w14:textId="77777777" w:rsidR="00111C3D" w:rsidRDefault="0011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096469"/>
    <w:multiLevelType w:val="hybridMultilevel"/>
    <w:tmpl w:val="DD9C3A4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10"/>
  </w:num>
  <w:num w:numId="24">
    <w:abstractNumId w:val="6"/>
  </w:num>
  <w:num w:numId="25">
    <w:abstractNumId w:val="36"/>
  </w:num>
  <w:num w:numId="26">
    <w:abstractNumId w:val="9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8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1C3D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350F7"/>
    <w:rsid w:val="001441A2"/>
    <w:rsid w:val="001442C2"/>
    <w:rsid w:val="001511E7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B7F6A"/>
    <w:rsid w:val="001C1A5A"/>
    <w:rsid w:val="001C2250"/>
    <w:rsid w:val="001C498E"/>
    <w:rsid w:val="001C5D73"/>
    <w:rsid w:val="001D51EB"/>
    <w:rsid w:val="001D5FEF"/>
    <w:rsid w:val="001D6D21"/>
    <w:rsid w:val="001E1823"/>
    <w:rsid w:val="001F340F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17929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1D98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529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A67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4F6640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4792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06EA8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6A58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003E"/>
    <w:rsid w:val="009B2672"/>
    <w:rsid w:val="009B4196"/>
    <w:rsid w:val="009B48D8"/>
    <w:rsid w:val="009B57C1"/>
    <w:rsid w:val="009B5FB9"/>
    <w:rsid w:val="009B689F"/>
    <w:rsid w:val="009C2E0C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1D3B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10F4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0A40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2767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4F78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lies@santorini-hospital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pplies@santorini-hospital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FCC1-CE4F-4612-8B34-8BB0180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8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2816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Sarasidou</dc:creator>
  <cp:lastModifiedBy>Aikaterini Tsafourou</cp:lastModifiedBy>
  <cp:revision>6</cp:revision>
  <cp:lastPrinted>2020-12-11T11:36:00Z</cp:lastPrinted>
  <dcterms:created xsi:type="dcterms:W3CDTF">2020-12-11T09:13:00Z</dcterms:created>
  <dcterms:modified xsi:type="dcterms:W3CDTF">2020-12-11T11:44:00Z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