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AB1DC5B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0AA" w:rsidRPr="00EA50AA">
        <w:rPr>
          <w:rFonts w:asciiTheme="minorHAnsi" w:hAnsiTheme="minorHAnsi" w:cstheme="minorHAnsi"/>
          <w:b/>
          <w:sz w:val="22"/>
          <w:szCs w:val="22"/>
        </w:rPr>
        <w:t>9ΩΝΥΟΡΡ3-ΖΑ1</w:t>
      </w:r>
    </w:p>
    <w:p w14:paraId="242803F3" w14:textId="2315B4DA" w:rsidR="00A63ADE" w:rsidRPr="00327C9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F01">
        <w:rPr>
          <w:rFonts w:asciiTheme="minorHAnsi" w:hAnsiTheme="minorHAnsi" w:cstheme="minorHAnsi"/>
          <w:b/>
          <w:sz w:val="22"/>
          <w:szCs w:val="22"/>
        </w:rPr>
        <w:t>1284/28.02.22</w:t>
      </w:r>
    </w:p>
    <w:p w14:paraId="41A8FB3E" w14:textId="0ABB4A99" w:rsidR="00225C28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E299796" w14:textId="77777777" w:rsidR="00225C28" w:rsidRPr="005B404B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90FD3B9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5B404B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327C98">
        <w:rPr>
          <w:rFonts w:asciiTheme="minorHAnsi" w:hAnsiTheme="minorHAnsi" w:cstheme="minorHAnsi"/>
          <w:b/>
          <w:sz w:val="22"/>
          <w:szCs w:val="22"/>
        </w:rPr>
        <w:t>προμήθεια φίλτρων υπερκάθαρου νερού για μηχανήματα Ν</w:t>
      </w:r>
      <w:r w:rsidR="00327C98">
        <w:rPr>
          <w:rFonts w:asciiTheme="minorHAnsi" w:hAnsiTheme="minorHAnsi" w:cstheme="minorHAnsi"/>
          <w:b/>
          <w:sz w:val="22"/>
          <w:szCs w:val="22"/>
          <w:lang w:val="en-GB"/>
        </w:rPr>
        <w:t>ikisso</w:t>
      </w:r>
      <w:r w:rsidR="00327C98" w:rsidRPr="00327C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C98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327C98">
        <w:rPr>
          <w:rFonts w:asciiTheme="minorHAnsi" w:hAnsiTheme="minorHAnsi" w:cstheme="minorHAnsi"/>
          <w:b/>
          <w:sz w:val="22"/>
          <w:szCs w:val="22"/>
        </w:rPr>
        <w:t xml:space="preserve"> έως 31.12.22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F9D8678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0238" w:rsidRPr="009A0238">
        <w:rPr>
          <w:rFonts w:asciiTheme="minorHAnsi" w:hAnsiTheme="minorHAnsi" w:cstheme="minorHAnsi"/>
          <w:b/>
          <w:sz w:val="22"/>
          <w:szCs w:val="22"/>
        </w:rPr>
        <w:t>1</w:t>
      </w:r>
      <w:r w:rsidR="00327C98">
        <w:rPr>
          <w:rFonts w:asciiTheme="minorHAnsi" w:hAnsiTheme="minorHAnsi" w:cstheme="minorHAnsi"/>
          <w:b/>
          <w:sz w:val="22"/>
          <w:szCs w:val="22"/>
        </w:rPr>
        <w:t>184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327C98">
        <w:rPr>
          <w:rFonts w:asciiTheme="minorHAnsi" w:hAnsiTheme="minorHAnsi" w:cstheme="minorHAnsi"/>
          <w:b/>
          <w:sz w:val="22"/>
          <w:szCs w:val="22"/>
        </w:rPr>
        <w:t>23</w:t>
      </w:r>
      <w:r w:rsidR="00CB6DE6">
        <w:rPr>
          <w:rFonts w:asciiTheme="minorHAnsi" w:hAnsiTheme="minorHAnsi" w:cstheme="minorHAnsi"/>
          <w:b/>
          <w:sz w:val="22"/>
          <w:szCs w:val="22"/>
        </w:rPr>
        <w:t>.</w:t>
      </w:r>
      <w:r w:rsidR="000C5643">
        <w:rPr>
          <w:rFonts w:asciiTheme="minorHAnsi" w:hAnsiTheme="minorHAnsi" w:cstheme="minorHAnsi"/>
          <w:b/>
          <w:sz w:val="22"/>
          <w:szCs w:val="22"/>
        </w:rPr>
        <w:t>0</w:t>
      </w:r>
      <w:r w:rsidR="009A0238" w:rsidRPr="009A0238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5B404B">
        <w:rPr>
          <w:rFonts w:asciiTheme="minorHAnsi" w:hAnsiTheme="minorHAnsi" w:cstheme="minorHAnsi"/>
          <w:b/>
          <w:sz w:val="22"/>
          <w:szCs w:val="22"/>
        </w:rPr>
        <w:t>Ν</w:t>
      </w:r>
      <w:r w:rsidR="00327C98">
        <w:rPr>
          <w:rFonts w:asciiTheme="minorHAnsi" w:hAnsiTheme="minorHAnsi" w:cstheme="minorHAnsi"/>
          <w:b/>
          <w:sz w:val="22"/>
          <w:szCs w:val="22"/>
        </w:rPr>
        <w:t>εφρολόγου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B537785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0238" w:rsidRPr="009A02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4256">
        <w:rPr>
          <w:rFonts w:asciiTheme="minorHAnsi" w:hAnsiTheme="minorHAnsi" w:cstheme="minorHAnsi"/>
          <w:b/>
          <w:bCs/>
          <w:sz w:val="22"/>
          <w:szCs w:val="22"/>
        </w:rPr>
        <w:t>Τρεις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9A0238">
        <w:rPr>
          <w:rFonts w:asciiTheme="minorHAnsi" w:hAnsiTheme="minorHAnsi" w:cstheme="minorHAnsi"/>
          <w:b/>
          <w:bCs/>
          <w:sz w:val="22"/>
          <w:szCs w:val="22"/>
        </w:rPr>
        <w:t>πεντα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>κόσια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425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B40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A023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5888879" w:rsidR="00A63ADE" w:rsidRPr="00521873" w:rsidRDefault="00327C9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Φεβρουαρίου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5CEAAE2" w:rsidR="00A63ADE" w:rsidRPr="00502B33" w:rsidRDefault="00327C9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3723"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57A5729D" w:rsidR="00A63ADE" w:rsidRPr="00CF1ABA" w:rsidRDefault="00327C9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BD7EE78" w14:textId="43218E04" w:rsidR="00745820" w:rsidRDefault="005B404B" w:rsidP="005378A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προμήθεια </w:t>
      </w:r>
      <w:r w:rsidR="00327C98">
        <w:rPr>
          <w:rFonts w:asciiTheme="minorHAnsi" w:hAnsiTheme="minorHAnsi" w:cstheme="minorHAnsi"/>
          <w:sz w:val="22"/>
          <w:szCs w:val="22"/>
        </w:rPr>
        <w:t xml:space="preserve">φίλτρων υπερκάθαρου νερού για τα μηχανήματα αιμοκάθαρσης </w:t>
      </w:r>
      <w:r w:rsidR="00327C98">
        <w:rPr>
          <w:rFonts w:asciiTheme="minorHAnsi" w:hAnsiTheme="minorHAnsi" w:cstheme="minorHAnsi"/>
          <w:sz w:val="22"/>
          <w:szCs w:val="22"/>
          <w:lang w:val="en-GB"/>
        </w:rPr>
        <w:t>Nikisso</w:t>
      </w:r>
      <w:r w:rsidR="00327C98" w:rsidRPr="00327C98">
        <w:rPr>
          <w:rFonts w:asciiTheme="minorHAnsi" w:hAnsiTheme="minorHAnsi" w:cstheme="minorHAnsi"/>
          <w:sz w:val="22"/>
          <w:szCs w:val="22"/>
        </w:rPr>
        <w:t xml:space="preserve"> </w:t>
      </w:r>
      <w:r w:rsidR="00327C98">
        <w:rPr>
          <w:rFonts w:asciiTheme="minorHAnsi" w:hAnsiTheme="minorHAnsi" w:cstheme="minorHAnsi"/>
          <w:sz w:val="22"/>
          <w:szCs w:val="22"/>
        </w:rPr>
        <w:t>που θα καλύψουν τις ανάγκες του Γ.Ν. Θήρας έως 31.12.22. Τα αιτούμενα φίλτρα παρουσιάζονται στον παρακάτω πίνακα και θα πρέπει να πληρούνται οι αναλυτικά περιγραφόμενες τεχνικές προδιαγραφές.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1"/>
        <w:gridCol w:w="1225"/>
        <w:gridCol w:w="5760"/>
      </w:tblGrid>
      <w:tr w:rsidR="00327C98" w14:paraId="3AFAFE40" w14:textId="77777777" w:rsidTr="00327C98">
        <w:tc>
          <w:tcPr>
            <w:tcW w:w="3485" w:type="dxa"/>
          </w:tcPr>
          <w:p w14:paraId="09CF9F94" w14:textId="37D1CC86" w:rsidR="00327C98" w:rsidRDefault="00327C98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ΥΛΙΚΟ</w:t>
            </w:r>
          </w:p>
        </w:tc>
        <w:tc>
          <w:tcPr>
            <w:tcW w:w="1188" w:type="dxa"/>
          </w:tcPr>
          <w:p w14:paraId="7D29B9BE" w14:textId="46276796" w:rsidR="00327C98" w:rsidRDefault="00327C98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ΠΟΣΟΤΗΤΑ</w:t>
            </w:r>
          </w:p>
        </w:tc>
        <w:tc>
          <w:tcPr>
            <w:tcW w:w="5783" w:type="dxa"/>
          </w:tcPr>
          <w:p w14:paraId="44C7AB14" w14:textId="5F974AC9" w:rsidR="00327C98" w:rsidRDefault="00327C98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ΤΕΧΝΙΚΕΣ ΠΡΟ</w:t>
            </w:r>
            <w:r w:rsidR="0094317B">
              <w:rPr>
                <w:rFonts w:asciiTheme="minorHAnsi" w:hAnsiTheme="minorHAnsi" w:cstheme="minorHAnsi"/>
                <w:sz w:val="22"/>
                <w:szCs w:val="22"/>
              </w:rPr>
              <w:t>ΔΙΑΓΡΑΦΕΣ</w:t>
            </w:r>
          </w:p>
        </w:tc>
      </w:tr>
      <w:tr w:rsidR="00327C98" w14:paraId="29106ABC" w14:textId="77777777" w:rsidTr="00327C98">
        <w:tc>
          <w:tcPr>
            <w:tcW w:w="3485" w:type="dxa"/>
          </w:tcPr>
          <w:p w14:paraId="2E97BF8D" w14:textId="4C215874" w:rsidR="00327C98" w:rsidRPr="00EA50AA" w:rsidRDefault="00327C98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Φίλτρα Υπερκάθαρου Νερού για μηχανήματα αιμοκάθαρσης Ν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IKISSO</w:t>
            </w:r>
          </w:p>
        </w:tc>
        <w:tc>
          <w:tcPr>
            <w:tcW w:w="1188" w:type="dxa"/>
          </w:tcPr>
          <w:p w14:paraId="0E9C4065" w14:textId="5C95EAE9" w:rsidR="00327C98" w:rsidRPr="00327C98" w:rsidRDefault="00327C98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</w:p>
        </w:tc>
        <w:tc>
          <w:tcPr>
            <w:tcW w:w="5783" w:type="dxa"/>
          </w:tcPr>
          <w:p w14:paraId="41DBF497" w14:textId="77777777" w:rsidR="00327C98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 είναι από συνθετική μεμβράνη πολυσουλφόνης επιφάνειας 2,2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Pr="00F9241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5F9BC424" w14:textId="77777777" w:rsidR="00F92416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 είναι στείρο μικροβίων/πυρετογόνων ουσιών</w:t>
            </w:r>
          </w:p>
          <w:p w14:paraId="17FC7877" w14:textId="3F8F2DEF" w:rsidR="00F92416" w:rsidRPr="00F92416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Να είναι κατάλληλο για την παρασκευή διαλύματος για την θεραπεία της αιμοδιήθησης -αιμοδιήθησης ΟΝ –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LINE</w:t>
            </w:r>
          </w:p>
          <w:p w14:paraId="7A3D99B9" w14:textId="77777777" w:rsidR="00F92416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 μπορούν να χρησιμοποιηθούν ως 100 φορές ή 12 εβδομάδες</w:t>
            </w:r>
          </w:p>
          <w:p w14:paraId="78CCE15F" w14:textId="77777777" w:rsidR="00F92416" w:rsidRPr="00EA50AA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 έχουν μικροβιακό φορτίο&lt;0,1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cfu</w:t>
            </w:r>
            <w:r w:rsidRPr="00F9241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ml</w:t>
            </w:r>
            <w:r w:rsidRPr="00F924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και βακτηριακές ενδοτοξίνες &lt; 0,003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IU</w:t>
            </w:r>
            <w:r w:rsidRPr="00F9241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ml</w:t>
            </w:r>
          </w:p>
          <w:p w14:paraId="6EDE76BA" w14:textId="77777777" w:rsidR="00F92416" w:rsidRPr="00EA50AA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Να φέρει σήμανση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</w:t>
            </w:r>
          </w:p>
          <w:p w14:paraId="1B5F10B3" w14:textId="508CD5B4" w:rsidR="00F92416" w:rsidRPr="00F92416" w:rsidRDefault="00F92416" w:rsidP="005378A2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Στη συσκευασία να αναγράφεται</w:t>
            </w:r>
            <w:r w:rsidR="0021779C">
              <w:rPr>
                <w:rFonts w:asciiTheme="minorHAnsi" w:hAnsiTheme="minorHAnsi" w:cstheme="minorHAnsi"/>
                <w:sz w:val="22"/>
                <w:szCs w:val="22"/>
              </w:rPr>
              <w:t xml:space="preserve"> η ημερομηνία αποστείρωσης και η ημερομηνία λήξης της αποστείρωσης.</w:t>
            </w:r>
          </w:p>
        </w:tc>
      </w:tr>
    </w:tbl>
    <w:p w14:paraId="79520B63" w14:textId="77777777" w:rsidR="00327C98" w:rsidRPr="00327C98" w:rsidRDefault="00327C98" w:rsidP="005378A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CC7A4E7" w:rsidR="00AC61FB" w:rsidRPr="00F83FD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CF1ABA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CF1ABA">
        <w:rPr>
          <w:rFonts w:asciiTheme="minorHAnsi" w:hAnsiTheme="minorHAnsi" w:cstheme="minorHAnsi"/>
          <w:sz w:val="22"/>
          <w:szCs w:val="22"/>
        </w:rPr>
        <w:t xml:space="preserve">τις </w:t>
      </w:r>
      <w:r w:rsidR="00503723">
        <w:rPr>
          <w:rFonts w:asciiTheme="minorHAnsi" w:hAnsiTheme="minorHAnsi" w:cstheme="minorHAnsi"/>
          <w:sz w:val="22"/>
          <w:szCs w:val="22"/>
        </w:rPr>
        <w:t>0</w:t>
      </w:r>
      <w:r w:rsidR="00327C98">
        <w:rPr>
          <w:rFonts w:asciiTheme="minorHAnsi" w:hAnsiTheme="minorHAnsi" w:cstheme="minorHAnsi"/>
          <w:sz w:val="22"/>
          <w:szCs w:val="22"/>
        </w:rPr>
        <w:t>7</w:t>
      </w:r>
      <w:r w:rsidR="00503723">
        <w:rPr>
          <w:rFonts w:asciiTheme="minorHAnsi" w:hAnsiTheme="minorHAnsi" w:cstheme="minorHAnsi"/>
          <w:sz w:val="22"/>
          <w:szCs w:val="22"/>
        </w:rPr>
        <w:t>.03.</w:t>
      </w:r>
      <w:r w:rsidR="000C5643" w:rsidRPr="00F83FDC">
        <w:rPr>
          <w:rFonts w:asciiTheme="minorHAnsi" w:hAnsiTheme="minorHAnsi" w:cstheme="minorHAnsi"/>
          <w:sz w:val="22"/>
          <w:szCs w:val="22"/>
        </w:rPr>
        <w:t>22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83FD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327C98">
        <w:rPr>
          <w:rFonts w:asciiTheme="minorHAnsi" w:hAnsiTheme="minorHAnsi" w:cstheme="minorHAnsi"/>
          <w:sz w:val="22"/>
          <w:szCs w:val="22"/>
        </w:rPr>
        <w:t>Δευτέρα</w:t>
      </w:r>
      <w:r w:rsidR="006E5FB5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Pr="00F83FD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C19E2B5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83FD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83FDC">
        <w:rPr>
          <w:rFonts w:asciiTheme="minorHAnsi" w:hAnsiTheme="minorHAnsi" w:cstheme="minorHAnsi"/>
          <w:sz w:val="22"/>
          <w:szCs w:val="22"/>
        </w:rPr>
        <w:t>Με δέσμευση του ποσού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</w:t>
      </w:r>
      <w:r w:rsidR="00327C98">
        <w:rPr>
          <w:rFonts w:asciiTheme="minorHAnsi" w:hAnsiTheme="minorHAnsi" w:cstheme="minorHAnsi"/>
          <w:sz w:val="22"/>
          <w:szCs w:val="22"/>
        </w:rPr>
        <w:t>4</w:t>
      </w:r>
      <w:r w:rsidR="006F2549" w:rsidRPr="00502B33">
        <w:rPr>
          <w:rFonts w:asciiTheme="minorHAnsi" w:hAnsiTheme="minorHAnsi" w:cstheme="minorHAnsi"/>
          <w:sz w:val="22"/>
          <w:szCs w:val="22"/>
        </w:rPr>
        <w:t>.01.</w:t>
      </w:r>
      <w:r w:rsidR="00327C98">
        <w:rPr>
          <w:rFonts w:asciiTheme="minorHAnsi" w:hAnsiTheme="minorHAnsi" w:cstheme="minorHAnsi"/>
          <w:sz w:val="22"/>
          <w:szCs w:val="22"/>
        </w:rPr>
        <w:t>0</w:t>
      </w:r>
      <w:r w:rsidR="00397BBA" w:rsidRPr="00397BBA">
        <w:rPr>
          <w:rFonts w:asciiTheme="minorHAnsi" w:hAnsiTheme="minorHAnsi" w:cstheme="minorHAnsi"/>
          <w:sz w:val="22"/>
          <w:szCs w:val="22"/>
        </w:rPr>
        <w:t>1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327C9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C6EFA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75D2"/>
    <w:rsid w:val="002100CC"/>
    <w:rsid w:val="00210C44"/>
    <w:rsid w:val="00211BEE"/>
    <w:rsid w:val="00215F87"/>
    <w:rsid w:val="0021779C"/>
    <w:rsid w:val="00222B9B"/>
    <w:rsid w:val="00224704"/>
    <w:rsid w:val="00225C28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4EDE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27C98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97BBA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1B89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3723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378A2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404B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820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17D8D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317B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0238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813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4256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85E8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AB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50AA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C7391"/>
    <w:rsid w:val="00ED2696"/>
    <w:rsid w:val="00ED28EF"/>
    <w:rsid w:val="00ED6E20"/>
    <w:rsid w:val="00EE3088"/>
    <w:rsid w:val="00EE4F01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3FDC"/>
    <w:rsid w:val="00F869E6"/>
    <w:rsid w:val="00F87F39"/>
    <w:rsid w:val="00F90B0B"/>
    <w:rsid w:val="00F92416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</TotalTime>
  <Pages>2</Pages>
  <Words>353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2022-02-28T09:24:00Z</cp:lastPrinted>
  <dcterms:created xsi:type="dcterms:W3CDTF">2022-02-28T09:27:00Z</dcterms:created>
  <dcterms:modified xsi:type="dcterms:W3CDTF">2022-02-28T12:05:00Z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