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2ACA6377" w:rsidR="004A43FC" w:rsidRPr="00742DCB" w:rsidRDefault="004965C9" w:rsidP="00F25E6E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FE7" w:rsidRPr="005B4FE7">
        <w:rPr>
          <w:rFonts w:asciiTheme="minorHAnsi" w:hAnsiTheme="minorHAnsi" w:cstheme="minorHAnsi"/>
          <w:b/>
          <w:sz w:val="22"/>
          <w:szCs w:val="22"/>
        </w:rPr>
        <w:t>6ΡΜΛΟΡΡ3-Ε65</w:t>
      </w:r>
    </w:p>
    <w:p w14:paraId="242803F3" w14:textId="679F8F30" w:rsidR="00A63ADE" w:rsidRPr="005B4FE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0C38" w:rsidRPr="004A0C38">
        <w:rPr>
          <w:rFonts w:asciiTheme="minorHAnsi" w:hAnsiTheme="minorHAnsi" w:cstheme="minorHAnsi"/>
          <w:b/>
          <w:sz w:val="22"/>
          <w:szCs w:val="22"/>
        </w:rPr>
        <w:t>2</w:t>
      </w:r>
      <w:r w:rsidR="004A0C38" w:rsidRPr="005B4FE7">
        <w:rPr>
          <w:rFonts w:asciiTheme="minorHAnsi" w:hAnsiTheme="minorHAnsi" w:cstheme="minorHAnsi"/>
          <w:b/>
          <w:sz w:val="22"/>
          <w:szCs w:val="22"/>
        </w:rPr>
        <w:t>215/13.4.21</w:t>
      </w:r>
    </w:p>
    <w:p w14:paraId="4E4A0A79" w14:textId="09809927" w:rsidR="00E20C69" w:rsidRDefault="00E20C69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2851F88D" w14:textId="77777777" w:rsidR="00824839" w:rsidRDefault="00824839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091C9377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E5891" w14:textId="7DC80453" w:rsidR="00462AB8" w:rsidRDefault="00A63ADE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ΘΕΜΑ: «Πρόσκληση </w:t>
      </w:r>
      <w:r w:rsidR="00BF6FD5" w:rsidRPr="00462AB8">
        <w:rPr>
          <w:rFonts w:asciiTheme="minorHAnsi" w:hAnsiTheme="minorHAnsi" w:cstheme="minorHAnsi"/>
          <w:b/>
          <w:sz w:val="22"/>
          <w:szCs w:val="22"/>
          <w:lang w:val="el-GR"/>
        </w:rPr>
        <w:t>συλλογής προσφορών</w:t>
      </w:r>
      <w:r w:rsidR="00BD7E67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για τη</w:t>
      </w:r>
      <w:r w:rsidR="000935C0">
        <w:rPr>
          <w:rFonts w:asciiTheme="minorHAnsi" w:hAnsiTheme="minorHAnsi" w:cstheme="minorHAnsi"/>
          <w:b/>
          <w:sz w:val="22"/>
          <w:szCs w:val="22"/>
          <w:lang w:val="el-GR"/>
        </w:rPr>
        <w:t>ν προμήθεια των απαιτούμενων υλικών για αναγκαίες επεμβάσεις επί των υδραυλικών εγκαταστάσεων του Γ.Ν. Θήρας</w:t>
      </w:r>
      <w:r w:rsidR="00C86EA8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</w:p>
    <w:p w14:paraId="38D90BC9" w14:textId="717DDD43" w:rsidR="004205D9" w:rsidRPr="00462AB8" w:rsidRDefault="00AB41FD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>ΣΧΕΤ: α.</w:t>
      </w:r>
      <w:r w:rsidR="009D781F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>Ν.4412/16 και τις λοιπές διατάξεις κείμενης νομοθεσίας</w:t>
      </w:r>
    </w:p>
    <w:p w14:paraId="5A0E1238" w14:textId="7C28296A" w:rsidR="00AB41FD" w:rsidRDefault="00AB41FD" w:rsidP="00AD2A7C">
      <w:pPr>
        <w:pStyle w:val="a7"/>
        <w:spacing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35C0">
        <w:rPr>
          <w:rFonts w:asciiTheme="minorHAnsi" w:hAnsiTheme="minorHAnsi" w:cstheme="minorHAnsi"/>
          <w:b/>
          <w:sz w:val="22"/>
          <w:szCs w:val="22"/>
        </w:rPr>
        <w:t>2109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5F6179">
        <w:rPr>
          <w:rFonts w:asciiTheme="minorHAnsi" w:hAnsiTheme="minorHAnsi" w:cstheme="minorHAnsi"/>
          <w:b/>
          <w:sz w:val="22"/>
          <w:szCs w:val="22"/>
        </w:rPr>
        <w:t>0</w:t>
      </w:r>
      <w:r w:rsidR="000935C0">
        <w:rPr>
          <w:rFonts w:asciiTheme="minorHAnsi" w:hAnsiTheme="minorHAnsi" w:cstheme="minorHAnsi"/>
          <w:b/>
          <w:sz w:val="22"/>
          <w:szCs w:val="22"/>
        </w:rPr>
        <w:t>8</w:t>
      </w:r>
      <w:r w:rsidR="00BF6FD5">
        <w:rPr>
          <w:rFonts w:asciiTheme="minorHAnsi" w:hAnsiTheme="minorHAnsi" w:cstheme="minorHAnsi"/>
          <w:b/>
          <w:sz w:val="22"/>
          <w:szCs w:val="22"/>
        </w:rPr>
        <w:t>.0</w:t>
      </w:r>
      <w:r w:rsidR="005F6179">
        <w:rPr>
          <w:rFonts w:asciiTheme="minorHAnsi" w:hAnsiTheme="minorHAnsi" w:cstheme="minorHAnsi"/>
          <w:b/>
          <w:sz w:val="22"/>
          <w:szCs w:val="22"/>
        </w:rPr>
        <w:t>4</w:t>
      </w:r>
      <w:r w:rsidR="00BF6FD5">
        <w:rPr>
          <w:rFonts w:asciiTheme="minorHAnsi" w:hAnsiTheme="minorHAnsi" w:cstheme="minorHAnsi"/>
          <w:b/>
          <w:sz w:val="22"/>
          <w:szCs w:val="22"/>
        </w:rPr>
        <w:t>.2</w:t>
      </w:r>
      <w:r w:rsidR="007C5563">
        <w:rPr>
          <w:rFonts w:asciiTheme="minorHAnsi" w:hAnsiTheme="minorHAnsi" w:cstheme="minorHAnsi"/>
          <w:b/>
          <w:sz w:val="22"/>
          <w:szCs w:val="22"/>
        </w:rPr>
        <w:t>1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BF6FD5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140BA0">
        <w:rPr>
          <w:rFonts w:asciiTheme="minorHAnsi" w:hAnsiTheme="minorHAnsi" w:cstheme="minorHAnsi"/>
          <w:b/>
          <w:sz w:val="22"/>
          <w:szCs w:val="22"/>
        </w:rPr>
        <w:t>Τεχνικής</w:t>
      </w:r>
      <w:r w:rsidR="00BF6FD5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E20C69">
        <w:rPr>
          <w:rFonts w:asciiTheme="minorHAnsi" w:hAnsiTheme="minorHAnsi" w:cstheme="minorHAnsi"/>
          <w:b/>
          <w:sz w:val="22"/>
          <w:szCs w:val="22"/>
        </w:rPr>
        <w:t>.</w:t>
      </w:r>
    </w:p>
    <w:p w14:paraId="2133A6AB" w14:textId="558DA797" w:rsidR="00E20C69" w:rsidRDefault="00E20C69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31E9" w14:textId="77777777" w:rsidR="00E20C69" w:rsidRPr="00742DCB" w:rsidRDefault="00E20C69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6B2CCF9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5C0">
        <w:rPr>
          <w:rFonts w:asciiTheme="minorHAnsi" w:hAnsiTheme="minorHAnsi" w:cstheme="minorHAnsi"/>
          <w:b/>
          <w:bCs/>
          <w:sz w:val="22"/>
          <w:szCs w:val="22"/>
        </w:rPr>
        <w:t>Χίλια πε</w:t>
      </w:r>
      <w:r w:rsidR="00E87EAB">
        <w:rPr>
          <w:rFonts w:asciiTheme="minorHAnsi" w:hAnsiTheme="minorHAnsi" w:cstheme="minorHAnsi"/>
          <w:b/>
          <w:bCs/>
          <w:sz w:val="22"/>
          <w:szCs w:val="22"/>
        </w:rPr>
        <w:t>ντακόσια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6B0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935C0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E87EA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37B24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298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D5C6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D5C6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9FD0467" w:rsidR="00A63ADE" w:rsidRPr="000D5C60" w:rsidRDefault="0098228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="00BA3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7EAB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AD2A7C" w:rsidRPr="000D5C60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0D24FBD0" w14:textId="77777777" w:rsidR="00E20C69" w:rsidRPr="000D5C60" w:rsidRDefault="00E20C69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167E7A42" w:rsidR="00A63ADE" w:rsidRPr="000D5C6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5C6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08ABB78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B47598" w:rsidRPr="00CE722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B47598" w:rsidRPr="00CE7221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@santorini-hospital.gr</w:t>
              </w:r>
            </w:hyperlink>
            <w:r w:rsidR="00B4759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884B5DF" w:rsidR="00A63ADE" w:rsidRPr="00CE5130" w:rsidRDefault="00982283" w:rsidP="00AD2A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A3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7EAB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AD2A7C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5F36665B" w:rsidR="00A63ADE" w:rsidRPr="00982283" w:rsidRDefault="0098228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319D42A" w14:textId="77777777" w:rsidR="00E20C69" w:rsidRDefault="00E20C69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5EDD1920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271F0363" w14:textId="2781CD3A" w:rsidR="000935C0" w:rsidRPr="00982283" w:rsidRDefault="00DD2BA1" w:rsidP="000935C0">
      <w:pPr>
        <w:pStyle w:val="Garamod"/>
        <w:spacing w:line="320" w:lineRule="exact"/>
        <w:ind w:right="-23"/>
        <w:rPr>
          <w:rFonts w:ascii="Arial" w:hAnsi="Arial" w:cs="Arial"/>
          <w:sz w:val="22"/>
          <w:szCs w:val="22"/>
          <w:lang w:val="el-GR"/>
        </w:rPr>
      </w:pPr>
      <w:r w:rsidRPr="00CB52DD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Αντικείμενο της πρόσκλησης είναι η συλλογή προσφορών </w:t>
      </w:r>
      <w:r w:rsidR="00462AB8" w:rsidRPr="00CB52DD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για την 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προμήθεια των </w:t>
      </w:r>
      <w:r w:rsid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απαιτούμενων 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υλικών για </w:t>
      </w:r>
      <w:r w:rsid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αναγκαίες επεμβάσεις επί των 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>υδραυλικ</w:t>
      </w:r>
      <w:r w:rsidR="000935C0">
        <w:rPr>
          <w:rFonts w:asciiTheme="minorHAnsi" w:hAnsiTheme="minorHAnsi" w:cstheme="minorHAnsi"/>
          <w:bCs/>
          <w:sz w:val="22"/>
          <w:szCs w:val="22"/>
          <w:lang w:val="el-GR"/>
        </w:rPr>
        <w:t>ών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εγκαταστάσε</w:t>
      </w:r>
      <w:r w:rsidR="000935C0">
        <w:rPr>
          <w:rFonts w:asciiTheme="minorHAnsi" w:hAnsiTheme="minorHAnsi" w:cstheme="minorHAnsi"/>
          <w:bCs/>
          <w:sz w:val="22"/>
          <w:szCs w:val="22"/>
          <w:lang w:val="el-GR"/>
        </w:rPr>
        <w:t>ων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του Γενικού Νοσοκομείου Θήρας</w:t>
      </w:r>
      <w:r w:rsidR="000935C0">
        <w:rPr>
          <w:rFonts w:asciiTheme="minorHAnsi" w:hAnsiTheme="minorHAnsi" w:cstheme="minorHAnsi"/>
          <w:bCs/>
          <w:sz w:val="22"/>
          <w:szCs w:val="22"/>
          <w:lang w:val="el-GR"/>
        </w:rPr>
        <w:t>,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όπως </w:t>
      </w:r>
      <w:r w:rsid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αυτά 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περιγράφονται </w:t>
      </w:r>
      <w:r w:rsidR="000935C0">
        <w:rPr>
          <w:rFonts w:asciiTheme="minorHAnsi" w:hAnsiTheme="minorHAnsi" w:cstheme="minorHAnsi"/>
          <w:bCs/>
          <w:sz w:val="22"/>
          <w:szCs w:val="22"/>
          <w:lang w:val="el-GR"/>
        </w:rPr>
        <w:t>στον παρακάτω πίνακα</w:t>
      </w:r>
      <w:r w:rsidR="000935C0" w:rsidRPr="000935C0">
        <w:rPr>
          <w:rFonts w:asciiTheme="minorHAnsi" w:hAnsiTheme="minorHAnsi" w:cstheme="minorHAnsi"/>
          <w:bCs/>
          <w:sz w:val="22"/>
          <w:szCs w:val="22"/>
          <w:lang w:val="el-GR"/>
        </w:rPr>
        <w:t>:</w:t>
      </w:r>
    </w:p>
    <w:p w14:paraId="6BD1A95B" w14:textId="77777777" w:rsidR="000935C0" w:rsidRDefault="000935C0" w:rsidP="000935C0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960"/>
        <w:gridCol w:w="4580"/>
        <w:gridCol w:w="2320"/>
        <w:gridCol w:w="1180"/>
      </w:tblGrid>
      <w:tr w:rsidR="000935C0" w:rsidRPr="000935C0" w14:paraId="08E3E3B1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155" w14:textId="77777777" w:rsidR="000935C0" w:rsidRPr="000935C0" w:rsidRDefault="000935C0" w:rsidP="004827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BA8" w14:textId="77777777" w:rsidR="000935C0" w:rsidRPr="000935C0" w:rsidRDefault="000935C0" w:rsidP="004827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DCF" w14:textId="77777777" w:rsidR="000935C0" w:rsidRPr="000935C0" w:rsidRDefault="000935C0" w:rsidP="004827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Μονάδα Μέτρησης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8C0" w14:textId="77777777" w:rsidR="000935C0" w:rsidRPr="000935C0" w:rsidRDefault="000935C0" w:rsidP="004827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5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</w:tr>
      <w:tr w:rsidR="000935C0" w:rsidRPr="00C4309A" w14:paraId="6C3CA1B6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D08" w14:textId="77777777" w:rsidR="000935C0" w:rsidRPr="00E3167E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A6E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Κάλυμμα λεκάνης λευκό relax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596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D5A" w14:textId="77777777" w:rsidR="000935C0" w:rsidRPr="00E3167E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935C0" w:rsidRPr="00C4309A" w14:paraId="05AA47F8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AFE9" w14:textId="77777777" w:rsidR="000935C0" w:rsidRPr="00E3167E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3F5" w14:textId="77777777" w:rsidR="000935C0" w:rsidRPr="00E3167E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Διακοπτάκι γωνιακό 1/2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x1/2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0A7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78F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935C0" w:rsidRPr="00C4309A" w14:paraId="5B369B65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F5A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A9F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Βάνα ½΄΄ Α-Θ Πεταλούδα ΡΝ63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D107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D62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35C0" w:rsidRPr="00C4309A" w14:paraId="727CC269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6E1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2E0" w14:textId="77777777" w:rsidR="000935C0" w:rsidRPr="00E3167E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TDM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Ρακόρ 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Αρσ. διαιρούμενο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CBF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F44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35C0" w:rsidRPr="00C4309A" w14:paraId="7ACC8F8C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6C3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0FA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TDM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Ρακόρ 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Θηλ. διαιρούμενο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45E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334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35C0" w:rsidRPr="00C4309A" w14:paraId="271C498F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003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6A33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ΝΤΜ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Ρακόρ Μηχ. Συσφ. Χαλκού 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Αρσ.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877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113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935C0" w:rsidRPr="00C4309A" w14:paraId="723D34F1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CC2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0EBC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ΝΤΜ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Ρακόρ Μηχ. Συσφ. Χαλκού 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Αρσ.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4E0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727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935C0" w:rsidRPr="00C4309A" w14:paraId="0F05D503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278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53D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ΝΤΜ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Ρακόρ Μηχ. Συσφ. Χαλκού 22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3/4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Αρσ.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895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D0D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935C0" w:rsidRPr="00C4309A" w14:paraId="26B735E8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AC9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D49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ΝΤΜ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Ρακόρ Μηχ. Συσφ. Χαλκού 28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E31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Αρσ.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048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02D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935C0" w:rsidRPr="00C4309A" w14:paraId="0D354446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CAAA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BD3D" w14:textId="77777777" w:rsidR="000935C0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ΝΤΜ Ρακόρ Μηχ. Συσφ. Χαλκού </w:t>
            </w:r>
            <w:r w:rsidRPr="00EE4E5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x1 </w:t>
            </w:r>
            <w:r w:rsidRPr="00EE4E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1/4 </w:t>
            </w: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>Αρσ.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B310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47DA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935C0" w:rsidRPr="00C4309A" w14:paraId="06E4A107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F3F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81B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Μανόμετρο πιέσεως γλυκερ. 0-10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A3F2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301D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935C0" w:rsidRPr="00C4309A" w14:paraId="4C541390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50E1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7837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Συστολή Αμερικής 1/2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x1/4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C3D4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5A6E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935C0" w:rsidRPr="00C4309A" w14:paraId="7DEEC219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60D7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F6AA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Μαστός ½ ΒΤ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BA71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3CFE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935C0" w:rsidRPr="00C4309A" w14:paraId="2C504B4A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3384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4C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Συστολή Αμερικής1/2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x3/4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525A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1633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935C0" w:rsidRPr="00C4309A" w14:paraId="2772F050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2888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AA4C" w14:textId="77777777" w:rsidR="000935C0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Συλλέκτης 1΄΄ 4 Παροχών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E4A1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9EBF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935C0" w:rsidRPr="00C4309A" w14:paraId="1B694D57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E841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F27D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Μπαταρία λουτρού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ALTURA</w:t>
            </w: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FIORE</w:t>
            </w: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Πλήρης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5609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930D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35C0" w:rsidRPr="00C4309A" w14:paraId="64E85921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C07F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352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Μπαταρία Νιπτήρος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ALTURA</w:t>
            </w: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FIORE</w:t>
            </w: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832A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BE31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35C0" w:rsidRPr="00C4309A" w14:paraId="3E7C69C0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4697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F582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Μπαταρία Νεροχύτη Πάγκου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ALTURA</w:t>
            </w:r>
            <w:r w:rsidRPr="00D77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5038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65F0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35C0" w:rsidRPr="00C4309A" w14:paraId="2C72CBCD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C21E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CACB" w14:textId="77777777" w:rsidR="000935C0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Σπιράλ λουτρού 1,5μ. διπλής ασφ. με εσωτ.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BC0B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3DC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935C0" w:rsidRPr="00C4309A" w14:paraId="454C9EDE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38E2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25E6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Τηλέφωνο ντούζ πλαστικό με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BLISTEP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9C54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300F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935C0" w:rsidRPr="00C4309A" w14:paraId="4760AB91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850" w14:textId="77777777" w:rsidR="000935C0" w:rsidRPr="00200B34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A7D" w14:textId="77777777" w:rsidR="000935C0" w:rsidRPr="00C4309A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Κόλλα pcv clear 1/2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471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462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35C0" w:rsidRPr="00C4309A" w14:paraId="730CF9F4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CF4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D055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Νήμα Μονωτικό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LOCTITE 55-150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11BD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56BB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35C0" w:rsidRPr="00C4309A" w14:paraId="5601001B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046B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639A" w14:textId="77777777" w:rsidR="000935C0" w:rsidRPr="00D775F6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Φιάλη ΜΤ-1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BF8B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24F8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935C0" w:rsidRPr="00C4309A" w14:paraId="3CA3EEE9" w14:textId="77777777" w:rsidTr="000935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E69E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414C" w14:textId="77777777" w:rsidR="000935C0" w:rsidRDefault="000935C0" w:rsidP="00482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Λάμα διπλή Σιδεροπρίονου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CADD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5A59" w14:textId="77777777" w:rsidR="000935C0" w:rsidRPr="00C4309A" w:rsidRDefault="000935C0" w:rsidP="00482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14:paraId="0CEB8AAA" w14:textId="77777777" w:rsidR="000935C0" w:rsidRPr="00CB52DD" w:rsidRDefault="000935C0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AF00A95" w14:textId="77777777" w:rsidR="00FB2FF8" w:rsidRPr="001A5436" w:rsidRDefault="00FB2FF8" w:rsidP="00FB2FF8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A543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A5436">
        <w:rPr>
          <w:rFonts w:asciiTheme="minorHAnsi" w:hAnsiTheme="minorHAnsi" w:cstheme="minorHAnsi"/>
          <w:sz w:val="22"/>
          <w:szCs w:val="22"/>
        </w:rPr>
        <w:t xml:space="preserve"> 60 ημέρες κατ’ ελάχιστο.</w:t>
      </w:r>
    </w:p>
    <w:p w14:paraId="35D2B286" w14:textId="63BB0012" w:rsidR="00FB2FF8" w:rsidRPr="001A5436" w:rsidRDefault="00FB2FF8" w:rsidP="00FB2FF8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A543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A5436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Pr="001A543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1A5436">
        <w:rPr>
          <w:rFonts w:asciiTheme="minorHAnsi" w:hAnsiTheme="minorHAnsi" w:cstheme="minorHAnsi"/>
          <w:sz w:val="22"/>
          <w:szCs w:val="22"/>
        </w:rPr>
        <w:t xml:space="preserve">-mail: </w:t>
      </w:r>
      <w:hyperlink r:id="rId9" w:history="1">
        <w:r w:rsidRPr="001A543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Pr="001A5436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1A543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Pr="001A5436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Pr="001A543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Pr="001A543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1A543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1A5436">
        <w:rPr>
          <w:rFonts w:asciiTheme="minorHAnsi" w:hAnsiTheme="minorHAnsi" w:cstheme="minorHAnsi"/>
          <w:sz w:val="22"/>
          <w:szCs w:val="22"/>
        </w:rPr>
        <w:t xml:space="preserve">   ή στο fax: 2286035459 έως τις  </w:t>
      </w:r>
      <w:r w:rsidR="00982283">
        <w:rPr>
          <w:rFonts w:asciiTheme="minorHAnsi" w:hAnsiTheme="minorHAnsi" w:cstheme="minorHAnsi"/>
          <w:sz w:val="22"/>
          <w:szCs w:val="22"/>
        </w:rPr>
        <w:t>20.4.21</w:t>
      </w:r>
      <w:r w:rsidRPr="001A5436">
        <w:rPr>
          <w:rFonts w:asciiTheme="minorHAnsi" w:hAnsiTheme="minorHAnsi" w:cstheme="minorHAnsi"/>
          <w:sz w:val="22"/>
          <w:szCs w:val="22"/>
        </w:rPr>
        <w:t xml:space="preserve">  ημέρα   </w:t>
      </w:r>
      <w:r w:rsidR="00982283">
        <w:rPr>
          <w:rFonts w:asciiTheme="minorHAnsi" w:hAnsiTheme="minorHAnsi" w:cstheme="minorHAnsi"/>
          <w:sz w:val="22"/>
          <w:szCs w:val="22"/>
        </w:rPr>
        <w:t>Τρίτη</w:t>
      </w:r>
      <w:r w:rsidRPr="001A5436">
        <w:rPr>
          <w:rFonts w:asciiTheme="minorHAnsi" w:hAnsiTheme="minorHAnsi" w:cstheme="minorHAnsi"/>
          <w:sz w:val="22"/>
          <w:szCs w:val="22"/>
        </w:rPr>
        <w:t xml:space="preserve">  και ώρα 13:00.</w:t>
      </w:r>
    </w:p>
    <w:p w14:paraId="6F178197" w14:textId="77777777" w:rsidR="00FB2FF8" w:rsidRPr="001A5436" w:rsidRDefault="00FB2FF8" w:rsidP="00FB2FF8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A543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A5436">
        <w:rPr>
          <w:rFonts w:asciiTheme="minorHAnsi" w:hAnsiTheme="minorHAnsi" w:cstheme="minorHAnsi"/>
          <w:sz w:val="22"/>
          <w:szCs w:val="22"/>
        </w:rPr>
        <w:t xml:space="preserve"> Με δέσμευση του ποσού από τον ΚΑΕ 62.07.01.80 (Επισκευές και Συντηρήσεις Κτιρίων) του εγκεκριμένου για το 2021 προϋπολογισμού του Γ.Ν. Θήρας και </w:t>
      </w:r>
      <w:r w:rsidRPr="001A5436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Pr="001A5436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 </w:t>
      </w:r>
    </w:p>
    <w:p w14:paraId="73D35F8F" w14:textId="77777777" w:rsidR="00FB2FF8" w:rsidRPr="001A5436" w:rsidRDefault="00FB2FF8" w:rsidP="00FB2FF8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A5436">
        <w:rPr>
          <w:rFonts w:asciiTheme="minorHAnsi" w:hAnsiTheme="minorHAnsi" w:cstheme="minorHAnsi"/>
          <w:sz w:val="22"/>
          <w:szCs w:val="22"/>
        </w:rPr>
        <w:t>Τα έξοδα αποστολής βαρύνουν τον ανάδοχο.</w:t>
      </w:r>
    </w:p>
    <w:p w14:paraId="0F05EBC3" w14:textId="77777777" w:rsidR="00FB2FF8" w:rsidRPr="001A5436" w:rsidRDefault="00FB2FF8" w:rsidP="00FB2FF8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A5436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71324039" w14:textId="77777777" w:rsidR="00FB2FF8" w:rsidRPr="00E55BB6" w:rsidRDefault="00FB2FF8" w:rsidP="00FB2FF8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55BB6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A81CEF0" w:rsidR="009D49DA" w:rsidRPr="00742DCB" w:rsidRDefault="00CA35A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1191E52E" w:rsidR="00A63ADE" w:rsidRPr="00742DCB" w:rsidRDefault="00462AB8" w:rsidP="00462AB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ΒΑΣΙΛΕΙΟΣ ΜΑΛΑΜΑΤΕΝΙΟΣ</w:t>
      </w:r>
    </w:p>
    <w:sectPr w:rsidR="00A63ADE" w:rsidRPr="00742DCB" w:rsidSect="0069381A">
      <w:headerReference w:type="default" r:id="rId10"/>
      <w:footerReference w:type="default" r:id="rId11"/>
      <w:pgSz w:w="11906" w:h="16838" w:code="9"/>
      <w:pgMar w:top="192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BC96" w14:textId="77777777" w:rsidR="00A13469" w:rsidRDefault="00A13469">
      <w:r>
        <w:separator/>
      </w:r>
    </w:p>
  </w:endnote>
  <w:endnote w:type="continuationSeparator" w:id="0">
    <w:p w14:paraId="776809D2" w14:textId="77777777" w:rsidR="00A13469" w:rsidRDefault="00A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D7DC" w14:textId="77777777" w:rsidR="00A13469" w:rsidRDefault="00A13469">
      <w:r>
        <w:separator/>
      </w:r>
    </w:p>
  </w:footnote>
  <w:footnote w:type="continuationSeparator" w:id="0">
    <w:p w14:paraId="65B2EAC7" w14:textId="77777777" w:rsidR="00A13469" w:rsidRDefault="00A1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073"/>
    <w:multiLevelType w:val="hybridMultilevel"/>
    <w:tmpl w:val="934AEB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9CD"/>
    <w:multiLevelType w:val="hybridMultilevel"/>
    <w:tmpl w:val="0C6CF0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B3F"/>
    <w:multiLevelType w:val="hybridMultilevel"/>
    <w:tmpl w:val="1062E3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5FC9"/>
    <w:multiLevelType w:val="hybridMultilevel"/>
    <w:tmpl w:val="D916D6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B2907"/>
    <w:multiLevelType w:val="hybridMultilevel"/>
    <w:tmpl w:val="3FFABF5C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8F052A"/>
    <w:multiLevelType w:val="hybridMultilevel"/>
    <w:tmpl w:val="C44410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584C"/>
    <w:multiLevelType w:val="hybridMultilevel"/>
    <w:tmpl w:val="EBE6881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2384F"/>
    <w:multiLevelType w:val="hybridMultilevel"/>
    <w:tmpl w:val="F79A8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4D83"/>
    <w:multiLevelType w:val="hybridMultilevel"/>
    <w:tmpl w:val="C3CE4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7A22"/>
    <w:multiLevelType w:val="hybridMultilevel"/>
    <w:tmpl w:val="5A8070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26CF"/>
    <w:multiLevelType w:val="hybridMultilevel"/>
    <w:tmpl w:val="0534E84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2B11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3949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35C0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AB9"/>
    <w:rsid w:val="000D5C60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38C2"/>
    <w:rsid w:val="00114278"/>
    <w:rsid w:val="00117882"/>
    <w:rsid w:val="00117932"/>
    <w:rsid w:val="00123EFC"/>
    <w:rsid w:val="00133338"/>
    <w:rsid w:val="001335B8"/>
    <w:rsid w:val="00134CB4"/>
    <w:rsid w:val="00140BA0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C6F30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35F"/>
    <w:rsid w:val="00235A0A"/>
    <w:rsid w:val="00237913"/>
    <w:rsid w:val="00237B24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558D"/>
    <w:rsid w:val="002C633B"/>
    <w:rsid w:val="002C66A5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0780A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4D6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12A58"/>
    <w:rsid w:val="0041713B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2AB8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8E1"/>
    <w:rsid w:val="004A0C38"/>
    <w:rsid w:val="004A36AC"/>
    <w:rsid w:val="004A43FC"/>
    <w:rsid w:val="004B17E5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4FE7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4904"/>
    <w:rsid w:val="005F1459"/>
    <w:rsid w:val="005F38F7"/>
    <w:rsid w:val="005F407C"/>
    <w:rsid w:val="005F6179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EA3"/>
    <w:rsid w:val="00655F5C"/>
    <w:rsid w:val="00657BDC"/>
    <w:rsid w:val="00661797"/>
    <w:rsid w:val="00662D47"/>
    <w:rsid w:val="006643DF"/>
    <w:rsid w:val="00666824"/>
    <w:rsid w:val="0067149A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381A"/>
    <w:rsid w:val="0069527B"/>
    <w:rsid w:val="006954DA"/>
    <w:rsid w:val="006A251F"/>
    <w:rsid w:val="006A420F"/>
    <w:rsid w:val="006A579B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27CB4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5563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5298"/>
    <w:rsid w:val="008178BE"/>
    <w:rsid w:val="00820D38"/>
    <w:rsid w:val="00820DA6"/>
    <w:rsid w:val="0082143A"/>
    <w:rsid w:val="0082273E"/>
    <w:rsid w:val="00823CED"/>
    <w:rsid w:val="008245B3"/>
    <w:rsid w:val="00824839"/>
    <w:rsid w:val="00825388"/>
    <w:rsid w:val="00827653"/>
    <w:rsid w:val="00830435"/>
    <w:rsid w:val="00841DA1"/>
    <w:rsid w:val="0084271B"/>
    <w:rsid w:val="00845E7B"/>
    <w:rsid w:val="008465CF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04F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2F58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83"/>
    <w:rsid w:val="009822DB"/>
    <w:rsid w:val="0098583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005F"/>
    <w:rsid w:val="00A13469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3B0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2A7C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47598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3A8D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BF6FD5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86EA8"/>
    <w:rsid w:val="00C903C9"/>
    <w:rsid w:val="00C96109"/>
    <w:rsid w:val="00CA1ED7"/>
    <w:rsid w:val="00CA35A5"/>
    <w:rsid w:val="00CA712A"/>
    <w:rsid w:val="00CB0F26"/>
    <w:rsid w:val="00CB439D"/>
    <w:rsid w:val="00CB52D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2BA1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0C69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5E90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87EAB"/>
    <w:rsid w:val="00E92F09"/>
    <w:rsid w:val="00E93539"/>
    <w:rsid w:val="00E93CBA"/>
    <w:rsid w:val="00E93FFB"/>
    <w:rsid w:val="00EA6B43"/>
    <w:rsid w:val="00EA6F30"/>
    <w:rsid w:val="00EA75EE"/>
    <w:rsid w:val="00EB2903"/>
    <w:rsid w:val="00EB3DF1"/>
    <w:rsid w:val="00EB3FCC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25E6E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7D6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96B09"/>
    <w:rsid w:val="00FA1389"/>
    <w:rsid w:val="00FA2A26"/>
    <w:rsid w:val="00FA69EA"/>
    <w:rsid w:val="00FB1A8B"/>
    <w:rsid w:val="00FB1C7D"/>
    <w:rsid w:val="00FB2FF8"/>
    <w:rsid w:val="00FB5DAF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FEB8-E839-42DF-8A52-E12126C5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3257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2021-04-09T08:59:00Z</cp:lastPrinted>
  <dcterms:created xsi:type="dcterms:W3CDTF">2021-04-13T04:38:00Z</dcterms:created>
  <dcterms:modified xsi:type="dcterms:W3CDTF">2021-04-13T10:25:00Z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