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AC9CD59" w:rsidR="004A43FC" w:rsidRPr="00296417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96417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2964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04C9" w:rsidRPr="009D04C9">
        <w:rPr>
          <w:rFonts w:asciiTheme="minorHAnsi" w:hAnsiTheme="minorHAnsi" w:cstheme="minorHAnsi"/>
          <w:b/>
          <w:sz w:val="22"/>
          <w:szCs w:val="22"/>
        </w:rPr>
        <w:t>60ΜΔΟΡΡ3-ΛΙΙ</w:t>
      </w:r>
    </w:p>
    <w:p w14:paraId="242803F3" w14:textId="6D3E0D79" w:rsidR="00A63ADE" w:rsidRPr="00296417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296417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296417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2964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F1F">
        <w:rPr>
          <w:rFonts w:asciiTheme="minorHAnsi" w:hAnsiTheme="minorHAnsi" w:cstheme="minorHAnsi"/>
          <w:b/>
          <w:sz w:val="22"/>
          <w:szCs w:val="22"/>
        </w:rPr>
        <w:t>2847/13.5.21</w:t>
      </w:r>
    </w:p>
    <w:p w14:paraId="74F2EEE3" w14:textId="77777777" w:rsidR="00D22A9A" w:rsidRPr="00296417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35F4E9" w14:textId="77777777" w:rsidR="004F4D7B" w:rsidRPr="00296417" w:rsidRDefault="004F4D7B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B912BA" w14:textId="77777777" w:rsidR="004F4D7B" w:rsidRPr="00296417" w:rsidRDefault="004F4D7B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0B01662A" w:rsidR="00A63ADE" w:rsidRPr="00296417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417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96417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96417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B054245" w:rsidR="00A63ADE" w:rsidRPr="00296417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6417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296417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296417">
        <w:rPr>
          <w:b/>
        </w:rPr>
        <w:t xml:space="preserve"> </w:t>
      </w:r>
      <w:r w:rsidR="00953948" w:rsidRPr="00296417">
        <w:rPr>
          <w:rFonts w:asciiTheme="minorHAnsi" w:hAnsiTheme="minorHAnsi" w:cstheme="minorHAnsi"/>
          <w:b/>
          <w:sz w:val="22"/>
          <w:szCs w:val="22"/>
        </w:rPr>
        <w:t xml:space="preserve">την προμήθεια </w:t>
      </w:r>
      <w:r w:rsidR="004F4D7B" w:rsidRPr="00296417">
        <w:rPr>
          <w:rFonts w:asciiTheme="minorHAnsi" w:hAnsiTheme="minorHAnsi" w:cstheme="minorHAnsi"/>
          <w:b/>
          <w:sz w:val="22"/>
          <w:szCs w:val="22"/>
        </w:rPr>
        <w:t>υλικών εστίασης και εξοπλισμού ατομικής προστασίας για τις ανάγκες</w:t>
      </w:r>
      <w:r w:rsidR="00A32B51" w:rsidRPr="002964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296417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F4D7B" w:rsidRPr="00296417">
        <w:rPr>
          <w:rFonts w:asciiTheme="minorHAnsi" w:hAnsiTheme="minorHAnsi" w:cstheme="minorHAnsi"/>
          <w:b/>
          <w:sz w:val="22"/>
          <w:szCs w:val="22"/>
        </w:rPr>
        <w:t xml:space="preserve"> για έξι μήνες</w:t>
      </w:r>
      <w:r w:rsidR="004759D4" w:rsidRPr="00296417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9641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6417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964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6417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8F8DA8D" w:rsidR="00AB41FD" w:rsidRPr="0029641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6417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964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6417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4F4D7B" w:rsidRPr="00296417">
        <w:rPr>
          <w:rFonts w:asciiTheme="minorHAnsi" w:hAnsiTheme="minorHAnsi" w:cstheme="minorHAnsi"/>
          <w:b/>
          <w:sz w:val="22"/>
          <w:szCs w:val="22"/>
        </w:rPr>
        <w:t>2789</w:t>
      </w:r>
      <w:r w:rsidR="000D1F68" w:rsidRPr="00296417">
        <w:rPr>
          <w:rFonts w:asciiTheme="minorHAnsi" w:hAnsiTheme="minorHAnsi" w:cstheme="minorHAnsi"/>
          <w:b/>
          <w:sz w:val="22"/>
          <w:szCs w:val="22"/>
        </w:rPr>
        <w:t>/</w:t>
      </w:r>
      <w:r w:rsidR="004F4D7B" w:rsidRPr="00296417">
        <w:rPr>
          <w:rFonts w:asciiTheme="minorHAnsi" w:hAnsiTheme="minorHAnsi" w:cstheme="minorHAnsi"/>
          <w:b/>
          <w:sz w:val="22"/>
          <w:szCs w:val="22"/>
        </w:rPr>
        <w:t>11</w:t>
      </w:r>
      <w:r w:rsidR="005C7904" w:rsidRPr="00296417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296417">
        <w:rPr>
          <w:rFonts w:asciiTheme="minorHAnsi" w:hAnsiTheme="minorHAnsi" w:cstheme="minorHAnsi"/>
          <w:b/>
          <w:sz w:val="22"/>
          <w:szCs w:val="22"/>
        </w:rPr>
        <w:t>0</w:t>
      </w:r>
      <w:r w:rsidR="004F4D7B" w:rsidRPr="00296417">
        <w:rPr>
          <w:rFonts w:asciiTheme="minorHAnsi" w:hAnsiTheme="minorHAnsi" w:cstheme="minorHAnsi"/>
          <w:b/>
          <w:sz w:val="22"/>
          <w:szCs w:val="22"/>
        </w:rPr>
        <w:t>5</w:t>
      </w:r>
      <w:r w:rsidR="00632882" w:rsidRPr="00296417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296417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296417">
        <w:rPr>
          <w:rFonts w:asciiTheme="minorHAnsi" w:hAnsiTheme="minorHAnsi" w:cstheme="minorHAnsi"/>
          <w:b/>
          <w:sz w:val="22"/>
          <w:szCs w:val="22"/>
        </w:rPr>
        <w:t>2</w:t>
      </w:r>
      <w:r w:rsidR="003C5EB5" w:rsidRPr="00296417">
        <w:rPr>
          <w:rFonts w:asciiTheme="minorHAnsi" w:hAnsiTheme="minorHAnsi" w:cstheme="minorHAnsi"/>
          <w:b/>
          <w:sz w:val="22"/>
          <w:szCs w:val="22"/>
        </w:rPr>
        <w:t>1</w:t>
      </w:r>
      <w:r w:rsidRPr="00296417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A66BA" w:rsidRPr="00296417">
        <w:rPr>
          <w:rFonts w:asciiTheme="minorHAnsi" w:hAnsiTheme="minorHAnsi" w:cstheme="minorHAnsi"/>
          <w:b/>
          <w:sz w:val="22"/>
          <w:szCs w:val="22"/>
        </w:rPr>
        <w:t>της Τεχνολόγου Τροφίμων</w:t>
      </w:r>
      <w:r w:rsidR="00974627" w:rsidRPr="00296417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96417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96417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9641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FF34E37" w:rsidR="00C8176C" w:rsidRPr="00296417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6417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964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4D7B" w:rsidRPr="00296417">
        <w:rPr>
          <w:rFonts w:asciiTheme="minorHAnsi" w:hAnsiTheme="minorHAnsi" w:cstheme="minorHAnsi"/>
          <w:b/>
          <w:sz w:val="22"/>
          <w:szCs w:val="22"/>
        </w:rPr>
        <w:t>Τρεις χιλιάδες τριακόσια</w:t>
      </w:r>
      <w:r w:rsidR="00953948" w:rsidRPr="00296417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827653" w:rsidRPr="002964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296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9641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4F4D7B" w:rsidRPr="00296417">
        <w:rPr>
          <w:rFonts w:asciiTheme="minorHAnsi" w:hAnsiTheme="minorHAnsi" w:cstheme="minorHAnsi"/>
          <w:b/>
          <w:bCs/>
          <w:sz w:val="22"/>
          <w:szCs w:val="22"/>
        </w:rPr>
        <w:t>3.300</w:t>
      </w:r>
      <w:r w:rsidR="00AC39EC" w:rsidRPr="00296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96417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96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96417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96417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96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96417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96417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296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96417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9641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9641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96417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9641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214BC75" w:rsidR="00A63ADE" w:rsidRPr="00296417" w:rsidRDefault="004F4D7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sz w:val="22"/>
                <w:szCs w:val="22"/>
              </w:rPr>
              <w:t>13 Μαΐου</w:t>
            </w:r>
            <w:r w:rsidR="006F2549" w:rsidRPr="00296417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296417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296417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6417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96417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9641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9641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9641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9641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9641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9641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96417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296417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96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964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96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296417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296417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296417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296417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296417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296417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296417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296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296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296417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96417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96417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96417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4F51E84" w:rsidR="00A63ADE" w:rsidRPr="00296417" w:rsidRDefault="00296417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17 </w:t>
            </w:r>
            <w:r w:rsidR="004F4D7B" w:rsidRPr="00296417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FF4B6E" w:rsidRPr="00296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296417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127DD" w:rsidRPr="002964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5FE8ED48" w:rsidR="00A63ADE" w:rsidRPr="00296417" w:rsidRDefault="0029641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9641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417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4A8E6A10" w14:textId="77777777" w:rsidR="004F4D7B" w:rsidRPr="00296417" w:rsidRDefault="004F4D7B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5487C4CC" w:rsidR="000D1F68" w:rsidRPr="00296417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6417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693B4496" w:rsidR="00201DD2" w:rsidRPr="00296417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96417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296417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4F4D7B" w:rsidRPr="00296417">
        <w:rPr>
          <w:rFonts w:asciiTheme="minorHAnsi" w:hAnsiTheme="minorHAnsi" w:cstheme="minorHAnsi"/>
          <w:sz w:val="22"/>
          <w:szCs w:val="22"/>
        </w:rPr>
        <w:t>αναλώσιμου υλικού εστίασης και εξ</w:t>
      </w:r>
      <w:r w:rsidR="00924291" w:rsidRPr="00296417">
        <w:rPr>
          <w:rFonts w:asciiTheme="minorHAnsi" w:hAnsiTheme="minorHAnsi" w:cstheme="minorHAnsi"/>
          <w:sz w:val="22"/>
          <w:szCs w:val="22"/>
        </w:rPr>
        <w:t>οπλισμού ατομικής προστασίας για τις ανάγκες</w:t>
      </w:r>
      <w:r w:rsidR="00953948" w:rsidRPr="00296417">
        <w:rPr>
          <w:rFonts w:asciiTheme="minorHAnsi" w:hAnsiTheme="minorHAnsi" w:cstheme="minorHAnsi"/>
          <w:sz w:val="22"/>
          <w:szCs w:val="22"/>
        </w:rPr>
        <w:t xml:space="preserve"> του Γ.Ν. Θήρας</w:t>
      </w:r>
      <w:r w:rsidR="00134A27" w:rsidRPr="00296417">
        <w:rPr>
          <w:rFonts w:asciiTheme="minorHAnsi" w:hAnsiTheme="minorHAnsi" w:cstheme="minorHAnsi"/>
          <w:sz w:val="22"/>
          <w:szCs w:val="22"/>
        </w:rPr>
        <w:t xml:space="preserve"> για έξι μήνες</w:t>
      </w:r>
      <w:r w:rsidR="00953948" w:rsidRPr="00296417">
        <w:rPr>
          <w:rFonts w:asciiTheme="minorHAnsi" w:hAnsiTheme="minorHAnsi" w:cstheme="minorHAnsi"/>
          <w:sz w:val="22"/>
          <w:szCs w:val="22"/>
        </w:rPr>
        <w:t xml:space="preserve">. </w:t>
      </w:r>
      <w:r w:rsidR="00924291" w:rsidRPr="00296417">
        <w:rPr>
          <w:rFonts w:asciiTheme="minorHAnsi" w:hAnsiTheme="minorHAnsi" w:cstheme="minorHAnsi"/>
          <w:sz w:val="22"/>
          <w:szCs w:val="22"/>
        </w:rPr>
        <w:t>Τα αιτούμενα αναλώσιμα και ο</w:t>
      </w:r>
      <w:r w:rsidR="00953948" w:rsidRPr="00296417">
        <w:rPr>
          <w:rFonts w:asciiTheme="minorHAnsi" w:hAnsiTheme="minorHAnsi" w:cstheme="minorHAnsi"/>
          <w:sz w:val="22"/>
          <w:szCs w:val="22"/>
        </w:rPr>
        <w:t xml:space="preserve"> αιτούμενος εξοπλισμός αναφέρ</w:t>
      </w:r>
      <w:r w:rsidR="00134A27" w:rsidRPr="00296417">
        <w:rPr>
          <w:rFonts w:asciiTheme="minorHAnsi" w:hAnsiTheme="minorHAnsi" w:cstheme="minorHAnsi"/>
          <w:sz w:val="22"/>
          <w:szCs w:val="22"/>
        </w:rPr>
        <w:t>ονται</w:t>
      </w:r>
      <w:r w:rsidR="00953948" w:rsidRPr="00296417">
        <w:rPr>
          <w:rFonts w:asciiTheme="minorHAnsi" w:hAnsiTheme="minorHAnsi" w:cstheme="minorHAnsi"/>
          <w:sz w:val="22"/>
          <w:szCs w:val="22"/>
        </w:rPr>
        <w:t xml:space="preserve"> στον παρακάτω πίνακα και πρέπει να πληρ</w:t>
      </w:r>
      <w:r w:rsidR="00924291" w:rsidRPr="00296417">
        <w:rPr>
          <w:rFonts w:asciiTheme="minorHAnsi" w:hAnsiTheme="minorHAnsi" w:cstheme="minorHAnsi"/>
          <w:sz w:val="22"/>
          <w:szCs w:val="22"/>
        </w:rPr>
        <w:t>ούν</w:t>
      </w:r>
      <w:r w:rsidR="00953948" w:rsidRPr="00296417">
        <w:rPr>
          <w:rFonts w:asciiTheme="minorHAnsi" w:hAnsiTheme="minorHAnsi" w:cstheme="minorHAnsi"/>
          <w:sz w:val="22"/>
          <w:szCs w:val="22"/>
        </w:rPr>
        <w:t xml:space="preserve"> τις αναλυτικά περιγραφόμενες τεχνικές προδιαγραφές</w:t>
      </w:r>
      <w:r w:rsidR="005C7904" w:rsidRPr="00296417">
        <w:rPr>
          <w:rFonts w:asciiTheme="minorHAnsi" w:hAnsiTheme="minorHAnsi" w:cstheme="minorHAnsi"/>
          <w:sz w:val="22"/>
          <w:szCs w:val="22"/>
        </w:rPr>
        <w:t>.</w:t>
      </w:r>
    </w:p>
    <w:p w14:paraId="036FE7D5" w14:textId="771D844F" w:rsidR="004F4D7B" w:rsidRPr="00296417" w:rsidRDefault="004F4D7B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269B1CD" w14:textId="6BD6DCE9" w:rsidR="004F4D7B" w:rsidRPr="00296417" w:rsidRDefault="004F4D7B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CE5D5E0" w14:textId="084AB657" w:rsidR="004F4D7B" w:rsidRPr="00296417" w:rsidRDefault="004F4D7B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541D16B" w14:textId="390BB6FC" w:rsidR="004F4D7B" w:rsidRPr="00296417" w:rsidRDefault="004F4D7B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177B578" w14:textId="77777777" w:rsidR="004F4D7B" w:rsidRPr="00296417" w:rsidRDefault="004F4D7B" w:rsidP="004F4D7B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519" w:type="dxa"/>
        <w:jc w:val="center"/>
        <w:tblLook w:val="04A0" w:firstRow="1" w:lastRow="0" w:firstColumn="1" w:lastColumn="0" w:noHBand="0" w:noVBand="1"/>
      </w:tblPr>
      <w:tblGrid>
        <w:gridCol w:w="597"/>
        <w:gridCol w:w="2800"/>
        <w:gridCol w:w="4854"/>
        <w:gridCol w:w="1134"/>
        <w:gridCol w:w="1134"/>
      </w:tblGrid>
      <w:tr w:rsidR="004F4D7B" w:rsidRPr="00296417" w14:paraId="61E97723" w14:textId="77777777" w:rsidTr="004F4D7B">
        <w:trPr>
          <w:trHeight w:val="98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020465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964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Α/Α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6F5E52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964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826281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964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ΠΡΟΔΙΑΓΡΑΦΕΣ - ΑΠΑΙΤΗΣΕΙΣ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09CC39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964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Μ/Μ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4EC8CFB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964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ΠΟΣΟΤΗΤΑ </w:t>
            </w:r>
          </w:p>
        </w:tc>
      </w:tr>
      <w:tr w:rsidR="004F4D7B" w:rsidRPr="00296417" w14:paraId="7643AE26" w14:textId="77777777" w:rsidTr="004F4D7B">
        <w:trPr>
          <w:trHeight w:val="102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C6084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89E3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Σύρμα καθαρισμού μαγειρικών σκευών κι εργαλείων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8C73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Εύκολο ξέβγαλμα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br/>
              <w:t>Μεγάλη αντοχή και διάρκεια ζωής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br/>
              <w:t>Για έντονο τρίψιμο και αφαίρεση επίμονης βρωμιάς 60 γρ.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E0073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4328A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</w:tr>
      <w:tr w:rsidR="004F4D7B" w:rsidRPr="00296417" w14:paraId="1CE5490E" w14:textId="77777777" w:rsidTr="004F4D7B">
        <w:trPr>
          <w:trHeight w:val="127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CD5BA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0607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Σφουγγάρια καθαρισμού μαγειρικών σκευών κι εργαλείων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22FE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15 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x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7 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cm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κατάλληλο για όλες τις επιφάνειες, κυρίως τις ευαίσθητες, όπως είδη υγιεινής, πλακάκια, επιφάνειες από ανοξείδωτο ατσάλι ή αλουμίνιο κ.α. Για επαγγελματική χρήση.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F4C0F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5907F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4F4D7B" w:rsidRPr="00296417" w14:paraId="7AA9393B" w14:textId="77777777" w:rsidTr="004F4D7B">
        <w:trPr>
          <w:trHeight w:val="51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6DA9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C27D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Γάντια μιας χρήσης μεγέθους 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03EF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Νιτριλίου. Χωρίς πούδρα. Μπλε χρώματος.100 τμχ ανά πακέτο.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CF74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350A1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4F4D7B" w:rsidRPr="00296417" w14:paraId="1422456B" w14:textId="77777777" w:rsidTr="004F4D7B">
        <w:trPr>
          <w:trHeight w:val="51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5794E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7C53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Γάντια μιας χρήσης μεγέθους 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77EF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Νιτριλίου. Χωρίς πούδρα. Μπλε χρώματος.100 τμχ ανά πακέτο.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E85C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4F7C5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</w:tr>
      <w:tr w:rsidR="004F4D7B" w:rsidRPr="00296417" w14:paraId="70023466" w14:textId="77777777" w:rsidTr="004F4D7B">
        <w:trPr>
          <w:trHeight w:val="102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DCF4D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5DA4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Γάντια σταθερά λάντζας μεγέθους 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3DE9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Κατασκευασμένα από 100% φυσικό καουτσούκ. Με εσωτερική επένδυση από βαμβάκι. 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Υποαλλεργικά. Εξαιρετικά ανθεκτικά.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B029C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ΖΕΥΓΟΣ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01B40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4F4D7B" w:rsidRPr="00296417" w14:paraId="20200970" w14:textId="77777777" w:rsidTr="004F4D7B">
        <w:trPr>
          <w:trHeight w:val="51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1834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5325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Σκεύος ορθογώνιο 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PP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μιας χρήσης για μαγειρεμένο φαγητό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429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Κατάλληλο για τρόφιμα, ορθογώνιο, μαύρο, 750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cc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50 ΤΜΧ/ 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D78B3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C204E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4F4D7B" w:rsidRPr="00296417" w14:paraId="4C03E0D0" w14:textId="77777777" w:rsidTr="004F4D7B">
        <w:trPr>
          <w:trHeight w:val="51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6C188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3D4E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Καπάκι PP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D90E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Κατάλληλο για τρόφιμα, να ταιριάζει με το είδος α/α 18, 50 ΤΜΧ/ 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A5C2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DDBBF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4F4D7B" w:rsidRPr="00296417" w14:paraId="786624A9" w14:textId="77777777" w:rsidTr="004F4D7B">
        <w:trPr>
          <w:trHeight w:val="51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46EC4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41ED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Κύπελο στρογγυλό PP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EA14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Κατάλληλο για ζεστές και κρύες κρέμες και ζελέ, 200-240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cc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50 ΤΜΧ/ 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3D7F5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0B1EA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4F4D7B" w:rsidRPr="00296417" w14:paraId="39CBE6AB" w14:textId="77777777" w:rsidTr="004F4D7B">
        <w:trPr>
          <w:trHeight w:val="51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9729E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B764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Καπάκι PP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66AC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Κατάλληλο για τρόφιμα, να ταιριάζει με το είδος α/α 20, 100 ΤΜΧ/ 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5B6B8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696B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4F4D7B" w:rsidRPr="00296417" w14:paraId="19D2A4E8" w14:textId="77777777" w:rsidTr="004F4D7B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CFBD2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8EFE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Ποτήρια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68BD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Πλαστικά, διάφανα, μιας χρήσης 250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DD28E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7EC1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35000</w:t>
            </w:r>
          </w:p>
        </w:tc>
      </w:tr>
      <w:tr w:rsidR="004F4D7B" w:rsidRPr="00296417" w14:paraId="02DAE683" w14:textId="77777777" w:rsidTr="004F4D7B">
        <w:trPr>
          <w:trHeight w:val="51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D163F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510B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Κουταλάκια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EAE3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Πλαστικά, διάφανα, μιας χρήσης, συσκευασμένα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FE2C6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BDBE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</w:tr>
      <w:tr w:rsidR="004F4D7B" w:rsidRPr="00296417" w14:paraId="4414730F" w14:textId="77777777" w:rsidTr="004F4D7B">
        <w:trPr>
          <w:trHeight w:val="51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9E3D1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938F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Αλουμινόχαρτο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C22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Κατάλληλο για τρόφιμα, Ρολό 100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m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*  45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48D41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BECB3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  <w:tr w:rsidR="004F4D7B" w:rsidRPr="00296417" w14:paraId="2D61BAEF" w14:textId="77777777" w:rsidTr="004F4D7B">
        <w:trPr>
          <w:trHeight w:val="153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ECCBB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0A50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Σακούλες αποβλήτων υγειονομικών μονάδων (κίτρινες)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5383" w14:textId="77777777" w:rsidR="004F4D7B" w:rsidRPr="00296417" w:rsidRDefault="004F4D7B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Διάσταση : 80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x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100 εκ. Σε κίτρινο χρώμα. Από ενισχυμένο υλικό πολυαιθυλαίνιο (μη τοξικό).Με σήμανση “ΕΠΙΚΙΝΔΥΝΑ ΜΟΛΥΣΜΑΤΙΚΑ ΥΛΙΚΑ” και των διεθνών σημάτων επικινδυνότητας. 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Συσκευασία έως 20 κιλά.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1A81F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B9DCD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</w:tr>
      <w:tr w:rsidR="004F4D7B" w:rsidRPr="00296417" w14:paraId="05B73739" w14:textId="77777777" w:rsidTr="004F4D7B">
        <w:trPr>
          <w:trHeight w:val="153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273D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FC6B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Σακούλες αποβλήτων υγειονομικών μονάδων (κίτρινες)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63A0" w14:textId="77777777" w:rsidR="004F4D7B" w:rsidRPr="00296417" w:rsidRDefault="004F4D7B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Διάσταση : 80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x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80 εκ. Σε κίτρινο χρώμα. Από ενισχυμένο υλικό πολυαιθυλαίνιο (μη τοξικό).Με σήμανση “ΕΠΙΚΙΝΔΥΝΑ ΜΟΛΥΣΜΑΤΙΚΑ ΥΛΙΚΑ” και των διεθνών σημάτων επικινδυνότητας. </w:t>
            </w: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Συσκευασία έως 20 κιλά.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0A0ED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A9FF4" w14:textId="77777777" w:rsidR="004F4D7B" w:rsidRPr="00296417" w:rsidRDefault="004F4D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9641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</w:tbl>
    <w:p w14:paraId="753D3DAB" w14:textId="77777777" w:rsidR="004F4D7B" w:rsidRPr="00296417" w:rsidRDefault="004F4D7B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845E0A3" w14:textId="77777777" w:rsidR="00AC61FB" w:rsidRPr="0029641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29641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296417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 w:rsidRPr="00296417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29641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296417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96417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96417">
        <w:rPr>
          <w:rFonts w:asciiTheme="minorHAnsi" w:hAnsiTheme="minorHAnsi" w:cstheme="minorHAnsi"/>
          <w:sz w:val="22"/>
          <w:szCs w:val="22"/>
        </w:rPr>
        <w:t>60</w:t>
      </w:r>
      <w:r w:rsidR="00A63ADE" w:rsidRPr="00296417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FD6E059" w:rsidR="00AC61FB" w:rsidRPr="00296417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96417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296417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29641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296417">
        <w:rPr>
          <w:rFonts w:asciiTheme="minorHAnsi" w:hAnsiTheme="minorHAnsi" w:cstheme="minorHAnsi"/>
          <w:sz w:val="22"/>
          <w:szCs w:val="22"/>
        </w:rPr>
        <w:t>-</w:t>
      </w:r>
      <w:r w:rsidRPr="00296417">
        <w:rPr>
          <w:rFonts w:asciiTheme="minorHAnsi" w:hAnsiTheme="minorHAnsi" w:cstheme="minorHAnsi"/>
          <w:sz w:val="22"/>
          <w:szCs w:val="22"/>
        </w:rPr>
        <w:t>mail:</w:t>
      </w:r>
      <w:r w:rsidR="00A32B51" w:rsidRPr="0029641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29641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296417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29641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296417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29641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29641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29641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Pr="00296417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296417">
        <w:rPr>
          <w:rFonts w:asciiTheme="minorHAnsi" w:hAnsiTheme="minorHAnsi" w:cstheme="minorHAnsi"/>
          <w:sz w:val="22"/>
          <w:szCs w:val="22"/>
        </w:rPr>
        <w:t>35</w:t>
      </w:r>
      <w:r w:rsidR="00D747F7" w:rsidRPr="00296417">
        <w:rPr>
          <w:rFonts w:asciiTheme="minorHAnsi" w:hAnsiTheme="minorHAnsi" w:cstheme="minorHAnsi"/>
          <w:sz w:val="22"/>
          <w:szCs w:val="22"/>
        </w:rPr>
        <w:t>459</w:t>
      </w:r>
      <w:r w:rsidRPr="00296417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296417">
        <w:rPr>
          <w:rFonts w:asciiTheme="minorHAnsi" w:hAnsiTheme="minorHAnsi" w:cstheme="minorHAnsi"/>
          <w:sz w:val="22"/>
          <w:szCs w:val="22"/>
        </w:rPr>
        <w:t xml:space="preserve">τις </w:t>
      </w:r>
      <w:r w:rsidR="00296417" w:rsidRPr="00296417">
        <w:rPr>
          <w:rFonts w:asciiTheme="minorHAnsi" w:hAnsiTheme="minorHAnsi" w:cstheme="minorHAnsi"/>
          <w:sz w:val="22"/>
          <w:szCs w:val="22"/>
        </w:rPr>
        <w:t>17.5.21</w:t>
      </w:r>
      <w:r w:rsidR="000D1F68"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296417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296417" w:rsidRPr="00296417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Pr="00296417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ECE2D2E" w:rsidR="008E4B05" w:rsidRPr="0029641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96417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96417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="00C30260" w:rsidRPr="00296417">
        <w:rPr>
          <w:rFonts w:asciiTheme="minorHAnsi" w:hAnsiTheme="minorHAnsi" w:cstheme="minorHAnsi"/>
          <w:sz w:val="22"/>
          <w:szCs w:val="22"/>
        </w:rPr>
        <w:t>25.01.25</w:t>
      </w:r>
      <w:r w:rsidR="00A32B51" w:rsidRPr="00296417">
        <w:rPr>
          <w:rFonts w:asciiTheme="minorHAnsi" w:hAnsiTheme="minorHAnsi" w:cstheme="minorHAnsi"/>
          <w:sz w:val="22"/>
          <w:szCs w:val="22"/>
        </w:rPr>
        <w:t>.80</w:t>
      </w:r>
      <w:r w:rsidR="00BE5B76"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96417">
        <w:rPr>
          <w:rFonts w:asciiTheme="minorHAnsi" w:hAnsiTheme="minorHAnsi" w:cstheme="minorHAnsi"/>
          <w:sz w:val="22"/>
          <w:szCs w:val="22"/>
        </w:rPr>
        <w:t>(</w:t>
      </w:r>
      <w:r w:rsidR="006152C3" w:rsidRPr="00296417">
        <w:rPr>
          <w:rFonts w:asciiTheme="minorHAnsi" w:hAnsiTheme="minorHAnsi" w:cstheme="minorHAnsi"/>
          <w:sz w:val="22"/>
          <w:szCs w:val="22"/>
        </w:rPr>
        <w:t>Προμήθεια Ε</w:t>
      </w:r>
      <w:r w:rsidR="00C30260" w:rsidRPr="00296417">
        <w:rPr>
          <w:rFonts w:asciiTheme="minorHAnsi" w:hAnsiTheme="minorHAnsi" w:cstheme="minorHAnsi"/>
          <w:sz w:val="22"/>
          <w:szCs w:val="22"/>
        </w:rPr>
        <w:t>ιδών Καθαριότητας)</w:t>
      </w:r>
      <w:r w:rsidR="000D1F68" w:rsidRPr="00296417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96417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296417">
        <w:rPr>
          <w:rFonts w:asciiTheme="minorHAnsi" w:hAnsiTheme="minorHAnsi" w:cstheme="minorHAnsi"/>
          <w:sz w:val="22"/>
          <w:szCs w:val="22"/>
        </w:rPr>
        <w:t>2</w:t>
      </w:r>
      <w:r w:rsidR="00DF0E59" w:rsidRPr="00296417">
        <w:rPr>
          <w:rFonts w:asciiTheme="minorHAnsi" w:hAnsiTheme="minorHAnsi" w:cstheme="minorHAnsi"/>
          <w:sz w:val="22"/>
          <w:szCs w:val="22"/>
        </w:rPr>
        <w:t>1</w:t>
      </w:r>
      <w:r w:rsidR="0031418D" w:rsidRPr="00296417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96417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96417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964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29641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96417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296417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296417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96417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296417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96417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296417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29641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96417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296417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296417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296417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417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29641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29641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29641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29641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296417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417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2964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6417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7DD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A27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32AD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78E4"/>
    <w:rsid w:val="00273158"/>
    <w:rsid w:val="00277267"/>
    <w:rsid w:val="00277808"/>
    <w:rsid w:val="00283421"/>
    <w:rsid w:val="0028463B"/>
    <w:rsid w:val="0028507A"/>
    <w:rsid w:val="00296417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0F01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5EB5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4F4D7B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2C3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D7F1F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291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948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04C9"/>
    <w:rsid w:val="009D2387"/>
    <w:rsid w:val="009D49DA"/>
    <w:rsid w:val="009D526C"/>
    <w:rsid w:val="009D642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0260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4CA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E38"/>
    <w:rsid w:val="00F92F8C"/>
    <w:rsid w:val="00F960CF"/>
    <w:rsid w:val="00FA1389"/>
    <w:rsid w:val="00FA2A26"/>
    <w:rsid w:val="00FA66BA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3</Pages>
  <Words>575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4214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2021-05-13T08:45:00Z</cp:lastPrinted>
  <dcterms:created xsi:type="dcterms:W3CDTF">2021-05-13T08:56:00Z</dcterms:created>
  <dcterms:modified xsi:type="dcterms:W3CDTF">2021-05-13T09:48:00Z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