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23BB1E43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1967" w:rsidRPr="00041967">
        <w:rPr>
          <w:rFonts w:asciiTheme="minorHAnsi" w:hAnsiTheme="minorHAnsi" w:cstheme="minorHAnsi"/>
          <w:b/>
          <w:sz w:val="22"/>
          <w:szCs w:val="22"/>
        </w:rPr>
        <w:t>ΩΔΛΤΟΡΡ3-Φ7Η</w:t>
      </w:r>
    </w:p>
    <w:p w14:paraId="242803F3" w14:textId="715B5763" w:rsidR="00A63ADE" w:rsidRPr="0088796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2312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796B">
        <w:rPr>
          <w:rFonts w:asciiTheme="minorHAnsi" w:hAnsiTheme="minorHAnsi" w:cstheme="minorHAnsi"/>
          <w:b/>
          <w:sz w:val="22"/>
          <w:szCs w:val="22"/>
          <w:lang w:val="en-US"/>
        </w:rPr>
        <w:t>125/12.01.22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F42F139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5B113F" w:rsidRPr="00240410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για τη</w:t>
      </w:r>
      <w:r w:rsidR="00AC39EC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4E78">
        <w:rPr>
          <w:rFonts w:asciiTheme="minorHAnsi" w:hAnsiTheme="minorHAnsi" w:cstheme="minorHAnsi"/>
          <w:b/>
          <w:sz w:val="22"/>
          <w:szCs w:val="22"/>
        </w:rPr>
        <w:t>σύναψη σύμβασης</w:t>
      </w:r>
      <w:r w:rsidR="00243839">
        <w:rPr>
          <w:rFonts w:asciiTheme="minorHAnsi" w:hAnsiTheme="minorHAnsi" w:cstheme="minorHAnsi"/>
          <w:b/>
          <w:sz w:val="22"/>
          <w:szCs w:val="22"/>
        </w:rPr>
        <w:t xml:space="preserve"> με εξωτερικό συνεργάτη με σκοπό τον καθαρισμό όλων των υαλοπινάκων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 xml:space="preserve"> του Γ.Ν. Θήρας</w:t>
      </w:r>
      <w:r w:rsidR="00BD7E67">
        <w:rPr>
          <w:rFonts w:asciiTheme="minorHAnsi" w:hAnsiTheme="minorHAnsi" w:cstheme="minorHAnsi"/>
          <w:b/>
          <w:sz w:val="22"/>
          <w:szCs w:val="22"/>
        </w:rPr>
        <w:t xml:space="preserve"> με τη διαδικασία της συλλογής προσφορών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584A00D4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  <w:r w:rsidR="004B73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0E1238" w14:textId="509013CA" w:rsidR="00AB41FD" w:rsidRPr="00D65A09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290E">
        <w:rPr>
          <w:rFonts w:asciiTheme="minorHAnsi" w:hAnsiTheme="minorHAnsi" w:cstheme="minorHAnsi"/>
          <w:b/>
          <w:sz w:val="22"/>
          <w:szCs w:val="22"/>
        </w:rPr>
        <w:t>85</w:t>
      </w:r>
      <w:r w:rsidR="000D1F68" w:rsidRPr="00F80FDB">
        <w:rPr>
          <w:rFonts w:asciiTheme="minorHAnsi" w:hAnsiTheme="minorHAnsi" w:cstheme="minorHAnsi"/>
          <w:b/>
          <w:sz w:val="22"/>
          <w:szCs w:val="22"/>
        </w:rPr>
        <w:t>/</w:t>
      </w:r>
      <w:r w:rsidR="0029290E">
        <w:rPr>
          <w:rFonts w:asciiTheme="minorHAnsi" w:hAnsiTheme="minorHAnsi" w:cstheme="minorHAnsi"/>
          <w:b/>
          <w:sz w:val="22"/>
          <w:szCs w:val="22"/>
        </w:rPr>
        <w:t>11.01.22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FE0D27">
        <w:rPr>
          <w:rFonts w:asciiTheme="minorHAnsi" w:hAnsiTheme="minorHAnsi" w:cstheme="minorHAnsi"/>
          <w:b/>
          <w:sz w:val="22"/>
          <w:szCs w:val="22"/>
        </w:rPr>
        <w:t>Τμήματος Επιστασίας</w:t>
      </w:r>
      <w:r w:rsidR="0037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  <w:r w:rsidR="00C56EB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3832437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028E" w:rsidRPr="00852455">
        <w:rPr>
          <w:rFonts w:asciiTheme="minorHAnsi" w:hAnsiTheme="minorHAnsi" w:cstheme="minorHAnsi"/>
          <w:b/>
          <w:bCs/>
          <w:sz w:val="22"/>
          <w:szCs w:val="22"/>
        </w:rPr>
        <w:t>ε</w:t>
      </w:r>
      <w:r w:rsidR="0029290E">
        <w:rPr>
          <w:rFonts w:asciiTheme="minorHAnsi" w:hAnsiTheme="minorHAnsi" w:cstheme="minorHAnsi"/>
          <w:b/>
          <w:bCs/>
          <w:sz w:val="22"/>
          <w:szCs w:val="22"/>
        </w:rPr>
        <w:t>ξ</w:t>
      </w:r>
      <w:r w:rsidR="00E4028E" w:rsidRPr="00852455">
        <w:rPr>
          <w:rFonts w:asciiTheme="minorHAnsi" w:hAnsiTheme="minorHAnsi" w:cstheme="minorHAnsi"/>
          <w:b/>
          <w:bCs/>
          <w:sz w:val="22"/>
          <w:szCs w:val="22"/>
        </w:rPr>
        <w:t>ακόσια πενήντα</w:t>
      </w:r>
      <w:r w:rsidR="000D1F68" w:rsidRPr="00852455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8524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8524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85245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8524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290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4028E" w:rsidRPr="00852455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AC39EC" w:rsidRPr="00852455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85245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8524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85245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52455">
        <w:rPr>
          <w:rFonts w:asciiTheme="minorHAnsi" w:hAnsiTheme="minorHAnsi" w:cstheme="minorHAnsi"/>
          <w:b/>
          <w:bCs/>
          <w:sz w:val="22"/>
          <w:szCs w:val="22"/>
        </w:rPr>
        <w:t>σ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24%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173B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22928F5" w:rsidR="00A63ADE" w:rsidRPr="00CD02C4" w:rsidRDefault="0029290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Ιανουαρίου</w:t>
            </w:r>
            <w:r w:rsidR="00CD0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D365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57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57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9FC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2CA1060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29290E" w:rsidRPr="000A1A0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29290E" w:rsidRPr="000A1A0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29290E" w:rsidRPr="000A1A0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29290E" w:rsidRPr="000A1A0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29290E" w:rsidRPr="000A1A0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29290E" w:rsidRPr="000A1A0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29290E" w:rsidRPr="000A1A0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29290E" w:rsidRPr="002929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DD40C46" w:rsidR="00A63ADE" w:rsidRPr="00CE5130" w:rsidRDefault="00435D32" w:rsidP="00E70C3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29290E">
              <w:rPr>
                <w:rFonts w:asciiTheme="minorHAnsi" w:hAnsiTheme="minorHAnsi" w:cstheme="minorHAnsi"/>
                <w:sz w:val="22"/>
                <w:szCs w:val="22"/>
              </w:rPr>
              <w:t xml:space="preserve"> Ιανουαρίου 2022</w:t>
            </w:r>
          </w:p>
        </w:tc>
        <w:tc>
          <w:tcPr>
            <w:tcW w:w="1417" w:type="dxa"/>
            <w:vAlign w:val="center"/>
          </w:tcPr>
          <w:p w14:paraId="38775487" w14:textId="3B757B37" w:rsidR="00A63ADE" w:rsidRPr="00CE5130" w:rsidRDefault="00435D3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3A1EA129" w14:textId="0CF8240E" w:rsidR="00666824" w:rsidRPr="00584838" w:rsidRDefault="000D1F68" w:rsidP="002156A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</w:t>
      </w:r>
      <w:r w:rsidR="002156A3">
        <w:rPr>
          <w:rFonts w:asciiTheme="minorHAnsi" w:hAnsiTheme="minorHAnsi" w:cstheme="minorHAnsi"/>
          <w:sz w:val="22"/>
          <w:szCs w:val="22"/>
        </w:rPr>
        <w:t xml:space="preserve"> σύναψη σύμβασης με εταιρεία </w:t>
      </w:r>
      <w:r w:rsidR="00584838" w:rsidRPr="00584838">
        <w:rPr>
          <w:rFonts w:asciiTheme="minorHAnsi" w:hAnsiTheme="minorHAnsi" w:cstheme="minorHAnsi"/>
          <w:sz w:val="22"/>
          <w:szCs w:val="22"/>
        </w:rPr>
        <w:t xml:space="preserve">για τον καθαρισμό συνολικά </w:t>
      </w:r>
      <w:r w:rsidR="0029290E" w:rsidRPr="0029290E">
        <w:rPr>
          <w:rFonts w:asciiTheme="minorHAnsi" w:hAnsiTheme="minorHAnsi" w:cstheme="minorHAnsi"/>
          <w:sz w:val="22"/>
          <w:szCs w:val="22"/>
        </w:rPr>
        <w:t>5</w:t>
      </w:r>
      <w:r w:rsidR="00584838" w:rsidRPr="00584838">
        <w:rPr>
          <w:rFonts w:asciiTheme="minorHAnsi" w:hAnsiTheme="minorHAnsi" w:cstheme="minorHAnsi"/>
          <w:sz w:val="22"/>
          <w:szCs w:val="22"/>
        </w:rPr>
        <w:t>00 τμ υαλοπινάκων με την απλή μέθοδο ( νερό βρύσης και ειδικό καθαριστικό για τζάμια) .</w:t>
      </w:r>
    </w:p>
    <w:p w14:paraId="377C9CAC" w14:textId="429337A5" w:rsidR="002156A3" w:rsidRDefault="002156A3" w:rsidP="002156A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D11941" w14:textId="14C2D19F" w:rsidR="002156A3" w:rsidRDefault="002156A3" w:rsidP="002156A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F06FBF" w14:textId="72FBA197" w:rsidR="002156A3" w:rsidRDefault="002156A3" w:rsidP="002156A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730854" w14:textId="6A135CB3" w:rsidR="002156A3" w:rsidRDefault="002156A3" w:rsidP="002156A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D8253C" w14:textId="77777777" w:rsidR="002156A3" w:rsidRPr="002156A3" w:rsidRDefault="002156A3" w:rsidP="002156A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62B0001" w14:textId="5AABFFAD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37C7D79" w14:textId="29E63478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F77AB31" w14:textId="2CEF8192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845E0A3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B5AC013" w:rsidR="00AC61FB" w:rsidRPr="00016A4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29290E" w:rsidRPr="000A1A0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29290E" w:rsidRPr="000A1A05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29290E" w:rsidRPr="000A1A0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29290E" w:rsidRPr="000A1A05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29290E" w:rsidRPr="000A1A0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29290E" w:rsidRPr="000A1A05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29290E" w:rsidRPr="000A1A0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29290E" w:rsidRPr="0029290E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016A43">
        <w:rPr>
          <w:rFonts w:asciiTheme="minorHAnsi" w:hAnsiTheme="minorHAnsi" w:cstheme="minorHAnsi"/>
          <w:sz w:val="22"/>
          <w:szCs w:val="22"/>
        </w:rPr>
        <w:t>22860</w:t>
      </w:r>
      <w:r w:rsidR="001C1A5A" w:rsidRPr="00016A43">
        <w:rPr>
          <w:rFonts w:asciiTheme="minorHAnsi" w:hAnsiTheme="minorHAnsi" w:cstheme="minorHAnsi"/>
          <w:sz w:val="22"/>
          <w:szCs w:val="22"/>
        </w:rPr>
        <w:t>35</w:t>
      </w:r>
      <w:r w:rsidR="00D747F7" w:rsidRPr="00016A43">
        <w:rPr>
          <w:rFonts w:asciiTheme="minorHAnsi" w:hAnsiTheme="minorHAnsi" w:cstheme="minorHAnsi"/>
          <w:sz w:val="22"/>
          <w:szCs w:val="22"/>
        </w:rPr>
        <w:t>459</w:t>
      </w:r>
      <w:r w:rsidRPr="00016A43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016A43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016A43">
        <w:rPr>
          <w:rFonts w:asciiTheme="minorHAnsi" w:hAnsiTheme="minorHAnsi" w:cstheme="minorHAnsi"/>
          <w:sz w:val="22"/>
          <w:szCs w:val="22"/>
        </w:rPr>
        <w:t xml:space="preserve"> </w:t>
      </w:r>
      <w:r w:rsidR="00435D32">
        <w:rPr>
          <w:rFonts w:asciiTheme="minorHAnsi" w:hAnsiTheme="minorHAnsi" w:cstheme="minorHAnsi"/>
          <w:sz w:val="22"/>
          <w:szCs w:val="22"/>
        </w:rPr>
        <w:t>21.0</w:t>
      </w:r>
      <w:r w:rsidR="0029290E" w:rsidRPr="0029290E">
        <w:rPr>
          <w:rFonts w:asciiTheme="minorHAnsi" w:hAnsiTheme="minorHAnsi" w:cstheme="minorHAnsi"/>
          <w:sz w:val="22"/>
          <w:szCs w:val="22"/>
        </w:rPr>
        <w:t>1.22</w:t>
      </w:r>
      <w:r w:rsidR="000D1F68" w:rsidRPr="00016A43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016A43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0D1F68" w:rsidRPr="00016A43">
        <w:rPr>
          <w:rFonts w:asciiTheme="minorHAnsi" w:hAnsiTheme="minorHAnsi" w:cstheme="minorHAnsi"/>
          <w:sz w:val="22"/>
          <w:szCs w:val="22"/>
        </w:rPr>
        <w:t xml:space="preserve"> </w:t>
      </w:r>
      <w:r w:rsidR="00435D32">
        <w:rPr>
          <w:rFonts w:asciiTheme="minorHAnsi" w:hAnsiTheme="minorHAnsi" w:cstheme="minorHAnsi"/>
          <w:sz w:val="22"/>
          <w:szCs w:val="22"/>
        </w:rPr>
        <w:t>Παρασκευή</w:t>
      </w:r>
      <w:r w:rsidR="000D1F68" w:rsidRPr="00016A43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016A43">
        <w:rPr>
          <w:rFonts w:asciiTheme="minorHAnsi" w:hAnsiTheme="minorHAnsi" w:cstheme="minorHAnsi"/>
          <w:sz w:val="22"/>
          <w:szCs w:val="22"/>
        </w:rPr>
        <w:t xml:space="preserve"> </w:t>
      </w:r>
      <w:r w:rsidRPr="00016A43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CB3E998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τον </w:t>
      </w:r>
      <w:r w:rsidR="0031418D" w:rsidRPr="00F42970">
        <w:rPr>
          <w:rFonts w:asciiTheme="minorHAnsi" w:hAnsiTheme="minorHAnsi" w:cstheme="minorHAnsi"/>
          <w:sz w:val="22"/>
          <w:szCs w:val="22"/>
        </w:rPr>
        <w:t>ΚΑΕ</w:t>
      </w:r>
      <w:r w:rsidR="006954DA" w:rsidRPr="00F42970">
        <w:rPr>
          <w:rFonts w:asciiTheme="minorHAnsi" w:hAnsiTheme="minorHAnsi" w:cstheme="minorHAnsi"/>
          <w:sz w:val="22"/>
          <w:szCs w:val="22"/>
        </w:rPr>
        <w:t xml:space="preserve"> </w:t>
      </w:r>
      <w:r w:rsidR="001F546E" w:rsidRPr="00F42970">
        <w:rPr>
          <w:rFonts w:asciiTheme="minorHAnsi" w:hAnsiTheme="minorHAnsi" w:cstheme="minorHAnsi"/>
          <w:sz w:val="22"/>
          <w:szCs w:val="22"/>
        </w:rPr>
        <w:t>6</w:t>
      </w:r>
      <w:r w:rsidR="002E0093" w:rsidRPr="00F42970">
        <w:rPr>
          <w:rFonts w:asciiTheme="minorHAnsi" w:hAnsiTheme="minorHAnsi" w:cstheme="minorHAnsi"/>
          <w:sz w:val="22"/>
          <w:szCs w:val="22"/>
        </w:rPr>
        <w:t>1</w:t>
      </w:r>
      <w:r w:rsidR="001F546E" w:rsidRPr="00F42970">
        <w:rPr>
          <w:rFonts w:asciiTheme="minorHAnsi" w:hAnsiTheme="minorHAnsi" w:cstheme="minorHAnsi"/>
          <w:sz w:val="22"/>
          <w:szCs w:val="22"/>
        </w:rPr>
        <w:t>.</w:t>
      </w:r>
      <w:r w:rsidR="002E0093" w:rsidRPr="00F42970">
        <w:rPr>
          <w:rFonts w:asciiTheme="minorHAnsi" w:hAnsiTheme="minorHAnsi" w:cstheme="minorHAnsi"/>
          <w:sz w:val="22"/>
          <w:szCs w:val="22"/>
        </w:rPr>
        <w:t>98</w:t>
      </w:r>
      <w:r w:rsidR="001F546E" w:rsidRPr="00F42970">
        <w:rPr>
          <w:rFonts w:asciiTheme="minorHAnsi" w:hAnsiTheme="minorHAnsi" w:cstheme="minorHAnsi"/>
          <w:sz w:val="22"/>
          <w:szCs w:val="22"/>
        </w:rPr>
        <w:t>.</w:t>
      </w:r>
      <w:r w:rsidR="002E0093" w:rsidRPr="00F42970">
        <w:rPr>
          <w:rFonts w:asciiTheme="minorHAnsi" w:hAnsiTheme="minorHAnsi" w:cstheme="minorHAnsi"/>
          <w:sz w:val="22"/>
          <w:szCs w:val="22"/>
        </w:rPr>
        <w:t>16</w:t>
      </w:r>
      <w:r w:rsidR="00BE5B76" w:rsidRPr="00F42970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F42970">
        <w:rPr>
          <w:rFonts w:asciiTheme="minorHAnsi" w:hAnsiTheme="minorHAnsi" w:cstheme="minorHAnsi"/>
          <w:sz w:val="22"/>
          <w:szCs w:val="22"/>
        </w:rPr>
        <w:t>(</w:t>
      </w:r>
      <w:r w:rsidR="00FF6A3E" w:rsidRPr="00F42970">
        <w:rPr>
          <w:rFonts w:asciiTheme="minorHAnsi" w:hAnsiTheme="minorHAnsi" w:cstheme="minorHAnsi"/>
          <w:sz w:val="22"/>
          <w:szCs w:val="22"/>
        </w:rPr>
        <w:t>Αμοιβή</w:t>
      </w:r>
      <w:r w:rsidR="00FF6A3E" w:rsidRPr="00FF6A3E">
        <w:rPr>
          <w:rFonts w:asciiTheme="minorHAnsi" w:hAnsiTheme="minorHAnsi" w:cstheme="minorHAnsi"/>
          <w:sz w:val="22"/>
          <w:szCs w:val="22"/>
        </w:rPr>
        <w:t xml:space="preserve"> Νομικών Προσώπων για Ειδικές Υπηρεσίες</w:t>
      </w:r>
      <w:r w:rsidR="0029290E" w:rsidRPr="0029290E">
        <w:rPr>
          <w:rFonts w:asciiTheme="minorHAnsi" w:hAnsiTheme="minorHAnsi" w:cstheme="minorHAnsi"/>
          <w:sz w:val="22"/>
          <w:szCs w:val="22"/>
        </w:rPr>
        <w:t>)</w:t>
      </w:r>
      <w:r w:rsidR="000D1F68" w:rsidRPr="00FF6A3E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F6A3E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</w:t>
      </w:r>
      <w:r w:rsidR="0029290E" w:rsidRPr="0029290E">
        <w:rPr>
          <w:rFonts w:asciiTheme="minorHAnsi" w:hAnsiTheme="minorHAnsi" w:cstheme="minorHAnsi"/>
          <w:sz w:val="22"/>
          <w:szCs w:val="22"/>
        </w:rPr>
        <w:t>022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4E54574B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>Τ</w:t>
      </w:r>
      <w:r w:rsidR="00D65A09">
        <w:rPr>
          <w:rFonts w:asciiTheme="minorHAnsi" w:hAnsiTheme="minorHAnsi" w:cstheme="minorHAnsi"/>
          <w:bCs/>
          <w:sz w:val="22"/>
          <w:szCs w:val="22"/>
        </w:rPr>
        <w:t>υχόν</w:t>
      </w:r>
      <w:r w:rsidRPr="008E4B05">
        <w:rPr>
          <w:rFonts w:asciiTheme="minorHAnsi" w:hAnsiTheme="minorHAnsi" w:cstheme="minorHAnsi"/>
          <w:bCs/>
          <w:sz w:val="22"/>
          <w:szCs w:val="22"/>
        </w:rPr>
        <w:t xml:space="preserve"> έξοδα </w:t>
      </w:r>
      <w:r w:rsidR="00124A01">
        <w:rPr>
          <w:rFonts w:asciiTheme="minorHAnsi" w:hAnsiTheme="minorHAnsi" w:cstheme="minorHAnsi"/>
          <w:bCs/>
          <w:sz w:val="22"/>
          <w:szCs w:val="22"/>
        </w:rPr>
        <w:t>μετακίνησης και διαμονής των υπαλλήλων</w:t>
      </w:r>
      <w:r w:rsidRPr="008E4B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F9592F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9592F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F9592F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9592F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338DE11A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5017880" w14:textId="0478A4BA" w:rsidR="00626968" w:rsidRDefault="00626968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35423AD" w14:textId="77777777" w:rsidR="00626968" w:rsidRDefault="00626968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111A9F8" w14:textId="77777777" w:rsidR="00626968" w:rsidRPr="00742DCB" w:rsidRDefault="00626968" w:rsidP="00626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Ο </w:t>
      </w:r>
      <w:r>
        <w:rPr>
          <w:rFonts w:asciiTheme="minorHAnsi" w:hAnsiTheme="minorHAnsi" w:cstheme="minorHAnsi"/>
          <w:b/>
          <w:sz w:val="22"/>
          <w:szCs w:val="22"/>
        </w:rPr>
        <w:t>ΕΝΤΕΤΑΛΜΕΝΟΣ ΣΥΜΒΟΥΛΟΣ ΓΙΑ ΤΟ Γ.Ν. ΘΗΡΑΣ</w:t>
      </w:r>
    </w:p>
    <w:p w14:paraId="3DB24066" w14:textId="77777777" w:rsidR="00626968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A5D5075" w14:textId="77777777" w:rsidR="00626968" w:rsidRPr="00742DCB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8E49CAD" w14:textId="77777777" w:rsidR="00626968" w:rsidRPr="00742DCB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55B8293" w14:textId="77777777" w:rsidR="00626968" w:rsidRPr="00742DCB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2AD0031" w14:textId="77777777" w:rsidR="00626968" w:rsidRPr="00742DCB" w:rsidRDefault="00626968" w:rsidP="0062696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4809F41E" w:rsidR="00A63ADE" w:rsidRPr="00F9592F" w:rsidRDefault="00F9592F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F9592F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0E69" w14:textId="77777777" w:rsidR="00C93C73" w:rsidRDefault="00C93C73">
      <w:r>
        <w:separator/>
      </w:r>
    </w:p>
  </w:endnote>
  <w:endnote w:type="continuationSeparator" w:id="0">
    <w:p w14:paraId="06D5B41D" w14:textId="77777777" w:rsidR="00C93C73" w:rsidRDefault="00C9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57D5" w14:textId="77777777" w:rsidR="00C93C73" w:rsidRDefault="00C93C73">
      <w:r>
        <w:separator/>
      </w:r>
    </w:p>
  </w:footnote>
  <w:footnote w:type="continuationSeparator" w:id="0">
    <w:p w14:paraId="43B24398" w14:textId="77777777" w:rsidR="00C93C73" w:rsidRDefault="00C9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6A43"/>
    <w:rsid w:val="0001705C"/>
    <w:rsid w:val="000318FB"/>
    <w:rsid w:val="000341EF"/>
    <w:rsid w:val="00035617"/>
    <w:rsid w:val="000376EB"/>
    <w:rsid w:val="000416D4"/>
    <w:rsid w:val="00041967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24A01"/>
    <w:rsid w:val="00133338"/>
    <w:rsid w:val="001335B8"/>
    <w:rsid w:val="00134CB4"/>
    <w:rsid w:val="001441A2"/>
    <w:rsid w:val="001442C2"/>
    <w:rsid w:val="0015158D"/>
    <w:rsid w:val="00153EE9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19F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3560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6A3"/>
    <w:rsid w:val="00215F87"/>
    <w:rsid w:val="00222B9B"/>
    <w:rsid w:val="00224704"/>
    <w:rsid w:val="00227CEC"/>
    <w:rsid w:val="002309DF"/>
    <w:rsid w:val="00231268"/>
    <w:rsid w:val="002345F7"/>
    <w:rsid w:val="00234E9D"/>
    <w:rsid w:val="00235A0A"/>
    <w:rsid w:val="00237913"/>
    <w:rsid w:val="00240410"/>
    <w:rsid w:val="00243839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9290E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093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4E78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63F1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35D32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358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377F6"/>
    <w:rsid w:val="00550DE0"/>
    <w:rsid w:val="00551300"/>
    <w:rsid w:val="00554101"/>
    <w:rsid w:val="00554A87"/>
    <w:rsid w:val="0055567B"/>
    <w:rsid w:val="005557D7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4838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26968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706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355A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328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4F76"/>
    <w:rsid w:val="00841DA1"/>
    <w:rsid w:val="0084271B"/>
    <w:rsid w:val="00845E7B"/>
    <w:rsid w:val="008503A9"/>
    <w:rsid w:val="00852455"/>
    <w:rsid w:val="0085604E"/>
    <w:rsid w:val="00860ECA"/>
    <w:rsid w:val="00861CDD"/>
    <w:rsid w:val="00866503"/>
    <w:rsid w:val="00866E07"/>
    <w:rsid w:val="00872D02"/>
    <w:rsid w:val="00874879"/>
    <w:rsid w:val="00877F3F"/>
    <w:rsid w:val="0088796B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3D37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3D1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5A9A"/>
    <w:rsid w:val="00A07B81"/>
    <w:rsid w:val="00A15B65"/>
    <w:rsid w:val="00A17844"/>
    <w:rsid w:val="00A237B1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56EB1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3C73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02C4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054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36573"/>
    <w:rsid w:val="00D4281D"/>
    <w:rsid w:val="00D53B4D"/>
    <w:rsid w:val="00D556FC"/>
    <w:rsid w:val="00D61F47"/>
    <w:rsid w:val="00D65A09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A7614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028E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0C38"/>
    <w:rsid w:val="00E7499E"/>
    <w:rsid w:val="00E773E1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2970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FDB"/>
    <w:rsid w:val="00F812B8"/>
    <w:rsid w:val="00F82D62"/>
    <w:rsid w:val="00F832C8"/>
    <w:rsid w:val="00F869E6"/>
    <w:rsid w:val="00F87F39"/>
    <w:rsid w:val="00F90B0B"/>
    <w:rsid w:val="00F92F8C"/>
    <w:rsid w:val="00F9592F"/>
    <w:rsid w:val="00F960CF"/>
    <w:rsid w:val="00FA1389"/>
    <w:rsid w:val="00FA173B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E0D27"/>
    <w:rsid w:val="00FF041B"/>
    <w:rsid w:val="00FF173C"/>
    <w:rsid w:val="00FF3FDF"/>
    <w:rsid w:val="00FF4A9B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DF851-CA79-49D0-B5D4-DCB069EC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282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2218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2022-01-12T11:42:00Z</dcterms:created>
  <dcterms:modified xsi:type="dcterms:W3CDTF">2022-01-12T14:17:00Z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