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7B14557" w:rsidR="004A43FC" w:rsidRPr="008E0AB0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8E0AB0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7C79" w:rsidRPr="007A7C79">
        <w:rPr>
          <w:rFonts w:asciiTheme="minorHAnsi" w:hAnsiTheme="minorHAnsi" w:cstheme="minorHAnsi"/>
          <w:b/>
          <w:sz w:val="22"/>
          <w:szCs w:val="22"/>
        </w:rPr>
        <w:t>ΩΑΗΩΟΡΡ3-ΕΞΜ</w:t>
      </w:r>
    </w:p>
    <w:p w14:paraId="242803F3" w14:textId="49055B6F" w:rsidR="00A63ADE" w:rsidRPr="00055EA8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8E0AB0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5EA8" w:rsidRPr="00055EA8">
        <w:rPr>
          <w:rFonts w:asciiTheme="minorHAnsi" w:hAnsiTheme="minorHAnsi" w:cstheme="minorHAnsi"/>
          <w:b/>
          <w:sz w:val="22"/>
          <w:szCs w:val="22"/>
        </w:rPr>
        <w:t>1827/</w:t>
      </w:r>
      <w:r w:rsidR="00055EA8">
        <w:rPr>
          <w:rFonts w:asciiTheme="minorHAnsi" w:hAnsiTheme="minorHAnsi" w:cstheme="minorHAnsi"/>
          <w:b/>
          <w:sz w:val="22"/>
          <w:szCs w:val="22"/>
          <w:lang w:val="en-US"/>
        </w:rPr>
        <w:t>29.3.21</w:t>
      </w:r>
    </w:p>
    <w:p w14:paraId="74F2EEE3" w14:textId="77777777" w:rsidR="00D22A9A" w:rsidRPr="008E0AB0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8E0AB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8E0AB0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8E0AB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3AC1C94" w:rsidR="00A63ADE" w:rsidRPr="008E0AB0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8E0AB0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8E0AB0">
        <w:rPr>
          <w:b/>
        </w:rPr>
        <w:t xml:space="preserve"> </w:t>
      </w:r>
      <w:r w:rsidR="00043819" w:rsidRPr="008E0AB0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5C6085">
        <w:rPr>
          <w:rFonts w:asciiTheme="minorHAnsi" w:hAnsiTheme="minorHAnsi" w:cstheme="minorHAnsi"/>
          <w:b/>
          <w:sz w:val="22"/>
          <w:szCs w:val="22"/>
        </w:rPr>
        <w:t>χρωστικών-διαλυμάτων</w:t>
      </w:r>
      <w:r w:rsidR="00045C21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3819" w:rsidRPr="008E0AB0">
        <w:rPr>
          <w:rFonts w:asciiTheme="minorHAnsi" w:hAnsiTheme="minorHAnsi" w:cstheme="minorHAnsi"/>
          <w:b/>
          <w:sz w:val="22"/>
          <w:szCs w:val="22"/>
        </w:rPr>
        <w:t>του Βιοπαθολογικού εργαστηρίου</w:t>
      </w:r>
      <w:r w:rsidR="00A32B51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8E0AB0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045C21" w:rsidRPr="008E0AB0">
        <w:rPr>
          <w:rFonts w:asciiTheme="minorHAnsi" w:hAnsiTheme="minorHAnsi" w:cstheme="minorHAnsi"/>
          <w:b/>
          <w:sz w:val="22"/>
          <w:szCs w:val="22"/>
        </w:rPr>
        <w:t xml:space="preserve"> για κάλυψη αναγκών 12 μηνών»</w:t>
      </w:r>
    </w:p>
    <w:p w14:paraId="38D90BC9" w14:textId="1E5E68A1" w:rsidR="004205D9" w:rsidRPr="008E0AB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7FA37FD" w:rsidR="00AB41FD" w:rsidRPr="008E0AB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045C21" w:rsidRPr="008E0AB0">
        <w:rPr>
          <w:rFonts w:asciiTheme="minorHAnsi" w:hAnsiTheme="minorHAnsi" w:cstheme="minorHAnsi"/>
          <w:b/>
          <w:sz w:val="22"/>
          <w:szCs w:val="22"/>
        </w:rPr>
        <w:t>1</w:t>
      </w:r>
      <w:r w:rsidR="005C6085">
        <w:rPr>
          <w:rFonts w:asciiTheme="minorHAnsi" w:hAnsiTheme="minorHAnsi" w:cstheme="minorHAnsi"/>
          <w:b/>
          <w:sz w:val="22"/>
          <w:szCs w:val="22"/>
        </w:rPr>
        <w:t>721</w:t>
      </w:r>
      <w:r w:rsidR="000D1F68" w:rsidRPr="008E0AB0">
        <w:rPr>
          <w:rFonts w:asciiTheme="minorHAnsi" w:hAnsiTheme="minorHAnsi" w:cstheme="minorHAnsi"/>
          <w:b/>
          <w:sz w:val="22"/>
          <w:szCs w:val="22"/>
        </w:rPr>
        <w:t>/</w:t>
      </w:r>
      <w:r w:rsidR="005C6085">
        <w:rPr>
          <w:rFonts w:asciiTheme="minorHAnsi" w:hAnsiTheme="minorHAnsi" w:cstheme="minorHAnsi"/>
          <w:b/>
          <w:sz w:val="22"/>
          <w:szCs w:val="22"/>
        </w:rPr>
        <w:t>22</w:t>
      </w:r>
      <w:r w:rsidR="005C7904" w:rsidRPr="008E0AB0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8E0AB0">
        <w:rPr>
          <w:rFonts w:asciiTheme="minorHAnsi" w:hAnsiTheme="minorHAnsi" w:cstheme="minorHAnsi"/>
          <w:b/>
          <w:sz w:val="22"/>
          <w:szCs w:val="22"/>
        </w:rPr>
        <w:t>0</w:t>
      </w:r>
      <w:r w:rsidR="00043819" w:rsidRPr="008E0AB0">
        <w:rPr>
          <w:rFonts w:asciiTheme="minorHAnsi" w:hAnsiTheme="minorHAnsi" w:cstheme="minorHAnsi"/>
          <w:b/>
          <w:sz w:val="22"/>
          <w:szCs w:val="22"/>
        </w:rPr>
        <w:t>3</w:t>
      </w:r>
      <w:r w:rsidR="00632882" w:rsidRPr="008E0AB0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8E0AB0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8E0AB0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8E0AB0">
        <w:rPr>
          <w:rFonts w:asciiTheme="minorHAnsi" w:hAnsiTheme="minorHAnsi" w:cstheme="minorHAnsi"/>
          <w:b/>
          <w:sz w:val="22"/>
          <w:szCs w:val="22"/>
        </w:rPr>
        <w:t>1</w:t>
      </w:r>
      <w:r w:rsidRPr="008E0AB0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8E0AB0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8E0AB0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824A11" w:rsidRPr="008E0AB0">
        <w:rPr>
          <w:rFonts w:asciiTheme="minorHAnsi" w:hAnsiTheme="minorHAnsi" w:cstheme="minorHAnsi"/>
          <w:b/>
          <w:sz w:val="22"/>
          <w:szCs w:val="22"/>
        </w:rPr>
        <w:t>Βιο</w:t>
      </w:r>
      <w:r w:rsidR="00043819" w:rsidRPr="008E0AB0">
        <w:rPr>
          <w:rFonts w:asciiTheme="minorHAnsi" w:hAnsiTheme="minorHAnsi" w:cstheme="minorHAnsi"/>
          <w:b/>
          <w:sz w:val="22"/>
          <w:szCs w:val="22"/>
        </w:rPr>
        <w:t>παθολογικού εργαστηρίου</w:t>
      </w:r>
      <w:r w:rsidR="00974627" w:rsidRPr="008E0AB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8E0AB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8E0AB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8E0AB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D14E94C" w:rsidR="00C8176C" w:rsidRPr="008E0AB0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0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8E0A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2B51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Χίλια </w:t>
      </w:r>
      <w:r w:rsidR="00043819" w:rsidRPr="008E0AB0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1C5D73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E0AB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8E0AB0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5C608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8E0AB0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E0AB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8E0AB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8E0AB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8E0AB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396150D" w:rsidR="00A63ADE" w:rsidRPr="008E0AB0" w:rsidRDefault="005C608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E0AB0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9 </w:t>
            </w:r>
            <w:r w:rsidR="00043819" w:rsidRPr="008E0AB0">
              <w:rPr>
                <w:rFonts w:asciiTheme="minorHAnsi" w:hAnsiTheme="minorHAnsi" w:cstheme="minorHAnsi"/>
                <w:sz w:val="22"/>
                <w:szCs w:val="22"/>
              </w:rPr>
              <w:t>Μαρτίου</w:t>
            </w:r>
            <w:r w:rsidR="00572B7E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8E0AB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8E0AB0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8E0AB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0AB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8E0AB0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8E0AB0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8E0AB0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8E0AB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8E0AB0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8E0A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8E0AB0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45AC718" w:rsidR="00A63ADE" w:rsidRPr="008E0AB0" w:rsidRDefault="005C608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Απριλίου</w:t>
            </w:r>
            <w:r w:rsidR="00FF4B6E" w:rsidRPr="008E0A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8E0AB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8E0A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0274EB9F" w:rsidR="00A63ADE" w:rsidRPr="008E0AB0" w:rsidRDefault="008E0AB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8E0AB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AB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8E0AB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0AB0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488639FA" w:rsidR="00201DD2" w:rsidRPr="008E0AB0" w:rsidRDefault="000D1F68" w:rsidP="004440EF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8E0AB0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5C6085">
        <w:rPr>
          <w:rFonts w:asciiTheme="minorHAnsi" w:hAnsiTheme="minorHAnsi" w:cstheme="minorHAnsi"/>
          <w:sz w:val="22"/>
          <w:szCs w:val="22"/>
        </w:rPr>
        <w:t>χρωστικών και διαλυμάτων</w:t>
      </w:r>
      <w:r w:rsidR="00045C21" w:rsidRPr="008E0AB0">
        <w:rPr>
          <w:rFonts w:asciiTheme="minorHAnsi" w:hAnsiTheme="minorHAnsi" w:cstheme="minorHAnsi"/>
          <w:sz w:val="22"/>
          <w:szCs w:val="22"/>
        </w:rPr>
        <w:t xml:space="preserve"> για</w:t>
      </w:r>
      <w:r w:rsidR="004440EF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5C7904" w:rsidRPr="008E0AB0">
        <w:rPr>
          <w:rFonts w:asciiTheme="minorHAnsi" w:hAnsiTheme="minorHAnsi" w:cstheme="minorHAnsi"/>
          <w:sz w:val="22"/>
          <w:szCs w:val="22"/>
        </w:rPr>
        <w:t>τις ανάγκες του</w:t>
      </w:r>
      <w:r w:rsidR="004440EF" w:rsidRPr="008E0AB0">
        <w:rPr>
          <w:rFonts w:asciiTheme="minorHAnsi" w:hAnsiTheme="minorHAnsi" w:cstheme="minorHAnsi"/>
          <w:sz w:val="22"/>
          <w:szCs w:val="22"/>
        </w:rPr>
        <w:t xml:space="preserve"> Βιοπαθολογικού εργαστηρίου του</w:t>
      </w:r>
      <w:r w:rsidR="005C7904" w:rsidRPr="008E0AB0">
        <w:rPr>
          <w:rFonts w:asciiTheme="minorHAnsi" w:hAnsiTheme="minorHAnsi" w:cstheme="minorHAnsi"/>
          <w:sz w:val="22"/>
          <w:szCs w:val="22"/>
        </w:rPr>
        <w:t xml:space="preserve"> Γ.Ν. Θήρας για</w:t>
      </w:r>
      <w:r w:rsidR="003849D8" w:rsidRPr="008E0AB0">
        <w:rPr>
          <w:rFonts w:asciiTheme="minorHAnsi" w:hAnsiTheme="minorHAnsi" w:cstheme="minorHAnsi"/>
          <w:sz w:val="22"/>
          <w:szCs w:val="22"/>
        </w:rPr>
        <w:t xml:space="preserve"> 12</w:t>
      </w:r>
      <w:r w:rsidR="005C7904" w:rsidRPr="008E0AB0">
        <w:rPr>
          <w:rFonts w:asciiTheme="minorHAnsi" w:hAnsiTheme="minorHAnsi" w:cstheme="minorHAnsi"/>
          <w:sz w:val="22"/>
          <w:szCs w:val="22"/>
        </w:rPr>
        <w:t xml:space="preserve"> μήνες</w:t>
      </w:r>
      <w:r w:rsidR="00045C21" w:rsidRPr="008E0AB0">
        <w:rPr>
          <w:rFonts w:asciiTheme="minorHAnsi" w:hAnsiTheme="minorHAnsi" w:cstheme="minorHAnsi"/>
          <w:sz w:val="22"/>
          <w:szCs w:val="22"/>
        </w:rPr>
        <w:t xml:space="preserve"> όπως αυτά αναλυτικά περιγράφονται στον παρακάτω πίνακα</w:t>
      </w:r>
      <w:r w:rsidR="005C7904" w:rsidRPr="008E0AB0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78"/>
        <w:gridCol w:w="6788"/>
        <w:gridCol w:w="1134"/>
        <w:gridCol w:w="1985"/>
      </w:tblGrid>
      <w:tr w:rsidR="005C6085" w:rsidRPr="005C6085" w14:paraId="66DDD7A9" w14:textId="77777777" w:rsidTr="005C6085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8D97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7F0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ΑΙΤΟΥΜΕΝΑ ΥΛΙΚΑ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0DE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7D7C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</w:tr>
      <w:tr w:rsidR="005C6085" w:rsidRPr="005C6085" w14:paraId="095EBD71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5186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676F" w14:textId="056DE11A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κιτ χρώσης gram 4 φιαλιδίων (crystal violet +iodine +lugol +decolorizer + safranine)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DA6D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κιτ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5DE9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C6085" w:rsidRPr="005C6085" w14:paraId="265C1C4B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D07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C921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διάλυμα GIEMSA 2,5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CAAE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714A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085" w:rsidRPr="005C6085" w14:paraId="45332E79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3F31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FB65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AKETONH 1LT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F4D5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707C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085" w:rsidRPr="005C6085" w14:paraId="736254EF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A150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4D3B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διάλυμα MAY-GRUΕΝWALD 2,5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C219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280D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085" w:rsidRPr="005C6085" w14:paraId="5CA99D20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4957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5378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διαλυμα LUGOL ILT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D34B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E6FF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085" w:rsidRPr="005C6085" w14:paraId="3EC6F986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251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9AA2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διάλυμα METHYL BLUE 250ml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0068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8188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085" w:rsidRPr="005C6085" w14:paraId="25CCED95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6F94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822A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color w:val="000000"/>
                <w:sz w:val="22"/>
                <w:szCs w:val="22"/>
                <w:lang w:val="en-US"/>
              </w:rPr>
              <w:t xml:space="preserve"> διάλυμα</w:t>
            </w:r>
            <w:r w:rsidRPr="005C60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EOSIN 0.5% ILT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79C5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65B6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085" w:rsidRPr="005C6085" w14:paraId="102EE153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759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6057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διάλυμα BRILLANT CREZYL BLUE για ΔΕΚ 250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CFBC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28F3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C6085" w:rsidRPr="005C6085" w14:paraId="1A04EB4E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7F8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057C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διάλυμα KOH 10</w:t>
            </w:r>
            <w:r w:rsidRPr="005C6085">
              <w:rPr>
                <w:color w:val="000000"/>
                <w:sz w:val="22"/>
                <w:szCs w:val="22"/>
              </w:rPr>
              <w:t>⁒</w:t>
            </w: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5193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1A9D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085" w:rsidRPr="005C6085" w14:paraId="5B4C7934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E5A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2351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διάλυμα LACTOPHENOL BLUE 250ml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C55A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8F8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085" w:rsidRPr="005C6085" w14:paraId="46A0957A" w14:textId="77777777" w:rsidTr="005C6085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B90D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F68B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ΑΙΘΑΝΟΛΗ 70</w:t>
            </w:r>
            <w:r w:rsidRPr="005C6085">
              <w:rPr>
                <w:color w:val="000000"/>
                <w:sz w:val="20"/>
                <w:szCs w:val="20"/>
              </w:rPr>
              <w:t>⁒     1LT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35FF" w14:textId="77777777" w:rsidR="005C6085" w:rsidRPr="005C6085" w:rsidRDefault="005C6085" w:rsidP="005C60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συσκ.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4915" w14:textId="77777777" w:rsidR="005C6085" w:rsidRPr="005C6085" w:rsidRDefault="005C6085" w:rsidP="005C60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08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3A1EA129" w14:textId="774C5F28" w:rsidR="00666824" w:rsidRPr="008E0AB0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8E0AB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8E0AB0">
        <w:rPr>
          <w:rFonts w:cstheme="minorHAnsi"/>
          <w:b/>
          <w:sz w:val="20"/>
          <w:szCs w:val="20"/>
          <w:u w:val="single"/>
        </w:rPr>
        <w:t>ΓΕΝΙΚΟΙ ΟΡΟΙ</w:t>
      </w:r>
      <w:r w:rsidRPr="008E0AB0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8E0AB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8E0AB0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8E0AB0">
        <w:rPr>
          <w:rFonts w:asciiTheme="minorHAnsi" w:hAnsiTheme="minorHAnsi" w:cstheme="minorHAnsi"/>
          <w:sz w:val="22"/>
          <w:szCs w:val="22"/>
        </w:rPr>
        <w:t>60</w:t>
      </w:r>
      <w:r w:rsidR="00A63ADE" w:rsidRPr="008E0AB0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C5CCA01" w:rsidR="00AC61FB" w:rsidRPr="008E0AB0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8E0AB0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8E0AB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8E0AB0">
        <w:rPr>
          <w:rFonts w:asciiTheme="minorHAnsi" w:hAnsiTheme="minorHAnsi" w:cstheme="minorHAnsi"/>
          <w:sz w:val="22"/>
          <w:szCs w:val="22"/>
        </w:rPr>
        <w:t>-</w:t>
      </w:r>
      <w:r w:rsidRPr="008E0AB0">
        <w:rPr>
          <w:rFonts w:asciiTheme="minorHAnsi" w:hAnsiTheme="minorHAnsi" w:cstheme="minorHAnsi"/>
          <w:sz w:val="22"/>
          <w:szCs w:val="22"/>
        </w:rPr>
        <w:t>mail:</w:t>
      </w:r>
      <w:r w:rsidR="00A32B51" w:rsidRPr="008E0AB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8E0AB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8E0AB0">
        <w:rPr>
          <w:rFonts w:asciiTheme="minorHAnsi" w:hAnsiTheme="minorHAnsi" w:cstheme="minorHAnsi"/>
          <w:sz w:val="22"/>
          <w:szCs w:val="22"/>
        </w:rPr>
        <w:t>35</w:t>
      </w:r>
      <w:r w:rsidR="00D747F7" w:rsidRPr="008E0AB0">
        <w:rPr>
          <w:rFonts w:asciiTheme="minorHAnsi" w:hAnsiTheme="minorHAnsi" w:cstheme="minorHAnsi"/>
          <w:sz w:val="22"/>
          <w:szCs w:val="22"/>
        </w:rPr>
        <w:t>459</w:t>
      </w:r>
      <w:r w:rsidRPr="008E0AB0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E0AB0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5C6085">
        <w:rPr>
          <w:rFonts w:asciiTheme="minorHAnsi" w:hAnsiTheme="minorHAnsi" w:cstheme="minorHAnsi"/>
          <w:sz w:val="22"/>
          <w:szCs w:val="22"/>
        </w:rPr>
        <w:t>2</w:t>
      </w:r>
      <w:r w:rsidR="008E0AB0" w:rsidRPr="008E0AB0">
        <w:rPr>
          <w:rFonts w:asciiTheme="minorHAnsi" w:hAnsiTheme="minorHAnsi" w:cstheme="minorHAnsi"/>
          <w:sz w:val="22"/>
          <w:szCs w:val="22"/>
        </w:rPr>
        <w:t>.</w:t>
      </w:r>
      <w:r w:rsidR="005C6085">
        <w:rPr>
          <w:rFonts w:asciiTheme="minorHAnsi" w:hAnsiTheme="minorHAnsi" w:cstheme="minorHAnsi"/>
          <w:sz w:val="22"/>
          <w:szCs w:val="22"/>
        </w:rPr>
        <w:t>4</w:t>
      </w:r>
      <w:r w:rsidR="008E0AB0" w:rsidRPr="008E0AB0">
        <w:rPr>
          <w:rFonts w:asciiTheme="minorHAnsi" w:hAnsiTheme="minorHAnsi" w:cstheme="minorHAnsi"/>
          <w:sz w:val="22"/>
          <w:szCs w:val="22"/>
        </w:rPr>
        <w:t>.21</w:t>
      </w:r>
      <w:r w:rsidR="000D1F68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E0AB0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8E0AB0" w:rsidRPr="008E0AB0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65253DF" w:rsidR="008E4B05" w:rsidRPr="008E0AB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8E0AB0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E0AB0">
        <w:rPr>
          <w:rFonts w:asciiTheme="minorHAnsi" w:hAnsiTheme="minorHAnsi" w:cstheme="minorHAnsi"/>
          <w:sz w:val="22"/>
          <w:szCs w:val="22"/>
        </w:rPr>
        <w:t>25.01.</w:t>
      </w:r>
      <w:r w:rsidR="001751CA" w:rsidRPr="008E0AB0">
        <w:rPr>
          <w:rFonts w:asciiTheme="minorHAnsi" w:hAnsiTheme="minorHAnsi" w:cstheme="minorHAnsi"/>
          <w:sz w:val="22"/>
          <w:szCs w:val="22"/>
        </w:rPr>
        <w:t>2</w:t>
      </w:r>
      <w:r w:rsidR="00A32B51" w:rsidRPr="008E0AB0">
        <w:rPr>
          <w:rFonts w:asciiTheme="minorHAnsi" w:hAnsiTheme="minorHAnsi" w:cstheme="minorHAnsi"/>
          <w:sz w:val="22"/>
          <w:szCs w:val="22"/>
        </w:rPr>
        <w:t>1.80</w:t>
      </w:r>
      <w:r w:rsidR="00BE5B76" w:rsidRPr="008E0AB0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8E0AB0">
        <w:rPr>
          <w:rFonts w:asciiTheme="minorHAnsi" w:hAnsiTheme="minorHAnsi" w:cstheme="minorHAnsi"/>
          <w:sz w:val="22"/>
          <w:szCs w:val="22"/>
        </w:rPr>
        <w:t>(</w:t>
      </w:r>
      <w:r w:rsidR="00FF4B6E" w:rsidRPr="008E0AB0">
        <w:rPr>
          <w:rFonts w:asciiTheme="minorHAnsi" w:hAnsiTheme="minorHAnsi" w:cstheme="minorHAnsi"/>
          <w:sz w:val="22"/>
          <w:szCs w:val="22"/>
        </w:rPr>
        <w:t>ΑΝΑΛΩΣΙΜΑ ΜΙΚΡΟΒΙΟΛΟΓΙΚΟΥ</w:t>
      </w:r>
      <w:r w:rsidR="000D1F68" w:rsidRPr="008E0AB0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8E0AB0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8E0AB0">
        <w:rPr>
          <w:rFonts w:asciiTheme="minorHAnsi" w:hAnsiTheme="minorHAnsi" w:cstheme="minorHAnsi"/>
          <w:sz w:val="22"/>
          <w:szCs w:val="22"/>
        </w:rPr>
        <w:t>2</w:t>
      </w:r>
      <w:r w:rsidR="00DF0E59" w:rsidRPr="008E0AB0">
        <w:rPr>
          <w:rFonts w:asciiTheme="minorHAnsi" w:hAnsiTheme="minorHAnsi" w:cstheme="minorHAnsi"/>
          <w:sz w:val="22"/>
          <w:szCs w:val="22"/>
        </w:rPr>
        <w:t>1</w:t>
      </w:r>
      <w:r w:rsidR="0031418D" w:rsidRPr="008E0AB0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8E0AB0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8E0AB0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8E0A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0AB0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8E0AB0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8E0AB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8E0AB0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8E0AB0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8E0AB0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E0AB0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8E0AB0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8E0AB0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8E0AB0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8E0A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8E0A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8E0A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8E0AB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8E0AB0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0AB0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8E0A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AB0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91B1" w14:textId="77777777" w:rsidR="00C83A82" w:rsidRDefault="00C83A82">
      <w:r>
        <w:separator/>
      </w:r>
    </w:p>
  </w:endnote>
  <w:endnote w:type="continuationSeparator" w:id="0">
    <w:p w14:paraId="6EBA352E" w14:textId="77777777" w:rsidR="00C83A82" w:rsidRDefault="00C8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1C22" w14:textId="77777777" w:rsidR="00C83A82" w:rsidRDefault="00C83A82">
      <w:r>
        <w:separator/>
      </w:r>
    </w:p>
  </w:footnote>
  <w:footnote w:type="continuationSeparator" w:id="0">
    <w:p w14:paraId="3EDAD683" w14:textId="77777777" w:rsidR="00C83A82" w:rsidRDefault="00C8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3819"/>
    <w:rsid w:val="00045C21"/>
    <w:rsid w:val="000471E9"/>
    <w:rsid w:val="00054CEB"/>
    <w:rsid w:val="00055C58"/>
    <w:rsid w:val="00055EA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0EF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C7F7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6085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A7C79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0AB0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3A82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118F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352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2623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2021-03-29T09:32:00Z</dcterms:created>
  <dcterms:modified xsi:type="dcterms:W3CDTF">2021-03-30T07:25:00Z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