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C08E9F3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5D4" w:rsidRPr="00DD55D4">
        <w:rPr>
          <w:rFonts w:asciiTheme="minorHAnsi" w:hAnsiTheme="minorHAnsi" w:cstheme="minorHAnsi"/>
          <w:b/>
          <w:sz w:val="22"/>
          <w:szCs w:val="22"/>
        </w:rPr>
        <w:t>ΨΧΨΝΟΡΡ3-ΕΛ6</w:t>
      </w:r>
    </w:p>
    <w:p w14:paraId="242803F3" w14:textId="48C65F65" w:rsidR="00A63ADE" w:rsidRPr="004B114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3B93">
        <w:rPr>
          <w:rFonts w:asciiTheme="minorHAnsi" w:hAnsiTheme="minorHAnsi" w:cstheme="minorHAnsi"/>
          <w:b/>
          <w:sz w:val="22"/>
          <w:szCs w:val="22"/>
        </w:rPr>
        <w:t>1631/11.03.22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BE53516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1A1770">
        <w:rPr>
          <w:rFonts w:asciiTheme="minorHAnsi" w:hAnsiTheme="minorHAnsi" w:cstheme="minorHAnsi"/>
          <w:b/>
          <w:sz w:val="22"/>
          <w:szCs w:val="22"/>
        </w:rPr>
        <w:t>και τοποθέτηση πυράντοχου ανοιγόμενου εξωτερικού κουφώματος για το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FD8092E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1770">
        <w:rPr>
          <w:rFonts w:asciiTheme="minorHAnsi" w:hAnsiTheme="minorHAnsi" w:cstheme="minorHAnsi"/>
          <w:b/>
          <w:sz w:val="22"/>
          <w:szCs w:val="22"/>
        </w:rPr>
        <w:t>1346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/</w:t>
      </w:r>
      <w:r w:rsidR="00992A71" w:rsidRPr="001A1770">
        <w:rPr>
          <w:rFonts w:asciiTheme="minorHAnsi" w:hAnsiTheme="minorHAnsi" w:cstheme="minorHAnsi"/>
          <w:b/>
          <w:sz w:val="22"/>
          <w:szCs w:val="22"/>
        </w:rPr>
        <w:t>0</w:t>
      </w:r>
      <w:r w:rsidR="001A1770">
        <w:rPr>
          <w:rFonts w:asciiTheme="minorHAnsi" w:hAnsiTheme="minorHAnsi" w:cstheme="minorHAnsi"/>
          <w:b/>
          <w:sz w:val="22"/>
          <w:szCs w:val="22"/>
        </w:rPr>
        <w:t>1</w:t>
      </w:r>
      <w:r w:rsidR="00CB6DE6">
        <w:rPr>
          <w:rFonts w:asciiTheme="minorHAnsi" w:hAnsiTheme="minorHAnsi" w:cstheme="minorHAnsi"/>
          <w:b/>
          <w:sz w:val="22"/>
          <w:szCs w:val="22"/>
        </w:rPr>
        <w:t>.</w:t>
      </w:r>
      <w:r w:rsidR="000C5643">
        <w:rPr>
          <w:rFonts w:asciiTheme="minorHAnsi" w:hAnsiTheme="minorHAnsi" w:cstheme="minorHAnsi"/>
          <w:b/>
          <w:sz w:val="22"/>
          <w:szCs w:val="22"/>
        </w:rPr>
        <w:t>0</w:t>
      </w:r>
      <w:r w:rsidR="001A1770">
        <w:rPr>
          <w:rFonts w:asciiTheme="minorHAnsi" w:hAnsiTheme="minorHAnsi" w:cstheme="minorHAnsi"/>
          <w:b/>
          <w:sz w:val="22"/>
          <w:szCs w:val="22"/>
        </w:rPr>
        <w:t>3</w:t>
      </w:r>
      <w:r w:rsidR="00632882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0C5643">
        <w:rPr>
          <w:rFonts w:asciiTheme="minorHAnsi" w:hAnsiTheme="minorHAnsi" w:cstheme="minorHAnsi"/>
          <w:b/>
          <w:sz w:val="22"/>
          <w:szCs w:val="22"/>
        </w:rPr>
        <w:t>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0298E75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1770">
        <w:rPr>
          <w:rFonts w:asciiTheme="minorHAnsi" w:hAnsiTheme="minorHAnsi" w:cstheme="minorHAnsi"/>
          <w:b/>
          <w:bCs/>
          <w:sz w:val="22"/>
          <w:szCs w:val="22"/>
        </w:rPr>
        <w:t>Χίλια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1770">
        <w:rPr>
          <w:rFonts w:asciiTheme="minorHAnsi" w:hAnsiTheme="minorHAnsi" w:cstheme="minorHAnsi"/>
          <w:b/>
          <w:bCs/>
          <w:sz w:val="22"/>
          <w:szCs w:val="22"/>
        </w:rPr>
        <w:t xml:space="preserve">επτακόσια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1770">
        <w:rPr>
          <w:rFonts w:asciiTheme="minorHAnsi" w:hAnsiTheme="minorHAnsi" w:cstheme="minorHAnsi"/>
          <w:b/>
          <w:bCs/>
          <w:sz w:val="22"/>
          <w:szCs w:val="22"/>
        </w:rPr>
        <w:t>1.70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4FE1875" w:rsidR="00A63ADE" w:rsidRPr="00521873" w:rsidRDefault="001A177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B11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Μαρτίου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98F25F1" w:rsidR="00A63ADE" w:rsidRPr="00502B33" w:rsidRDefault="00802641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  <w:r w:rsidR="001A1770">
              <w:rPr>
                <w:rFonts w:asciiTheme="minorHAnsi" w:hAnsiTheme="minorHAnsi" w:cstheme="minorHAnsi"/>
                <w:sz w:val="22"/>
                <w:szCs w:val="22"/>
              </w:rPr>
              <w:t xml:space="preserve"> Μαρτίου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095140AD" w:rsidR="00A63ADE" w:rsidRPr="00802641" w:rsidRDefault="0080264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A1EA129" w14:textId="557E06B1" w:rsidR="00666824" w:rsidRPr="00802641" w:rsidRDefault="000D1F68" w:rsidP="00004FF3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1A1770">
        <w:rPr>
          <w:rFonts w:asciiTheme="minorHAnsi" w:hAnsiTheme="minorHAnsi" w:cstheme="minorHAnsi"/>
          <w:sz w:val="22"/>
          <w:szCs w:val="22"/>
        </w:rPr>
        <w:t xml:space="preserve">και τοποθέτηση πυράντοχου ανοιγόμενου εξωτερικού κουφώματος στο </w:t>
      </w:r>
      <w:r w:rsidR="00515F4E">
        <w:rPr>
          <w:rFonts w:asciiTheme="minorHAnsi" w:hAnsiTheme="minorHAnsi" w:cstheme="minorHAnsi"/>
          <w:sz w:val="22"/>
          <w:szCs w:val="22"/>
        </w:rPr>
        <w:t>Γ.Ν. Θήρας</w:t>
      </w:r>
      <w:r w:rsidR="001A1770">
        <w:rPr>
          <w:rFonts w:asciiTheme="minorHAnsi" w:hAnsiTheme="minorHAnsi" w:cstheme="minorHAnsi"/>
          <w:sz w:val="22"/>
          <w:szCs w:val="22"/>
        </w:rPr>
        <w:t xml:space="preserve"> καθώς είναι απαραίτητη η αντικατάσταση του υπάρχοντος</w:t>
      </w:r>
      <w:r w:rsidR="00515F4E">
        <w:rPr>
          <w:rFonts w:asciiTheme="minorHAnsi" w:hAnsiTheme="minorHAnsi" w:cstheme="minorHAnsi"/>
          <w:sz w:val="22"/>
          <w:szCs w:val="22"/>
        </w:rPr>
        <w:t>.</w:t>
      </w:r>
      <w:r w:rsidR="001A1770">
        <w:rPr>
          <w:rFonts w:asciiTheme="minorHAnsi" w:hAnsiTheme="minorHAnsi" w:cstheme="minorHAnsi"/>
          <w:sz w:val="22"/>
          <w:szCs w:val="22"/>
        </w:rPr>
        <w:t xml:space="preserve"> Οι αιτούμενες τεχνικές προδιαγραφές είναι οι κάτωθι</w:t>
      </w:r>
      <w:r w:rsidR="001A1770" w:rsidRPr="00802641">
        <w:rPr>
          <w:rFonts w:asciiTheme="minorHAnsi" w:hAnsiTheme="minorHAnsi" w:cstheme="minorHAnsi"/>
          <w:sz w:val="22"/>
          <w:szCs w:val="22"/>
        </w:rPr>
        <w:t>:</w:t>
      </w:r>
    </w:p>
    <w:p w14:paraId="4C09EE9E" w14:textId="77777777" w:rsidR="001A1770" w:rsidRPr="001A1770" w:rsidRDefault="001A1770" w:rsidP="001A1770">
      <w:pPr>
        <w:pStyle w:val="Garamod"/>
        <w:tabs>
          <w:tab w:val="left" w:pos="1134"/>
        </w:tabs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1A1770">
        <w:rPr>
          <w:rFonts w:asciiTheme="minorHAnsi" w:hAnsiTheme="minorHAnsi" w:cstheme="minorHAnsi"/>
          <w:sz w:val="22"/>
          <w:szCs w:val="22"/>
          <w:lang w:val="el-GR"/>
        </w:rPr>
        <w:t>Διαστάσεις κουφώματος : 1.40 x 2.15 ( 0.90+0.50)</w:t>
      </w:r>
    </w:p>
    <w:p w14:paraId="3413EE8D" w14:textId="77777777" w:rsidR="001A1770" w:rsidRPr="001A1770" w:rsidRDefault="001A1770" w:rsidP="001A1770">
      <w:pPr>
        <w:pStyle w:val="Garamod"/>
        <w:tabs>
          <w:tab w:val="left" w:pos="1134"/>
        </w:tabs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1A1770">
        <w:rPr>
          <w:rFonts w:asciiTheme="minorHAnsi" w:hAnsiTheme="minorHAnsi" w:cstheme="minorHAnsi"/>
          <w:sz w:val="22"/>
          <w:szCs w:val="22"/>
          <w:lang w:val="el-GR"/>
        </w:rPr>
        <w:t xml:space="preserve">Η κάσα είναι γαλβανισμένη στραντζαριστή με πάχος ελάσματος 1,5 – 2mm. </w:t>
      </w:r>
    </w:p>
    <w:p w14:paraId="7BB3782D" w14:textId="77777777" w:rsidR="001A1770" w:rsidRPr="001A1770" w:rsidRDefault="001A1770" w:rsidP="001A1770">
      <w:pPr>
        <w:pStyle w:val="Garamod"/>
        <w:tabs>
          <w:tab w:val="left" w:pos="1134"/>
        </w:tabs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1A1770">
        <w:rPr>
          <w:rFonts w:asciiTheme="minorHAnsi" w:hAnsiTheme="minorHAnsi" w:cstheme="minorHAnsi"/>
          <w:sz w:val="22"/>
          <w:szCs w:val="22"/>
          <w:lang w:val="el-GR"/>
        </w:rPr>
        <w:t xml:space="preserve">Τα θυρόφυλλα αποτελούνται από στραντζαριστές λαμαρίνες (γαλβανισμένες) με εσωτερική πλήρωση στο μεταξύ τους διάκενο από πετροβάμβακα, και είναι συνολικού πάχους 60-65mm. Η θύρα να έχει μεντεσέδες, κλειδαριές και χειρολαβές και μπάρα πανικού από ανοξείδωτο χάλυβα, όλα πιστοποιημένα πυράντοχα μεμονωμένα ή ως ενιαία </w:t>
      </w:r>
      <w:r w:rsidRPr="001A1770"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σύνολα.  Περιμετρικά τα θυρόφυλλα ή η κάσα να έχουν θερμοδιογκούμενη ταινία και κάτω μηχανισμό, για την εξασφάλιση της καπνοστεγανώτητας. </w:t>
      </w:r>
    </w:p>
    <w:p w14:paraId="2F165833" w14:textId="77777777" w:rsidR="001A1770" w:rsidRPr="001A1770" w:rsidRDefault="001A1770" w:rsidP="001A1770">
      <w:pPr>
        <w:pStyle w:val="Garamod"/>
        <w:tabs>
          <w:tab w:val="left" w:pos="1134"/>
        </w:tabs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1A1770">
        <w:rPr>
          <w:rFonts w:asciiTheme="minorHAnsi" w:hAnsiTheme="minorHAnsi" w:cstheme="minorHAnsi"/>
          <w:sz w:val="22"/>
          <w:szCs w:val="22"/>
          <w:lang w:val="el-GR"/>
        </w:rPr>
        <w:t xml:space="preserve">Η θύρα να βαφεί με εποξειδικό χρώμα δύο συστατικών. </w:t>
      </w:r>
    </w:p>
    <w:p w14:paraId="07426E21" w14:textId="77777777" w:rsidR="001A1770" w:rsidRPr="001A1770" w:rsidRDefault="001A1770" w:rsidP="001A1770">
      <w:pPr>
        <w:pStyle w:val="Garamod"/>
        <w:tabs>
          <w:tab w:val="left" w:pos="1134"/>
        </w:tabs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1A1770">
        <w:rPr>
          <w:rFonts w:asciiTheme="minorHAnsi" w:hAnsiTheme="minorHAnsi" w:cstheme="minorHAnsi"/>
          <w:sz w:val="22"/>
          <w:szCs w:val="22"/>
          <w:lang w:val="el-GR"/>
        </w:rPr>
        <w:t xml:space="preserve">Εγγύηση καλής λειτουργείας 2 έτη. </w:t>
      </w:r>
    </w:p>
    <w:p w14:paraId="476B60A3" w14:textId="77777777" w:rsidR="001A1770" w:rsidRDefault="001A1770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716193AE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693D2FE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802641">
        <w:rPr>
          <w:rFonts w:asciiTheme="minorHAnsi" w:hAnsiTheme="minorHAnsi" w:cstheme="minorHAnsi"/>
          <w:sz w:val="22"/>
          <w:szCs w:val="22"/>
        </w:rPr>
        <w:t>18.</w:t>
      </w:r>
      <w:r w:rsidR="006A5AC5">
        <w:rPr>
          <w:rFonts w:asciiTheme="minorHAnsi" w:hAnsiTheme="minorHAnsi" w:cstheme="minorHAnsi"/>
          <w:sz w:val="22"/>
          <w:szCs w:val="22"/>
        </w:rPr>
        <w:t>03</w:t>
      </w:r>
      <w:r w:rsidR="00CF19E5">
        <w:rPr>
          <w:rFonts w:asciiTheme="minorHAnsi" w:hAnsiTheme="minorHAnsi" w:cstheme="minorHAnsi"/>
          <w:sz w:val="22"/>
          <w:szCs w:val="22"/>
        </w:rPr>
        <w:t>.</w:t>
      </w:r>
      <w:r w:rsidR="000C5643" w:rsidRPr="008C3B2E">
        <w:rPr>
          <w:rFonts w:asciiTheme="minorHAnsi" w:hAnsiTheme="minorHAnsi" w:cstheme="minorHAnsi"/>
          <w:sz w:val="22"/>
          <w:szCs w:val="22"/>
        </w:rPr>
        <w:t>22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802641">
        <w:rPr>
          <w:rFonts w:asciiTheme="minorHAnsi" w:hAnsiTheme="minorHAnsi" w:cstheme="minorHAnsi"/>
          <w:sz w:val="22"/>
          <w:szCs w:val="22"/>
        </w:rPr>
        <w:t>Παρασκευή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63069FEA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A1770" w:rsidRPr="001A1770">
        <w:rPr>
          <w:rFonts w:asciiTheme="minorHAnsi" w:hAnsiTheme="minorHAnsi" w:cstheme="minorHAnsi"/>
          <w:sz w:val="22"/>
          <w:szCs w:val="22"/>
        </w:rPr>
        <w:t>14.00.01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9A0720">
        <w:rPr>
          <w:rFonts w:asciiTheme="minorHAnsi" w:hAnsiTheme="minorHAnsi" w:cstheme="minorHAnsi"/>
          <w:sz w:val="22"/>
          <w:szCs w:val="22"/>
        </w:rPr>
        <w:t>Επίπλων και Σκευών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0C5643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770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1149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0D30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5AC5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2641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3B93"/>
    <w:rsid w:val="00992983"/>
    <w:rsid w:val="00992A71"/>
    <w:rsid w:val="00992A9F"/>
    <w:rsid w:val="009954A8"/>
    <w:rsid w:val="00997D51"/>
    <w:rsid w:val="009A0720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1ED9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19E5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5D4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2</Pages>
  <Words>358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2811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2022-01-12T09:25:00Z</cp:lastPrinted>
  <dcterms:created xsi:type="dcterms:W3CDTF">2022-03-11T13:23:00Z</dcterms:created>
  <dcterms:modified xsi:type="dcterms:W3CDTF">2022-03-13T14:37:00Z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