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30ADB92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039D" w:rsidRPr="005B039D">
        <w:rPr>
          <w:rFonts w:asciiTheme="minorHAnsi" w:hAnsiTheme="minorHAnsi" w:cstheme="minorHAnsi"/>
          <w:b/>
          <w:sz w:val="22"/>
          <w:szCs w:val="22"/>
        </w:rPr>
        <w:t>ΩΘΧΜΟΡΡ3-ΤΥΤ</w:t>
      </w:r>
    </w:p>
    <w:p w14:paraId="242803F3" w14:textId="118076B8" w:rsidR="00A63ADE" w:rsidRPr="0011697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B6F">
        <w:rPr>
          <w:rFonts w:asciiTheme="minorHAnsi" w:hAnsiTheme="minorHAnsi" w:cstheme="minorHAnsi"/>
          <w:b/>
          <w:sz w:val="22"/>
          <w:szCs w:val="22"/>
        </w:rPr>
        <w:t>4673/27.8.21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3EEE109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1A1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1A18F5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6FFC">
        <w:rPr>
          <w:rFonts w:asciiTheme="minorHAnsi" w:hAnsiTheme="minorHAnsi" w:cstheme="minorHAnsi"/>
          <w:b/>
          <w:sz w:val="22"/>
          <w:szCs w:val="22"/>
        </w:rPr>
        <w:t>δύο πλυντηρίων ιματισμού 12</w:t>
      </w:r>
      <w:r w:rsidR="00716FFC">
        <w:rPr>
          <w:rFonts w:asciiTheme="minorHAnsi" w:hAnsiTheme="minorHAnsi" w:cstheme="minorHAnsi"/>
          <w:b/>
          <w:sz w:val="22"/>
          <w:szCs w:val="22"/>
          <w:lang w:val="en-US"/>
        </w:rPr>
        <w:t>kg</w:t>
      </w:r>
      <w:r w:rsidR="00716FFC" w:rsidRPr="00716F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6FFC">
        <w:rPr>
          <w:rFonts w:asciiTheme="minorHAnsi" w:hAnsiTheme="minorHAnsi" w:cstheme="minorHAnsi"/>
          <w:b/>
          <w:sz w:val="22"/>
          <w:szCs w:val="22"/>
        </w:rPr>
        <w:t>για τις ανάγκες</w:t>
      </w:r>
      <w:r w:rsidR="001A18F5" w:rsidRPr="001A18F5">
        <w:rPr>
          <w:rFonts w:asciiTheme="minorHAnsi" w:hAnsiTheme="minorHAnsi" w:cstheme="minorHAnsi"/>
          <w:b/>
          <w:sz w:val="22"/>
          <w:szCs w:val="22"/>
        </w:rPr>
        <w:t xml:space="preserve"> του Γενικού Νοσοκομείου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1B926BA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716FFC">
        <w:rPr>
          <w:rFonts w:asciiTheme="minorHAnsi" w:hAnsiTheme="minorHAnsi" w:cstheme="minorHAnsi"/>
          <w:b/>
          <w:sz w:val="22"/>
          <w:szCs w:val="22"/>
        </w:rPr>
        <w:t>4649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716FFC">
        <w:rPr>
          <w:rFonts w:asciiTheme="minorHAnsi" w:hAnsiTheme="minorHAnsi" w:cstheme="minorHAnsi"/>
          <w:b/>
          <w:sz w:val="22"/>
          <w:szCs w:val="22"/>
        </w:rPr>
        <w:t>26.08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77724C3" w:rsidR="00C8176C" w:rsidRPr="003053B5" w:rsidRDefault="00A63ADE" w:rsidP="00025AE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6FFC">
        <w:rPr>
          <w:rFonts w:asciiTheme="minorHAnsi" w:hAnsiTheme="minorHAnsi" w:cstheme="minorHAnsi"/>
          <w:b/>
          <w:bCs/>
          <w:sz w:val="22"/>
          <w:szCs w:val="22"/>
        </w:rPr>
        <w:t>Δύο χιλιάδες εκατόν πενήντα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16FFC">
        <w:rPr>
          <w:rFonts w:asciiTheme="minorHAnsi" w:hAnsiTheme="minorHAnsi" w:cstheme="minorHAnsi"/>
          <w:b/>
          <w:bCs/>
          <w:sz w:val="22"/>
          <w:szCs w:val="22"/>
        </w:rPr>
        <w:t>2.150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5326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5326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93DD70E" w:rsidR="00A63ADE" w:rsidRPr="00653269" w:rsidRDefault="00716FF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Αυγούστου</w:t>
            </w:r>
            <w:r w:rsidR="000D6592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480A0F5D" w14:textId="77777777" w:rsidR="00222B9B" w:rsidRPr="0065326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5326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326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5326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65326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5326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5326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4E96EC9" w:rsidR="00A63ADE" w:rsidRPr="00653269" w:rsidRDefault="00716FF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 Σεπτεμβρίου</w:t>
            </w:r>
            <w:r w:rsidR="00653269" w:rsidRPr="006532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6170143E" w:rsidR="00A63ADE" w:rsidRPr="00653269" w:rsidRDefault="0065326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716FF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18F5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34CC2E01" w14:textId="38230F92" w:rsidR="00716FFC" w:rsidRDefault="000D1F68" w:rsidP="00716FFC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8F9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1A18F5" w:rsidRPr="001A18F5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716FFC" w:rsidRPr="00716FFC">
        <w:rPr>
          <w:rFonts w:asciiTheme="minorHAnsi" w:hAnsiTheme="minorHAnsi" w:cstheme="minorHAnsi"/>
          <w:sz w:val="22"/>
          <w:szCs w:val="22"/>
        </w:rPr>
        <w:t>δύο πλυντηρίων 12 kg κρίνεται αναγκαία για την εύρυθμη λειτουργία του τμήματος πλυντηρίων  ιματισμού του ΓΝ Θήρας.</w:t>
      </w:r>
    </w:p>
    <w:p w14:paraId="419809BA" w14:textId="5CEDEFB8" w:rsidR="00716FFC" w:rsidRPr="00716FFC" w:rsidRDefault="00716FFC" w:rsidP="00716FFC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Τ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716FFC">
        <w:rPr>
          <w:rFonts w:asciiTheme="minorHAnsi" w:hAnsiTheme="minorHAnsi" w:cstheme="minorHAnsi"/>
          <w:sz w:val="22"/>
          <w:szCs w:val="22"/>
        </w:rPr>
        <w:t xml:space="preserve"> υπο προμήθεια πλυντήρια πρέπει να πληρούν τις κάτωθι προδιαγραφές - σημεία:</w:t>
      </w:r>
    </w:p>
    <w:p w14:paraId="00B9F0C7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Τύπος Πλυντηρίου: Εμπρόσθιας Φόρτωσης</w:t>
      </w:r>
    </w:p>
    <w:p w14:paraId="7856AB5A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Στροφές: Τουλ. 1400/λέπτό</w:t>
      </w:r>
    </w:p>
    <w:p w14:paraId="2FF88A38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lastRenderedPageBreak/>
        <w:t>Ενεργειακή Κλάση σύμφωνα με την νέα ενεργειακή ετικέτα Ε.Ε.: Τουλ. Α.</w:t>
      </w:r>
    </w:p>
    <w:p w14:paraId="6CDB425C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Χωρητικότητα Πλύσης: 12 kg</w:t>
      </w:r>
    </w:p>
    <w:p w14:paraId="328DB038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Γενική Εγγύηση Προμηθευτή: Τουλάχιστον 2 έτη</w:t>
      </w:r>
    </w:p>
    <w:p w14:paraId="00AE244C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Εγγύηση Μοτέρ: Τουλάχιστον 10 έτη</w:t>
      </w:r>
    </w:p>
    <w:p w14:paraId="33B323D1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Να διαθέτει πιστοποίηση CE</w:t>
      </w:r>
    </w:p>
    <w:p w14:paraId="7A71E935" w14:textId="77777777" w:rsidR="00716FFC" w:rsidRPr="00716FFC" w:rsidRDefault="00716FFC" w:rsidP="00716FFC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FFC">
        <w:rPr>
          <w:rFonts w:asciiTheme="minorHAnsi" w:hAnsiTheme="minorHAnsi" w:cstheme="minorHAnsi"/>
          <w:sz w:val="22"/>
          <w:szCs w:val="22"/>
        </w:rPr>
        <w:t>Απαιτούμενος Χρόνος Παράδοσης: 15 ημέρες από την ημερομηνία ανάληψης εντολής προμήθειας.</w:t>
      </w:r>
    </w:p>
    <w:p w14:paraId="22126224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F3208A4" w14:textId="77777777" w:rsidR="001A18F5" w:rsidRDefault="001A18F5" w:rsidP="001A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  <w:u w:val="single"/>
        </w:rPr>
      </w:pPr>
    </w:p>
    <w:p w14:paraId="53722C00" w14:textId="36B8EB92" w:rsidR="00AC61FB" w:rsidRPr="00E90C23" w:rsidRDefault="00AC61FB" w:rsidP="0071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67CBEC2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r w:rsidRPr="00E90C23">
        <w:rPr>
          <w:rFonts w:asciiTheme="minorHAnsi" w:hAnsiTheme="minorHAnsi" w:cstheme="minorHAnsi"/>
          <w:sz w:val="22"/>
          <w:szCs w:val="22"/>
        </w:rPr>
        <w:t>mail: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653269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65326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53269">
        <w:rPr>
          <w:rFonts w:asciiTheme="minorHAnsi" w:hAnsiTheme="minorHAnsi" w:cstheme="minorHAnsi"/>
          <w:sz w:val="22"/>
          <w:szCs w:val="22"/>
        </w:rPr>
        <w:t xml:space="preserve"> </w:t>
      </w:r>
      <w:r w:rsidR="00716FFC">
        <w:rPr>
          <w:rFonts w:asciiTheme="minorHAnsi" w:hAnsiTheme="minorHAnsi" w:cstheme="minorHAnsi"/>
          <w:sz w:val="22"/>
          <w:szCs w:val="22"/>
        </w:rPr>
        <w:t>08.09.21</w:t>
      </w:r>
      <w:r w:rsidR="00222B9B" w:rsidRPr="0065326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653269" w:rsidRPr="00653269">
        <w:rPr>
          <w:rFonts w:asciiTheme="minorHAnsi" w:hAnsiTheme="minorHAnsi" w:cstheme="minorHAnsi"/>
          <w:sz w:val="22"/>
          <w:szCs w:val="22"/>
        </w:rPr>
        <w:t>Τετάρτη</w:t>
      </w:r>
      <w:r w:rsidR="009578F9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CB48CBB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A50ED">
        <w:rPr>
          <w:rFonts w:ascii="Arial" w:hAnsi="Arial" w:cs="Arial"/>
          <w:sz w:val="20"/>
          <w:szCs w:val="20"/>
        </w:rPr>
        <w:t>14.09.98</w:t>
      </w:r>
      <w:r w:rsidR="001A18F5" w:rsidRPr="001A18F5">
        <w:rPr>
          <w:rFonts w:ascii="Arial" w:hAnsi="Arial" w:cs="Arial"/>
          <w:sz w:val="20"/>
          <w:szCs w:val="20"/>
        </w:rPr>
        <w:t>.80</w:t>
      </w:r>
      <w:r w:rsidR="001A18F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AA50ED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1F15F72"/>
    <w:multiLevelType w:val="hybridMultilevel"/>
    <w:tmpl w:val="E5CC4D3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3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3"/>
  </w:num>
  <w:num w:numId="43">
    <w:abstractNumId w:val="28"/>
  </w:num>
  <w:num w:numId="44">
    <w:abstractNumId w:val="41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25AEB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592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975"/>
    <w:rsid w:val="00116DBA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18F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317F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5959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039D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269"/>
    <w:rsid w:val="00653912"/>
    <w:rsid w:val="00654044"/>
    <w:rsid w:val="00655F5C"/>
    <w:rsid w:val="00657B6F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6FFC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452F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50ED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27F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330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2543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2021-08-27T10:41:00Z</cp:lastPrinted>
  <dcterms:created xsi:type="dcterms:W3CDTF">2021-08-27T11:16:00Z</dcterms:created>
  <dcterms:modified xsi:type="dcterms:W3CDTF">2021-08-27T11:55:00Z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