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227C64FC" w:rsidR="004A43FC" w:rsidRPr="00247B04" w:rsidRDefault="004965C9" w:rsidP="00247B04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247B04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2E86" w:rsidRPr="00EF2E86">
        <w:rPr>
          <w:rFonts w:asciiTheme="minorHAnsi" w:hAnsiTheme="minorHAnsi" w:cstheme="minorHAnsi"/>
          <w:b/>
          <w:sz w:val="22"/>
          <w:szCs w:val="22"/>
        </w:rPr>
        <w:t>693ΨΟΡΡ3-ΦΧΨ</w:t>
      </w:r>
    </w:p>
    <w:p w14:paraId="242803F3" w14:textId="2D97EBA3" w:rsidR="00A63ADE" w:rsidRPr="00247B04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247B04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3E4B">
        <w:rPr>
          <w:rFonts w:asciiTheme="minorHAnsi" w:hAnsiTheme="minorHAnsi" w:cstheme="minorHAnsi"/>
          <w:b/>
          <w:sz w:val="22"/>
          <w:szCs w:val="22"/>
        </w:rPr>
        <w:t>4127/ 27.7.21</w:t>
      </w:r>
    </w:p>
    <w:p w14:paraId="74F2EEE3" w14:textId="77777777" w:rsidR="00D22A9A" w:rsidRPr="00247B04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4FF5A8" w14:textId="77777777" w:rsidR="00247B04" w:rsidRDefault="00247B04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A5A6134" w:rsidR="00A63ADE" w:rsidRPr="00247B0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247B04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247B0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29A259E" w:rsidR="00A63ADE" w:rsidRPr="00247B04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247B04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247B04">
        <w:rPr>
          <w:b/>
        </w:rPr>
        <w:t xml:space="preserve"> 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656EC8">
        <w:rPr>
          <w:rFonts w:asciiTheme="minorHAnsi" w:hAnsiTheme="minorHAnsi" w:cstheme="minorHAnsi"/>
          <w:b/>
          <w:sz w:val="22"/>
          <w:szCs w:val="22"/>
        </w:rPr>
        <w:t xml:space="preserve">αντιορών Α, Β, Α1, </w:t>
      </w:r>
      <w:r w:rsidR="00656EC8">
        <w:rPr>
          <w:rFonts w:asciiTheme="minorHAnsi" w:hAnsiTheme="minorHAnsi" w:cstheme="minorHAnsi"/>
          <w:b/>
          <w:sz w:val="22"/>
          <w:szCs w:val="22"/>
          <w:lang w:val="en-US"/>
        </w:rPr>
        <w:t>D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 xml:space="preserve"> για τις ανάγκες</w:t>
      </w:r>
      <w:r w:rsidR="00A32B51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247B04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656EC8" w:rsidRPr="00656E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EC8">
        <w:rPr>
          <w:rFonts w:asciiTheme="minorHAnsi" w:hAnsiTheme="minorHAnsi" w:cstheme="minorHAnsi"/>
          <w:b/>
          <w:sz w:val="22"/>
          <w:szCs w:val="22"/>
        </w:rPr>
        <w:t>το 2021</w:t>
      </w:r>
      <w:r w:rsidR="004759D4" w:rsidRPr="00247B04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796D9E0" w:rsidR="00AB41FD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656EC8">
        <w:rPr>
          <w:rFonts w:asciiTheme="minorHAnsi" w:hAnsiTheme="minorHAnsi" w:cstheme="minorHAnsi"/>
          <w:b/>
          <w:sz w:val="22"/>
          <w:szCs w:val="22"/>
        </w:rPr>
        <w:t>4139</w:t>
      </w:r>
      <w:r w:rsidR="000D1F68" w:rsidRPr="00247B04">
        <w:rPr>
          <w:rFonts w:asciiTheme="minorHAnsi" w:hAnsiTheme="minorHAnsi" w:cstheme="minorHAnsi"/>
          <w:b/>
          <w:sz w:val="22"/>
          <w:szCs w:val="22"/>
        </w:rPr>
        <w:t>/</w:t>
      </w:r>
      <w:r w:rsidR="00656EC8">
        <w:rPr>
          <w:rFonts w:asciiTheme="minorHAnsi" w:hAnsiTheme="minorHAnsi" w:cstheme="minorHAnsi"/>
          <w:b/>
          <w:sz w:val="22"/>
          <w:szCs w:val="22"/>
        </w:rPr>
        <w:t>28</w:t>
      </w:r>
      <w:r w:rsidR="005C7904" w:rsidRPr="00247B04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247B04">
        <w:rPr>
          <w:rFonts w:asciiTheme="minorHAnsi" w:hAnsiTheme="minorHAnsi" w:cstheme="minorHAnsi"/>
          <w:b/>
          <w:sz w:val="22"/>
          <w:szCs w:val="22"/>
        </w:rPr>
        <w:t>0</w:t>
      </w:r>
      <w:r w:rsidR="00263C23" w:rsidRPr="00263C23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247B04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247B04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247B04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247B04">
        <w:rPr>
          <w:rFonts w:asciiTheme="minorHAnsi" w:hAnsiTheme="minorHAnsi" w:cstheme="minorHAnsi"/>
          <w:b/>
          <w:sz w:val="22"/>
          <w:szCs w:val="22"/>
        </w:rPr>
        <w:t>1</w:t>
      </w:r>
      <w:r w:rsidRPr="00247B04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247B04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247B04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656EC8">
        <w:rPr>
          <w:rFonts w:asciiTheme="minorHAnsi" w:hAnsiTheme="minorHAnsi" w:cstheme="minorHAnsi"/>
          <w:b/>
          <w:sz w:val="22"/>
          <w:szCs w:val="22"/>
        </w:rPr>
        <w:t>Βιοπαθολογικού Εργαστηρίου</w:t>
      </w:r>
      <w:r w:rsidR="00974627" w:rsidRPr="00247B04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47B0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47B0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94839ED" w:rsidR="00C8176C" w:rsidRPr="00247B04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656E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6EC8" w:rsidRPr="00656EC8">
        <w:rPr>
          <w:rFonts w:asciiTheme="minorHAnsi" w:hAnsiTheme="minorHAnsi" w:cstheme="minorHAnsi"/>
          <w:b/>
          <w:sz w:val="22"/>
          <w:szCs w:val="22"/>
        </w:rPr>
        <w:t>Διακόσια ευρώ</w:t>
      </w:r>
      <w:r w:rsidR="00656E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56E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39EC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247B04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47B04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247B04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247B04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22919A0" w:rsidR="00A63ADE" w:rsidRPr="00247B04" w:rsidRDefault="00656EC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263C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63C23">
              <w:rPr>
                <w:rFonts w:asciiTheme="minorHAnsi" w:hAnsiTheme="minorHAnsi" w:cstheme="minorHAnsi"/>
                <w:sz w:val="22"/>
                <w:szCs w:val="22"/>
              </w:rPr>
              <w:t>Ιουλίου</w:t>
            </w:r>
            <w:r w:rsidR="00572B7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247B0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247B04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247B04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47B04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247B04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247B04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247B04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47B04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AD1E445" w:rsidR="00A63ADE" w:rsidRPr="00247B04" w:rsidRDefault="00B30DC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 </w:t>
            </w:r>
            <w:r w:rsidR="00656EC8">
              <w:rPr>
                <w:rFonts w:asciiTheme="minorHAnsi" w:hAnsiTheme="minorHAnsi" w:cstheme="minorHAnsi"/>
                <w:sz w:val="22"/>
                <w:szCs w:val="22"/>
              </w:rPr>
              <w:t>Αυγούστου</w:t>
            </w:r>
            <w:r w:rsidR="00FF4B6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247B0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247B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79548727" w:rsidR="00A63ADE" w:rsidRPr="00B30DC9" w:rsidRDefault="00B30DC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247B04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247B04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A1EA129" w14:textId="1D4C2016" w:rsidR="00666824" w:rsidRPr="00656EC8" w:rsidRDefault="000D1F68" w:rsidP="00656EC8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sz w:val="20"/>
          <w:szCs w:val="20"/>
        </w:rPr>
      </w:pPr>
      <w:r w:rsidRPr="00247B04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656EC8">
        <w:rPr>
          <w:rFonts w:asciiTheme="minorHAnsi" w:hAnsiTheme="minorHAnsi" w:cstheme="minorHAnsi"/>
          <w:sz w:val="22"/>
          <w:szCs w:val="22"/>
        </w:rPr>
        <w:t xml:space="preserve">την προμήθεια των </w:t>
      </w:r>
      <w:r w:rsidR="00656EC8" w:rsidRPr="00656EC8">
        <w:rPr>
          <w:rFonts w:asciiTheme="minorHAnsi" w:hAnsiTheme="minorHAnsi" w:cstheme="minorHAnsi"/>
          <w:sz w:val="22"/>
          <w:szCs w:val="22"/>
        </w:rPr>
        <w:t xml:space="preserve">αντιορών  Α, Β, Α1, </w:t>
      </w:r>
      <w:r w:rsidR="00656EC8" w:rsidRPr="00656EC8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656EC8">
        <w:rPr>
          <w:rFonts w:asciiTheme="minorHAnsi" w:hAnsiTheme="minorHAnsi" w:cstheme="minorHAnsi"/>
          <w:sz w:val="22"/>
          <w:szCs w:val="22"/>
        </w:rPr>
        <w:t xml:space="preserve"> όπως αναλυτικά περιγράφονται στον παρακάτω πίνακα.</w:t>
      </w:r>
    </w:p>
    <w:tbl>
      <w:tblPr>
        <w:tblW w:w="968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433"/>
        <w:gridCol w:w="1543"/>
      </w:tblGrid>
      <w:tr w:rsidR="00656EC8" w14:paraId="5BC259EC" w14:textId="77777777" w:rsidTr="00656EC8">
        <w:trPr>
          <w:trHeight w:val="67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D12E" w14:textId="77777777" w:rsidR="00656EC8" w:rsidRPr="00656EC8" w:rsidRDefault="00656EC8" w:rsidP="00A42E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4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A734" w14:textId="77777777" w:rsidR="00656EC8" w:rsidRPr="00656EC8" w:rsidRDefault="00656EC8" w:rsidP="00A42E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05966" w14:textId="77777777" w:rsidR="00656EC8" w:rsidRPr="00656EC8" w:rsidRDefault="00656EC8" w:rsidP="00A42E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</w:tc>
      </w:tr>
      <w:tr w:rsidR="00656EC8" w14:paraId="5424D00E" w14:textId="77777777" w:rsidTr="00656EC8">
        <w:trPr>
          <w:trHeight w:val="29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09198" w14:textId="77777777" w:rsidR="00656EC8" w:rsidRPr="00656EC8" w:rsidRDefault="00656EC8" w:rsidP="00A4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E4C6A" w14:textId="77777777" w:rsidR="00656EC8" w:rsidRPr="00656EC8" w:rsidRDefault="00656EC8" w:rsidP="00A4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629F7" w14:textId="77777777" w:rsidR="00656EC8" w:rsidRPr="00656EC8" w:rsidRDefault="00656EC8" w:rsidP="00A42E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EC8" w14:paraId="1443A485" w14:textId="77777777" w:rsidTr="00656EC8">
        <w:trPr>
          <w:trHeight w:val="55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9582" w14:textId="77777777" w:rsidR="00656EC8" w:rsidRPr="00656EC8" w:rsidRDefault="00656EC8" w:rsidP="00A42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6FB3" w14:textId="77777777" w:rsidR="00656EC8" w:rsidRPr="00656EC8" w:rsidRDefault="00656EC8" w:rsidP="00A42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t>ΑΝΤΙ- Α ΟΡΟΣ για ταχύ προσδιορισμό ομαδων αίματος στο χέρι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BE6D8" w14:textId="77777777" w:rsidR="00656EC8" w:rsidRPr="00656EC8" w:rsidRDefault="00656EC8" w:rsidP="00A42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t>6τεμ</w:t>
            </w:r>
          </w:p>
        </w:tc>
      </w:tr>
      <w:tr w:rsidR="00656EC8" w14:paraId="1C77A9C7" w14:textId="77777777" w:rsidTr="00656EC8">
        <w:trPr>
          <w:trHeight w:val="55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B30B3" w14:textId="77777777" w:rsidR="00656EC8" w:rsidRPr="00656EC8" w:rsidRDefault="00656EC8" w:rsidP="00A42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0737" w14:textId="77777777" w:rsidR="00656EC8" w:rsidRPr="00656EC8" w:rsidRDefault="00656EC8" w:rsidP="00A42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t>ΑΝΤΙ- Β ΟΡΟΣ για ταχύ προσδιορισμό ομαδων αίματος στο χέρι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987B4" w14:textId="77777777" w:rsidR="00656EC8" w:rsidRPr="00656EC8" w:rsidRDefault="00656EC8" w:rsidP="00A42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t>6 τεμ</w:t>
            </w:r>
          </w:p>
        </w:tc>
      </w:tr>
      <w:tr w:rsidR="00656EC8" w14:paraId="3C295CAA" w14:textId="77777777" w:rsidTr="00656EC8">
        <w:trPr>
          <w:trHeight w:val="55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FBA4" w14:textId="77777777" w:rsidR="00656EC8" w:rsidRPr="00656EC8" w:rsidRDefault="00656EC8" w:rsidP="00A42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A620" w14:textId="77777777" w:rsidR="00656EC8" w:rsidRPr="00656EC8" w:rsidRDefault="00656EC8" w:rsidP="00A42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t>ΑΝΤΙ- Α1 ΟΡΟΣ για ταχύ προσδιορισμό ομαδων αίματος στο χέρι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C5D6" w14:textId="77777777" w:rsidR="00656EC8" w:rsidRPr="00656EC8" w:rsidRDefault="00656EC8" w:rsidP="00A42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t>2 τεμ</w:t>
            </w:r>
          </w:p>
        </w:tc>
      </w:tr>
      <w:tr w:rsidR="00656EC8" w14:paraId="3CCC9427" w14:textId="77777777" w:rsidTr="00656EC8">
        <w:trPr>
          <w:trHeight w:val="55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4A8E5" w14:textId="77777777" w:rsidR="00656EC8" w:rsidRPr="00656EC8" w:rsidRDefault="00656EC8" w:rsidP="00A42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02971" w14:textId="77777777" w:rsidR="00656EC8" w:rsidRPr="00656EC8" w:rsidRDefault="00656EC8" w:rsidP="00A42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t>ΑΝΤΙ- D ΟΡΟΣ για ταχύ προσδιορισμό ομαδων αίματος στο χέρι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29C22" w14:textId="77777777" w:rsidR="00656EC8" w:rsidRPr="00656EC8" w:rsidRDefault="00656EC8" w:rsidP="00A42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EC8">
              <w:rPr>
                <w:rFonts w:asciiTheme="minorHAnsi" w:hAnsiTheme="minorHAnsi" w:cstheme="minorHAnsi"/>
                <w:sz w:val="22"/>
                <w:szCs w:val="22"/>
              </w:rPr>
              <w:t>6 τεμ</w:t>
            </w:r>
          </w:p>
        </w:tc>
      </w:tr>
    </w:tbl>
    <w:p w14:paraId="0FBF4DAA" w14:textId="77777777" w:rsidR="00CB53D7" w:rsidRPr="00247B04" w:rsidRDefault="00CB53D7" w:rsidP="00656EC8">
      <w:pPr>
        <w:pStyle w:val="a7"/>
        <w:tabs>
          <w:tab w:val="left" w:pos="720"/>
          <w:tab w:val="center" w:pos="4153"/>
          <w:tab w:val="right" w:pos="8306"/>
        </w:tabs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90DFA51" w14:textId="77777777" w:rsidR="00656EC8" w:rsidRDefault="00656EC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365C96B2" w:rsidR="00AC61FB" w:rsidRPr="00247B0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247B04">
        <w:rPr>
          <w:rFonts w:cstheme="minorHAnsi"/>
          <w:b/>
          <w:sz w:val="20"/>
          <w:szCs w:val="20"/>
          <w:u w:val="single"/>
        </w:rPr>
        <w:t>ΓΕΝΙΚΟΙ ΟΡΟΙ</w:t>
      </w:r>
      <w:r w:rsidRPr="00247B04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247B0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247B04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247B04">
        <w:rPr>
          <w:rFonts w:asciiTheme="minorHAnsi" w:hAnsiTheme="minorHAnsi" w:cstheme="minorHAnsi"/>
          <w:sz w:val="22"/>
          <w:szCs w:val="22"/>
        </w:rPr>
        <w:t>60</w:t>
      </w:r>
      <w:r w:rsidR="00A63ADE" w:rsidRPr="00247B04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D26AF48" w:rsidR="00AC61FB" w:rsidRPr="00247B04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247B04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247B0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247B04">
        <w:rPr>
          <w:rFonts w:asciiTheme="minorHAnsi" w:hAnsiTheme="minorHAnsi" w:cstheme="minorHAnsi"/>
          <w:sz w:val="22"/>
          <w:szCs w:val="22"/>
        </w:rPr>
        <w:t>-</w:t>
      </w:r>
      <w:r w:rsidRPr="00247B04">
        <w:rPr>
          <w:rFonts w:asciiTheme="minorHAnsi" w:hAnsiTheme="minorHAnsi" w:cstheme="minorHAnsi"/>
          <w:sz w:val="22"/>
          <w:szCs w:val="22"/>
        </w:rPr>
        <w:t>mail:</w:t>
      </w:r>
      <w:r w:rsidR="00A32B51" w:rsidRPr="00247B0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247B04">
        <w:rPr>
          <w:rFonts w:asciiTheme="minorHAnsi" w:hAnsiTheme="minorHAnsi" w:cstheme="minorHAnsi"/>
          <w:sz w:val="22"/>
          <w:szCs w:val="22"/>
        </w:rPr>
        <w:t>35</w:t>
      </w:r>
      <w:r w:rsidR="00D747F7" w:rsidRPr="00247B04">
        <w:rPr>
          <w:rFonts w:asciiTheme="minorHAnsi" w:hAnsiTheme="minorHAnsi" w:cstheme="minorHAnsi"/>
          <w:sz w:val="22"/>
          <w:szCs w:val="22"/>
        </w:rPr>
        <w:t>459</w:t>
      </w:r>
      <w:r w:rsidRPr="00247B04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247B04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B30DC9">
        <w:rPr>
          <w:rFonts w:asciiTheme="minorHAnsi" w:hAnsiTheme="minorHAnsi" w:cstheme="minorHAnsi"/>
          <w:sz w:val="22"/>
          <w:szCs w:val="22"/>
        </w:rPr>
        <w:t>05.08.</w:t>
      </w:r>
      <w:r w:rsidR="00CB53D7" w:rsidRPr="00247B04">
        <w:rPr>
          <w:rFonts w:asciiTheme="minorHAnsi" w:hAnsiTheme="minorHAnsi" w:cstheme="minorHAnsi"/>
          <w:sz w:val="22"/>
          <w:szCs w:val="22"/>
        </w:rPr>
        <w:t>21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247B04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B30DC9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 </w:t>
      </w:r>
      <w:r w:rsidR="006E5FB5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65253DF" w:rsidR="008E4B05" w:rsidRPr="00247B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47B04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247B04">
        <w:rPr>
          <w:rFonts w:asciiTheme="minorHAnsi" w:hAnsiTheme="minorHAnsi" w:cstheme="minorHAnsi"/>
          <w:sz w:val="22"/>
          <w:szCs w:val="22"/>
        </w:rPr>
        <w:t>25.01.</w:t>
      </w:r>
      <w:r w:rsidR="001751CA" w:rsidRPr="00247B04">
        <w:rPr>
          <w:rFonts w:asciiTheme="minorHAnsi" w:hAnsiTheme="minorHAnsi" w:cstheme="minorHAnsi"/>
          <w:sz w:val="22"/>
          <w:szCs w:val="22"/>
        </w:rPr>
        <w:t>2</w:t>
      </w:r>
      <w:r w:rsidR="00A32B51" w:rsidRPr="00247B04">
        <w:rPr>
          <w:rFonts w:asciiTheme="minorHAnsi" w:hAnsiTheme="minorHAnsi" w:cstheme="minorHAnsi"/>
          <w:sz w:val="22"/>
          <w:szCs w:val="22"/>
        </w:rPr>
        <w:t>1.80</w:t>
      </w:r>
      <w:r w:rsidR="00BE5B76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47B04">
        <w:rPr>
          <w:rFonts w:asciiTheme="minorHAnsi" w:hAnsiTheme="minorHAnsi" w:cstheme="minorHAnsi"/>
          <w:sz w:val="22"/>
          <w:szCs w:val="22"/>
        </w:rPr>
        <w:t>(</w:t>
      </w:r>
      <w:r w:rsidR="00FF4B6E" w:rsidRPr="00247B04">
        <w:rPr>
          <w:rFonts w:asciiTheme="minorHAnsi" w:hAnsiTheme="minorHAnsi" w:cstheme="minorHAnsi"/>
          <w:sz w:val="22"/>
          <w:szCs w:val="22"/>
        </w:rPr>
        <w:t>ΑΝΑΛΩΣΙΜΑ ΜΙΚΡΟΒΙΟΛΟΓΙΚΟΥ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247B04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247B04">
        <w:rPr>
          <w:rFonts w:asciiTheme="minorHAnsi" w:hAnsiTheme="minorHAnsi" w:cstheme="minorHAnsi"/>
          <w:sz w:val="22"/>
          <w:szCs w:val="22"/>
        </w:rPr>
        <w:t>2</w:t>
      </w:r>
      <w:r w:rsidR="00DF0E59" w:rsidRPr="00247B04">
        <w:rPr>
          <w:rFonts w:asciiTheme="minorHAnsi" w:hAnsiTheme="minorHAnsi" w:cstheme="minorHAnsi"/>
          <w:sz w:val="22"/>
          <w:szCs w:val="22"/>
        </w:rPr>
        <w:t>1</w:t>
      </w:r>
      <w:r w:rsidR="0031418D" w:rsidRPr="00247B04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47B04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47B04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247B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247B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247B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247B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247B04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247B04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247B04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247B04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247B04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247B04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862880"/>
    <w:multiLevelType w:val="hybridMultilevel"/>
    <w:tmpl w:val="A4F25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5BF1"/>
    <w:multiLevelType w:val="hybridMultilevel"/>
    <w:tmpl w:val="FBACA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21246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1F7517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47B04"/>
    <w:rsid w:val="00250FA3"/>
    <w:rsid w:val="00252BE5"/>
    <w:rsid w:val="00252FAD"/>
    <w:rsid w:val="00262C16"/>
    <w:rsid w:val="00263589"/>
    <w:rsid w:val="00263C23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6EC8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3E4B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0DC9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34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3AA6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53D7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2E8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515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307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2326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2021-07-30T07:27:00Z</cp:lastPrinted>
  <dcterms:created xsi:type="dcterms:W3CDTF">2021-07-30T07:42:00Z</dcterms:created>
  <dcterms:modified xsi:type="dcterms:W3CDTF">2021-07-30T10:05:00Z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