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245B694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70C7" w:rsidRPr="00C870C7">
        <w:rPr>
          <w:rFonts w:asciiTheme="minorHAnsi" w:hAnsiTheme="minorHAnsi" w:cstheme="minorHAnsi"/>
          <w:b/>
          <w:sz w:val="22"/>
          <w:szCs w:val="22"/>
        </w:rPr>
        <w:t>9ΨΩΑΟΡΡ3-5Κ8</w:t>
      </w:r>
    </w:p>
    <w:p w14:paraId="242803F3" w14:textId="029B92AF" w:rsidR="00A63ADE" w:rsidRPr="001169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D9E">
        <w:rPr>
          <w:rFonts w:asciiTheme="minorHAnsi" w:hAnsiTheme="minorHAnsi" w:cstheme="minorHAnsi"/>
          <w:b/>
          <w:sz w:val="22"/>
          <w:szCs w:val="22"/>
        </w:rPr>
        <w:t>4675/27.8.21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2F7DD35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1A1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1A18F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1F83" w:rsidRPr="00C91F83">
        <w:rPr>
          <w:rFonts w:asciiTheme="minorHAnsi" w:hAnsiTheme="minorHAnsi" w:cstheme="minorHAnsi"/>
          <w:b/>
          <w:sz w:val="22"/>
          <w:szCs w:val="22"/>
        </w:rPr>
        <w:t>συσκευής αδιάλειπτης παροχής ενέργειας (UPS) για το μηχάνημα υπερήχων Toshiba του ακτινολογικού τμήματος του Γενικού Νοσοκομείου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FC64082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716FFC">
        <w:rPr>
          <w:rFonts w:asciiTheme="minorHAnsi" w:hAnsiTheme="minorHAnsi" w:cstheme="minorHAnsi"/>
          <w:b/>
          <w:sz w:val="22"/>
          <w:szCs w:val="22"/>
        </w:rPr>
        <w:t>46</w:t>
      </w:r>
      <w:r w:rsidR="00536A07">
        <w:rPr>
          <w:rFonts w:asciiTheme="minorHAnsi" w:hAnsiTheme="minorHAnsi" w:cstheme="minorHAnsi"/>
          <w:b/>
          <w:sz w:val="22"/>
          <w:szCs w:val="22"/>
        </w:rPr>
        <w:t>5</w:t>
      </w:r>
      <w:r w:rsidR="00C91F83">
        <w:rPr>
          <w:rFonts w:asciiTheme="minorHAnsi" w:hAnsiTheme="minorHAnsi" w:cstheme="minorHAnsi"/>
          <w:b/>
          <w:sz w:val="22"/>
          <w:szCs w:val="22"/>
        </w:rPr>
        <w:t>2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716FFC">
        <w:rPr>
          <w:rFonts w:asciiTheme="minorHAnsi" w:hAnsiTheme="minorHAnsi" w:cstheme="minorHAnsi"/>
          <w:b/>
          <w:sz w:val="22"/>
          <w:szCs w:val="22"/>
        </w:rPr>
        <w:t>26.08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5AF80B" w14:textId="63702E95" w:rsidR="001A18F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1F83">
        <w:rPr>
          <w:rFonts w:asciiTheme="minorHAnsi" w:hAnsiTheme="minorHAnsi" w:cstheme="minorHAnsi"/>
          <w:b/>
          <w:bCs/>
          <w:sz w:val="22"/>
          <w:szCs w:val="22"/>
        </w:rPr>
        <w:t>Εξακόσια πενήντα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91F83">
        <w:rPr>
          <w:rFonts w:asciiTheme="minorHAnsi" w:hAnsiTheme="minorHAnsi" w:cstheme="minorHAnsi"/>
          <w:b/>
          <w:bCs/>
          <w:sz w:val="22"/>
          <w:szCs w:val="22"/>
        </w:rPr>
        <w:t>650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53269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53269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93DD70E" w:rsidR="00A63ADE" w:rsidRPr="00653269" w:rsidRDefault="00716FF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Αυγούστου</w:t>
            </w:r>
            <w:r w:rsidR="000D6592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480A0F5D" w14:textId="77777777" w:rsidR="00222B9B" w:rsidRPr="00653269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53269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3269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5326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65326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65326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5326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532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5326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4E96EC9" w:rsidR="00A63ADE" w:rsidRPr="00653269" w:rsidRDefault="00716FF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 Σεπτεμβρίου</w:t>
            </w:r>
            <w:r w:rsidR="00653269" w:rsidRPr="006532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6170143E" w:rsidR="00A63ADE" w:rsidRPr="00653269" w:rsidRDefault="0065326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5326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26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716FF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18F5">
        <w:rPr>
          <w:rFonts w:asciiTheme="minorHAnsi" w:hAnsiTheme="minorHAnsi" w:cstheme="minorHAnsi"/>
          <w:b/>
          <w:bCs/>
          <w:sz w:val="22"/>
          <w:szCs w:val="22"/>
          <w:u w:val="single"/>
        </w:rPr>
        <w:t>ΠΕΡΙΓΡΑΦΗ ΕΡΓΟΥ</w:t>
      </w:r>
    </w:p>
    <w:p w14:paraId="5B0B0692" w14:textId="6A26C1E1" w:rsidR="00946E41" w:rsidRDefault="000D1F68" w:rsidP="00C91F83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78F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1A18F5" w:rsidRPr="001A18F5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91F83" w:rsidRPr="00C91F83">
        <w:rPr>
          <w:rFonts w:asciiTheme="minorHAnsi" w:hAnsiTheme="minorHAnsi" w:cstheme="minorHAnsi"/>
          <w:sz w:val="22"/>
          <w:szCs w:val="22"/>
        </w:rPr>
        <w:t>συσκευής αδιάλειπτης παροχής ενέργειας (UPS) για το μηχάνημα υπερήχων Toshiba του ακτινολογικού τμήματος του Γενικού Νοσοκομείου Θήρας</w:t>
      </w:r>
      <w:r w:rsidR="00C91F83">
        <w:rPr>
          <w:rFonts w:asciiTheme="minorHAnsi" w:hAnsiTheme="minorHAnsi" w:cstheme="minorHAnsi"/>
          <w:sz w:val="22"/>
          <w:szCs w:val="22"/>
        </w:rPr>
        <w:t>.</w:t>
      </w:r>
    </w:p>
    <w:p w14:paraId="453CC74F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1F83">
        <w:rPr>
          <w:rFonts w:asciiTheme="minorHAnsi" w:hAnsiTheme="minorHAnsi" w:cstheme="minorHAnsi"/>
          <w:b/>
          <w:bCs/>
          <w:sz w:val="22"/>
          <w:szCs w:val="22"/>
        </w:rPr>
        <w:t>Η υπο προμήθεια συσκευή πρέπει να τηρεί τις ακόλουθες προδιαγραφές:</w:t>
      </w:r>
    </w:p>
    <w:p w14:paraId="53ED9702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Τύπος: On-Line/Double Conversion</w:t>
      </w:r>
    </w:p>
    <w:p w14:paraId="5CC70A1B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Ισχύς: 3000 VA</w:t>
      </w:r>
    </w:p>
    <w:p w14:paraId="5ADB9A9A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Ισχύς: 2700 W</w:t>
      </w:r>
    </w:p>
    <w:p w14:paraId="35C6FC42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lastRenderedPageBreak/>
        <w:t>Μέγεθος: Tower</w:t>
      </w:r>
    </w:p>
    <w:p w14:paraId="2DC8428D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Κυματομορφή Εξόδου: Καθαρού Ημιτόνου</w:t>
      </w:r>
    </w:p>
    <w:p w14:paraId="76ADD524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Συνδεσιμότητα</w:t>
      </w:r>
    </w:p>
    <w:p w14:paraId="05D6AF95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Πρίζες AC: Τουλάχιστον 5</w:t>
      </w:r>
    </w:p>
    <w:p w14:paraId="181A9104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Eγγύηση Μπαταριών:  1 έτος</w:t>
      </w:r>
    </w:p>
    <w:p w14:paraId="4E3A0E89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Εγγύηση Συσκευής: 3 Έτη</w:t>
      </w:r>
    </w:p>
    <w:p w14:paraId="244C6D92" w14:textId="77777777" w:rsidR="00C91F83" w:rsidRPr="00C91F83" w:rsidRDefault="00C91F83" w:rsidP="00C91F83">
      <w:pPr>
        <w:pStyle w:val="a3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F83">
        <w:rPr>
          <w:rFonts w:asciiTheme="minorHAnsi" w:hAnsiTheme="minorHAnsi" w:cstheme="minorHAnsi"/>
          <w:sz w:val="22"/>
          <w:szCs w:val="22"/>
        </w:rPr>
        <w:t>Απαιτούμενος Χρόνος Παράδοσης: 10 ημέρες από την ημερομηνία ανάληψης εντολής προμήθειας.</w:t>
      </w:r>
    </w:p>
    <w:p w14:paraId="6BE8D696" w14:textId="77777777" w:rsidR="00C91F83" w:rsidRDefault="00C91F83" w:rsidP="00C91F83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36B8EB92" w:rsidR="00AC61FB" w:rsidRPr="00E90C23" w:rsidRDefault="00AC61FB" w:rsidP="0071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7CBEC2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653269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653269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53269">
        <w:rPr>
          <w:rFonts w:asciiTheme="minorHAnsi" w:hAnsiTheme="minorHAnsi" w:cstheme="minorHAnsi"/>
          <w:sz w:val="22"/>
          <w:szCs w:val="22"/>
        </w:rPr>
        <w:t xml:space="preserve"> </w:t>
      </w:r>
      <w:r w:rsidR="00716FFC">
        <w:rPr>
          <w:rFonts w:asciiTheme="minorHAnsi" w:hAnsiTheme="minorHAnsi" w:cstheme="minorHAnsi"/>
          <w:sz w:val="22"/>
          <w:szCs w:val="22"/>
        </w:rPr>
        <w:t>08.09.21</w:t>
      </w:r>
      <w:r w:rsidR="00222B9B" w:rsidRPr="00653269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653269" w:rsidRPr="00653269">
        <w:rPr>
          <w:rFonts w:asciiTheme="minorHAnsi" w:hAnsiTheme="minorHAnsi" w:cstheme="minorHAnsi"/>
          <w:sz w:val="22"/>
          <w:szCs w:val="22"/>
        </w:rPr>
        <w:t>Τετάρτη</w:t>
      </w:r>
      <w:r w:rsidR="009578F9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CB48CBB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A50ED">
        <w:rPr>
          <w:rFonts w:ascii="Arial" w:hAnsi="Arial" w:cs="Arial"/>
          <w:sz w:val="20"/>
          <w:szCs w:val="20"/>
        </w:rPr>
        <w:t>14.09.98</w:t>
      </w:r>
      <w:r w:rsidR="001A18F5" w:rsidRPr="001A18F5">
        <w:rPr>
          <w:rFonts w:ascii="Arial" w:hAnsi="Arial" w:cs="Arial"/>
          <w:sz w:val="20"/>
          <w:szCs w:val="20"/>
        </w:rPr>
        <w:t>.80</w:t>
      </w:r>
      <w:r w:rsidR="001A18F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AA50ED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F15F72"/>
    <w:multiLevelType w:val="hybridMultilevel"/>
    <w:tmpl w:val="E5CC4D3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3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1"/>
  </w:num>
  <w:num w:numId="45">
    <w:abstractNumId w:val="1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592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975"/>
    <w:rsid w:val="00116DBA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18F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317F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595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07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269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6FFC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5D9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46E4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50ED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870C7"/>
    <w:rsid w:val="00C903C9"/>
    <w:rsid w:val="00C91F83"/>
    <w:rsid w:val="00C96109"/>
    <w:rsid w:val="00CA1ED7"/>
    <w:rsid w:val="00CA35A5"/>
    <w:rsid w:val="00CA4E08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27F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315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2535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2021-08-27T11:04:00Z</cp:lastPrinted>
  <dcterms:created xsi:type="dcterms:W3CDTF">2021-08-27T11:15:00Z</dcterms:created>
  <dcterms:modified xsi:type="dcterms:W3CDTF">2021-08-27T12:00:00Z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