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EC96A9E" w:rsidR="004A43FC" w:rsidRPr="004018B0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4018B0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4018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4834" w:rsidRPr="006C4834">
        <w:rPr>
          <w:rFonts w:asciiTheme="minorHAnsi" w:hAnsiTheme="minorHAnsi" w:cstheme="minorHAnsi"/>
          <w:b/>
          <w:sz w:val="22"/>
          <w:szCs w:val="22"/>
        </w:rPr>
        <w:t>6Κ05ΟΡΡ3-Γ4Ζ</w:t>
      </w:r>
    </w:p>
    <w:p w14:paraId="242803F3" w14:textId="1B070936" w:rsidR="00A63ADE" w:rsidRPr="006E3F9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018B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4018B0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4018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F99" w:rsidRPr="006E3F99">
        <w:rPr>
          <w:rFonts w:asciiTheme="minorHAnsi" w:hAnsiTheme="minorHAnsi" w:cstheme="minorHAnsi"/>
          <w:b/>
          <w:sz w:val="22"/>
          <w:szCs w:val="22"/>
        </w:rPr>
        <w:t>6642/</w:t>
      </w:r>
      <w:r w:rsidR="006E3F99">
        <w:rPr>
          <w:rFonts w:asciiTheme="minorHAnsi" w:hAnsiTheme="minorHAnsi" w:cstheme="minorHAnsi"/>
          <w:b/>
          <w:sz w:val="22"/>
          <w:szCs w:val="22"/>
          <w:lang w:val="en-US"/>
        </w:rPr>
        <w:t>6.12.21</w:t>
      </w:r>
    </w:p>
    <w:p w14:paraId="74F2EEE3" w14:textId="77777777" w:rsidR="00D22A9A" w:rsidRPr="004018B0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4018B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8B0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4018B0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4018B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EF2E2F3" w:rsidR="00A63ADE" w:rsidRPr="004018B0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8B0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4018B0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4018B0">
        <w:rPr>
          <w:b/>
        </w:rPr>
        <w:t xml:space="preserve"> </w:t>
      </w:r>
      <w:r w:rsidR="004018B0">
        <w:rPr>
          <w:rFonts w:asciiTheme="minorHAnsi" w:hAnsiTheme="minorHAnsi" w:cstheme="minorHAnsi"/>
          <w:b/>
          <w:sz w:val="22"/>
          <w:szCs w:val="22"/>
        </w:rPr>
        <w:t xml:space="preserve">την προμήθεια </w:t>
      </w:r>
      <w:r w:rsidR="002E0F97">
        <w:rPr>
          <w:rFonts w:asciiTheme="minorHAnsi" w:hAnsiTheme="minorHAnsi" w:cstheme="minorHAnsi"/>
          <w:b/>
          <w:sz w:val="22"/>
          <w:szCs w:val="22"/>
        </w:rPr>
        <w:t>ενός (1) ουροροόμετρου για τις ανάγκες</w:t>
      </w:r>
      <w:r w:rsidR="00A32B51" w:rsidRPr="004018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4018B0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4018B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4018B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8B0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4018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18B0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C751A25" w:rsidR="00AB41FD" w:rsidRPr="004018B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8B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4018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18B0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3849D8" w:rsidRPr="004018B0">
        <w:rPr>
          <w:rFonts w:asciiTheme="minorHAnsi" w:hAnsiTheme="minorHAnsi" w:cstheme="minorHAnsi"/>
          <w:b/>
          <w:sz w:val="22"/>
          <w:szCs w:val="22"/>
        </w:rPr>
        <w:t>6</w:t>
      </w:r>
      <w:r w:rsidR="00CB6751">
        <w:rPr>
          <w:rFonts w:asciiTheme="minorHAnsi" w:hAnsiTheme="minorHAnsi" w:cstheme="minorHAnsi"/>
          <w:b/>
          <w:sz w:val="22"/>
          <w:szCs w:val="22"/>
        </w:rPr>
        <w:t>462</w:t>
      </w:r>
      <w:r w:rsidR="000D1F68" w:rsidRPr="004018B0">
        <w:rPr>
          <w:rFonts w:asciiTheme="minorHAnsi" w:hAnsiTheme="minorHAnsi" w:cstheme="minorHAnsi"/>
          <w:b/>
          <w:sz w:val="22"/>
          <w:szCs w:val="22"/>
        </w:rPr>
        <w:t>/</w:t>
      </w:r>
      <w:r w:rsidR="00CB6751">
        <w:rPr>
          <w:rFonts w:asciiTheme="minorHAnsi" w:hAnsiTheme="minorHAnsi" w:cstheme="minorHAnsi"/>
          <w:b/>
          <w:sz w:val="22"/>
          <w:szCs w:val="22"/>
        </w:rPr>
        <w:t>01</w:t>
      </w:r>
      <w:r w:rsidR="005C7904" w:rsidRPr="004018B0">
        <w:rPr>
          <w:rFonts w:asciiTheme="minorHAnsi" w:hAnsiTheme="minorHAnsi" w:cstheme="minorHAnsi"/>
          <w:b/>
          <w:sz w:val="22"/>
          <w:szCs w:val="22"/>
        </w:rPr>
        <w:t>.</w:t>
      </w:r>
      <w:r w:rsidR="00CB6751">
        <w:rPr>
          <w:rFonts w:asciiTheme="minorHAnsi" w:hAnsiTheme="minorHAnsi" w:cstheme="minorHAnsi"/>
          <w:b/>
          <w:sz w:val="22"/>
          <w:szCs w:val="22"/>
        </w:rPr>
        <w:t>12</w:t>
      </w:r>
      <w:r w:rsidR="00632882" w:rsidRPr="004018B0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4018B0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4018B0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4018B0">
        <w:rPr>
          <w:rFonts w:asciiTheme="minorHAnsi" w:hAnsiTheme="minorHAnsi" w:cstheme="minorHAnsi"/>
          <w:b/>
          <w:sz w:val="22"/>
          <w:szCs w:val="22"/>
        </w:rPr>
        <w:t>1</w:t>
      </w:r>
      <w:r w:rsidRPr="004018B0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4018B0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4018B0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824A11" w:rsidRPr="004018B0">
        <w:rPr>
          <w:rFonts w:asciiTheme="minorHAnsi" w:hAnsiTheme="minorHAnsi" w:cstheme="minorHAnsi"/>
          <w:b/>
          <w:sz w:val="22"/>
          <w:szCs w:val="22"/>
        </w:rPr>
        <w:t>τμήματος Βιοϊατρικής Τεχνολογίας</w:t>
      </w:r>
      <w:r w:rsidR="00974627" w:rsidRPr="004018B0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4018B0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4018B0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4018B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7F7618A" w:rsidR="00C8176C" w:rsidRPr="004018B0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18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4018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0F97">
        <w:rPr>
          <w:rFonts w:asciiTheme="minorHAnsi" w:hAnsiTheme="minorHAnsi" w:cstheme="minorHAnsi"/>
          <w:b/>
          <w:bCs/>
          <w:sz w:val="22"/>
          <w:szCs w:val="22"/>
        </w:rPr>
        <w:t>Τρεις χιλιάδες τετρακόσια</w:t>
      </w:r>
      <w:r w:rsidR="00A32B51" w:rsidRPr="004018B0">
        <w:rPr>
          <w:rFonts w:asciiTheme="minorHAnsi" w:hAnsiTheme="minorHAnsi" w:cstheme="minorHAnsi"/>
          <w:b/>
          <w:bCs/>
          <w:sz w:val="22"/>
          <w:szCs w:val="22"/>
        </w:rPr>
        <w:t xml:space="preserve"> δ</w:t>
      </w:r>
      <w:r w:rsidR="002E0F97">
        <w:rPr>
          <w:rFonts w:asciiTheme="minorHAnsi" w:hAnsiTheme="minorHAnsi" w:cstheme="minorHAnsi"/>
          <w:b/>
          <w:bCs/>
          <w:sz w:val="22"/>
          <w:szCs w:val="22"/>
        </w:rPr>
        <w:t>έκα ευρώ</w:t>
      </w:r>
      <w:r w:rsidR="001C5D73" w:rsidRPr="00401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018B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2E0F97">
        <w:rPr>
          <w:rFonts w:asciiTheme="minorHAnsi" w:hAnsiTheme="minorHAnsi" w:cstheme="minorHAnsi"/>
          <w:b/>
          <w:bCs/>
          <w:sz w:val="22"/>
          <w:szCs w:val="22"/>
        </w:rPr>
        <w:t>3.410,00</w:t>
      </w:r>
      <w:r w:rsidR="00AC39EC" w:rsidRPr="00401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018B0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4018B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401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4018B0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4018B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401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4018B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4018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8B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4018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8B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4018B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4018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8B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AC729C5" w:rsidR="00A63ADE" w:rsidRPr="004018B0" w:rsidRDefault="002E0F9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Δεκεμβρίου</w:t>
            </w:r>
            <w:r w:rsidR="00572B7E" w:rsidRPr="00401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4018B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4018B0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4018B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18B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4018B0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018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8B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018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8B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018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8B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4018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8B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4018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8B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4018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8B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4018B0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4018B0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8B0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01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8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018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01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4018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4018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4018B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4018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4018B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4018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4018B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4018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401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4018B0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018B0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018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018B0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018B0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0DF076F" w:rsidR="00A63ADE" w:rsidRPr="004018B0" w:rsidRDefault="00EA5871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2E0F97">
              <w:rPr>
                <w:rFonts w:asciiTheme="minorHAnsi" w:hAnsiTheme="minorHAnsi" w:cstheme="minorHAnsi"/>
                <w:sz w:val="22"/>
                <w:szCs w:val="22"/>
              </w:rPr>
              <w:t xml:space="preserve"> Δεκεμβρίο</w:t>
            </w:r>
            <w:r w:rsidR="00824A11" w:rsidRPr="004018B0"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="00FF4B6E" w:rsidRPr="00401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4018B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4018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797F4278" w:rsidR="00A63ADE" w:rsidRPr="004018B0" w:rsidRDefault="00EA587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4018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8B0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7B10793A" w14:textId="77777777" w:rsidR="002E0F97" w:rsidRDefault="002E0F97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8AFDC16" w14:textId="17DC575E" w:rsidR="000D1F68" w:rsidRPr="002E0F97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E0F9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ΠΕΡΙΓΡΑΦΗ </w:t>
      </w:r>
      <w:r w:rsidR="002E0F97" w:rsidRPr="002E0F97">
        <w:rPr>
          <w:rFonts w:asciiTheme="minorHAnsi" w:hAnsiTheme="minorHAnsi" w:cstheme="minorHAnsi"/>
          <w:b/>
          <w:bCs/>
          <w:sz w:val="22"/>
          <w:szCs w:val="22"/>
          <w:u w:val="single"/>
        </w:rPr>
        <w:t>ΠΡΟΜΗΘΕΙΑΣ</w:t>
      </w:r>
    </w:p>
    <w:p w14:paraId="4633C9D6" w14:textId="62EA5E33" w:rsidR="00201DD2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018B0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4018B0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2E0F97" w:rsidRPr="002E0F97">
        <w:rPr>
          <w:rFonts w:asciiTheme="minorHAnsi" w:hAnsiTheme="minorHAnsi" w:cstheme="minorHAnsi"/>
          <w:sz w:val="22"/>
          <w:szCs w:val="22"/>
        </w:rPr>
        <w:t>ενός ασύρματου ουροροόμετρου κρίνεται αναγκαία, προκειμένου να μπορεί να μετρηθεί και να καταγραφεί η ροή των ούρων στους ασθενείς του Ουρολογικού ιατρείου.</w:t>
      </w:r>
    </w:p>
    <w:p w14:paraId="51D542DC" w14:textId="77777777" w:rsidR="002E0F97" w:rsidRPr="002E0F97" w:rsidRDefault="002E0F97" w:rsidP="002E0F97">
      <w:pPr>
        <w:tabs>
          <w:tab w:val="center" w:pos="0"/>
          <w:tab w:val="right" w:pos="1134"/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0F97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TEXNIKH</w:t>
      </w:r>
      <w:r w:rsidRPr="002E0F97">
        <w:rPr>
          <w:rFonts w:asciiTheme="minorHAnsi" w:hAnsiTheme="minorHAnsi" w:cstheme="minorHAnsi"/>
          <w:b/>
          <w:sz w:val="22"/>
          <w:szCs w:val="22"/>
          <w:u w:val="single"/>
        </w:rPr>
        <w:t xml:space="preserve"> ΠΕΡΙΓΡΑΦΗ </w:t>
      </w:r>
    </w:p>
    <w:p w14:paraId="39785892" w14:textId="77777777" w:rsidR="002E0F97" w:rsidRPr="002E0F97" w:rsidRDefault="002E0F97" w:rsidP="002E0F97">
      <w:pPr>
        <w:pStyle w:val="yiv5945347243mso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2E0F97">
        <w:rPr>
          <w:rFonts w:asciiTheme="minorHAnsi" w:hAnsiTheme="minorHAnsi" w:cstheme="minorHAnsi"/>
          <w:sz w:val="22"/>
          <w:szCs w:val="22"/>
        </w:rPr>
        <w:t>Να προσαρμόζεται σε οποιαδήποτε τουαλέτα χωρίς να χρειάζεται εξωτερική κατασκευή</w:t>
      </w:r>
    </w:p>
    <w:p w14:paraId="58EAAFBB" w14:textId="77777777" w:rsidR="002E0F97" w:rsidRPr="002E0F97" w:rsidRDefault="002E0F97" w:rsidP="002E0F97">
      <w:pPr>
        <w:pStyle w:val="yiv5945347243mso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2E0F97">
        <w:rPr>
          <w:rFonts w:asciiTheme="minorHAnsi" w:hAnsiTheme="minorHAnsi" w:cstheme="minorHAnsi"/>
          <w:sz w:val="22"/>
          <w:szCs w:val="22"/>
        </w:rPr>
        <w:t xml:space="preserve">Να συνδέεται μέσω </w:t>
      </w:r>
      <w:r w:rsidRPr="002E0F97">
        <w:rPr>
          <w:rFonts w:asciiTheme="minorHAnsi" w:hAnsiTheme="minorHAnsi" w:cstheme="minorHAnsi"/>
          <w:sz w:val="22"/>
          <w:szCs w:val="22"/>
          <w:lang w:val="en-US"/>
        </w:rPr>
        <w:t>Bluetooth</w:t>
      </w:r>
    </w:p>
    <w:p w14:paraId="3E6478D8" w14:textId="77777777" w:rsidR="002E0F97" w:rsidRPr="002E0F97" w:rsidRDefault="002E0F97" w:rsidP="002E0F97">
      <w:pPr>
        <w:pStyle w:val="yiv5945347243mso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2E0F97">
        <w:rPr>
          <w:rFonts w:asciiTheme="minorHAnsi" w:hAnsiTheme="minorHAnsi" w:cstheme="minorHAnsi"/>
          <w:sz w:val="22"/>
          <w:szCs w:val="22"/>
        </w:rPr>
        <w:t>Η ζυγαριά να είναι μικρών διαστάσεων με βάρος &lt;400</w:t>
      </w:r>
      <w:r w:rsidRPr="002E0F97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Pr="002E0F97">
        <w:rPr>
          <w:rFonts w:asciiTheme="minorHAnsi" w:hAnsiTheme="minorHAnsi" w:cstheme="minorHAnsi"/>
          <w:sz w:val="22"/>
          <w:szCs w:val="22"/>
        </w:rPr>
        <w:t xml:space="preserve"> και να διαθέτει βαθμό προστασίας τουλάχιστον </w:t>
      </w:r>
      <w:r w:rsidRPr="002E0F97">
        <w:rPr>
          <w:rFonts w:asciiTheme="minorHAnsi" w:hAnsiTheme="minorHAnsi" w:cstheme="minorHAnsi"/>
          <w:sz w:val="22"/>
          <w:szCs w:val="22"/>
          <w:lang w:val="en-US"/>
        </w:rPr>
        <w:t>IP</w:t>
      </w:r>
      <w:r w:rsidRPr="002E0F97">
        <w:rPr>
          <w:rFonts w:asciiTheme="minorHAnsi" w:hAnsiTheme="minorHAnsi" w:cstheme="minorHAnsi"/>
          <w:sz w:val="22"/>
          <w:szCs w:val="22"/>
        </w:rPr>
        <w:t>65 (αδιάβροχο)</w:t>
      </w:r>
    </w:p>
    <w:p w14:paraId="2F7CBD21" w14:textId="77777777" w:rsidR="002E0F97" w:rsidRPr="002E0F97" w:rsidRDefault="002E0F97" w:rsidP="002E0F97">
      <w:pPr>
        <w:pStyle w:val="yiv5945347243mso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2E0F97">
        <w:rPr>
          <w:rFonts w:asciiTheme="minorHAnsi" w:hAnsiTheme="minorHAnsi" w:cstheme="minorHAnsi"/>
          <w:sz w:val="22"/>
          <w:szCs w:val="22"/>
        </w:rPr>
        <w:t xml:space="preserve">Να δουλεύει με απλές μπαταρίες του εμπορίου τύπου </w:t>
      </w:r>
      <w:r w:rsidRPr="002E0F97">
        <w:rPr>
          <w:rFonts w:asciiTheme="minorHAnsi" w:hAnsiTheme="minorHAnsi" w:cstheme="minorHAnsi"/>
          <w:sz w:val="22"/>
          <w:szCs w:val="22"/>
          <w:lang w:val="en-US"/>
        </w:rPr>
        <w:t>AA</w:t>
      </w:r>
      <w:r w:rsidRPr="002E0F97">
        <w:rPr>
          <w:rFonts w:asciiTheme="minorHAnsi" w:hAnsiTheme="minorHAnsi" w:cstheme="minorHAnsi"/>
          <w:sz w:val="22"/>
          <w:szCs w:val="22"/>
        </w:rPr>
        <w:t xml:space="preserve">  χωρίς να χρειάζεται εξωτερική τροφοδοσία</w:t>
      </w:r>
    </w:p>
    <w:p w14:paraId="5F70597A" w14:textId="77777777" w:rsidR="002E0F97" w:rsidRPr="002E0F97" w:rsidRDefault="002E0F97" w:rsidP="002E0F97">
      <w:pPr>
        <w:pStyle w:val="yiv5945347243mso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2E0F97">
        <w:rPr>
          <w:rFonts w:asciiTheme="minorHAnsi" w:hAnsiTheme="minorHAnsi" w:cstheme="minorHAnsi"/>
          <w:sz w:val="22"/>
          <w:szCs w:val="22"/>
        </w:rPr>
        <w:lastRenderedPageBreak/>
        <w:t xml:space="preserve">Το λογισμικό του να μπορεί να τρέξει σε οποιοδήποτε Η/Υ, </w:t>
      </w:r>
      <w:r w:rsidRPr="002E0F97">
        <w:rPr>
          <w:rFonts w:asciiTheme="minorHAnsi" w:hAnsiTheme="minorHAnsi" w:cstheme="minorHAnsi"/>
          <w:sz w:val="22"/>
          <w:szCs w:val="22"/>
          <w:lang w:val="en-US"/>
        </w:rPr>
        <w:t>laptop</w:t>
      </w:r>
      <w:r w:rsidRPr="002E0F97">
        <w:rPr>
          <w:rFonts w:asciiTheme="minorHAnsi" w:hAnsiTheme="minorHAnsi" w:cstheme="minorHAnsi"/>
          <w:sz w:val="22"/>
          <w:szCs w:val="22"/>
        </w:rPr>
        <w:t xml:space="preserve"> ή κινητό</w:t>
      </w:r>
    </w:p>
    <w:p w14:paraId="742589E3" w14:textId="77777777" w:rsidR="002E0F97" w:rsidRPr="002E0F97" w:rsidRDefault="002E0F97" w:rsidP="002E0F97">
      <w:pPr>
        <w:pStyle w:val="yiv5945347243mso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2E0F97">
        <w:rPr>
          <w:rFonts w:asciiTheme="minorHAnsi" w:hAnsiTheme="minorHAnsi" w:cstheme="minorHAnsi"/>
          <w:sz w:val="22"/>
          <w:szCs w:val="22"/>
        </w:rPr>
        <w:t xml:space="preserve">Το λογισμικό του να μπορεί να τρέξει σε λειτουργικό σύστημα </w:t>
      </w:r>
      <w:r w:rsidRPr="002E0F97">
        <w:rPr>
          <w:rFonts w:asciiTheme="minorHAnsi" w:hAnsiTheme="minorHAnsi" w:cstheme="minorHAnsi"/>
          <w:sz w:val="22"/>
          <w:szCs w:val="22"/>
          <w:lang w:val="en-US"/>
        </w:rPr>
        <w:t>Windows</w:t>
      </w:r>
      <w:r w:rsidRPr="002E0F97">
        <w:rPr>
          <w:rFonts w:asciiTheme="minorHAnsi" w:hAnsiTheme="minorHAnsi" w:cstheme="minorHAnsi"/>
          <w:sz w:val="22"/>
          <w:szCs w:val="22"/>
        </w:rPr>
        <w:t xml:space="preserve">, </w:t>
      </w:r>
      <w:r w:rsidRPr="002E0F97">
        <w:rPr>
          <w:rFonts w:asciiTheme="minorHAnsi" w:hAnsiTheme="minorHAnsi" w:cstheme="minorHAnsi"/>
          <w:sz w:val="22"/>
          <w:szCs w:val="22"/>
          <w:lang w:val="en-US"/>
        </w:rPr>
        <w:t>Linux</w:t>
      </w:r>
      <w:r w:rsidRPr="002E0F97">
        <w:rPr>
          <w:rFonts w:asciiTheme="minorHAnsi" w:hAnsiTheme="minorHAnsi" w:cstheme="minorHAnsi"/>
          <w:sz w:val="22"/>
          <w:szCs w:val="22"/>
        </w:rPr>
        <w:t xml:space="preserve"> κτλ</w:t>
      </w:r>
    </w:p>
    <w:p w14:paraId="5F27D13C" w14:textId="77777777" w:rsidR="002E0F97" w:rsidRPr="002E0F97" w:rsidRDefault="002E0F97" w:rsidP="002E0F97">
      <w:pPr>
        <w:pStyle w:val="yiv5945347243mso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2E0F97">
        <w:rPr>
          <w:rFonts w:asciiTheme="minorHAnsi" w:hAnsiTheme="minorHAnsi" w:cstheme="minorHAnsi"/>
          <w:sz w:val="22"/>
          <w:szCs w:val="22"/>
        </w:rPr>
        <w:t>Να μετράει όγκο τουλάχιστον έως 1000</w:t>
      </w:r>
      <w:r w:rsidRPr="002E0F97">
        <w:rPr>
          <w:rFonts w:asciiTheme="minorHAnsi" w:hAnsiTheme="minorHAnsi" w:cstheme="minorHAnsi"/>
          <w:sz w:val="22"/>
          <w:szCs w:val="22"/>
          <w:lang w:val="en-US"/>
        </w:rPr>
        <w:t>ml</w:t>
      </w:r>
      <w:r w:rsidRPr="002E0F97">
        <w:rPr>
          <w:rFonts w:asciiTheme="minorHAnsi" w:hAnsiTheme="minorHAnsi" w:cstheme="minorHAnsi"/>
          <w:sz w:val="22"/>
          <w:szCs w:val="22"/>
        </w:rPr>
        <w:t xml:space="preserve"> και να υπολογίζει ταχύτητα ροής με ανάλυση το μέγιστο 1</w:t>
      </w:r>
      <w:r w:rsidRPr="002E0F97">
        <w:rPr>
          <w:rFonts w:asciiTheme="minorHAnsi" w:hAnsiTheme="minorHAnsi" w:cstheme="minorHAnsi"/>
          <w:sz w:val="22"/>
          <w:szCs w:val="22"/>
          <w:lang w:val="en-US"/>
        </w:rPr>
        <w:t>ml</w:t>
      </w:r>
    </w:p>
    <w:p w14:paraId="1592C9BC" w14:textId="77777777" w:rsidR="002E0F97" w:rsidRPr="002E0F97" w:rsidRDefault="002E0F97" w:rsidP="002E0F97">
      <w:pPr>
        <w:pStyle w:val="yiv5945347243mso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2E0F97">
        <w:rPr>
          <w:rFonts w:asciiTheme="minorHAnsi" w:hAnsiTheme="minorHAnsi" w:cstheme="minorHAnsi"/>
          <w:sz w:val="22"/>
          <w:szCs w:val="22"/>
        </w:rPr>
        <w:t>Ο χρόνος καταγραφής να είναι τουλάχιστον 3 λεπτά</w:t>
      </w:r>
    </w:p>
    <w:p w14:paraId="3B51EA18" w14:textId="77777777" w:rsidR="002E0F97" w:rsidRPr="002E0F97" w:rsidRDefault="002E0F97" w:rsidP="002E0F97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E0F97">
        <w:rPr>
          <w:rFonts w:asciiTheme="minorHAnsi" w:hAnsiTheme="minorHAnsi" w:cstheme="minorHAnsi"/>
          <w:sz w:val="22"/>
          <w:szCs w:val="22"/>
        </w:rPr>
        <w:t>Να παρέχεται εγγύηση για τουλάχιστον ένα (1) έτος.</w:t>
      </w:r>
    </w:p>
    <w:p w14:paraId="2845E0A3" w14:textId="77777777" w:rsidR="00AC61FB" w:rsidRPr="004018B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4018B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4018B0">
        <w:rPr>
          <w:rFonts w:cstheme="minorHAnsi"/>
          <w:b/>
          <w:sz w:val="20"/>
          <w:szCs w:val="20"/>
          <w:u w:val="single"/>
        </w:rPr>
        <w:t>ΓΕΝΙΚΟΙ ΟΡΟΙ</w:t>
      </w:r>
      <w:r w:rsidRPr="004018B0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4018B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4018B0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018B0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4018B0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4018B0">
        <w:rPr>
          <w:rFonts w:asciiTheme="minorHAnsi" w:hAnsiTheme="minorHAnsi" w:cstheme="minorHAnsi"/>
          <w:sz w:val="22"/>
          <w:szCs w:val="22"/>
        </w:rPr>
        <w:t>60</w:t>
      </w:r>
      <w:r w:rsidR="00A63ADE" w:rsidRPr="004018B0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A0CD103" w:rsidR="00AC61FB" w:rsidRPr="004018B0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018B0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4018B0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4018B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4018B0">
        <w:rPr>
          <w:rFonts w:asciiTheme="minorHAnsi" w:hAnsiTheme="minorHAnsi" w:cstheme="minorHAnsi"/>
          <w:sz w:val="22"/>
          <w:szCs w:val="22"/>
        </w:rPr>
        <w:t>-</w:t>
      </w:r>
      <w:r w:rsidRPr="004018B0">
        <w:rPr>
          <w:rFonts w:asciiTheme="minorHAnsi" w:hAnsiTheme="minorHAnsi" w:cstheme="minorHAnsi"/>
          <w:sz w:val="22"/>
          <w:szCs w:val="22"/>
        </w:rPr>
        <w:t>mail:</w:t>
      </w:r>
      <w:r w:rsidR="00A32B51" w:rsidRPr="004018B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4018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4018B0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4018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4018B0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4018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4018B0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4018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4018B0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4018B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018B0">
        <w:rPr>
          <w:rFonts w:asciiTheme="minorHAnsi" w:hAnsiTheme="minorHAnsi" w:cstheme="minorHAnsi"/>
          <w:sz w:val="22"/>
          <w:szCs w:val="22"/>
        </w:rPr>
        <w:t xml:space="preserve"> </w:t>
      </w:r>
      <w:r w:rsidRPr="004018B0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4018B0">
        <w:rPr>
          <w:rFonts w:asciiTheme="minorHAnsi" w:hAnsiTheme="minorHAnsi" w:cstheme="minorHAnsi"/>
          <w:sz w:val="22"/>
          <w:szCs w:val="22"/>
        </w:rPr>
        <w:t>35</w:t>
      </w:r>
      <w:r w:rsidR="00D747F7" w:rsidRPr="004018B0">
        <w:rPr>
          <w:rFonts w:asciiTheme="minorHAnsi" w:hAnsiTheme="minorHAnsi" w:cstheme="minorHAnsi"/>
          <w:sz w:val="22"/>
          <w:szCs w:val="22"/>
        </w:rPr>
        <w:t>459</w:t>
      </w:r>
      <w:r w:rsidRPr="004018B0">
        <w:rPr>
          <w:rFonts w:asciiTheme="minorHAnsi" w:hAnsiTheme="minorHAnsi" w:cstheme="minorHAnsi"/>
          <w:sz w:val="22"/>
          <w:szCs w:val="22"/>
        </w:rPr>
        <w:t xml:space="preserve"> έως </w:t>
      </w:r>
      <w:r w:rsidR="0010136B">
        <w:rPr>
          <w:rFonts w:asciiTheme="minorHAnsi" w:hAnsiTheme="minorHAnsi" w:cstheme="minorHAnsi"/>
          <w:sz w:val="22"/>
          <w:szCs w:val="22"/>
        </w:rPr>
        <w:t xml:space="preserve">τις </w:t>
      </w:r>
      <w:r w:rsidR="00EA5871">
        <w:rPr>
          <w:rFonts w:asciiTheme="minorHAnsi" w:hAnsiTheme="minorHAnsi" w:cstheme="minorHAnsi"/>
          <w:sz w:val="22"/>
          <w:szCs w:val="22"/>
        </w:rPr>
        <w:t>13.12.21</w:t>
      </w:r>
      <w:r w:rsidR="00877F3F" w:rsidRPr="004018B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018B0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4018B0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EA5871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4018B0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4018B0">
        <w:rPr>
          <w:rFonts w:asciiTheme="minorHAnsi" w:hAnsiTheme="minorHAnsi" w:cstheme="minorHAnsi"/>
          <w:sz w:val="22"/>
          <w:szCs w:val="22"/>
        </w:rPr>
        <w:t xml:space="preserve"> </w:t>
      </w:r>
      <w:r w:rsidRPr="004018B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DED0757" w:rsidR="008E4B05" w:rsidRPr="004018B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018B0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4018B0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4018B0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4018B0">
        <w:rPr>
          <w:rFonts w:asciiTheme="minorHAnsi" w:hAnsiTheme="minorHAnsi" w:cstheme="minorHAnsi"/>
          <w:sz w:val="22"/>
          <w:szCs w:val="22"/>
        </w:rPr>
        <w:t xml:space="preserve"> </w:t>
      </w:r>
      <w:r w:rsidR="0010136B">
        <w:rPr>
          <w:rFonts w:asciiTheme="minorHAnsi" w:hAnsiTheme="minorHAnsi" w:cstheme="minorHAnsi"/>
          <w:sz w:val="22"/>
          <w:szCs w:val="22"/>
        </w:rPr>
        <w:t>12.00.01.80</w:t>
      </w:r>
      <w:r w:rsidR="00BE5B76" w:rsidRPr="004018B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018B0">
        <w:rPr>
          <w:rFonts w:asciiTheme="minorHAnsi" w:hAnsiTheme="minorHAnsi" w:cstheme="minorHAnsi"/>
          <w:sz w:val="22"/>
          <w:szCs w:val="22"/>
        </w:rPr>
        <w:t>(</w:t>
      </w:r>
      <w:r w:rsidR="0010136B">
        <w:rPr>
          <w:rFonts w:asciiTheme="minorHAnsi" w:hAnsiTheme="minorHAnsi" w:cstheme="minorHAnsi"/>
          <w:sz w:val="22"/>
          <w:szCs w:val="22"/>
        </w:rPr>
        <w:t>Μηχανήματα</w:t>
      </w:r>
      <w:r w:rsidR="000D1F68" w:rsidRPr="004018B0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018B0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4018B0">
        <w:rPr>
          <w:rFonts w:asciiTheme="minorHAnsi" w:hAnsiTheme="minorHAnsi" w:cstheme="minorHAnsi"/>
          <w:sz w:val="22"/>
          <w:szCs w:val="22"/>
        </w:rPr>
        <w:t>2</w:t>
      </w:r>
      <w:r w:rsidR="00DF0E59" w:rsidRPr="004018B0">
        <w:rPr>
          <w:rFonts w:asciiTheme="minorHAnsi" w:hAnsiTheme="minorHAnsi" w:cstheme="minorHAnsi"/>
          <w:sz w:val="22"/>
          <w:szCs w:val="22"/>
        </w:rPr>
        <w:t>1</w:t>
      </w:r>
      <w:r w:rsidR="0031418D" w:rsidRPr="004018B0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4018B0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4018B0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4018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4018B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018B0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4018B0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4018B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018B0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4018B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018B0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4018B0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4018B0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018B0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4018B0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4018B0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4018B0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8B0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4018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4018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4018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4018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4018B0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7B7CA0A" w:rsidR="00A63ADE" w:rsidRPr="00742DCB" w:rsidRDefault="0010136B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639F" w14:textId="77777777" w:rsidR="00F47A47" w:rsidRDefault="00F47A47">
      <w:r>
        <w:separator/>
      </w:r>
    </w:p>
  </w:endnote>
  <w:endnote w:type="continuationSeparator" w:id="0">
    <w:p w14:paraId="6CF311EE" w14:textId="77777777" w:rsidR="00F47A47" w:rsidRDefault="00F4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2832" w14:textId="77777777" w:rsidR="00F47A47" w:rsidRDefault="00F47A47">
      <w:r>
        <w:separator/>
      </w:r>
    </w:p>
  </w:footnote>
  <w:footnote w:type="continuationSeparator" w:id="0">
    <w:p w14:paraId="2AE75809" w14:textId="77777777" w:rsidR="00F47A47" w:rsidRDefault="00F4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7E34B46"/>
    <w:multiLevelType w:val="hybridMultilevel"/>
    <w:tmpl w:val="FE907B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6"/>
  </w:num>
  <w:num w:numId="16">
    <w:abstractNumId w:val="42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3"/>
  </w:num>
  <w:num w:numId="43">
    <w:abstractNumId w:val="28"/>
  </w:num>
  <w:num w:numId="44">
    <w:abstractNumId w:val="41"/>
  </w:num>
  <w:num w:numId="45">
    <w:abstractNumId w:val="1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2470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136B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5ED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0F97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18B0"/>
    <w:rsid w:val="00402CD0"/>
    <w:rsid w:val="004114D9"/>
    <w:rsid w:val="004152E0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20C3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C4834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3F99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58F5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751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5871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47A47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yiv5945347243msolistparagraph">
    <w:name w:val="yiv5945347243msolistparagraph"/>
    <w:basedOn w:val="a"/>
    <w:rsid w:val="002E0F9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2</Pages>
  <Words>366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2807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2021-12-06T12:58:00Z</dcterms:created>
  <dcterms:modified xsi:type="dcterms:W3CDTF">2021-12-07T07:12:00Z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