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2028319A" w:rsidR="004A43FC" w:rsidRPr="009B6951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4E3DAD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4E3D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6951">
        <w:rPr>
          <w:rFonts w:asciiTheme="minorHAnsi" w:hAnsiTheme="minorHAnsi" w:cstheme="minorHAnsi"/>
          <w:b/>
          <w:sz w:val="22"/>
          <w:szCs w:val="22"/>
        </w:rPr>
        <w:t>ΨΦΕΖΟΡΡ3-6ΣΟ</w:t>
      </w:r>
    </w:p>
    <w:p w14:paraId="242803F3" w14:textId="7453CB95" w:rsidR="00A63ADE" w:rsidRPr="004E3DAD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4E3DAD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4E3DAD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4E3D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5DBA">
        <w:rPr>
          <w:rFonts w:asciiTheme="minorHAnsi" w:hAnsiTheme="minorHAnsi" w:cstheme="minorHAnsi"/>
          <w:b/>
          <w:sz w:val="22"/>
          <w:szCs w:val="22"/>
        </w:rPr>
        <w:t>5813/14.10.20</w:t>
      </w:r>
    </w:p>
    <w:p w14:paraId="74F2EEE3" w14:textId="77777777" w:rsidR="00D22A9A" w:rsidRPr="004E3DAD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3D5AC92C" w:rsidR="00A63ADE" w:rsidRPr="004E3DAD" w:rsidRDefault="00627D51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ΕΠΑΝΑ</w:t>
      </w:r>
      <w:r w:rsidR="00A63ADE" w:rsidRPr="004E3DAD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4E3DAD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4E3DAD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254BF2D" w:rsidR="00A63ADE" w:rsidRPr="004E3DAD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3DAD">
        <w:rPr>
          <w:rFonts w:asciiTheme="minorHAnsi" w:hAnsiTheme="minorHAnsi" w:cstheme="minorHAnsi"/>
          <w:b/>
          <w:sz w:val="22"/>
          <w:szCs w:val="22"/>
        </w:rPr>
        <w:t>ΘΕΜΑ: «</w:t>
      </w:r>
      <w:r w:rsidR="00627D51">
        <w:rPr>
          <w:rFonts w:asciiTheme="minorHAnsi" w:hAnsiTheme="minorHAnsi" w:cstheme="minorHAnsi"/>
          <w:b/>
          <w:sz w:val="22"/>
          <w:szCs w:val="22"/>
        </w:rPr>
        <w:t>Επαναπ</w:t>
      </w:r>
      <w:r w:rsidRPr="004E3DAD">
        <w:rPr>
          <w:rFonts w:asciiTheme="minorHAnsi" w:hAnsiTheme="minorHAnsi" w:cstheme="minorHAnsi"/>
          <w:b/>
          <w:sz w:val="22"/>
          <w:szCs w:val="22"/>
        </w:rPr>
        <w:t xml:space="preserve">ρόσκληση </w:t>
      </w:r>
      <w:r w:rsidR="00632882" w:rsidRPr="004E3DAD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r w:rsidR="004B4766" w:rsidRPr="004E3DAD">
        <w:rPr>
          <w:rFonts w:asciiTheme="minorHAnsi" w:hAnsiTheme="minorHAnsi" w:cstheme="minorHAnsi"/>
          <w:b/>
          <w:sz w:val="22"/>
          <w:szCs w:val="22"/>
        </w:rPr>
        <w:t xml:space="preserve">αναλωσίμων των μηχανημάτων εγγραφής – εκτύπωσης ιατρικών απεικονίσεων του ακτινολογικού τμήματος </w:t>
      </w:r>
      <w:r w:rsidR="00BD7E67" w:rsidRPr="004E3DAD">
        <w:rPr>
          <w:rFonts w:asciiTheme="minorHAnsi" w:hAnsiTheme="minorHAnsi" w:cstheme="minorHAnsi"/>
          <w:b/>
          <w:sz w:val="22"/>
          <w:szCs w:val="22"/>
        </w:rPr>
        <w:t xml:space="preserve">του Γ.Ν. Θήρας </w:t>
      </w:r>
      <w:r w:rsidR="00632882" w:rsidRPr="004E3DAD">
        <w:rPr>
          <w:rFonts w:asciiTheme="minorHAnsi" w:hAnsiTheme="minorHAnsi" w:cstheme="minorHAnsi"/>
          <w:b/>
          <w:sz w:val="22"/>
          <w:szCs w:val="22"/>
        </w:rPr>
        <w:t xml:space="preserve">για </w:t>
      </w:r>
      <w:r w:rsidR="004B4766" w:rsidRPr="004E3DAD">
        <w:rPr>
          <w:rFonts w:asciiTheme="minorHAnsi" w:hAnsiTheme="minorHAnsi" w:cstheme="minorHAnsi"/>
          <w:b/>
          <w:sz w:val="22"/>
          <w:szCs w:val="22"/>
        </w:rPr>
        <w:t>12 μήνες</w:t>
      </w:r>
      <w:r w:rsidR="004759D4" w:rsidRPr="004E3DAD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4E3DA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3DAD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4E3D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3DAD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838504E" w:rsidR="00AB41FD" w:rsidRPr="004E3DA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3DAD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4E3D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3DAD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4E3D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11E92" w:rsidRPr="004E3DAD">
        <w:rPr>
          <w:rFonts w:asciiTheme="minorHAnsi" w:hAnsiTheme="minorHAnsi" w:cstheme="minorHAnsi"/>
          <w:b/>
          <w:sz w:val="22"/>
          <w:szCs w:val="22"/>
        </w:rPr>
        <w:t>5521</w:t>
      </w:r>
      <w:r w:rsidR="000D1F68" w:rsidRPr="004E3DAD">
        <w:rPr>
          <w:rFonts w:asciiTheme="minorHAnsi" w:hAnsiTheme="minorHAnsi" w:cstheme="minorHAnsi"/>
          <w:b/>
          <w:sz w:val="22"/>
          <w:szCs w:val="22"/>
        </w:rPr>
        <w:t>/</w:t>
      </w:r>
      <w:r w:rsidR="00D11E92" w:rsidRPr="004E3DAD">
        <w:rPr>
          <w:rFonts w:asciiTheme="minorHAnsi" w:hAnsiTheme="minorHAnsi" w:cstheme="minorHAnsi"/>
          <w:b/>
          <w:sz w:val="22"/>
          <w:szCs w:val="22"/>
        </w:rPr>
        <w:t>30</w:t>
      </w:r>
      <w:r w:rsidR="00632882" w:rsidRPr="004E3DAD">
        <w:rPr>
          <w:rFonts w:asciiTheme="minorHAnsi" w:hAnsiTheme="minorHAnsi" w:cstheme="minorHAnsi"/>
          <w:b/>
          <w:sz w:val="22"/>
          <w:szCs w:val="22"/>
        </w:rPr>
        <w:t>.0</w:t>
      </w:r>
      <w:r w:rsidR="00D11E92" w:rsidRPr="004E3DAD">
        <w:rPr>
          <w:rFonts w:asciiTheme="minorHAnsi" w:hAnsiTheme="minorHAnsi" w:cstheme="minorHAnsi"/>
          <w:b/>
          <w:sz w:val="22"/>
          <w:szCs w:val="22"/>
        </w:rPr>
        <w:t>9</w:t>
      </w:r>
      <w:r w:rsidR="00632882" w:rsidRPr="004E3DAD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4E3DAD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4E3DAD">
        <w:rPr>
          <w:rFonts w:asciiTheme="minorHAnsi" w:hAnsiTheme="minorHAnsi" w:cstheme="minorHAnsi"/>
          <w:b/>
          <w:sz w:val="22"/>
          <w:szCs w:val="22"/>
        </w:rPr>
        <w:t>20</w:t>
      </w:r>
      <w:r w:rsidRPr="004E3DAD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4E3DAD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D11E92" w:rsidRPr="004E3DAD">
        <w:rPr>
          <w:rFonts w:asciiTheme="minorHAnsi" w:hAnsiTheme="minorHAnsi" w:cstheme="minorHAnsi"/>
          <w:b/>
          <w:sz w:val="22"/>
          <w:szCs w:val="22"/>
        </w:rPr>
        <w:t>τμήματος τεχνικής υποστήριξης και βιοϊατρικής τεχνολογίας</w:t>
      </w:r>
      <w:r w:rsidR="00974627" w:rsidRPr="004E3DAD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4E3DAD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4E3DAD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4E3DAD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4A6473C0" w:rsidR="00C8176C" w:rsidRPr="004E3DAD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3DAD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4E3D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11E92" w:rsidRPr="004E3DAD">
        <w:rPr>
          <w:rFonts w:asciiTheme="minorHAnsi" w:hAnsiTheme="minorHAnsi" w:cstheme="minorHAnsi"/>
          <w:b/>
          <w:bCs/>
          <w:sz w:val="22"/>
          <w:szCs w:val="22"/>
        </w:rPr>
        <w:t>Χίλια</w:t>
      </w:r>
      <w:r w:rsidR="000D1F68" w:rsidRPr="004E3DAD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4E3D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4E3D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4E3DAD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D11E92" w:rsidRPr="004E3DAD">
        <w:rPr>
          <w:rFonts w:asciiTheme="minorHAnsi" w:hAnsiTheme="minorHAnsi" w:cstheme="minorHAnsi"/>
          <w:b/>
          <w:bCs/>
          <w:sz w:val="22"/>
          <w:szCs w:val="22"/>
        </w:rPr>
        <w:t>1.00</w:t>
      </w:r>
      <w:r w:rsidR="006F2549" w:rsidRPr="004E3DAD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4E3DAD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4E3DAD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4E3D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4E3DAD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4E3DAD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4E3D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4E3DAD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4E3DAD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4E3DA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4E3DAD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4E3DA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DAD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4E3DA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DAD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4E3DAD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4E3DA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DAD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680D400D" w:rsidR="00A63ADE" w:rsidRPr="004E3DAD" w:rsidRDefault="004E3DA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14 </w:t>
            </w:r>
            <w:r w:rsidR="00D11E92" w:rsidRPr="004E3DAD">
              <w:rPr>
                <w:rFonts w:asciiTheme="minorHAnsi" w:hAnsiTheme="minorHAnsi" w:cstheme="minorHAnsi"/>
                <w:sz w:val="22"/>
                <w:szCs w:val="22"/>
              </w:rPr>
              <w:t>Οκτωβρίου</w:t>
            </w:r>
            <w:r w:rsidR="006F2549" w:rsidRPr="004E3DAD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4E3DAD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4E3DAD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3DAD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4E3DAD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4E3DA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DAD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4E3DA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DAD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4E3DA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DAD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4E3DA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DAD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4E3DA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DAD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4E3DA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DAD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4E3DAD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4E3DAD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3DAD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4E3D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3D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4E3DA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4E3D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671AF8" w:rsidRPr="004E3D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4E3DA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4E3D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4E3DAD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4E3D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4E3DAD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4E3D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4E3DAD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4E3D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4E3DAD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4E3D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4E3DAD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4E3D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4E3DA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4E3DAD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4E3DA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4E3DAD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4E3DAD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4E3D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0"/>
            <w:r w:rsidR="00671AF8" w:rsidRPr="004E3D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4E3DAD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4E3DAD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4E3D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4E3DAD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4E3DAD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B33D0D7" w:rsidR="00A63ADE" w:rsidRPr="004E3DAD" w:rsidRDefault="00627D51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19 </w:t>
            </w:r>
            <w:r w:rsidR="00D11E92" w:rsidRPr="004E3DAD">
              <w:rPr>
                <w:rFonts w:asciiTheme="minorHAnsi" w:hAnsiTheme="minorHAnsi" w:cstheme="minorHAnsi"/>
                <w:sz w:val="22"/>
                <w:szCs w:val="22"/>
              </w:rPr>
              <w:t>Οκτωβρίου</w:t>
            </w:r>
            <w:r w:rsidR="006F2549" w:rsidRPr="004E3DAD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5054E3FE" w:rsidR="00A63ADE" w:rsidRPr="00627D51" w:rsidRDefault="00627D51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4E3DAD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DAD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4E3DAD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E3DAD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E3DAD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19D905CB" w:rsidR="00201DD2" w:rsidRPr="004E3DAD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3DAD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4E3DAD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D11E92" w:rsidRPr="004E3DAD">
        <w:rPr>
          <w:rFonts w:asciiTheme="minorHAnsi" w:hAnsiTheme="minorHAnsi" w:cstheme="minorHAnsi"/>
          <w:sz w:val="22"/>
          <w:szCs w:val="22"/>
        </w:rPr>
        <w:t>αναλώσιμων υλικών για τις συσκευές εγγραφής – εκτύπωσης των απεικονίσεων του αξονικού τομογράφου και του ακτινολογικού τμήματος</w:t>
      </w:r>
      <w:r w:rsidR="006F2549" w:rsidRPr="004E3DAD">
        <w:rPr>
          <w:rFonts w:asciiTheme="minorHAnsi" w:hAnsiTheme="minorHAnsi" w:cstheme="minorHAnsi"/>
          <w:sz w:val="22"/>
          <w:szCs w:val="22"/>
        </w:rPr>
        <w:t xml:space="preserve"> όπως αυτά αναφέρονται στον παρακάτω πίνακα</w:t>
      </w:r>
      <w:r w:rsidR="00D11E92" w:rsidRPr="004E3DAD">
        <w:rPr>
          <w:rFonts w:asciiTheme="minorHAnsi" w:hAnsiTheme="minorHAnsi" w:cstheme="minorHAnsi"/>
          <w:sz w:val="22"/>
          <w:szCs w:val="22"/>
        </w:rPr>
        <w:t>:</w:t>
      </w:r>
    </w:p>
    <w:p w14:paraId="35C00713" w14:textId="77777777" w:rsidR="00D11E92" w:rsidRPr="004E3DAD" w:rsidRDefault="00D11E92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29" w:type="dxa"/>
        <w:jc w:val="center"/>
        <w:tblLook w:val="04A0" w:firstRow="1" w:lastRow="0" w:firstColumn="1" w:lastColumn="0" w:noHBand="0" w:noVBand="1"/>
      </w:tblPr>
      <w:tblGrid>
        <w:gridCol w:w="8212"/>
        <w:gridCol w:w="1417"/>
      </w:tblGrid>
      <w:tr w:rsidR="00D11E92" w:rsidRPr="004E3DAD" w14:paraId="4992453E" w14:textId="77777777" w:rsidTr="003A0DC4">
        <w:trPr>
          <w:trHeight w:val="315"/>
          <w:jc w:val="center"/>
        </w:trPr>
        <w:tc>
          <w:tcPr>
            <w:tcW w:w="8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AC3CA" w14:textId="77777777" w:rsidR="00D11E92" w:rsidRPr="004E3DAD" w:rsidRDefault="00D11E92" w:rsidP="004B7C1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3D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9C5EFED" w14:textId="77777777" w:rsidR="00D11E92" w:rsidRPr="004E3DAD" w:rsidRDefault="00D11E92" w:rsidP="004B7C18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3D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ΠΟΣΟΤΗΤΑ (τεμάχια)</w:t>
            </w:r>
          </w:p>
        </w:tc>
      </w:tr>
      <w:tr w:rsidR="00D11E92" w:rsidRPr="004E3DAD" w14:paraId="0FDC973E" w14:textId="77777777" w:rsidTr="003A0DC4">
        <w:trPr>
          <w:trHeight w:val="315"/>
          <w:jc w:val="center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63260" w14:textId="77777777" w:rsidR="00D27563" w:rsidRPr="004E3DAD" w:rsidRDefault="00D27563" w:rsidP="00D27563">
            <w:pPr>
              <w:pStyle w:val="a7"/>
              <w:numPr>
                <w:ilvl w:val="0"/>
                <w:numId w:val="46"/>
              </w:numPr>
              <w:contextualSpacing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3DA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Colour Ink cartridge for Primera Disc Publisher Bravo SE-3 [53334], Primera</w:t>
            </w:r>
          </w:p>
          <w:p w14:paraId="0B7735D1" w14:textId="1733970B" w:rsidR="00D11E92" w:rsidRPr="004E3DAD" w:rsidRDefault="00D11E92" w:rsidP="004B7C18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75841AE" w14:textId="77777777" w:rsidR="00D11E92" w:rsidRPr="004E3DAD" w:rsidRDefault="00D11E92" w:rsidP="003A0DC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3DA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</w:tbl>
    <w:p w14:paraId="3A1EA129" w14:textId="774C5F28" w:rsidR="00666824" w:rsidRPr="004E3DAD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E69EF4" w14:textId="566CC76A" w:rsidR="00666824" w:rsidRPr="004E3DAD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4E3DAD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4E3DAD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4E3DAD">
        <w:rPr>
          <w:rFonts w:cstheme="minorHAnsi"/>
          <w:b/>
          <w:sz w:val="20"/>
          <w:szCs w:val="20"/>
          <w:u w:val="single"/>
        </w:rPr>
        <w:t>ΓΕΝΙΚΟΙ ΟΡΟΙ</w:t>
      </w:r>
      <w:r w:rsidRPr="004E3DAD">
        <w:rPr>
          <w:rFonts w:cstheme="minorHAnsi"/>
          <w:b/>
          <w:sz w:val="20"/>
          <w:szCs w:val="20"/>
        </w:rPr>
        <w:t xml:space="preserve"> </w:t>
      </w:r>
      <w:r w:rsidRPr="004E3DAD"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4E3DAD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4E3DAD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E3DAD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4E3DAD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4E3DAD">
        <w:rPr>
          <w:rFonts w:asciiTheme="minorHAnsi" w:hAnsiTheme="minorHAnsi" w:cstheme="minorHAnsi"/>
          <w:sz w:val="22"/>
          <w:szCs w:val="22"/>
        </w:rPr>
        <w:t>60</w:t>
      </w:r>
      <w:r w:rsidR="00A63ADE" w:rsidRPr="004E3DAD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5D7D7F0A" w:rsidR="00AC61FB" w:rsidRPr="004E3DAD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E3DAD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4E3DAD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4E3DAD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71AF8" w:rsidRPr="004E3DA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4E3DAD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4E3DA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4E3DAD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4E3DAD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4E3DAD">
        <w:rPr>
          <w:rFonts w:asciiTheme="minorHAnsi" w:hAnsiTheme="minorHAnsi" w:cstheme="minorHAnsi"/>
          <w:sz w:val="22"/>
          <w:szCs w:val="22"/>
        </w:rPr>
        <w:t xml:space="preserve"> </w:t>
      </w:r>
      <w:r w:rsidRPr="004E3DAD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4E3DAD">
        <w:rPr>
          <w:rFonts w:asciiTheme="minorHAnsi" w:hAnsiTheme="minorHAnsi" w:cstheme="minorHAnsi"/>
          <w:sz w:val="22"/>
          <w:szCs w:val="22"/>
        </w:rPr>
        <w:t>35</w:t>
      </w:r>
      <w:r w:rsidR="00D747F7" w:rsidRPr="004E3DAD">
        <w:rPr>
          <w:rFonts w:asciiTheme="minorHAnsi" w:hAnsiTheme="minorHAnsi" w:cstheme="minorHAnsi"/>
          <w:sz w:val="22"/>
          <w:szCs w:val="22"/>
        </w:rPr>
        <w:t>459</w:t>
      </w:r>
      <w:r w:rsidRPr="004E3DAD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4E3DAD">
        <w:rPr>
          <w:rFonts w:asciiTheme="minorHAnsi" w:hAnsiTheme="minorHAnsi" w:cstheme="minorHAnsi"/>
          <w:sz w:val="22"/>
          <w:szCs w:val="22"/>
        </w:rPr>
        <w:t xml:space="preserve">τις </w:t>
      </w:r>
      <w:r w:rsidR="00627D51">
        <w:rPr>
          <w:rFonts w:asciiTheme="minorHAnsi" w:hAnsiTheme="minorHAnsi" w:cstheme="minorHAnsi"/>
          <w:sz w:val="22"/>
          <w:szCs w:val="22"/>
        </w:rPr>
        <w:t>19.10.20</w:t>
      </w:r>
      <w:r w:rsidR="000D1F68" w:rsidRPr="004E3DAD">
        <w:rPr>
          <w:rFonts w:asciiTheme="minorHAnsi" w:hAnsiTheme="minorHAnsi" w:cstheme="minorHAnsi"/>
          <w:sz w:val="22"/>
          <w:szCs w:val="22"/>
        </w:rPr>
        <w:t xml:space="preserve">  </w:t>
      </w:r>
      <w:r w:rsidR="00222B9B" w:rsidRPr="004E3DAD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4E3DAD">
        <w:rPr>
          <w:rFonts w:asciiTheme="minorHAnsi" w:hAnsiTheme="minorHAnsi" w:cstheme="minorHAnsi"/>
          <w:sz w:val="22"/>
          <w:szCs w:val="22"/>
        </w:rPr>
        <w:t xml:space="preserve"> </w:t>
      </w:r>
      <w:r w:rsidR="00627D51">
        <w:rPr>
          <w:rFonts w:asciiTheme="minorHAnsi" w:hAnsiTheme="minorHAnsi" w:cstheme="minorHAnsi"/>
          <w:sz w:val="22"/>
          <w:szCs w:val="22"/>
        </w:rPr>
        <w:t>Δευτέρα</w:t>
      </w:r>
      <w:r w:rsidR="000D1F68" w:rsidRPr="004E3DAD">
        <w:rPr>
          <w:rFonts w:asciiTheme="minorHAnsi" w:hAnsiTheme="minorHAnsi" w:cstheme="minorHAnsi"/>
          <w:sz w:val="22"/>
          <w:szCs w:val="22"/>
        </w:rPr>
        <w:t xml:space="preserve">  </w:t>
      </w:r>
      <w:r w:rsidR="006E5FB5" w:rsidRPr="004E3DAD">
        <w:rPr>
          <w:rFonts w:asciiTheme="minorHAnsi" w:hAnsiTheme="minorHAnsi" w:cstheme="minorHAnsi"/>
          <w:sz w:val="22"/>
          <w:szCs w:val="22"/>
        </w:rPr>
        <w:t xml:space="preserve"> </w:t>
      </w:r>
      <w:r w:rsidRPr="004E3DAD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1866C3A" w:rsidR="008E4B05" w:rsidRPr="004E3DAD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E3DAD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4E3DAD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4E3DAD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4E3DAD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4E3DAD">
        <w:rPr>
          <w:rFonts w:asciiTheme="minorHAnsi" w:hAnsiTheme="minorHAnsi" w:cstheme="minorHAnsi"/>
          <w:sz w:val="22"/>
          <w:szCs w:val="22"/>
        </w:rPr>
        <w:t>25.01.</w:t>
      </w:r>
      <w:r w:rsidR="00D11E92" w:rsidRPr="004E3DAD">
        <w:rPr>
          <w:rFonts w:asciiTheme="minorHAnsi" w:hAnsiTheme="minorHAnsi" w:cstheme="minorHAnsi"/>
          <w:sz w:val="22"/>
          <w:szCs w:val="22"/>
        </w:rPr>
        <w:t>3</w:t>
      </w:r>
      <w:r w:rsidR="006F2549" w:rsidRPr="004E3DAD">
        <w:rPr>
          <w:rFonts w:asciiTheme="minorHAnsi" w:hAnsiTheme="minorHAnsi" w:cstheme="minorHAnsi"/>
          <w:sz w:val="22"/>
          <w:szCs w:val="22"/>
        </w:rPr>
        <w:t>1</w:t>
      </w:r>
      <w:r w:rsidR="00BE5B76" w:rsidRPr="004E3DAD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4E3DAD">
        <w:rPr>
          <w:rFonts w:asciiTheme="minorHAnsi" w:hAnsiTheme="minorHAnsi" w:cstheme="minorHAnsi"/>
          <w:sz w:val="22"/>
          <w:szCs w:val="22"/>
        </w:rPr>
        <w:t>(</w:t>
      </w:r>
      <w:r w:rsidR="00D11E92" w:rsidRPr="004E3DAD">
        <w:rPr>
          <w:rFonts w:asciiTheme="minorHAnsi" w:hAnsiTheme="minorHAnsi" w:cstheme="minorHAnsi"/>
          <w:sz w:val="22"/>
          <w:szCs w:val="22"/>
        </w:rPr>
        <w:t>Λοιπή Γραφική Ύλη</w:t>
      </w:r>
      <w:r w:rsidR="000D1F68" w:rsidRPr="004E3DAD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4E3DAD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4E3DAD">
        <w:rPr>
          <w:rFonts w:asciiTheme="minorHAnsi" w:hAnsiTheme="minorHAnsi" w:cstheme="minorHAnsi"/>
          <w:sz w:val="22"/>
          <w:szCs w:val="22"/>
        </w:rPr>
        <w:t>20</w:t>
      </w:r>
      <w:r w:rsidR="0031418D" w:rsidRPr="004E3DAD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4E3DAD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4E3DAD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4E3D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4E3DAD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4E3DAD">
        <w:rPr>
          <w:rFonts w:asciiTheme="minorHAnsi" w:hAnsiTheme="minorHAnsi" w:cstheme="minorHAnsi"/>
          <w:bCs/>
          <w:sz w:val="22"/>
          <w:szCs w:val="22"/>
        </w:rPr>
        <w:t xml:space="preserve">Τα </w:t>
      </w:r>
      <w:r w:rsidRPr="004E3DAD">
        <w:rPr>
          <w:rFonts w:asciiTheme="minorHAnsi" w:hAnsiTheme="minorHAnsi" w:cstheme="minorHAnsi"/>
          <w:sz w:val="22"/>
          <w:szCs w:val="22"/>
        </w:rPr>
        <w:t xml:space="preserve">έξοδα αποστολής </w:t>
      </w:r>
      <w:r w:rsidR="003B18EC" w:rsidRPr="004E3DAD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4E3DAD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E3DAD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4E3DAD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4E3DAD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4E3DAD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4E3DAD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E3DAD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4E3DAD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4E3DAD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4E3DAD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3DAD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4E3DA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4E3DA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4E3DA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4E3DAD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4E3DAD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3DAD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4E3DA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3DAD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E7AEE" w14:textId="77777777" w:rsidR="00BB5EB0" w:rsidRDefault="00BB5EB0">
      <w:r>
        <w:separator/>
      </w:r>
    </w:p>
  </w:endnote>
  <w:endnote w:type="continuationSeparator" w:id="0">
    <w:p w14:paraId="2B7E6A58" w14:textId="77777777" w:rsidR="00BB5EB0" w:rsidRDefault="00BB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3CB7" w14:textId="77777777" w:rsidR="00BB5EB0" w:rsidRDefault="00BB5EB0">
      <w:r>
        <w:separator/>
      </w:r>
    </w:p>
  </w:footnote>
  <w:footnote w:type="continuationSeparator" w:id="0">
    <w:p w14:paraId="13A04302" w14:textId="77777777" w:rsidR="00BB5EB0" w:rsidRDefault="00BB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250CF7"/>
    <w:multiLevelType w:val="hybridMultilevel"/>
    <w:tmpl w:val="00983D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8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6"/>
  </w:num>
  <w:num w:numId="16">
    <w:abstractNumId w:val="42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3"/>
  </w:num>
  <w:num w:numId="43">
    <w:abstractNumId w:val="28"/>
  </w:num>
  <w:num w:numId="44">
    <w:abstractNumId w:val="41"/>
  </w:num>
  <w:num w:numId="45">
    <w:abstractNumId w:val="1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445E3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0DC4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4766"/>
    <w:rsid w:val="004B79CC"/>
    <w:rsid w:val="004C62B1"/>
    <w:rsid w:val="004D0244"/>
    <w:rsid w:val="004D0F1C"/>
    <w:rsid w:val="004D4DAF"/>
    <w:rsid w:val="004E21E0"/>
    <w:rsid w:val="004E3DAD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27D51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B6951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5DBA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1E92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27563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287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2283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2020-10-14T06:28:00Z</cp:lastPrinted>
  <dcterms:created xsi:type="dcterms:W3CDTF">2020-10-14T07:26:00Z</dcterms:created>
  <dcterms:modified xsi:type="dcterms:W3CDTF">2020-10-14T09:22:00Z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