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97C3A" w14:textId="07F3F903" w:rsidR="0042447B" w:rsidRPr="00B34DC0" w:rsidRDefault="004965C9" w:rsidP="006D20E0">
      <w:pPr>
        <w:spacing w:line="320" w:lineRule="exact"/>
        <w:ind w:right="-12"/>
        <w:rPr>
          <w:rFonts w:asciiTheme="minorHAnsi" w:hAnsiTheme="minorHAnsi" w:cstheme="minorHAnsi"/>
          <w:b/>
          <w:sz w:val="22"/>
          <w:szCs w:val="22"/>
          <w:u w:val="single"/>
        </w:rPr>
      </w:pPr>
      <w:r w:rsidRPr="00B34DC0">
        <w:rPr>
          <w:rFonts w:asciiTheme="minorHAnsi" w:hAnsiTheme="minorHAnsi" w:cstheme="minorHAnsi"/>
          <w:b/>
          <w:sz w:val="22"/>
          <w:szCs w:val="22"/>
        </w:rPr>
        <w:t xml:space="preserve">           </w:t>
      </w:r>
      <w:r w:rsidR="00646702"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6A6E25" w:rsidRPr="00B34DC0">
        <w:rPr>
          <w:rFonts w:asciiTheme="minorHAnsi" w:hAnsiTheme="minorHAnsi" w:cstheme="minorHAnsi"/>
          <w:b/>
          <w:sz w:val="22"/>
          <w:szCs w:val="22"/>
        </w:rPr>
        <w:t xml:space="preserve">         </w:t>
      </w:r>
    </w:p>
    <w:p w14:paraId="426017B2" w14:textId="7B1DE710" w:rsidR="004A43FC" w:rsidRPr="00B34DC0" w:rsidRDefault="0042447B" w:rsidP="004A43FC">
      <w:pPr>
        <w:pStyle w:val="a7"/>
        <w:spacing w:line="320" w:lineRule="exact"/>
        <w:ind w:left="576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4A43FC"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ΑΔΑ:</w:t>
      </w:r>
      <w:r w:rsidR="00333CE6" w:rsidRPr="00B34DC0">
        <w:rPr>
          <w:rFonts w:asciiTheme="minorHAnsi" w:hAnsiTheme="minorHAnsi" w:cstheme="minorHAnsi"/>
          <w:b/>
          <w:sz w:val="22"/>
          <w:szCs w:val="22"/>
        </w:rPr>
        <w:t xml:space="preserve"> </w:t>
      </w:r>
      <w:r w:rsidR="001C537A" w:rsidRPr="001C537A">
        <w:rPr>
          <w:rFonts w:asciiTheme="minorHAnsi" w:hAnsiTheme="minorHAnsi" w:cstheme="minorHAnsi"/>
          <w:b/>
          <w:sz w:val="22"/>
          <w:szCs w:val="22"/>
        </w:rPr>
        <w:t>Ω5ΝΩΟΡΡ3-9ΡΩ</w:t>
      </w:r>
    </w:p>
    <w:p w14:paraId="242803F3" w14:textId="164BC5A8" w:rsidR="00A63ADE" w:rsidRPr="00B34DC0" w:rsidRDefault="00877F3F" w:rsidP="00F04FF1">
      <w:pPr>
        <w:pStyle w:val="a7"/>
        <w:spacing w:line="320" w:lineRule="exact"/>
        <w:ind w:left="6480" w:right="-12"/>
        <w:rPr>
          <w:rFonts w:asciiTheme="minorHAnsi" w:hAnsiTheme="minorHAnsi" w:cstheme="minorHAnsi"/>
          <w:b/>
          <w:sz w:val="22"/>
          <w:szCs w:val="22"/>
        </w:rPr>
      </w:pPr>
      <w:r w:rsidRPr="00B34DC0">
        <w:rPr>
          <w:rFonts w:asciiTheme="minorHAnsi" w:hAnsiTheme="minorHAnsi" w:cstheme="minorHAnsi"/>
          <w:b/>
          <w:sz w:val="22"/>
          <w:szCs w:val="22"/>
        </w:rPr>
        <w:t xml:space="preserve">         </w:t>
      </w:r>
      <w:r w:rsidR="00A63ADE" w:rsidRPr="00B34DC0">
        <w:rPr>
          <w:rFonts w:asciiTheme="minorHAnsi" w:hAnsiTheme="minorHAnsi" w:cstheme="minorHAnsi"/>
          <w:b/>
          <w:sz w:val="22"/>
          <w:szCs w:val="22"/>
        </w:rPr>
        <w:t>Αρ.Πρωτ.:</w:t>
      </w:r>
      <w:r w:rsidR="004F3693" w:rsidRPr="00B34DC0">
        <w:rPr>
          <w:rFonts w:asciiTheme="minorHAnsi" w:hAnsiTheme="minorHAnsi" w:cstheme="minorHAnsi"/>
          <w:b/>
          <w:sz w:val="22"/>
          <w:szCs w:val="22"/>
        </w:rPr>
        <w:t xml:space="preserve"> </w:t>
      </w:r>
      <w:r w:rsidR="00B635A6">
        <w:rPr>
          <w:rFonts w:asciiTheme="minorHAnsi" w:hAnsiTheme="minorHAnsi" w:cstheme="minorHAnsi"/>
          <w:b/>
          <w:sz w:val="22"/>
          <w:szCs w:val="22"/>
        </w:rPr>
        <w:t>2179/05.04.2022</w:t>
      </w:r>
    </w:p>
    <w:p w14:paraId="3E941AD6" w14:textId="77777777" w:rsidR="007F03F1" w:rsidRPr="00B34DC0" w:rsidRDefault="007F03F1" w:rsidP="00F04FF1">
      <w:pPr>
        <w:pStyle w:val="a7"/>
        <w:spacing w:line="320" w:lineRule="exact"/>
        <w:ind w:left="6480" w:right="-12"/>
        <w:rPr>
          <w:rFonts w:asciiTheme="minorHAnsi" w:hAnsiTheme="minorHAnsi" w:cstheme="minorHAnsi"/>
          <w:b/>
          <w:sz w:val="22"/>
          <w:szCs w:val="22"/>
        </w:rPr>
      </w:pPr>
    </w:p>
    <w:p w14:paraId="74F2EEE3" w14:textId="77777777" w:rsidR="00D22A9A" w:rsidRPr="00B34DC0" w:rsidRDefault="00D22A9A" w:rsidP="00A63ADE">
      <w:pPr>
        <w:pStyle w:val="a7"/>
        <w:spacing w:line="320" w:lineRule="exact"/>
        <w:ind w:left="709"/>
        <w:jc w:val="center"/>
        <w:rPr>
          <w:rFonts w:asciiTheme="minorHAnsi" w:hAnsiTheme="minorHAnsi" w:cstheme="minorHAnsi"/>
          <w:b/>
          <w:sz w:val="22"/>
          <w:szCs w:val="22"/>
        </w:rPr>
      </w:pPr>
    </w:p>
    <w:p w14:paraId="0C42C043" w14:textId="77777777" w:rsidR="00F06CBF" w:rsidRDefault="00F06CBF" w:rsidP="00A63ADE">
      <w:pPr>
        <w:pStyle w:val="a7"/>
        <w:spacing w:line="320" w:lineRule="exact"/>
        <w:ind w:left="709"/>
        <w:jc w:val="center"/>
        <w:rPr>
          <w:rFonts w:asciiTheme="minorHAnsi" w:hAnsiTheme="minorHAnsi" w:cstheme="minorHAnsi"/>
          <w:b/>
          <w:sz w:val="22"/>
          <w:szCs w:val="22"/>
        </w:rPr>
      </w:pPr>
    </w:p>
    <w:p w14:paraId="2E2C52A7" w14:textId="7C3B5BEE" w:rsidR="00A63ADE" w:rsidRPr="00B34DC0" w:rsidRDefault="00A63ADE" w:rsidP="00A63ADE">
      <w:pPr>
        <w:pStyle w:val="a7"/>
        <w:spacing w:line="320" w:lineRule="exact"/>
        <w:ind w:left="709"/>
        <w:jc w:val="center"/>
        <w:rPr>
          <w:rFonts w:asciiTheme="minorHAnsi" w:hAnsiTheme="minorHAnsi" w:cstheme="minorHAnsi"/>
          <w:b/>
          <w:sz w:val="22"/>
          <w:szCs w:val="22"/>
        </w:rPr>
      </w:pPr>
      <w:r w:rsidRPr="00B34DC0">
        <w:rPr>
          <w:rFonts w:asciiTheme="minorHAnsi" w:hAnsiTheme="minorHAnsi" w:cstheme="minorHAnsi"/>
          <w:b/>
          <w:sz w:val="22"/>
          <w:szCs w:val="22"/>
        </w:rPr>
        <w:t xml:space="preserve">ΠΡΟΣΚΛΗΣΗ </w:t>
      </w:r>
      <w:r w:rsidR="003D5593" w:rsidRPr="00B34DC0">
        <w:rPr>
          <w:rFonts w:asciiTheme="minorHAnsi" w:hAnsiTheme="minorHAnsi" w:cstheme="minorHAnsi"/>
          <w:b/>
          <w:sz w:val="22"/>
          <w:szCs w:val="22"/>
        </w:rPr>
        <w:t xml:space="preserve">ΕΚΔΗΛΩΣΗΣ ΕΝΔΙΑΦΕΡΟΝΤΟΣ </w:t>
      </w:r>
    </w:p>
    <w:p w14:paraId="756B8E2E" w14:textId="4A827E84" w:rsidR="00A63ADE" w:rsidRPr="00B34DC0" w:rsidRDefault="00A63ADE" w:rsidP="00A63ADE">
      <w:pPr>
        <w:pStyle w:val="a7"/>
        <w:spacing w:line="320" w:lineRule="exact"/>
        <w:ind w:left="709"/>
        <w:jc w:val="center"/>
        <w:rPr>
          <w:rFonts w:asciiTheme="minorHAnsi" w:hAnsiTheme="minorHAnsi" w:cstheme="minorHAnsi"/>
          <w:b/>
          <w:sz w:val="22"/>
          <w:szCs w:val="22"/>
        </w:rPr>
      </w:pPr>
    </w:p>
    <w:p w14:paraId="71450C45" w14:textId="12383FE7" w:rsidR="00A63ADE" w:rsidRPr="00B34DC0" w:rsidRDefault="00A63ADE"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 xml:space="preserve">ΘΕΜΑ: «Πρόσκληση </w:t>
      </w:r>
      <w:r w:rsidR="00632882" w:rsidRPr="00B34DC0">
        <w:rPr>
          <w:rFonts w:asciiTheme="minorHAnsi" w:hAnsiTheme="minorHAnsi" w:cstheme="minorHAnsi"/>
          <w:b/>
          <w:sz w:val="22"/>
          <w:szCs w:val="22"/>
        </w:rPr>
        <w:t>συλλογής προσφορών για</w:t>
      </w:r>
      <w:r w:rsidR="001E3811" w:rsidRPr="00B34DC0">
        <w:rPr>
          <w:rFonts w:asciiTheme="minorHAnsi" w:hAnsiTheme="minorHAnsi" w:cstheme="minorHAnsi"/>
          <w:b/>
          <w:sz w:val="22"/>
          <w:szCs w:val="22"/>
        </w:rPr>
        <w:t xml:space="preserve"> την</w:t>
      </w:r>
      <w:r w:rsidR="003849D8" w:rsidRPr="00F43639">
        <w:rPr>
          <w:rFonts w:asciiTheme="minorHAnsi" w:hAnsiTheme="minorHAnsi" w:cstheme="minorHAnsi"/>
          <w:b/>
          <w:sz w:val="22"/>
          <w:szCs w:val="22"/>
        </w:rPr>
        <w:t xml:space="preserve"> </w:t>
      </w:r>
      <w:r w:rsidR="00E62A7E" w:rsidRPr="00877997">
        <w:rPr>
          <w:rFonts w:asciiTheme="minorHAnsi" w:hAnsiTheme="minorHAnsi" w:cstheme="minorHAnsi"/>
          <w:b/>
          <w:sz w:val="22"/>
          <w:szCs w:val="22"/>
        </w:rPr>
        <w:t xml:space="preserve">προμήθεια </w:t>
      </w:r>
      <w:r w:rsidR="00A75744">
        <w:rPr>
          <w:rFonts w:asciiTheme="minorHAnsi" w:hAnsiTheme="minorHAnsi" w:cstheme="minorHAnsi"/>
          <w:b/>
          <w:sz w:val="22"/>
          <w:szCs w:val="22"/>
        </w:rPr>
        <w:t>πέντε</w:t>
      </w:r>
      <w:r w:rsidR="00E62A7E" w:rsidRPr="00E62A7E">
        <w:rPr>
          <w:rFonts w:asciiTheme="minorHAnsi" w:hAnsiTheme="minorHAnsi" w:cstheme="minorHAnsi"/>
          <w:b/>
          <w:sz w:val="22"/>
          <w:szCs w:val="22"/>
        </w:rPr>
        <w:t xml:space="preserve"> (</w:t>
      </w:r>
      <w:r w:rsidR="00A75744">
        <w:rPr>
          <w:rFonts w:asciiTheme="minorHAnsi" w:hAnsiTheme="minorHAnsi" w:cstheme="minorHAnsi"/>
          <w:b/>
          <w:sz w:val="22"/>
          <w:szCs w:val="22"/>
        </w:rPr>
        <w:t>5</w:t>
      </w:r>
      <w:r w:rsidR="00E62A7E" w:rsidRPr="00E62A7E">
        <w:rPr>
          <w:rFonts w:asciiTheme="minorHAnsi" w:hAnsiTheme="minorHAnsi" w:cstheme="minorHAnsi"/>
          <w:b/>
          <w:sz w:val="22"/>
          <w:szCs w:val="22"/>
        </w:rPr>
        <w:t xml:space="preserve">) </w:t>
      </w:r>
      <w:r w:rsidR="00A75744">
        <w:rPr>
          <w:rFonts w:asciiTheme="minorHAnsi" w:hAnsiTheme="minorHAnsi" w:cstheme="minorHAnsi"/>
          <w:b/>
          <w:sz w:val="22"/>
          <w:szCs w:val="22"/>
        </w:rPr>
        <w:t>οξύμετρων δακτύλου πολλαπλών χρήσεων για μ</w:t>
      </w:r>
      <w:r w:rsidR="001042C4">
        <w:rPr>
          <w:rFonts w:asciiTheme="minorHAnsi" w:hAnsiTheme="minorHAnsi" w:cstheme="minorHAnsi"/>
          <w:b/>
          <w:sz w:val="22"/>
          <w:szCs w:val="22"/>
        </w:rPr>
        <w:t>ό</w:t>
      </w:r>
      <w:r w:rsidR="00A75744">
        <w:rPr>
          <w:rFonts w:asciiTheme="minorHAnsi" w:hAnsiTheme="minorHAnsi" w:cstheme="minorHAnsi"/>
          <w:b/>
          <w:sz w:val="22"/>
          <w:szCs w:val="22"/>
        </w:rPr>
        <w:t>νιτορ,</w:t>
      </w:r>
      <w:r w:rsidR="00E62A7E" w:rsidRPr="00E62A7E">
        <w:rPr>
          <w:rFonts w:asciiTheme="minorHAnsi" w:hAnsiTheme="minorHAnsi" w:cstheme="minorHAnsi"/>
          <w:b/>
          <w:sz w:val="22"/>
          <w:szCs w:val="22"/>
        </w:rPr>
        <w:t xml:space="preserve"> </w:t>
      </w:r>
      <w:r w:rsidR="00A75744">
        <w:rPr>
          <w:rFonts w:asciiTheme="minorHAnsi" w:hAnsiTheme="minorHAnsi" w:cstheme="minorHAnsi"/>
          <w:b/>
          <w:sz w:val="22"/>
          <w:szCs w:val="22"/>
        </w:rPr>
        <w:t xml:space="preserve">δύο </w:t>
      </w:r>
      <w:r w:rsidR="00E62A7E" w:rsidRPr="00E62A7E">
        <w:rPr>
          <w:rFonts w:asciiTheme="minorHAnsi" w:hAnsiTheme="minorHAnsi" w:cstheme="minorHAnsi"/>
          <w:b/>
          <w:sz w:val="22"/>
          <w:szCs w:val="22"/>
        </w:rPr>
        <w:t>(</w:t>
      </w:r>
      <w:r w:rsidR="00A75744">
        <w:rPr>
          <w:rFonts w:asciiTheme="minorHAnsi" w:hAnsiTheme="minorHAnsi" w:cstheme="minorHAnsi"/>
          <w:b/>
          <w:sz w:val="22"/>
          <w:szCs w:val="22"/>
        </w:rPr>
        <w:t>2</w:t>
      </w:r>
      <w:r w:rsidR="00E62A7E" w:rsidRPr="00E62A7E">
        <w:rPr>
          <w:rFonts w:asciiTheme="minorHAnsi" w:hAnsiTheme="minorHAnsi" w:cstheme="minorHAnsi"/>
          <w:b/>
          <w:sz w:val="22"/>
          <w:szCs w:val="22"/>
        </w:rPr>
        <w:t xml:space="preserve">) </w:t>
      </w:r>
      <w:r w:rsidR="00A75744">
        <w:rPr>
          <w:rFonts w:asciiTheme="minorHAnsi" w:hAnsiTheme="minorHAnsi" w:cstheme="minorHAnsi"/>
          <w:b/>
          <w:sz w:val="22"/>
          <w:szCs w:val="22"/>
        </w:rPr>
        <w:t>παλμικών οξύμετρων με βάση επαναφόρτισης και δέκα (10) φορητών οξύμετρων δακτύλου</w:t>
      </w:r>
      <w:r w:rsidR="004759D4" w:rsidRPr="00B34DC0">
        <w:rPr>
          <w:rFonts w:asciiTheme="minorHAnsi" w:hAnsiTheme="minorHAnsi" w:cstheme="minorHAnsi"/>
          <w:b/>
          <w:sz w:val="22"/>
          <w:szCs w:val="22"/>
        </w:rPr>
        <w:t>»</w:t>
      </w:r>
    </w:p>
    <w:p w14:paraId="38D90BC9" w14:textId="1E5E68A1" w:rsidR="004205D9" w:rsidRPr="00B34DC0" w:rsidRDefault="00AB41FD"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ΣΧΕΤ: α.</w:t>
      </w:r>
      <w:r w:rsidR="009D781F" w:rsidRPr="00B34DC0">
        <w:rPr>
          <w:rFonts w:asciiTheme="minorHAnsi" w:hAnsiTheme="minorHAnsi" w:cstheme="minorHAnsi"/>
          <w:b/>
          <w:sz w:val="22"/>
          <w:szCs w:val="22"/>
        </w:rPr>
        <w:t xml:space="preserve"> </w:t>
      </w:r>
      <w:r w:rsidRPr="00B34DC0">
        <w:rPr>
          <w:rFonts w:asciiTheme="minorHAnsi" w:hAnsiTheme="minorHAnsi" w:cstheme="minorHAnsi"/>
          <w:b/>
          <w:sz w:val="22"/>
          <w:szCs w:val="22"/>
        </w:rPr>
        <w:t>Ν.4412/16 και τις λοιπές διατάξεις κείμενης νομοθεσίας</w:t>
      </w:r>
    </w:p>
    <w:p w14:paraId="5A0E1238" w14:textId="5A0D4D5F" w:rsidR="00AB41FD" w:rsidRPr="00B34DC0" w:rsidRDefault="00AB41FD" w:rsidP="00B34DC0">
      <w:pPr>
        <w:pStyle w:val="a7"/>
        <w:spacing w:before="100" w:beforeAutospacing="1" w:after="100" w:afterAutospacing="1" w:line="276" w:lineRule="auto"/>
        <w:ind w:left="0"/>
        <w:jc w:val="both"/>
        <w:rPr>
          <w:rFonts w:asciiTheme="minorHAnsi" w:hAnsiTheme="minorHAnsi" w:cstheme="minorHAnsi"/>
          <w:b/>
          <w:sz w:val="22"/>
          <w:szCs w:val="22"/>
        </w:rPr>
      </w:pPr>
      <w:r w:rsidRPr="00B34DC0">
        <w:rPr>
          <w:rFonts w:asciiTheme="minorHAnsi" w:hAnsiTheme="minorHAnsi" w:cstheme="minorHAnsi"/>
          <w:b/>
          <w:sz w:val="22"/>
          <w:szCs w:val="22"/>
        </w:rPr>
        <w:t xml:space="preserve">           β.</w:t>
      </w:r>
      <w:r w:rsidR="008B29F1" w:rsidRPr="00B34DC0">
        <w:rPr>
          <w:rFonts w:asciiTheme="minorHAnsi" w:hAnsiTheme="minorHAnsi" w:cstheme="minorHAnsi"/>
          <w:b/>
          <w:sz w:val="22"/>
          <w:szCs w:val="22"/>
        </w:rPr>
        <w:t xml:space="preserve"> </w:t>
      </w:r>
      <w:r w:rsidRPr="00B34DC0">
        <w:rPr>
          <w:rFonts w:asciiTheme="minorHAnsi" w:hAnsiTheme="minorHAnsi" w:cstheme="minorHAnsi"/>
          <w:b/>
          <w:sz w:val="22"/>
          <w:szCs w:val="22"/>
        </w:rPr>
        <w:t>Την με Αρ. Πρωτ.</w:t>
      </w:r>
      <w:r w:rsidR="00F9437D" w:rsidRPr="00B34DC0">
        <w:rPr>
          <w:rFonts w:asciiTheme="minorHAnsi" w:hAnsiTheme="minorHAnsi" w:cstheme="minorHAnsi"/>
          <w:b/>
          <w:sz w:val="22"/>
          <w:szCs w:val="22"/>
        </w:rPr>
        <w:t xml:space="preserve"> </w:t>
      </w:r>
      <w:r w:rsidR="00A75744">
        <w:rPr>
          <w:rFonts w:asciiTheme="minorHAnsi" w:hAnsiTheme="minorHAnsi" w:cstheme="minorHAnsi"/>
          <w:b/>
          <w:sz w:val="22"/>
          <w:szCs w:val="22"/>
        </w:rPr>
        <w:t>2169/05.04.22</w:t>
      </w:r>
      <w:r w:rsidRPr="00B34DC0">
        <w:rPr>
          <w:rFonts w:asciiTheme="minorHAnsi" w:hAnsiTheme="minorHAnsi" w:cstheme="minorHAnsi"/>
          <w:b/>
          <w:sz w:val="22"/>
          <w:szCs w:val="22"/>
        </w:rPr>
        <w:t xml:space="preserve"> εισήγηση </w:t>
      </w:r>
      <w:r w:rsidR="00C63E45" w:rsidRPr="00B34DC0">
        <w:rPr>
          <w:rFonts w:asciiTheme="minorHAnsi" w:hAnsiTheme="minorHAnsi" w:cstheme="minorHAnsi"/>
          <w:b/>
          <w:sz w:val="22"/>
          <w:szCs w:val="22"/>
        </w:rPr>
        <w:t>του τμήματος Βιοϊατρικής Τεχνολογίας</w:t>
      </w:r>
      <w:r w:rsidR="00974627" w:rsidRPr="00B34DC0">
        <w:rPr>
          <w:rFonts w:asciiTheme="minorHAnsi" w:hAnsiTheme="minorHAnsi" w:cstheme="minorHAnsi"/>
          <w:b/>
          <w:sz w:val="22"/>
          <w:szCs w:val="22"/>
        </w:rPr>
        <w:t xml:space="preserve"> του</w:t>
      </w:r>
      <w:r w:rsidR="00827653" w:rsidRPr="00B34DC0">
        <w:rPr>
          <w:rFonts w:asciiTheme="minorHAnsi" w:hAnsiTheme="minorHAnsi" w:cstheme="minorHAnsi"/>
          <w:b/>
          <w:sz w:val="22"/>
          <w:szCs w:val="22"/>
        </w:rPr>
        <w:t xml:space="preserve"> Γ.Ν. Θήρας </w:t>
      </w:r>
      <w:r w:rsidR="00974627" w:rsidRPr="00B34DC0">
        <w:rPr>
          <w:rFonts w:asciiTheme="minorHAnsi" w:hAnsiTheme="minorHAnsi" w:cstheme="minorHAnsi"/>
          <w:b/>
          <w:sz w:val="22"/>
          <w:szCs w:val="22"/>
        </w:rPr>
        <w:t>.</w:t>
      </w:r>
    </w:p>
    <w:p w14:paraId="760C19D8" w14:textId="77777777" w:rsidR="00AB41FD" w:rsidRPr="00B34DC0"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7AB6AAE7" w:rsidR="00C8176C" w:rsidRPr="00B34DC0" w:rsidRDefault="00A63ADE" w:rsidP="00B34DC0">
      <w:pPr>
        <w:spacing w:before="100" w:beforeAutospacing="1" w:after="100" w:afterAutospacing="1" w:line="276" w:lineRule="auto"/>
        <w:jc w:val="center"/>
        <w:rPr>
          <w:rFonts w:asciiTheme="minorHAnsi" w:hAnsiTheme="minorHAnsi" w:cstheme="minorHAnsi"/>
          <w:b/>
          <w:bCs/>
          <w:sz w:val="22"/>
          <w:szCs w:val="22"/>
        </w:rPr>
      </w:pPr>
      <w:r w:rsidRPr="00B34DC0">
        <w:rPr>
          <w:rFonts w:asciiTheme="minorHAnsi" w:hAnsiTheme="minorHAnsi" w:cstheme="minorHAnsi"/>
          <w:bCs/>
          <w:sz w:val="22"/>
          <w:szCs w:val="22"/>
        </w:rPr>
        <w:t>Προϋπολογισθείσα δαπάνη:</w:t>
      </w:r>
      <w:r w:rsidR="00AC39EC" w:rsidRPr="00B34DC0">
        <w:rPr>
          <w:rFonts w:asciiTheme="minorHAnsi" w:hAnsiTheme="minorHAnsi" w:cstheme="minorHAnsi"/>
          <w:bCs/>
          <w:sz w:val="22"/>
          <w:szCs w:val="22"/>
        </w:rPr>
        <w:t xml:space="preserve"> </w:t>
      </w:r>
      <w:r w:rsidR="00A75744">
        <w:rPr>
          <w:rFonts w:asciiTheme="minorHAnsi" w:hAnsiTheme="minorHAnsi" w:cstheme="minorHAnsi"/>
          <w:b/>
          <w:bCs/>
          <w:sz w:val="22"/>
          <w:szCs w:val="22"/>
        </w:rPr>
        <w:t>Χιλίων οκτακοσίων</w:t>
      </w:r>
      <w:r w:rsidR="00C63E45" w:rsidRPr="00B34DC0">
        <w:rPr>
          <w:rFonts w:asciiTheme="minorHAnsi" w:hAnsiTheme="minorHAnsi" w:cstheme="minorHAnsi"/>
          <w:b/>
          <w:bCs/>
          <w:sz w:val="22"/>
          <w:szCs w:val="22"/>
        </w:rPr>
        <w:t xml:space="preserve"> </w:t>
      </w:r>
      <w:r w:rsidR="001306F3" w:rsidRPr="00B34DC0">
        <w:rPr>
          <w:rFonts w:asciiTheme="minorHAnsi" w:hAnsiTheme="minorHAnsi" w:cstheme="minorHAnsi"/>
          <w:b/>
          <w:bCs/>
          <w:sz w:val="22"/>
          <w:szCs w:val="22"/>
        </w:rPr>
        <w:t xml:space="preserve">ευρώ </w:t>
      </w:r>
      <w:r w:rsidR="00FC2837" w:rsidRPr="00B34DC0">
        <w:rPr>
          <w:rFonts w:asciiTheme="minorHAnsi" w:hAnsiTheme="minorHAnsi" w:cstheme="minorHAnsi"/>
          <w:b/>
          <w:bCs/>
          <w:sz w:val="22"/>
          <w:szCs w:val="22"/>
        </w:rPr>
        <w:t>(</w:t>
      </w:r>
      <w:r w:rsidR="00A75744">
        <w:rPr>
          <w:rFonts w:asciiTheme="minorHAnsi" w:hAnsiTheme="minorHAnsi" w:cstheme="minorHAnsi"/>
          <w:b/>
          <w:bCs/>
          <w:sz w:val="22"/>
          <w:szCs w:val="22"/>
        </w:rPr>
        <w:t>1.800</w:t>
      </w:r>
      <w:r w:rsidR="00AC39EC" w:rsidRPr="00B34DC0">
        <w:rPr>
          <w:rFonts w:asciiTheme="minorHAnsi" w:hAnsiTheme="minorHAnsi" w:cstheme="minorHAnsi"/>
          <w:b/>
          <w:bCs/>
          <w:sz w:val="22"/>
          <w:szCs w:val="22"/>
        </w:rPr>
        <w:t xml:space="preserve"> </w:t>
      </w:r>
      <w:r w:rsidR="00FC2837" w:rsidRPr="00B34DC0">
        <w:rPr>
          <w:rFonts w:asciiTheme="minorHAnsi" w:hAnsiTheme="minorHAnsi" w:cstheme="minorHAnsi"/>
          <w:b/>
          <w:bCs/>
          <w:sz w:val="22"/>
          <w:szCs w:val="22"/>
        </w:rPr>
        <w:t xml:space="preserve">€) </w:t>
      </w:r>
      <w:r w:rsidRPr="00B34DC0">
        <w:rPr>
          <w:rFonts w:asciiTheme="minorHAnsi" w:hAnsiTheme="minorHAnsi" w:cstheme="minorHAnsi"/>
          <w:b/>
          <w:bCs/>
          <w:sz w:val="22"/>
          <w:szCs w:val="22"/>
        </w:rPr>
        <w:t>συμπεριλαμβανομένου</w:t>
      </w:r>
      <w:r w:rsidR="006A6E25" w:rsidRPr="00B34DC0">
        <w:rPr>
          <w:rFonts w:asciiTheme="minorHAnsi" w:hAnsiTheme="minorHAnsi" w:cstheme="minorHAnsi"/>
          <w:b/>
          <w:bCs/>
          <w:sz w:val="22"/>
          <w:szCs w:val="22"/>
        </w:rPr>
        <w:t xml:space="preserve"> </w:t>
      </w:r>
      <w:r w:rsidR="006F2549" w:rsidRPr="00B34DC0">
        <w:rPr>
          <w:rFonts w:asciiTheme="minorHAnsi" w:hAnsiTheme="minorHAnsi" w:cstheme="minorHAnsi"/>
          <w:b/>
          <w:bCs/>
          <w:sz w:val="22"/>
          <w:szCs w:val="22"/>
        </w:rPr>
        <w:t xml:space="preserve">του νόμιμου </w:t>
      </w:r>
      <w:r w:rsidRPr="00B34DC0">
        <w:rPr>
          <w:rFonts w:asciiTheme="minorHAnsi" w:hAnsiTheme="minorHAnsi" w:cstheme="minorHAnsi"/>
          <w:b/>
          <w:bCs/>
          <w:sz w:val="22"/>
          <w:szCs w:val="22"/>
        </w:rPr>
        <w:t>Φ.Π.Α</w:t>
      </w:r>
      <w:r w:rsidR="00AC39EC" w:rsidRPr="00B34DC0">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B34DC0" w14:paraId="5C97B55C" w14:textId="77777777" w:rsidTr="004205D9">
        <w:trPr>
          <w:jc w:val="center"/>
        </w:trPr>
        <w:tc>
          <w:tcPr>
            <w:tcW w:w="2934" w:type="dxa"/>
          </w:tcPr>
          <w:p w14:paraId="1FFC58B1"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Κριτήριο αξιολόγησης</w:t>
            </w:r>
          </w:p>
        </w:tc>
        <w:tc>
          <w:tcPr>
            <w:tcW w:w="2976" w:type="dxa"/>
          </w:tcPr>
          <w:p w14:paraId="2EE32F3B"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Ημερομηνία δημοσίευσης στο ΔΙΑΥΓΕΙΑ</w:t>
            </w:r>
          </w:p>
        </w:tc>
      </w:tr>
      <w:tr w:rsidR="00A63ADE" w:rsidRPr="00B34DC0" w14:paraId="33DA689E" w14:textId="77777777" w:rsidTr="004205D9">
        <w:trPr>
          <w:trHeight w:val="638"/>
          <w:jc w:val="center"/>
        </w:trPr>
        <w:tc>
          <w:tcPr>
            <w:tcW w:w="2934" w:type="dxa"/>
            <w:vAlign w:val="center"/>
          </w:tcPr>
          <w:p w14:paraId="43157CD6"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Χαμηλότερη Τιμή</w:t>
            </w:r>
          </w:p>
        </w:tc>
        <w:tc>
          <w:tcPr>
            <w:tcW w:w="2976" w:type="dxa"/>
            <w:vAlign w:val="center"/>
          </w:tcPr>
          <w:p w14:paraId="2A630598" w14:textId="2D4E4EB4" w:rsidR="00A63ADE" w:rsidRPr="00B34DC0" w:rsidRDefault="00A75744"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lang w:val="en-US"/>
              </w:rPr>
              <w:t>5</w:t>
            </w:r>
            <w:r w:rsidR="001E3811" w:rsidRPr="00B34DC0">
              <w:rPr>
                <w:rFonts w:asciiTheme="minorHAnsi" w:hAnsiTheme="minorHAnsi" w:cstheme="minorHAnsi"/>
                <w:sz w:val="22"/>
                <w:szCs w:val="22"/>
                <w:lang w:val="en-US"/>
              </w:rPr>
              <w:t xml:space="preserve"> </w:t>
            </w:r>
            <w:r>
              <w:rPr>
                <w:rFonts w:asciiTheme="minorHAnsi" w:hAnsiTheme="minorHAnsi" w:cstheme="minorHAnsi"/>
                <w:sz w:val="22"/>
                <w:szCs w:val="22"/>
              </w:rPr>
              <w:t>Απριλίου</w:t>
            </w:r>
            <w:r w:rsidR="006F2549" w:rsidRPr="00B34DC0">
              <w:rPr>
                <w:rFonts w:asciiTheme="minorHAnsi" w:hAnsiTheme="minorHAnsi" w:cstheme="minorHAnsi"/>
                <w:sz w:val="22"/>
                <w:szCs w:val="22"/>
              </w:rPr>
              <w:t xml:space="preserve"> 202</w:t>
            </w:r>
            <w:r w:rsidR="000C5643" w:rsidRPr="00B34DC0">
              <w:rPr>
                <w:rFonts w:asciiTheme="minorHAnsi" w:hAnsiTheme="minorHAnsi" w:cstheme="minorHAnsi"/>
                <w:sz w:val="22"/>
                <w:szCs w:val="22"/>
              </w:rPr>
              <w:t>2</w:t>
            </w:r>
          </w:p>
        </w:tc>
      </w:tr>
    </w:tbl>
    <w:p w14:paraId="480A0F5D" w14:textId="77777777" w:rsidR="00222B9B" w:rsidRPr="00B34DC0" w:rsidRDefault="00222B9B" w:rsidP="008B0C6F">
      <w:pPr>
        <w:spacing w:before="100" w:beforeAutospacing="1" w:after="100" w:afterAutospacing="1"/>
        <w:jc w:val="center"/>
        <w:rPr>
          <w:rFonts w:asciiTheme="minorHAnsi" w:hAnsiTheme="minorHAnsi" w:cstheme="minorHAnsi"/>
          <w:b/>
          <w:bCs/>
          <w:sz w:val="22"/>
          <w:szCs w:val="22"/>
        </w:rPr>
      </w:pPr>
    </w:p>
    <w:p w14:paraId="36F59C08" w14:textId="24D6305C" w:rsidR="00A63ADE" w:rsidRPr="00B34DC0" w:rsidRDefault="00A63ADE" w:rsidP="008B0C6F">
      <w:pPr>
        <w:spacing w:before="100" w:beforeAutospacing="1" w:after="100" w:afterAutospacing="1"/>
        <w:jc w:val="center"/>
        <w:rPr>
          <w:rFonts w:asciiTheme="minorHAnsi" w:hAnsiTheme="minorHAnsi" w:cstheme="minorHAnsi"/>
          <w:b/>
          <w:bCs/>
          <w:sz w:val="22"/>
          <w:szCs w:val="22"/>
        </w:rPr>
      </w:pPr>
      <w:r w:rsidRPr="00B34DC0">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B34DC0" w14:paraId="293CAC59" w14:textId="77777777" w:rsidTr="006E5FB5">
        <w:trPr>
          <w:trHeight w:val="1144"/>
          <w:jc w:val="center"/>
        </w:trPr>
        <w:tc>
          <w:tcPr>
            <w:tcW w:w="3397" w:type="dxa"/>
            <w:vAlign w:val="center"/>
          </w:tcPr>
          <w:p w14:paraId="076FADCF"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ΤΡΟΠΟΣ ΥΠΟΒΟΛΗΣ</w:t>
            </w:r>
          </w:p>
          <w:p w14:paraId="626B9BF0"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b/>
                <w:sz w:val="22"/>
                <w:szCs w:val="22"/>
              </w:rPr>
              <w:t>ΠΡΟΣΦΟΡΩΝ</w:t>
            </w:r>
          </w:p>
        </w:tc>
        <w:tc>
          <w:tcPr>
            <w:tcW w:w="2699" w:type="dxa"/>
            <w:vAlign w:val="center"/>
          </w:tcPr>
          <w:p w14:paraId="554A39CD"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ΤΕΛΙΚΗ ΗΜΕΡΟΜΗΝΙΑ</w:t>
            </w:r>
          </w:p>
          <w:p w14:paraId="1B9851BB"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ΥΠΟΒΟΛΗΣ ΠΡΟΣΦΟΡΩΝ</w:t>
            </w:r>
          </w:p>
        </w:tc>
        <w:tc>
          <w:tcPr>
            <w:tcW w:w="1417" w:type="dxa"/>
            <w:vAlign w:val="center"/>
          </w:tcPr>
          <w:p w14:paraId="3D8427C2"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ΗΜΕΡΑ</w:t>
            </w:r>
          </w:p>
        </w:tc>
        <w:tc>
          <w:tcPr>
            <w:tcW w:w="1418" w:type="dxa"/>
            <w:vAlign w:val="center"/>
          </w:tcPr>
          <w:p w14:paraId="11F6197E" w14:textId="77777777" w:rsidR="00A63ADE" w:rsidRPr="00B34DC0" w:rsidRDefault="00A63ADE" w:rsidP="008B0C6F">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b/>
                <w:sz w:val="22"/>
                <w:szCs w:val="22"/>
              </w:rPr>
              <w:t>ΩΡΑ</w:t>
            </w:r>
          </w:p>
        </w:tc>
      </w:tr>
      <w:tr w:rsidR="00A63ADE" w:rsidRPr="00B34DC0" w14:paraId="7A3BE3A2" w14:textId="77777777" w:rsidTr="006E5FB5">
        <w:trPr>
          <w:cantSplit/>
          <w:trHeight w:val="1118"/>
          <w:jc w:val="center"/>
        </w:trPr>
        <w:tc>
          <w:tcPr>
            <w:tcW w:w="3397" w:type="dxa"/>
            <w:vAlign w:val="center"/>
          </w:tcPr>
          <w:p w14:paraId="17ACA74E" w14:textId="4AED1D3A" w:rsidR="00A63ADE" w:rsidRPr="00B34DC0" w:rsidRDefault="00A63ADE" w:rsidP="005772BE">
            <w:pPr>
              <w:spacing w:before="100" w:beforeAutospacing="1" w:after="100" w:afterAutospacing="1"/>
              <w:jc w:val="center"/>
              <w:rPr>
                <w:rFonts w:asciiTheme="minorHAnsi" w:hAnsiTheme="minorHAnsi" w:cstheme="minorHAnsi"/>
                <w:b/>
                <w:sz w:val="22"/>
                <w:szCs w:val="22"/>
              </w:rPr>
            </w:pPr>
            <w:r w:rsidRPr="00B34DC0">
              <w:rPr>
                <w:rFonts w:asciiTheme="minorHAnsi" w:hAnsiTheme="minorHAnsi" w:cstheme="minorHAnsi"/>
                <w:sz w:val="22"/>
                <w:szCs w:val="22"/>
              </w:rPr>
              <w:t>Ανοιχτές προσφορές στο</w:t>
            </w:r>
            <w:r w:rsidR="008E24EE" w:rsidRPr="00B34DC0">
              <w:rPr>
                <w:rFonts w:asciiTheme="minorHAnsi" w:hAnsiTheme="minorHAnsi" w:cstheme="minorHAnsi"/>
                <w:sz w:val="22"/>
                <w:szCs w:val="22"/>
              </w:rPr>
              <w:t xml:space="preserve"> </w:t>
            </w:r>
            <w:r w:rsidRPr="00B34DC0">
              <w:rPr>
                <w:rFonts w:asciiTheme="minorHAnsi" w:hAnsiTheme="minorHAnsi" w:cstheme="minorHAnsi"/>
                <w:sz w:val="22"/>
                <w:szCs w:val="22"/>
                <w:lang w:val="en-US"/>
              </w:rPr>
              <w:t>mail</w:t>
            </w:r>
            <w:r w:rsidRPr="00B34DC0">
              <w:rPr>
                <w:rFonts w:asciiTheme="minorHAnsi" w:hAnsiTheme="minorHAnsi" w:cstheme="minorHAnsi"/>
                <w:sz w:val="22"/>
                <w:szCs w:val="22"/>
              </w:rPr>
              <w:t>:</w:t>
            </w:r>
            <w:r w:rsidR="003D5593" w:rsidRPr="00B34DC0">
              <w:rPr>
                <w:rFonts w:asciiTheme="minorHAnsi" w:hAnsiTheme="minorHAnsi" w:cstheme="minorHAnsi"/>
                <w:sz w:val="22"/>
                <w:szCs w:val="22"/>
              </w:rPr>
              <w:t xml:space="preserve"> </w:t>
            </w:r>
            <w:bookmarkStart w:id="0" w:name="_Hlk20210149"/>
            <w:r w:rsidR="00824A11" w:rsidRPr="00B34DC0">
              <w:rPr>
                <w:rFonts w:asciiTheme="minorHAnsi" w:hAnsiTheme="minorHAnsi" w:cstheme="minorHAnsi"/>
                <w:sz w:val="22"/>
                <w:szCs w:val="22"/>
                <w:lang w:val="en-US"/>
              </w:rPr>
              <w:fldChar w:fldCharType="begin"/>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HYPERLINK</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instrText>mailto</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supplies</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santorini</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hospital</w:instrText>
            </w:r>
            <w:r w:rsidR="00824A11" w:rsidRPr="00B34DC0">
              <w:rPr>
                <w:rFonts w:asciiTheme="minorHAnsi" w:hAnsiTheme="minorHAnsi" w:cstheme="minorHAnsi"/>
                <w:sz w:val="22"/>
                <w:szCs w:val="22"/>
              </w:rPr>
              <w:instrText>.</w:instrText>
            </w:r>
            <w:r w:rsidR="00824A11" w:rsidRPr="00B34DC0">
              <w:rPr>
                <w:rFonts w:asciiTheme="minorHAnsi" w:hAnsiTheme="minorHAnsi" w:cstheme="minorHAnsi"/>
                <w:sz w:val="22"/>
                <w:szCs w:val="22"/>
                <w:lang w:val="en-US"/>
              </w:rPr>
              <w:instrText>gr</w:instrText>
            </w:r>
            <w:r w:rsidR="00824A11" w:rsidRPr="00B34DC0">
              <w:rPr>
                <w:rFonts w:asciiTheme="minorHAnsi" w:hAnsiTheme="minorHAnsi" w:cstheme="minorHAnsi"/>
                <w:sz w:val="22"/>
                <w:szCs w:val="22"/>
              </w:rPr>
              <w:instrText xml:space="preserve">" </w:instrText>
            </w:r>
            <w:r w:rsidR="00824A11" w:rsidRPr="00B34DC0">
              <w:rPr>
                <w:rFonts w:asciiTheme="minorHAnsi" w:hAnsiTheme="minorHAnsi" w:cstheme="minorHAnsi"/>
                <w:sz w:val="22"/>
                <w:szCs w:val="22"/>
                <w:lang w:val="en-US"/>
              </w:rPr>
              <w:fldChar w:fldCharType="separate"/>
            </w:r>
            <w:r w:rsidR="00824A11" w:rsidRPr="00B34DC0">
              <w:rPr>
                <w:rStyle w:val="-"/>
                <w:rFonts w:asciiTheme="minorHAnsi" w:hAnsiTheme="minorHAnsi" w:cstheme="minorHAnsi"/>
                <w:sz w:val="22"/>
                <w:szCs w:val="22"/>
                <w:lang w:val="en-US"/>
              </w:rPr>
              <w:t>supplies</w:t>
            </w:r>
            <w:r w:rsidR="00824A11" w:rsidRPr="00B34DC0">
              <w:rPr>
                <w:rStyle w:val="-"/>
                <w:rFonts w:asciiTheme="minorHAnsi" w:hAnsiTheme="minorHAnsi" w:cstheme="minorHAnsi"/>
                <w:sz w:val="22"/>
                <w:szCs w:val="22"/>
              </w:rPr>
              <w:t>@</w:t>
            </w:r>
            <w:bookmarkEnd w:id="0"/>
            <w:r w:rsidR="00824A11" w:rsidRPr="00B34DC0">
              <w:rPr>
                <w:rStyle w:val="-"/>
                <w:rFonts w:asciiTheme="minorHAnsi" w:hAnsiTheme="minorHAnsi" w:cstheme="minorHAnsi"/>
                <w:sz w:val="22"/>
                <w:szCs w:val="22"/>
                <w:lang w:val="en-US"/>
              </w:rPr>
              <w:t>santorini</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hospital</w:t>
            </w:r>
            <w:r w:rsidR="00824A11" w:rsidRPr="00B34DC0">
              <w:rPr>
                <w:rStyle w:val="-"/>
                <w:rFonts w:asciiTheme="minorHAnsi" w:hAnsiTheme="minorHAnsi" w:cstheme="minorHAnsi"/>
                <w:sz w:val="22"/>
                <w:szCs w:val="22"/>
              </w:rPr>
              <w:t>.</w:t>
            </w:r>
            <w:r w:rsidR="00824A11" w:rsidRPr="00B34DC0">
              <w:rPr>
                <w:rStyle w:val="-"/>
                <w:rFonts w:asciiTheme="minorHAnsi" w:hAnsiTheme="minorHAnsi" w:cstheme="minorHAnsi"/>
                <w:sz w:val="22"/>
                <w:szCs w:val="22"/>
                <w:lang w:val="en-US"/>
              </w:rPr>
              <w:t>gr</w:t>
            </w:r>
            <w:r w:rsidR="00824A11" w:rsidRPr="00B34DC0">
              <w:rPr>
                <w:rFonts w:asciiTheme="minorHAnsi" w:hAnsiTheme="minorHAnsi" w:cstheme="minorHAnsi"/>
                <w:sz w:val="22"/>
                <w:szCs w:val="22"/>
                <w:lang w:val="en-US"/>
              </w:rPr>
              <w:fldChar w:fldCharType="end"/>
            </w:r>
            <w:r w:rsidR="00824A11" w:rsidRPr="00B34DC0">
              <w:rPr>
                <w:rFonts w:asciiTheme="minorHAnsi" w:hAnsiTheme="minorHAnsi" w:cstheme="minorHAnsi"/>
                <w:sz w:val="22"/>
                <w:szCs w:val="22"/>
              </w:rPr>
              <w:t xml:space="preserve"> </w:t>
            </w:r>
            <w:r w:rsidR="00671AF8" w:rsidRPr="00B34DC0">
              <w:rPr>
                <w:rFonts w:asciiTheme="minorHAnsi" w:hAnsiTheme="minorHAnsi" w:cstheme="minorHAnsi"/>
                <w:sz w:val="22"/>
                <w:szCs w:val="22"/>
              </w:rPr>
              <w:t xml:space="preserve"> </w:t>
            </w:r>
            <w:r w:rsidR="00F04FF1" w:rsidRPr="00B34DC0">
              <w:rPr>
                <w:rFonts w:asciiTheme="minorHAnsi" w:hAnsiTheme="minorHAnsi" w:cstheme="minorHAnsi"/>
                <w:sz w:val="22"/>
                <w:szCs w:val="22"/>
              </w:rPr>
              <w:t>και σ</w:t>
            </w:r>
            <w:r w:rsidRPr="00B34DC0">
              <w:rPr>
                <w:rFonts w:asciiTheme="minorHAnsi" w:hAnsiTheme="minorHAnsi" w:cstheme="minorHAnsi"/>
                <w:sz w:val="22"/>
                <w:szCs w:val="22"/>
              </w:rPr>
              <w:t xml:space="preserve">το </w:t>
            </w:r>
            <w:r w:rsidRPr="00B34DC0">
              <w:rPr>
                <w:rFonts w:asciiTheme="minorHAnsi" w:hAnsiTheme="minorHAnsi" w:cstheme="minorHAnsi"/>
                <w:sz w:val="22"/>
                <w:szCs w:val="22"/>
                <w:lang w:val="en-US"/>
              </w:rPr>
              <w:t>fax</w:t>
            </w:r>
            <w:r w:rsidRPr="00B34DC0">
              <w:rPr>
                <w:rFonts w:asciiTheme="minorHAnsi" w:hAnsiTheme="minorHAnsi" w:cstheme="minorHAnsi"/>
                <w:sz w:val="22"/>
                <w:szCs w:val="22"/>
              </w:rPr>
              <w:t>: 2286035</w:t>
            </w:r>
            <w:r w:rsidR="00D747F7" w:rsidRPr="00B34DC0">
              <w:rPr>
                <w:rFonts w:asciiTheme="minorHAnsi" w:hAnsiTheme="minorHAnsi" w:cstheme="minorHAnsi"/>
                <w:sz w:val="22"/>
                <w:szCs w:val="22"/>
              </w:rPr>
              <w:t>459</w:t>
            </w:r>
          </w:p>
        </w:tc>
        <w:tc>
          <w:tcPr>
            <w:tcW w:w="2699" w:type="dxa"/>
            <w:vAlign w:val="center"/>
          </w:tcPr>
          <w:p w14:paraId="559B0E10" w14:textId="5720F57E" w:rsidR="00A63ADE" w:rsidRPr="00B34DC0" w:rsidRDefault="007C7162" w:rsidP="006F2549">
            <w:pPr>
              <w:spacing w:before="100" w:beforeAutospacing="1" w:after="100" w:afterAutospacing="1"/>
              <w:jc w:val="center"/>
              <w:rPr>
                <w:rFonts w:asciiTheme="minorHAnsi" w:hAnsiTheme="minorHAnsi" w:cstheme="minorHAnsi"/>
                <w:color w:val="FF0000"/>
                <w:sz w:val="22"/>
                <w:szCs w:val="22"/>
              </w:rPr>
            </w:pPr>
            <w:r>
              <w:rPr>
                <w:rFonts w:asciiTheme="minorHAnsi" w:hAnsiTheme="minorHAnsi" w:cstheme="minorHAnsi"/>
                <w:sz w:val="22"/>
                <w:szCs w:val="22"/>
                <w:lang w:val="en-US"/>
              </w:rPr>
              <w:t>12</w:t>
            </w:r>
            <w:r w:rsidR="00A75744">
              <w:rPr>
                <w:rFonts w:asciiTheme="minorHAnsi" w:hAnsiTheme="minorHAnsi" w:cstheme="minorHAnsi"/>
                <w:sz w:val="22"/>
                <w:szCs w:val="22"/>
              </w:rPr>
              <w:t xml:space="preserve"> Απριλίου</w:t>
            </w:r>
            <w:r w:rsidR="00FF4B6E" w:rsidRPr="00B34DC0">
              <w:rPr>
                <w:rFonts w:asciiTheme="minorHAnsi" w:hAnsiTheme="minorHAnsi" w:cstheme="minorHAnsi"/>
                <w:sz w:val="22"/>
                <w:szCs w:val="22"/>
              </w:rPr>
              <w:t xml:space="preserve"> </w:t>
            </w:r>
            <w:r w:rsidR="006F2549" w:rsidRPr="00B34DC0">
              <w:rPr>
                <w:rFonts w:asciiTheme="minorHAnsi" w:hAnsiTheme="minorHAnsi" w:cstheme="minorHAnsi"/>
                <w:sz w:val="22"/>
                <w:szCs w:val="22"/>
              </w:rPr>
              <w:t>202</w:t>
            </w:r>
            <w:r w:rsidR="00317569" w:rsidRPr="00B34DC0">
              <w:rPr>
                <w:rFonts w:asciiTheme="minorHAnsi" w:hAnsiTheme="minorHAnsi" w:cstheme="minorHAnsi"/>
                <w:sz w:val="22"/>
                <w:szCs w:val="22"/>
              </w:rPr>
              <w:t>2</w:t>
            </w:r>
          </w:p>
        </w:tc>
        <w:tc>
          <w:tcPr>
            <w:tcW w:w="1417" w:type="dxa"/>
            <w:vAlign w:val="center"/>
          </w:tcPr>
          <w:p w14:paraId="38775487" w14:textId="6C7E0F73" w:rsidR="00A63ADE" w:rsidRPr="007C7162" w:rsidRDefault="007C716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B34DC0" w:rsidRDefault="00A63ADE" w:rsidP="008B0C6F">
            <w:pPr>
              <w:spacing w:before="100" w:beforeAutospacing="1" w:after="100" w:afterAutospacing="1"/>
              <w:jc w:val="center"/>
              <w:rPr>
                <w:rFonts w:asciiTheme="minorHAnsi" w:hAnsiTheme="minorHAnsi" w:cstheme="minorHAnsi"/>
                <w:sz w:val="22"/>
                <w:szCs w:val="22"/>
              </w:rPr>
            </w:pPr>
            <w:r w:rsidRPr="00B34DC0">
              <w:rPr>
                <w:rFonts w:asciiTheme="minorHAnsi" w:hAnsiTheme="minorHAnsi" w:cstheme="minorHAnsi"/>
                <w:sz w:val="22"/>
                <w:szCs w:val="22"/>
              </w:rPr>
              <w:t>13:00 μ.μ.</w:t>
            </w:r>
          </w:p>
        </w:tc>
      </w:tr>
    </w:tbl>
    <w:p w14:paraId="6AC58F87" w14:textId="77777777" w:rsidR="007E2F7A" w:rsidRPr="00B34DC0" w:rsidRDefault="007E2F7A" w:rsidP="000D1F68">
      <w:pPr>
        <w:pStyle w:val="20"/>
        <w:spacing w:before="100" w:beforeAutospacing="1" w:after="100" w:afterAutospacing="1" w:line="240" w:lineRule="auto"/>
        <w:jc w:val="center"/>
        <w:rPr>
          <w:rFonts w:asciiTheme="minorHAnsi" w:hAnsiTheme="minorHAnsi" w:cstheme="minorHAnsi"/>
          <w:sz w:val="22"/>
          <w:szCs w:val="22"/>
        </w:rPr>
      </w:pPr>
    </w:p>
    <w:p w14:paraId="08AFDC16" w14:textId="5D59ECAF" w:rsidR="000D1F68" w:rsidRPr="00F06CBF" w:rsidRDefault="000D1F68" w:rsidP="00B34DC0">
      <w:pPr>
        <w:pStyle w:val="20"/>
        <w:spacing w:before="100" w:beforeAutospacing="1" w:after="100" w:afterAutospacing="1" w:line="276" w:lineRule="auto"/>
        <w:jc w:val="center"/>
        <w:rPr>
          <w:rFonts w:asciiTheme="minorHAnsi" w:hAnsiTheme="minorHAnsi" w:cstheme="minorHAnsi"/>
          <w:b/>
          <w:bCs/>
        </w:rPr>
      </w:pPr>
      <w:r w:rsidRPr="00F06CBF">
        <w:rPr>
          <w:rFonts w:asciiTheme="minorHAnsi" w:hAnsiTheme="minorHAnsi" w:cstheme="minorHAnsi"/>
          <w:b/>
          <w:bCs/>
        </w:rPr>
        <w:t xml:space="preserve">ΠΕΡΙΓΡΑΦΗ </w:t>
      </w:r>
      <w:r w:rsidR="0006770F">
        <w:rPr>
          <w:rFonts w:asciiTheme="minorHAnsi" w:hAnsiTheme="minorHAnsi" w:cstheme="minorHAnsi"/>
          <w:b/>
          <w:bCs/>
        </w:rPr>
        <w:t>ΠΡΟΜΗΘΕΙΑΣ</w:t>
      </w:r>
    </w:p>
    <w:p w14:paraId="79581B99" w14:textId="728FB29F" w:rsidR="00F06CBF" w:rsidRPr="00A75744" w:rsidRDefault="000D1F68" w:rsidP="00B34DC0">
      <w:pPr>
        <w:tabs>
          <w:tab w:val="left" w:pos="720"/>
          <w:tab w:val="center" w:pos="4153"/>
          <w:tab w:val="right" w:pos="8306"/>
        </w:tabs>
        <w:spacing w:line="276" w:lineRule="auto"/>
        <w:rPr>
          <w:rFonts w:asciiTheme="minorHAnsi" w:hAnsiTheme="minorHAnsi" w:cstheme="minorHAnsi"/>
          <w:bCs/>
          <w:sz w:val="22"/>
          <w:szCs w:val="22"/>
        </w:rPr>
      </w:pPr>
      <w:r w:rsidRPr="00A75744">
        <w:rPr>
          <w:rFonts w:asciiTheme="minorHAnsi" w:hAnsiTheme="minorHAnsi" w:cstheme="minorHAnsi"/>
          <w:bCs/>
          <w:sz w:val="22"/>
          <w:szCs w:val="22"/>
        </w:rPr>
        <w:t>Αντικείμενο της πρόσκλησης είναι η συλλογή προσφορών για την</w:t>
      </w:r>
      <w:r w:rsidR="00F43639" w:rsidRPr="00A75744">
        <w:rPr>
          <w:rFonts w:asciiTheme="minorHAnsi" w:hAnsiTheme="minorHAnsi" w:cstheme="minorHAnsi"/>
          <w:bCs/>
          <w:sz w:val="22"/>
          <w:szCs w:val="22"/>
        </w:rPr>
        <w:t xml:space="preserve"> </w:t>
      </w:r>
      <w:r w:rsidR="0006770F" w:rsidRPr="00A75744">
        <w:rPr>
          <w:rFonts w:asciiTheme="minorHAnsi" w:hAnsiTheme="minorHAnsi" w:cstheme="minorHAnsi"/>
          <w:bCs/>
          <w:sz w:val="22"/>
          <w:szCs w:val="22"/>
        </w:rPr>
        <w:t xml:space="preserve">προμήθεια των παρακάτω </w:t>
      </w:r>
      <w:r w:rsidR="00A75744" w:rsidRPr="00A75744">
        <w:rPr>
          <w:rFonts w:asciiTheme="minorHAnsi" w:hAnsiTheme="minorHAnsi" w:cstheme="minorHAnsi"/>
          <w:bCs/>
          <w:sz w:val="22"/>
          <w:szCs w:val="22"/>
        </w:rPr>
        <w:t>ειδών</w:t>
      </w:r>
    </w:p>
    <w:p w14:paraId="0094574A" w14:textId="77777777" w:rsidR="00A75744" w:rsidRPr="00A75744" w:rsidRDefault="00A75744" w:rsidP="00A75744">
      <w:pPr>
        <w:tabs>
          <w:tab w:val="left" w:pos="720"/>
          <w:tab w:val="center" w:pos="4153"/>
          <w:tab w:val="right" w:pos="8306"/>
        </w:tabs>
        <w:spacing w:line="320" w:lineRule="exact"/>
        <w:jc w:val="both"/>
        <w:rPr>
          <w:rFonts w:asciiTheme="minorHAnsi" w:hAnsiTheme="minorHAnsi" w:cstheme="minorHAnsi"/>
          <w:bCs/>
          <w:sz w:val="22"/>
          <w:szCs w:val="22"/>
        </w:rPr>
      </w:pPr>
    </w:p>
    <w:p w14:paraId="55E564D5" w14:textId="77777777" w:rsidR="00A75744" w:rsidRPr="00A75744" w:rsidRDefault="00A75744" w:rsidP="009A013C">
      <w:pPr>
        <w:pStyle w:val="a7"/>
        <w:numPr>
          <w:ilvl w:val="0"/>
          <w:numId w:val="4"/>
        </w:numPr>
        <w:rPr>
          <w:rFonts w:asciiTheme="minorHAnsi" w:hAnsiTheme="minorHAnsi" w:cstheme="minorHAnsi"/>
          <w:bCs/>
          <w:sz w:val="22"/>
          <w:szCs w:val="22"/>
        </w:rPr>
      </w:pPr>
      <w:r w:rsidRPr="00A75744">
        <w:rPr>
          <w:rFonts w:asciiTheme="minorHAnsi" w:hAnsiTheme="minorHAnsi" w:cstheme="minorHAnsi"/>
          <w:bCs/>
          <w:sz w:val="22"/>
          <w:szCs w:val="22"/>
        </w:rPr>
        <w:t>ΟΞΥΜΕΤΡΑ ΔΑΚΤΥΛΟΥ ΠΟΛΛΑΠΛΩΝ ΧΡΗΣΕΩΝ ΓΙΑ ΜΟΝΙΤΟΡ (ΤΜΧ.5), με εκτιμώμενο κόστος 450,00 €, συμπεριλαμβανομένου του Φ.Π.Α. 24%</w:t>
      </w:r>
    </w:p>
    <w:p w14:paraId="5C5A2D00" w14:textId="77777777" w:rsidR="00A75744" w:rsidRPr="00A75744" w:rsidRDefault="00A75744" w:rsidP="009A013C">
      <w:pPr>
        <w:pStyle w:val="a7"/>
        <w:numPr>
          <w:ilvl w:val="0"/>
          <w:numId w:val="4"/>
        </w:numPr>
        <w:rPr>
          <w:rFonts w:asciiTheme="minorHAnsi" w:hAnsiTheme="minorHAnsi" w:cstheme="minorHAnsi"/>
          <w:bCs/>
          <w:sz w:val="22"/>
          <w:szCs w:val="22"/>
        </w:rPr>
      </w:pPr>
      <w:r w:rsidRPr="00A75744">
        <w:rPr>
          <w:rFonts w:asciiTheme="minorHAnsi" w:hAnsiTheme="minorHAnsi" w:cstheme="minorHAnsi"/>
          <w:bCs/>
          <w:sz w:val="22"/>
          <w:szCs w:val="22"/>
        </w:rPr>
        <w:t>ΠΑΛΜΙΚΟ ΟΞΥΜΕΤΡΑ ΜΕ ΒΑΣΗ ΕΠΑΝΑΦΟΡΤΙΣΗΣ (ΤΜΧ.2), με εκτιμώμενο κόστος 1.000,00 €, συμπεριλαμβανομένου του Φ.Π.Α. 24%</w:t>
      </w:r>
    </w:p>
    <w:p w14:paraId="0A7D3457" w14:textId="77777777" w:rsidR="00A75744" w:rsidRPr="00A75744" w:rsidRDefault="00A75744" w:rsidP="009A013C">
      <w:pPr>
        <w:pStyle w:val="a7"/>
        <w:numPr>
          <w:ilvl w:val="0"/>
          <w:numId w:val="4"/>
        </w:numPr>
        <w:spacing w:line="320" w:lineRule="exact"/>
        <w:jc w:val="both"/>
        <w:rPr>
          <w:rFonts w:asciiTheme="minorHAnsi" w:hAnsiTheme="minorHAnsi" w:cstheme="minorHAnsi"/>
          <w:bCs/>
          <w:sz w:val="22"/>
          <w:szCs w:val="22"/>
        </w:rPr>
      </w:pPr>
      <w:r w:rsidRPr="00A75744">
        <w:rPr>
          <w:rFonts w:asciiTheme="minorHAnsi" w:hAnsiTheme="minorHAnsi" w:cstheme="minorHAnsi"/>
          <w:bCs/>
          <w:sz w:val="22"/>
          <w:szCs w:val="22"/>
        </w:rPr>
        <w:lastRenderedPageBreak/>
        <w:t>ΦΟΡΗΤΑ ΟΞΥΜΕΤΡΑ ΔΑΚΤΥΛΟΥ (ΤΜΧ.10), με εκτιμώμενο κόστος 350,00 €, συμπεριλαμβανομένου του Φ.Π.Α. 24%</w:t>
      </w:r>
    </w:p>
    <w:p w14:paraId="004DB132" w14:textId="77777777" w:rsidR="00A75744" w:rsidRPr="00A75744" w:rsidRDefault="00A75744" w:rsidP="00A75744">
      <w:pPr>
        <w:tabs>
          <w:tab w:val="left" w:pos="720"/>
          <w:tab w:val="center" w:pos="4153"/>
          <w:tab w:val="right" w:pos="8306"/>
        </w:tabs>
        <w:spacing w:line="320" w:lineRule="exact"/>
        <w:jc w:val="both"/>
        <w:rPr>
          <w:rFonts w:asciiTheme="minorHAnsi" w:hAnsiTheme="minorHAnsi" w:cstheme="minorHAnsi"/>
          <w:bCs/>
          <w:sz w:val="22"/>
          <w:szCs w:val="22"/>
        </w:rPr>
      </w:pPr>
    </w:p>
    <w:p w14:paraId="02F032FF" w14:textId="77777777" w:rsidR="00A75744" w:rsidRPr="00A75744" w:rsidRDefault="00A75744" w:rsidP="00A75744">
      <w:pPr>
        <w:tabs>
          <w:tab w:val="left" w:pos="720"/>
          <w:tab w:val="center" w:pos="4153"/>
          <w:tab w:val="right" w:pos="8306"/>
        </w:tabs>
        <w:spacing w:line="320" w:lineRule="exact"/>
        <w:jc w:val="both"/>
        <w:rPr>
          <w:rFonts w:asciiTheme="minorHAnsi" w:hAnsiTheme="minorHAnsi" w:cstheme="minorHAnsi"/>
          <w:bCs/>
          <w:sz w:val="22"/>
          <w:szCs w:val="22"/>
        </w:rPr>
      </w:pPr>
    </w:p>
    <w:p w14:paraId="53E10B58" w14:textId="77777777" w:rsidR="00A75744" w:rsidRPr="009A013C" w:rsidRDefault="00A75744" w:rsidP="00A75744">
      <w:pPr>
        <w:tabs>
          <w:tab w:val="center" w:pos="0"/>
          <w:tab w:val="right" w:pos="1134"/>
          <w:tab w:val="center" w:pos="4153"/>
          <w:tab w:val="right" w:pos="8306"/>
        </w:tabs>
        <w:spacing w:line="360" w:lineRule="auto"/>
        <w:jc w:val="center"/>
        <w:rPr>
          <w:rFonts w:asciiTheme="minorHAnsi" w:hAnsiTheme="minorHAnsi" w:cstheme="minorHAnsi"/>
          <w:b/>
          <w:sz w:val="22"/>
          <w:szCs w:val="22"/>
        </w:rPr>
      </w:pPr>
      <w:r w:rsidRPr="009A013C">
        <w:rPr>
          <w:rFonts w:asciiTheme="minorHAnsi" w:hAnsiTheme="minorHAnsi" w:cstheme="minorHAnsi"/>
          <w:b/>
          <w:sz w:val="22"/>
          <w:szCs w:val="22"/>
        </w:rPr>
        <w:t>ΤΕΧΝΙΚΗ ΠΕΡΙΓΡΑΦΗ</w:t>
      </w:r>
    </w:p>
    <w:p w14:paraId="7B7D1D56"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p>
    <w:p w14:paraId="09DB7271"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Για το είδος:</w:t>
      </w:r>
      <w:bookmarkStart w:id="1" w:name="_Hlk99623259"/>
      <w:r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ab/>
        <w:t>ΟΞΥΜΕΤΡΑ ΔΑΚΤΥΛΟΥ ΠΟΛΛΑΠΛΩΝ ΧΡΗΣΕΩΝ ΓΙΑ ΜΟΝΙΤΟΡ (ΤΜΧ.5)</w:t>
      </w:r>
    </w:p>
    <w:p w14:paraId="42C218D1" w14:textId="77777777" w:rsidR="00A75744" w:rsidRPr="00A75744" w:rsidRDefault="00A75744" w:rsidP="009A013C">
      <w:pPr>
        <w:pStyle w:val="a7"/>
        <w:numPr>
          <w:ilvl w:val="0"/>
          <w:numId w:val="2"/>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φέρει καλώδιο συμβατό με τα τροχήλατα μόνιτορ Mindray VS800, Edan M9 και Perlong medical equipment DJ-7880, που διαθέτει το Νοσοκομείο.</w:t>
      </w:r>
    </w:p>
    <w:bookmarkEnd w:id="1"/>
    <w:p w14:paraId="2B3ED382" w14:textId="77777777" w:rsidR="00A75744" w:rsidRPr="00A75744" w:rsidRDefault="00A75744" w:rsidP="009A013C">
      <w:pPr>
        <w:pStyle w:val="a7"/>
        <w:numPr>
          <w:ilvl w:val="0"/>
          <w:numId w:val="2"/>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διαθέτει μήκος τουλάχιστον 3 μέτρα.</w:t>
      </w:r>
    </w:p>
    <w:p w14:paraId="2444E3F1" w14:textId="77777777" w:rsidR="00A75744" w:rsidRPr="00A75744" w:rsidRDefault="00A75744" w:rsidP="009A013C">
      <w:pPr>
        <w:pStyle w:val="a7"/>
        <w:numPr>
          <w:ilvl w:val="0"/>
          <w:numId w:val="2"/>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συνδέεται απευθείας με το μόνιτορ χωρίς να απαιτείται προσαρμογέας, άλλως να περιλαμβάνεται.</w:t>
      </w:r>
    </w:p>
    <w:p w14:paraId="01E9537F"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p>
    <w:p w14:paraId="6F34D26D"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 xml:space="preserve">Για το είδος: </w:t>
      </w:r>
      <w:r w:rsidRPr="00A75744">
        <w:rPr>
          <w:rFonts w:asciiTheme="minorHAnsi" w:hAnsiTheme="minorHAnsi" w:cstheme="minorHAnsi"/>
          <w:bCs/>
          <w:sz w:val="22"/>
          <w:szCs w:val="22"/>
        </w:rPr>
        <w:tab/>
        <w:t>ΠΑΛΜΙΚΟ ΟΞΥΜΕΤΡΟ ΜΕ ΒΑΣΗ ΕΠΑΝΑΦΟΡΤΙΣΗΣ (ΤΜΧ.2)</w:t>
      </w:r>
    </w:p>
    <w:p w14:paraId="58798EA4" w14:textId="77777777" w:rsidR="00A75744" w:rsidRPr="00A75744" w:rsidRDefault="00A75744" w:rsidP="00A75744">
      <w:pPr>
        <w:pStyle w:val="a7"/>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Επιτραπέζιο παλμικό οξύμετρο, κατάλληλο για την μη επεμβατική παρακολούθηση του λειτουργικού κορεσμού σε οξυγόνο της αρτηριακής αιμοσφαιρίνης (SpO2) και της συχνότητας των παλμών.</w:t>
      </w:r>
    </w:p>
    <w:p w14:paraId="4A6221D6" w14:textId="77777777" w:rsidR="00A75744" w:rsidRPr="00A75744" w:rsidRDefault="00A75744" w:rsidP="009A013C">
      <w:pPr>
        <w:pStyle w:val="a7"/>
        <w:numPr>
          <w:ilvl w:val="0"/>
          <w:numId w:val="3"/>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είναι τελευταίας τεχνολογίας. Να αναφερθεί η ημερομηνία κατασκευής του συστήματος και η χρονολογία πρώτης κυκλοφορίας.</w:t>
      </w:r>
    </w:p>
    <w:p w14:paraId="31B8FD0A" w14:textId="77777777" w:rsidR="00A75744" w:rsidRPr="00A75744" w:rsidRDefault="00A75744" w:rsidP="009A013C">
      <w:pPr>
        <w:pStyle w:val="a7"/>
        <w:numPr>
          <w:ilvl w:val="0"/>
          <w:numId w:val="3"/>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αναφερθεί το μέγεθος της οθόνης.</w:t>
      </w:r>
    </w:p>
    <w:p w14:paraId="20D02A7F"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διαθέτει ψηφιακή ένδειξη (%) κορεσμού οξυγόνου, με εύρος τουλάχιστον 1%-100%, και ακρίβεια έως ±3%.</w:t>
      </w:r>
    </w:p>
    <w:p w14:paraId="6CFB1703"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 xml:space="preserve">Να διαθέτει ψηφιακή ένδειξη σφυγμού, με εύρος τουλάχιστον 25-250 bpm, και ακρίβεια έως ±3%. </w:t>
      </w:r>
    </w:p>
    <w:p w14:paraId="77AEB5DD"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αναφερθεί η αυτονομία της μπαταρίας.</w:t>
      </w:r>
    </w:p>
    <w:p w14:paraId="0483CF28" w14:textId="77777777" w:rsidR="00A75744" w:rsidRPr="00A75744" w:rsidRDefault="00A75744" w:rsidP="009A013C">
      <w:pPr>
        <w:pStyle w:val="a7"/>
        <w:numPr>
          <w:ilvl w:val="0"/>
          <w:numId w:val="3"/>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διαθέτει οπτικοακουστική ένδειξη (alarm) για: Αποσύνδεση αισθητήρα, Παρεμβολές, Χαμηλή στάθμη μπαταρίας.</w:t>
      </w:r>
    </w:p>
    <w:p w14:paraId="4FAEEC59" w14:textId="77777777" w:rsidR="00A75744" w:rsidRPr="00A75744" w:rsidRDefault="00A75744" w:rsidP="009A013C">
      <w:pPr>
        <w:pStyle w:val="a7"/>
        <w:numPr>
          <w:ilvl w:val="0"/>
          <w:numId w:val="3"/>
        </w:numPr>
        <w:tabs>
          <w:tab w:val="center" w:pos="0"/>
          <w:tab w:val="right" w:pos="1134"/>
          <w:tab w:val="center" w:pos="4153"/>
          <w:tab w:val="right" w:pos="8306"/>
        </w:tabs>
        <w:spacing w:line="360" w:lineRule="auto"/>
        <w:rPr>
          <w:rFonts w:asciiTheme="minorHAnsi" w:hAnsiTheme="minorHAnsi" w:cstheme="minorHAnsi"/>
          <w:bCs/>
          <w:sz w:val="22"/>
          <w:szCs w:val="22"/>
        </w:rPr>
      </w:pPr>
      <w:r w:rsidRPr="00A75744">
        <w:rPr>
          <w:rFonts w:asciiTheme="minorHAnsi" w:hAnsiTheme="minorHAnsi" w:cstheme="minorHAnsi"/>
          <w:bCs/>
          <w:sz w:val="22"/>
          <w:szCs w:val="22"/>
        </w:rPr>
        <w:t>Να απεικονίζει τουλάχιστον: Κορεσμό οξυγόνου (SpO2), παλμικό ρυθμό (PR), κατάσταση μπαταρίας.</w:t>
      </w:r>
    </w:p>
    <w:p w14:paraId="04AE02BA" w14:textId="77777777" w:rsidR="00A75744" w:rsidRPr="00A75744" w:rsidRDefault="00A75744" w:rsidP="009A013C">
      <w:pPr>
        <w:pStyle w:val="a7"/>
        <w:numPr>
          <w:ilvl w:val="0"/>
          <w:numId w:val="3"/>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υπάρχει δυνατότητα μεταφοράς δεδομένων σε Η/Υ.</w:t>
      </w:r>
    </w:p>
    <w:p w14:paraId="22AB5EBB" w14:textId="77777777" w:rsidR="00A75744" w:rsidRPr="00A75744" w:rsidRDefault="00A75744" w:rsidP="009A013C">
      <w:pPr>
        <w:pStyle w:val="a7"/>
        <w:numPr>
          <w:ilvl w:val="0"/>
          <w:numId w:val="3"/>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 xml:space="preserve">Να προσφέρεται εγγύηση καλής λειτουργίας για 2 τουλάχιστον έτη. </w:t>
      </w:r>
    </w:p>
    <w:p w14:paraId="235DF883" w14:textId="77777777" w:rsidR="00A75744" w:rsidRPr="00A75744" w:rsidRDefault="00A75744" w:rsidP="009A013C">
      <w:pPr>
        <w:pStyle w:val="a7"/>
        <w:numPr>
          <w:ilvl w:val="0"/>
          <w:numId w:val="3"/>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Ο κατασκευαστικός οίκος να είναι πιστοποιημένος με ISO 9001:08 και ISO 13485:03, το προσφερόμενο είδος να φέρει πιστοποιητικό CE. Να είναι πλήρως συμμορφωμένο με την οδηγία RoHs.</w:t>
      </w:r>
    </w:p>
    <w:p w14:paraId="6713857D" w14:textId="77777777" w:rsidR="00A75744" w:rsidRPr="00A75744" w:rsidRDefault="00A75744" w:rsidP="009A013C">
      <w:pPr>
        <w:pStyle w:val="a7"/>
        <w:numPr>
          <w:ilvl w:val="0"/>
          <w:numId w:val="3"/>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συμπεριλαμβάνει: Αισθητήρα (μανταλάκι) πολλαπλών χρήσεων με καλώδιο σύνδεσης, Καλώδιο τροφοδοσίας ρεύματος, Επαναφορτιζόμενη μπαταρία, Βάση-Φορτιστή επαναφορτιζόμενης μπαταρίας.</w:t>
      </w:r>
    </w:p>
    <w:p w14:paraId="72F50CAF" w14:textId="77777777" w:rsidR="00A75744" w:rsidRPr="00A75744" w:rsidRDefault="00A75744" w:rsidP="00A75744">
      <w:pPr>
        <w:pStyle w:val="a7"/>
        <w:tabs>
          <w:tab w:val="center" w:pos="0"/>
          <w:tab w:val="right" w:pos="1134"/>
          <w:tab w:val="center" w:pos="4153"/>
          <w:tab w:val="right" w:pos="8306"/>
        </w:tabs>
        <w:spacing w:line="360" w:lineRule="auto"/>
        <w:jc w:val="both"/>
        <w:rPr>
          <w:rFonts w:asciiTheme="minorHAnsi" w:hAnsiTheme="minorHAnsi" w:cstheme="minorHAnsi"/>
          <w:bCs/>
          <w:sz w:val="22"/>
          <w:szCs w:val="22"/>
        </w:rPr>
      </w:pPr>
    </w:p>
    <w:p w14:paraId="3DF49494"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Για το είδος: ΦΟΡΗΤΑ ΟΞΥΜΕΤΡΑ ΔΑΚΤΥΛΟΥ (ΤΜΧ.10)</w:t>
      </w:r>
    </w:p>
    <w:p w14:paraId="6AF4C71B"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lastRenderedPageBreak/>
        <w:t>Το φορητό οξύμετρο να είναι ανθεκτικής κατασκευής, σύγχρονης τεχνολογίας Led με αισθητήρα δακτύλου χωρίς καλώδιο.</w:t>
      </w:r>
    </w:p>
    <w:p w14:paraId="4B8752BD"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Το βάρος του να μην ξεπερνάει τα 80 gr.</w:t>
      </w:r>
    </w:p>
    <w:p w14:paraId="217E0749"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Η αντικατάσταση των μπαταριών να γίνεται εύκολα, από μη εξειδικευμένο προσωπικό.</w:t>
      </w:r>
    </w:p>
    <w:p w14:paraId="7AEA4133"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διαθέτει ένδειξη χαμηλής μπαταρίας.</w:t>
      </w:r>
    </w:p>
    <w:p w14:paraId="07D43EE3"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κλείνει αυτόματα όταν δεν χρησιμοποιείται, για εξοικονόμηση μπαταρίας.</w:t>
      </w:r>
    </w:p>
    <w:p w14:paraId="747D3998"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διαθέτει ψηφιακή ένδειξη (%) κορεσμού οξυγόνου, με εύρος τουλάχιστον 35%-100%, και ακρίβεια έως ±3%.</w:t>
      </w:r>
    </w:p>
    <w:p w14:paraId="03175FBA"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διαθέτει ψηφιακή ένδειξη σφυγμού, με εύρος τουλάχιστον 25-250 bpm, και ακρίβεια έως ±3%. Ένδειξη σε μπάρα ή σε κυματομορφή.</w:t>
      </w:r>
    </w:p>
    <w:p w14:paraId="32C01E70"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συνοδεύεται από κορδόνι συγκράτησης ή/και θήκη για εύκολη μεταφορά.</w:t>
      </w:r>
    </w:p>
    <w:p w14:paraId="0F5C8D8D"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προσφέρεται εγγύηση τουλάχιστον 2 ετών.</w:t>
      </w:r>
    </w:p>
    <w:p w14:paraId="6CAF230D" w14:textId="77777777" w:rsidR="00A75744" w:rsidRPr="00A75744" w:rsidRDefault="00A75744" w:rsidP="009A013C">
      <w:pPr>
        <w:pStyle w:val="a7"/>
        <w:numPr>
          <w:ilvl w:val="0"/>
          <w:numId w:val="5"/>
        </w:num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διαθέτει πιστοποιητικό CE mark, σύμφωνα με την οδηγία 93/42/EEC.</w:t>
      </w:r>
    </w:p>
    <w:p w14:paraId="15E098D8"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p>
    <w:p w14:paraId="64545854"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Σημειώνεται ότι οι υποψήφιοι μπορούν να προσφέρουν είτε για το σύνολο των ζητούμενων ειδών (α/α) είτε για μέρος αυτών, με την προϋπόθεση ότι η προσφορά θα αφορά στο σύνολο των ζητούμενων τεμαχίων ανά είδος (α/α).</w:t>
      </w:r>
    </w:p>
    <w:p w14:paraId="12CD81C2"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p>
    <w:p w14:paraId="70F7B0E3" w14:textId="77777777" w:rsidR="00A75744" w:rsidRPr="009A013C" w:rsidRDefault="00A75744" w:rsidP="00A75744">
      <w:pPr>
        <w:tabs>
          <w:tab w:val="center" w:pos="0"/>
          <w:tab w:val="right" w:pos="1134"/>
          <w:tab w:val="center" w:pos="4153"/>
          <w:tab w:val="right" w:pos="8306"/>
        </w:tabs>
        <w:spacing w:line="360" w:lineRule="auto"/>
        <w:jc w:val="center"/>
        <w:rPr>
          <w:rFonts w:asciiTheme="minorHAnsi" w:hAnsiTheme="minorHAnsi" w:cstheme="minorHAnsi"/>
          <w:b/>
          <w:sz w:val="22"/>
          <w:szCs w:val="22"/>
        </w:rPr>
      </w:pPr>
      <w:r w:rsidRPr="009A013C">
        <w:rPr>
          <w:rFonts w:asciiTheme="minorHAnsi" w:hAnsiTheme="minorHAnsi" w:cstheme="minorHAnsi"/>
          <w:b/>
          <w:sz w:val="22"/>
          <w:szCs w:val="22"/>
        </w:rPr>
        <w:t>ΕΙΔΙΚΟΙ ΟΡΟΙ</w:t>
      </w:r>
    </w:p>
    <w:p w14:paraId="6949E441"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p>
    <w:p w14:paraId="52C6921D" w14:textId="77777777" w:rsidR="00A75744" w:rsidRPr="00A75744" w:rsidRDefault="00A75744" w:rsidP="00A75744">
      <w:pPr>
        <w:tabs>
          <w:tab w:val="center" w:pos="0"/>
          <w:tab w:val="right" w:pos="1134"/>
          <w:tab w:val="center" w:pos="4153"/>
          <w:tab w:val="right" w:pos="8306"/>
        </w:tabs>
        <w:spacing w:line="360" w:lineRule="auto"/>
        <w:jc w:val="both"/>
        <w:rPr>
          <w:rFonts w:asciiTheme="minorHAnsi" w:hAnsiTheme="minorHAnsi" w:cstheme="minorHAnsi"/>
          <w:bCs/>
          <w:sz w:val="22"/>
          <w:szCs w:val="22"/>
        </w:rPr>
      </w:pPr>
      <w:r w:rsidRPr="00A75744">
        <w:rPr>
          <w:rFonts w:asciiTheme="minorHAnsi" w:hAnsiTheme="minorHAnsi" w:cstheme="minorHAnsi"/>
          <w:bCs/>
          <w:sz w:val="22"/>
          <w:szCs w:val="22"/>
        </w:rPr>
        <w:t>Να κατατεθεί πλήρες φύλλο συμμόρφωσης με τις τεχνικές προδιαγραφές. Οι τεχνικές προδιαγραφές να τεκμηριώνονται από τα επισυναπτόμενα τεχνικά φυλλάδια (prospectus) του μητρικού κατασκευαστικού οίκου. Πρέπει να είναι αυτά που χρησιμοποιεί ο οίκος κατασκευής του προϊόντος, στο πλαίσιο της πολιτικής προώθησης των πωλήσεων του στις αγορές (ιδιωτικές και του Δημοσίου) του ενδιαφέροντος του. Σε περίπτωση που τεχνικά στοιχεία της προσφοράς δεν αναγράφονται στα Prospectus, μπορούν να τεκμηριώνονται από τα τεχνικά εγχειρίδια (user / service manuals) του μητρικού κατασκευαστικού οίκου ή να κατατίθεται επιβεβαιωτική επιστολή από εκπρόσωπο του οίκου κατασκευής του προϊόντος, στην οποία να αναγράφονται και όλα τα σχετικά στοιχεία του εκπροσώπου (τίτλος, διεύθυνση, τηλέφωνο, φαξ, e-mail) ώστε να παρέχεται δυνατότητα επικοινωνίας με τον υπογράφοντα για επαλήθευση.</w:t>
      </w:r>
    </w:p>
    <w:p w14:paraId="26E05015" w14:textId="77777777" w:rsidR="00A75744" w:rsidRPr="00A75744" w:rsidRDefault="00A75744" w:rsidP="00A75744">
      <w:pPr>
        <w:tabs>
          <w:tab w:val="center" w:pos="0"/>
          <w:tab w:val="right" w:pos="1134"/>
          <w:tab w:val="center" w:pos="4153"/>
          <w:tab w:val="right" w:pos="8306"/>
        </w:tabs>
        <w:spacing w:line="360" w:lineRule="auto"/>
        <w:ind w:left="360"/>
        <w:jc w:val="both"/>
        <w:rPr>
          <w:rFonts w:asciiTheme="minorHAnsi" w:hAnsiTheme="minorHAnsi" w:cstheme="minorHAnsi"/>
          <w:bCs/>
          <w:sz w:val="22"/>
          <w:szCs w:val="22"/>
        </w:rPr>
      </w:pPr>
    </w:p>
    <w:p w14:paraId="53722C00" w14:textId="78B95F58" w:rsidR="00AC61FB" w:rsidRPr="009A013C" w:rsidRDefault="00AC61FB" w:rsidP="00B34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
          <w:sz w:val="22"/>
          <w:szCs w:val="22"/>
        </w:rPr>
      </w:pPr>
      <w:r w:rsidRPr="009A013C">
        <w:rPr>
          <w:rFonts w:asciiTheme="minorHAnsi" w:hAnsiTheme="minorHAnsi" w:cstheme="minorHAnsi"/>
          <w:b/>
          <w:sz w:val="22"/>
          <w:szCs w:val="22"/>
        </w:rPr>
        <w:t>ΓΕΝΙΚΟΙ ΟΡΟΙ :</w:t>
      </w:r>
    </w:p>
    <w:p w14:paraId="7CDA8BFF" w14:textId="77777777" w:rsidR="00AC61FB" w:rsidRPr="00A75744"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14:paraId="7E2C9EB1" w14:textId="787DC864" w:rsidR="005B113F" w:rsidRPr="00A75744" w:rsidRDefault="00B7302B" w:rsidP="009A013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Cs/>
          <w:sz w:val="22"/>
          <w:szCs w:val="22"/>
        </w:rPr>
      </w:pPr>
      <w:r w:rsidRPr="00A75744">
        <w:rPr>
          <w:rFonts w:asciiTheme="minorHAnsi" w:hAnsiTheme="minorHAnsi" w:cstheme="minorHAnsi"/>
          <w:bCs/>
          <w:sz w:val="22"/>
          <w:szCs w:val="22"/>
        </w:rPr>
        <w:t xml:space="preserve">Ισχύς Προσφορών: </w:t>
      </w:r>
      <w:r w:rsidR="00105D5A" w:rsidRPr="00A75744">
        <w:rPr>
          <w:rFonts w:asciiTheme="minorHAnsi" w:hAnsiTheme="minorHAnsi" w:cstheme="minorHAnsi"/>
          <w:bCs/>
          <w:sz w:val="22"/>
          <w:szCs w:val="22"/>
        </w:rPr>
        <w:t>60</w:t>
      </w:r>
      <w:r w:rsidR="00A63ADE" w:rsidRPr="00A75744">
        <w:rPr>
          <w:rFonts w:asciiTheme="minorHAnsi" w:hAnsiTheme="minorHAnsi" w:cstheme="minorHAnsi"/>
          <w:bCs/>
          <w:sz w:val="22"/>
          <w:szCs w:val="22"/>
        </w:rPr>
        <w:t xml:space="preserve"> ημέρες κατ’ ελάχιστο.</w:t>
      </w:r>
    </w:p>
    <w:p w14:paraId="540F8C8A" w14:textId="14FAC350" w:rsidR="00AC61FB" w:rsidRPr="00A75744" w:rsidRDefault="00A31737" w:rsidP="009A013C">
      <w:pPr>
        <w:pStyle w:val="a7"/>
        <w:numPr>
          <w:ilvl w:val="0"/>
          <w:numId w:val="1"/>
        </w:numPr>
        <w:spacing w:line="276" w:lineRule="auto"/>
        <w:rPr>
          <w:rFonts w:asciiTheme="minorHAnsi" w:hAnsiTheme="minorHAnsi" w:cstheme="minorHAnsi"/>
          <w:bCs/>
          <w:sz w:val="22"/>
          <w:szCs w:val="22"/>
        </w:rPr>
      </w:pPr>
      <w:r w:rsidRPr="00A75744">
        <w:rPr>
          <w:rFonts w:asciiTheme="minorHAnsi" w:hAnsiTheme="minorHAnsi" w:cstheme="minorHAnsi"/>
          <w:bCs/>
          <w:sz w:val="22"/>
          <w:szCs w:val="22"/>
        </w:rPr>
        <w:t xml:space="preserve">Αποστολή προσφορών: Ανοιχτές προσφορές στο </w:t>
      </w:r>
      <w:r w:rsidR="00A32B51" w:rsidRPr="00A75744">
        <w:rPr>
          <w:rFonts w:asciiTheme="minorHAnsi" w:hAnsiTheme="minorHAnsi" w:cstheme="minorHAnsi"/>
          <w:bCs/>
          <w:sz w:val="22"/>
          <w:szCs w:val="22"/>
        </w:rPr>
        <w:t>e-</w:t>
      </w:r>
      <w:r w:rsidRPr="00A75744">
        <w:rPr>
          <w:rFonts w:asciiTheme="minorHAnsi" w:hAnsiTheme="minorHAnsi" w:cstheme="minorHAnsi"/>
          <w:bCs/>
          <w:sz w:val="22"/>
          <w:szCs w:val="22"/>
        </w:rPr>
        <w:t>mail:</w:t>
      </w:r>
      <w:r w:rsidR="00A32B51" w:rsidRPr="00A75744">
        <w:rPr>
          <w:rFonts w:asciiTheme="minorHAnsi" w:hAnsiTheme="minorHAnsi" w:cstheme="minorHAnsi"/>
          <w:bCs/>
          <w:sz w:val="22"/>
          <w:szCs w:val="22"/>
        </w:rPr>
        <w:t xml:space="preserve"> </w:t>
      </w:r>
      <w:hyperlink r:id="rId8" w:history="1">
        <w:r w:rsidR="009A013C" w:rsidRPr="008650ED">
          <w:rPr>
            <w:rStyle w:val="-"/>
            <w:rFonts w:asciiTheme="minorHAnsi" w:hAnsiTheme="minorHAnsi" w:cstheme="minorHAnsi"/>
            <w:bCs/>
            <w:sz w:val="22"/>
            <w:szCs w:val="22"/>
          </w:rPr>
          <w:t>supplies@santorini-hospital.</w:t>
        </w:r>
        <w:r w:rsidR="009A013C" w:rsidRPr="008650ED">
          <w:rPr>
            <w:rStyle w:val="-"/>
            <w:rFonts w:asciiTheme="minorHAnsi" w:hAnsiTheme="minorHAnsi" w:cstheme="minorHAnsi"/>
            <w:bCs/>
            <w:sz w:val="22"/>
            <w:szCs w:val="22"/>
            <w:lang w:val="en-US"/>
          </w:rPr>
          <w:t>gr</w:t>
        </w:r>
      </w:hyperlink>
      <w:r w:rsidR="009A013C" w:rsidRPr="009A013C">
        <w:rPr>
          <w:rFonts w:asciiTheme="minorHAnsi" w:hAnsiTheme="minorHAnsi" w:cstheme="minorHAnsi"/>
          <w:bCs/>
          <w:sz w:val="22"/>
          <w:szCs w:val="22"/>
        </w:rPr>
        <w:t xml:space="preserve"> </w:t>
      </w:r>
      <w:r w:rsidR="009A013C">
        <w:rPr>
          <w:rFonts w:asciiTheme="minorHAnsi" w:hAnsiTheme="minorHAnsi" w:cstheme="minorHAnsi"/>
          <w:bCs/>
          <w:sz w:val="22"/>
          <w:szCs w:val="22"/>
        </w:rPr>
        <w:t xml:space="preserve"> </w:t>
      </w:r>
      <w:r w:rsidR="00824A11"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ή στο fax: 22860</w:t>
      </w:r>
      <w:r w:rsidR="001C1A5A" w:rsidRPr="00A75744">
        <w:rPr>
          <w:rFonts w:asciiTheme="minorHAnsi" w:hAnsiTheme="minorHAnsi" w:cstheme="minorHAnsi"/>
          <w:bCs/>
          <w:sz w:val="22"/>
          <w:szCs w:val="22"/>
        </w:rPr>
        <w:t>35</w:t>
      </w:r>
      <w:r w:rsidR="00D747F7" w:rsidRPr="00A75744">
        <w:rPr>
          <w:rFonts w:asciiTheme="minorHAnsi" w:hAnsiTheme="minorHAnsi" w:cstheme="minorHAnsi"/>
          <w:bCs/>
          <w:sz w:val="22"/>
          <w:szCs w:val="22"/>
        </w:rPr>
        <w:t>459</w:t>
      </w:r>
      <w:r w:rsidRPr="00A75744">
        <w:rPr>
          <w:rFonts w:asciiTheme="minorHAnsi" w:hAnsiTheme="minorHAnsi" w:cstheme="minorHAnsi"/>
          <w:bCs/>
          <w:sz w:val="22"/>
          <w:szCs w:val="22"/>
        </w:rPr>
        <w:t xml:space="preserve"> έως </w:t>
      </w:r>
      <w:r w:rsidR="00877F3F" w:rsidRPr="00A75744">
        <w:rPr>
          <w:rFonts w:asciiTheme="minorHAnsi" w:hAnsiTheme="minorHAnsi" w:cstheme="minorHAnsi"/>
          <w:bCs/>
          <w:sz w:val="22"/>
          <w:szCs w:val="22"/>
        </w:rPr>
        <w:t xml:space="preserve">τις </w:t>
      </w:r>
      <w:r w:rsidR="007C7162">
        <w:rPr>
          <w:rFonts w:asciiTheme="minorHAnsi" w:hAnsiTheme="minorHAnsi" w:cstheme="minorHAnsi"/>
          <w:bCs/>
          <w:sz w:val="22"/>
          <w:szCs w:val="22"/>
        </w:rPr>
        <w:t>12.</w:t>
      </w:r>
      <w:r w:rsidR="006F50F8" w:rsidRPr="00A75744">
        <w:rPr>
          <w:rFonts w:asciiTheme="minorHAnsi" w:hAnsiTheme="minorHAnsi" w:cstheme="minorHAnsi"/>
          <w:bCs/>
          <w:sz w:val="22"/>
          <w:szCs w:val="22"/>
        </w:rPr>
        <w:t>0</w:t>
      </w:r>
      <w:r w:rsidR="00B34DC0" w:rsidRPr="00A75744">
        <w:rPr>
          <w:rFonts w:asciiTheme="minorHAnsi" w:hAnsiTheme="minorHAnsi" w:cstheme="minorHAnsi"/>
          <w:bCs/>
          <w:sz w:val="22"/>
          <w:szCs w:val="22"/>
        </w:rPr>
        <w:t>3</w:t>
      </w:r>
      <w:r w:rsidR="006F50F8" w:rsidRPr="00A75744">
        <w:rPr>
          <w:rFonts w:asciiTheme="minorHAnsi" w:hAnsiTheme="minorHAnsi" w:cstheme="minorHAnsi"/>
          <w:bCs/>
          <w:sz w:val="22"/>
          <w:szCs w:val="22"/>
        </w:rPr>
        <w:t>.</w:t>
      </w:r>
      <w:r w:rsidR="000C5643" w:rsidRPr="00A75744">
        <w:rPr>
          <w:rFonts w:asciiTheme="minorHAnsi" w:hAnsiTheme="minorHAnsi" w:cstheme="minorHAnsi"/>
          <w:bCs/>
          <w:sz w:val="22"/>
          <w:szCs w:val="22"/>
        </w:rPr>
        <w:t>22</w:t>
      </w:r>
      <w:r w:rsidR="000D1F68" w:rsidRPr="00A75744">
        <w:rPr>
          <w:rFonts w:asciiTheme="minorHAnsi" w:hAnsiTheme="minorHAnsi" w:cstheme="minorHAnsi"/>
          <w:bCs/>
          <w:sz w:val="22"/>
          <w:szCs w:val="22"/>
        </w:rPr>
        <w:t xml:space="preserve"> </w:t>
      </w:r>
      <w:r w:rsidR="00222B9B" w:rsidRPr="00A75744">
        <w:rPr>
          <w:rFonts w:asciiTheme="minorHAnsi" w:hAnsiTheme="minorHAnsi" w:cstheme="minorHAnsi"/>
          <w:bCs/>
          <w:sz w:val="22"/>
          <w:szCs w:val="22"/>
        </w:rPr>
        <w:t xml:space="preserve"> ημέρα </w:t>
      </w:r>
      <w:r w:rsidR="000D1F68" w:rsidRPr="00A75744">
        <w:rPr>
          <w:rFonts w:asciiTheme="minorHAnsi" w:hAnsiTheme="minorHAnsi" w:cstheme="minorHAnsi"/>
          <w:bCs/>
          <w:sz w:val="22"/>
          <w:szCs w:val="22"/>
        </w:rPr>
        <w:t xml:space="preserve"> </w:t>
      </w:r>
      <w:r w:rsidR="007C7162">
        <w:rPr>
          <w:rFonts w:asciiTheme="minorHAnsi" w:hAnsiTheme="minorHAnsi" w:cstheme="minorHAnsi"/>
          <w:bCs/>
          <w:sz w:val="22"/>
          <w:szCs w:val="22"/>
        </w:rPr>
        <w:t>Τρίτη</w:t>
      </w:r>
      <w:r w:rsidR="006E5FB5" w:rsidRPr="00A75744">
        <w:rPr>
          <w:rFonts w:asciiTheme="minorHAnsi" w:hAnsiTheme="minorHAnsi" w:cstheme="minorHAnsi"/>
          <w:bCs/>
          <w:sz w:val="22"/>
          <w:szCs w:val="22"/>
        </w:rPr>
        <w:t xml:space="preserve"> </w:t>
      </w:r>
      <w:r w:rsidRPr="00A75744">
        <w:rPr>
          <w:rFonts w:asciiTheme="minorHAnsi" w:hAnsiTheme="minorHAnsi" w:cstheme="minorHAnsi"/>
          <w:bCs/>
          <w:sz w:val="22"/>
          <w:szCs w:val="22"/>
        </w:rPr>
        <w:t>και ώρα 13:00.</w:t>
      </w:r>
    </w:p>
    <w:p w14:paraId="4360DDC8" w14:textId="24880EF1" w:rsidR="008E4B05" w:rsidRPr="00A75744" w:rsidRDefault="00A63ADE" w:rsidP="009A013C">
      <w:pPr>
        <w:pStyle w:val="a7"/>
        <w:numPr>
          <w:ilvl w:val="0"/>
          <w:numId w:val="1"/>
        </w:numPr>
        <w:spacing w:line="276" w:lineRule="auto"/>
        <w:rPr>
          <w:rFonts w:asciiTheme="minorHAnsi" w:hAnsiTheme="minorHAnsi" w:cstheme="minorHAnsi"/>
          <w:bCs/>
          <w:sz w:val="22"/>
          <w:szCs w:val="22"/>
        </w:rPr>
      </w:pPr>
      <w:r w:rsidRPr="00A75744">
        <w:rPr>
          <w:rFonts w:asciiTheme="minorHAnsi" w:hAnsiTheme="minorHAnsi" w:cstheme="minorHAnsi"/>
          <w:bCs/>
          <w:sz w:val="22"/>
          <w:szCs w:val="22"/>
        </w:rPr>
        <w:lastRenderedPageBreak/>
        <w:t xml:space="preserve">Τρόπος Πληρωμής: </w:t>
      </w:r>
      <w:r w:rsidR="0031418D" w:rsidRPr="00A75744">
        <w:rPr>
          <w:rFonts w:asciiTheme="minorHAnsi" w:hAnsiTheme="minorHAnsi" w:cstheme="minorHAnsi"/>
          <w:bCs/>
          <w:sz w:val="22"/>
          <w:szCs w:val="22"/>
        </w:rPr>
        <w:t>Με δέσμευση του ποσού από τον ΚΑΕ</w:t>
      </w:r>
      <w:r w:rsidR="006954DA" w:rsidRPr="00A75744">
        <w:rPr>
          <w:rFonts w:asciiTheme="minorHAnsi" w:hAnsiTheme="minorHAnsi" w:cstheme="minorHAnsi"/>
          <w:bCs/>
          <w:sz w:val="22"/>
          <w:szCs w:val="22"/>
        </w:rPr>
        <w:t xml:space="preserve"> </w:t>
      </w:r>
      <w:r w:rsidR="009A013C">
        <w:rPr>
          <w:rFonts w:asciiTheme="minorHAnsi" w:hAnsiTheme="minorHAnsi" w:cstheme="minorHAnsi"/>
          <w:bCs/>
          <w:sz w:val="22"/>
          <w:szCs w:val="22"/>
        </w:rPr>
        <w:t>14.09.98.</w:t>
      </w:r>
      <w:r w:rsidR="004D0F9A" w:rsidRPr="00A75744">
        <w:rPr>
          <w:rFonts w:asciiTheme="minorHAnsi" w:hAnsiTheme="minorHAnsi" w:cstheme="minorHAnsi"/>
          <w:bCs/>
          <w:sz w:val="22"/>
          <w:szCs w:val="22"/>
        </w:rPr>
        <w:t>80</w:t>
      </w:r>
      <w:r w:rsidR="00BE5B76" w:rsidRPr="00A75744">
        <w:rPr>
          <w:rFonts w:asciiTheme="minorHAnsi" w:hAnsiTheme="minorHAnsi" w:cstheme="minorHAnsi"/>
          <w:bCs/>
          <w:sz w:val="22"/>
          <w:szCs w:val="22"/>
        </w:rPr>
        <w:t xml:space="preserve"> </w:t>
      </w:r>
      <w:r w:rsidR="000D1F68" w:rsidRPr="00A75744">
        <w:rPr>
          <w:rFonts w:asciiTheme="minorHAnsi" w:hAnsiTheme="minorHAnsi" w:cstheme="minorHAnsi"/>
          <w:bCs/>
          <w:sz w:val="22"/>
          <w:szCs w:val="22"/>
        </w:rPr>
        <w:t>(</w:t>
      </w:r>
      <w:r w:rsidR="009A013C">
        <w:rPr>
          <w:rFonts w:asciiTheme="minorHAnsi" w:hAnsiTheme="minorHAnsi" w:cstheme="minorHAnsi"/>
          <w:bCs/>
          <w:sz w:val="22"/>
          <w:szCs w:val="22"/>
        </w:rPr>
        <w:t xml:space="preserve">Προμήθεια </w:t>
      </w:r>
      <w:r w:rsidR="004D0F9A" w:rsidRPr="00A75744">
        <w:rPr>
          <w:rFonts w:asciiTheme="minorHAnsi" w:hAnsiTheme="minorHAnsi" w:cstheme="minorHAnsi"/>
          <w:bCs/>
          <w:sz w:val="22"/>
          <w:szCs w:val="22"/>
        </w:rPr>
        <w:t>Μηχανημάτων</w:t>
      </w:r>
      <w:r w:rsidR="009A013C">
        <w:rPr>
          <w:rFonts w:asciiTheme="minorHAnsi" w:hAnsiTheme="minorHAnsi" w:cstheme="minorHAnsi"/>
          <w:bCs/>
          <w:sz w:val="22"/>
          <w:szCs w:val="22"/>
        </w:rPr>
        <w:t xml:space="preserve"> &amp; Λοιπού Εξοπλισμού</w:t>
      </w:r>
      <w:r w:rsidR="000D1F68" w:rsidRPr="00A75744">
        <w:rPr>
          <w:rFonts w:asciiTheme="minorHAnsi" w:hAnsiTheme="minorHAnsi" w:cstheme="minorHAnsi"/>
          <w:bCs/>
          <w:sz w:val="22"/>
          <w:szCs w:val="22"/>
        </w:rPr>
        <w:t xml:space="preserve">) </w:t>
      </w:r>
      <w:r w:rsidR="0031418D" w:rsidRPr="00A75744">
        <w:rPr>
          <w:rFonts w:asciiTheme="minorHAnsi" w:hAnsiTheme="minorHAnsi" w:cstheme="minorHAnsi"/>
          <w:bCs/>
          <w:sz w:val="22"/>
          <w:szCs w:val="22"/>
        </w:rPr>
        <w:t>του εγκεκριμένου για το 20</w:t>
      </w:r>
      <w:r w:rsidR="00421D1A" w:rsidRPr="00A75744">
        <w:rPr>
          <w:rFonts w:asciiTheme="minorHAnsi" w:hAnsiTheme="minorHAnsi" w:cstheme="minorHAnsi"/>
          <w:bCs/>
          <w:sz w:val="22"/>
          <w:szCs w:val="22"/>
        </w:rPr>
        <w:t>2</w:t>
      </w:r>
      <w:r w:rsidR="000C5643" w:rsidRPr="00A75744">
        <w:rPr>
          <w:rFonts w:asciiTheme="minorHAnsi" w:hAnsiTheme="minorHAnsi" w:cstheme="minorHAnsi"/>
          <w:bCs/>
          <w:sz w:val="22"/>
          <w:szCs w:val="22"/>
        </w:rPr>
        <w:t>2</w:t>
      </w:r>
      <w:r w:rsidR="0031418D" w:rsidRPr="00A75744">
        <w:rPr>
          <w:rFonts w:asciiTheme="minorHAnsi" w:hAnsiTheme="minorHAnsi" w:cstheme="minorHAnsi"/>
          <w:bCs/>
          <w:sz w:val="22"/>
          <w:szCs w:val="22"/>
        </w:rPr>
        <w:t xml:space="preserve"> προϋπολογισμού του Γ.Ν. Θήρας και εντός 60 ημερών από την έκδοση τιμολογίου και την οριστική παραλαβή των ειδών.</w:t>
      </w:r>
      <w:r w:rsidRPr="00A75744">
        <w:rPr>
          <w:rFonts w:asciiTheme="minorHAnsi" w:hAnsiTheme="minorHAnsi" w:cstheme="minorHAnsi"/>
          <w:bCs/>
          <w:sz w:val="22"/>
          <w:szCs w:val="22"/>
        </w:rPr>
        <w:t xml:space="preserve"> </w:t>
      </w:r>
    </w:p>
    <w:p w14:paraId="7375299F" w14:textId="70CABAC2" w:rsidR="00AC61FB" w:rsidRPr="00A75744" w:rsidRDefault="00AC61FB" w:rsidP="009A013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Cs/>
          <w:sz w:val="22"/>
          <w:szCs w:val="22"/>
        </w:rPr>
      </w:pPr>
      <w:r w:rsidRPr="00A75744">
        <w:rPr>
          <w:rFonts w:asciiTheme="minorHAnsi" w:hAnsiTheme="minorHAnsi" w:cstheme="minorHAnsi"/>
          <w:bCs/>
          <w:sz w:val="22"/>
          <w:szCs w:val="22"/>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A75744" w:rsidRDefault="00AC61FB" w:rsidP="009A013C">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bCs/>
          <w:sz w:val="22"/>
          <w:szCs w:val="22"/>
        </w:rPr>
      </w:pPr>
      <w:r w:rsidRPr="00A75744">
        <w:rPr>
          <w:rFonts w:asciiTheme="minorHAnsi" w:hAnsiTheme="minorHAnsi" w:cstheme="minorHAnsi"/>
          <w:bCs/>
          <w:sz w:val="22"/>
          <w:szCs w:val="22"/>
        </w:rPr>
        <w:t>Η προσφορά θα πρέπει να φέρει σφραγίδα και υπογραφή .</w:t>
      </w:r>
    </w:p>
    <w:p w14:paraId="38280C85" w14:textId="77777777" w:rsidR="00AC61FB" w:rsidRPr="00A75744" w:rsidRDefault="00AC61FB" w:rsidP="00B34DC0">
      <w:pPr>
        <w:pStyle w:val="a7"/>
        <w:spacing w:line="276" w:lineRule="auto"/>
        <w:rPr>
          <w:rFonts w:asciiTheme="minorHAnsi" w:hAnsiTheme="minorHAnsi" w:cstheme="minorHAnsi"/>
          <w:bCs/>
          <w:sz w:val="22"/>
          <w:szCs w:val="22"/>
        </w:rPr>
      </w:pPr>
    </w:p>
    <w:p w14:paraId="46D7FC66" w14:textId="64A2331F" w:rsidR="00C66D27" w:rsidRPr="00A75744" w:rsidRDefault="00A63ADE" w:rsidP="00B34DC0">
      <w:pPr>
        <w:spacing w:before="100" w:beforeAutospacing="1" w:after="100" w:afterAutospacing="1" w:line="276" w:lineRule="auto"/>
        <w:jc w:val="both"/>
        <w:rPr>
          <w:rFonts w:asciiTheme="minorHAnsi" w:hAnsiTheme="minorHAnsi" w:cstheme="minorHAnsi"/>
          <w:bCs/>
          <w:sz w:val="22"/>
          <w:szCs w:val="22"/>
        </w:rPr>
      </w:pPr>
      <w:r w:rsidRPr="00A75744">
        <w:rPr>
          <w:rFonts w:asciiTheme="minorHAnsi" w:hAnsiTheme="minorHAnsi" w:cstheme="minorHAnsi"/>
          <w:bCs/>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3D900ECB" w14:textId="261491F6" w:rsidR="00A75365" w:rsidRPr="00A75744" w:rsidRDefault="00A75365" w:rsidP="006A6E25">
      <w:pPr>
        <w:spacing w:before="100" w:beforeAutospacing="1" w:after="100" w:afterAutospacing="1"/>
        <w:jc w:val="both"/>
        <w:rPr>
          <w:rFonts w:asciiTheme="minorHAnsi" w:hAnsiTheme="minorHAnsi" w:cstheme="minorHAnsi"/>
          <w:bCs/>
          <w:sz w:val="22"/>
          <w:szCs w:val="22"/>
        </w:rPr>
      </w:pPr>
    </w:p>
    <w:p w14:paraId="7E305E35" w14:textId="77777777" w:rsidR="00CA712A" w:rsidRPr="00B34DC0" w:rsidRDefault="00CA712A" w:rsidP="006A6E25">
      <w:pPr>
        <w:spacing w:before="100" w:beforeAutospacing="1" w:after="100" w:afterAutospacing="1"/>
        <w:jc w:val="both"/>
        <w:rPr>
          <w:rFonts w:asciiTheme="minorHAnsi" w:hAnsiTheme="minorHAnsi" w:cstheme="minorHAnsi"/>
          <w:sz w:val="22"/>
          <w:szCs w:val="22"/>
        </w:rPr>
      </w:pPr>
    </w:p>
    <w:p w14:paraId="4B860818" w14:textId="20871F4C" w:rsidR="009D49DA" w:rsidRPr="00B34DC0" w:rsidRDefault="00683CD5"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Ο ΕΝΤΕΤΑΛΜΕΝΟΣ ΣΥΜΒΟΥΛΟΣ ΓΙΑ ΤΟ Γ.Ν. ΘΗΡΑΣ</w:t>
      </w:r>
    </w:p>
    <w:p w14:paraId="6FF16831" w14:textId="77777777" w:rsidR="009D49DA" w:rsidRPr="00B34DC0" w:rsidRDefault="009D49DA" w:rsidP="009D49DA">
      <w:pPr>
        <w:spacing w:line="320" w:lineRule="exact"/>
        <w:jc w:val="center"/>
        <w:rPr>
          <w:rFonts w:asciiTheme="minorHAnsi" w:hAnsiTheme="minorHAnsi" w:cstheme="minorHAnsi"/>
          <w:sz w:val="22"/>
          <w:szCs w:val="22"/>
        </w:rPr>
      </w:pPr>
    </w:p>
    <w:p w14:paraId="1B371A16" w14:textId="77777777" w:rsidR="009D49DA" w:rsidRPr="00B34DC0" w:rsidRDefault="009D49DA" w:rsidP="009D49DA">
      <w:pPr>
        <w:spacing w:line="320" w:lineRule="exact"/>
        <w:jc w:val="center"/>
        <w:rPr>
          <w:rFonts w:asciiTheme="minorHAnsi" w:hAnsiTheme="minorHAnsi" w:cstheme="minorHAnsi"/>
          <w:sz w:val="22"/>
          <w:szCs w:val="22"/>
        </w:rPr>
      </w:pPr>
    </w:p>
    <w:p w14:paraId="2BF08241" w14:textId="77777777" w:rsidR="009D49DA" w:rsidRPr="00B34DC0" w:rsidRDefault="009D49DA" w:rsidP="009D49DA">
      <w:pPr>
        <w:spacing w:line="320" w:lineRule="exact"/>
        <w:jc w:val="center"/>
        <w:rPr>
          <w:rFonts w:asciiTheme="minorHAnsi" w:hAnsiTheme="minorHAnsi" w:cstheme="minorHAnsi"/>
          <w:sz w:val="22"/>
          <w:szCs w:val="22"/>
        </w:rPr>
      </w:pPr>
    </w:p>
    <w:p w14:paraId="44C1BD4C" w14:textId="77777777" w:rsidR="009D49DA" w:rsidRPr="00B34DC0" w:rsidRDefault="009D49DA" w:rsidP="009D49DA">
      <w:pPr>
        <w:spacing w:line="320" w:lineRule="exact"/>
        <w:jc w:val="center"/>
        <w:rPr>
          <w:rFonts w:asciiTheme="minorHAnsi" w:hAnsiTheme="minorHAnsi" w:cstheme="minorHAnsi"/>
          <w:sz w:val="22"/>
          <w:szCs w:val="22"/>
        </w:rPr>
      </w:pPr>
    </w:p>
    <w:p w14:paraId="5787E39A" w14:textId="77777777" w:rsidR="009D49DA" w:rsidRPr="00B34DC0" w:rsidRDefault="009D49DA" w:rsidP="009D49DA">
      <w:pPr>
        <w:jc w:val="center"/>
        <w:rPr>
          <w:rFonts w:asciiTheme="minorHAnsi" w:hAnsiTheme="minorHAnsi" w:cstheme="minorHAnsi"/>
          <w:b/>
          <w:sz w:val="22"/>
          <w:szCs w:val="22"/>
        </w:rPr>
      </w:pPr>
    </w:p>
    <w:p w14:paraId="3D28F469" w14:textId="69D682D4" w:rsidR="00A63ADE" w:rsidRPr="00B34DC0" w:rsidRDefault="002B6214" w:rsidP="009D49DA">
      <w:pPr>
        <w:jc w:val="center"/>
        <w:rPr>
          <w:rFonts w:asciiTheme="minorHAnsi" w:hAnsiTheme="minorHAnsi" w:cstheme="minorHAnsi"/>
          <w:b/>
          <w:sz w:val="22"/>
          <w:szCs w:val="22"/>
        </w:rPr>
      </w:pPr>
      <w:r w:rsidRPr="00B34DC0">
        <w:rPr>
          <w:rFonts w:asciiTheme="minorHAnsi" w:hAnsiTheme="minorHAnsi" w:cstheme="minorHAnsi"/>
          <w:b/>
          <w:sz w:val="22"/>
          <w:szCs w:val="22"/>
        </w:rPr>
        <w:t>ΔΙΑΜΑΝΤΟΠΟΥΛΟΣ ΝΙΚΟΛΑΟΣ</w:t>
      </w:r>
    </w:p>
    <w:sectPr w:rsidR="00A63ADE" w:rsidRPr="00B34DC0" w:rsidSect="006A6E25">
      <w:headerReference w:type="default" r:id="rId9"/>
      <w:footerReference w:type="default" r:id="rId10"/>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F2B77" w14:textId="77777777" w:rsidR="00CC0945" w:rsidRDefault="00CC0945">
      <w:r>
        <w:separator/>
      </w:r>
    </w:p>
  </w:endnote>
  <w:endnote w:type="continuationSeparator" w:id="0">
    <w:p w14:paraId="04AE4501" w14:textId="77777777" w:rsidR="00CC0945" w:rsidRDefault="00CC0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085C" w14:textId="77777777" w:rsidR="00CC0945" w:rsidRDefault="00CC0945">
      <w:r>
        <w:separator/>
      </w:r>
    </w:p>
  </w:footnote>
  <w:footnote w:type="continuationSeparator" w:id="0">
    <w:p w14:paraId="4C4B6FB4" w14:textId="77777777" w:rsidR="00CC0945" w:rsidRDefault="00CC0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4" name="Εικόνα 4"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w:t>
                    </w:r>
                    <w:proofErr w:type="spellStart"/>
                    <w:r w:rsidRPr="00E82A05">
                      <w:rPr>
                        <w:b/>
                        <w:color w:val="0070C0"/>
                        <w:sz w:val="20"/>
                      </w:rPr>
                      <w:t>Ταχ</w:t>
                    </w:r>
                    <w:proofErr w:type="spellEnd"/>
                    <w:r w:rsidRPr="00E82A05">
                      <w:rPr>
                        <w:b/>
                        <w:color w:val="0070C0"/>
                        <w:sz w:val="20"/>
                      </w:rPr>
                      <w:t>. Δ/</w:t>
                    </w:r>
                    <w:proofErr w:type="spellStart"/>
                    <w:r w:rsidRPr="00E82A05">
                      <w:rPr>
                        <w:b/>
                        <w:color w:val="0070C0"/>
                        <w:sz w:val="20"/>
                      </w:rPr>
                      <w:t>νση</w:t>
                    </w:r>
                    <w:proofErr w:type="spellEnd"/>
                    <w:r w:rsidRPr="00E82A05">
                      <w:rPr>
                        <w:b/>
                        <w:color w:val="0070C0"/>
                        <w:sz w:val="20"/>
                      </w:rPr>
                      <w:t>:</w:t>
                    </w:r>
                    <w:r w:rsidRPr="00E82A05">
                      <w:rPr>
                        <w:color w:val="0070C0"/>
                        <w:sz w:val="20"/>
                      </w:rPr>
                      <w:t xml:space="preserve"> </w:t>
                    </w:r>
                    <w:proofErr w:type="spellStart"/>
                    <w:r w:rsidRPr="00E82A05">
                      <w:rPr>
                        <w:color w:val="0070C0"/>
                        <w:sz w:val="20"/>
                      </w:rPr>
                      <w:t>Καρτεράδος</w:t>
                    </w:r>
                    <w:proofErr w:type="spellEnd"/>
                    <w:r w:rsidRPr="00E82A05">
                      <w:rPr>
                        <w:color w:val="0070C0"/>
                        <w:sz w:val="20"/>
                      </w:rPr>
                      <w:t xml:space="preserve">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proofErr w:type="spellStart"/>
                    <w:r w:rsidRPr="00E82A05">
                      <w:rPr>
                        <w:color w:val="0070C0"/>
                        <w:sz w:val="20"/>
                      </w:rPr>
                      <w:t>τηλ</w:t>
                    </w:r>
                    <w:proofErr w:type="spellEnd"/>
                    <w:r w:rsidRPr="00E82A05">
                      <w:rPr>
                        <w:color w:val="0070C0"/>
                        <w:sz w:val="20"/>
                      </w:rPr>
                      <w:t>: 228603</w:t>
                    </w:r>
                    <w:r w:rsidRPr="00A74F86">
                      <w:rPr>
                        <w:color w:val="0070C0"/>
                        <w:sz w:val="20"/>
                      </w:rPr>
                      <w:t>530</w:t>
                    </w:r>
                    <w:r w:rsidR="00AC39EC" w:rsidRPr="00AC39EC">
                      <w:rPr>
                        <w:color w:val="0070C0"/>
                        <w:sz w:val="20"/>
                      </w:rPr>
                      <w:t>0</w:t>
                    </w:r>
                    <w:r w:rsidRPr="00E82A05">
                      <w:rPr>
                        <w:color w:val="0070C0"/>
                        <w:sz w:val="20"/>
                      </w:rPr>
                      <w:t xml:space="preserve">, </w:t>
                    </w:r>
                    <w:proofErr w:type="spellStart"/>
                    <w:r w:rsidRPr="00E82A05">
                      <w:rPr>
                        <w:color w:val="0070C0"/>
                        <w:sz w:val="20"/>
                      </w:rPr>
                      <w:t>fax</w:t>
                    </w:r>
                    <w:proofErr w:type="spellEnd"/>
                    <w:r w:rsidRPr="00E82A05">
                      <w:rPr>
                        <w:color w:val="0070C0"/>
                        <w:sz w:val="20"/>
                      </w:rPr>
                      <w:t>: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6CE2"/>
    <w:multiLevelType w:val="hybridMultilevel"/>
    <w:tmpl w:val="9F7611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F5C776F"/>
    <w:multiLevelType w:val="hybridMultilevel"/>
    <w:tmpl w:val="603091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2CB18E8"/>
    <w:multiLevelType w:val="hybridMultilevel"/>
    <w:tmpl w:val="4894DD5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67B78E7"/>
    <w:multiLevelType w:val="hybridMultilevel"/>
    <w:tmpl w:val="FF04C2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04FF3"/>
    <w:rsid w:val="000109C7"/>
    <w:rsid w:val="000109F1"/>
    <w:rsid w:val="00011F90"/>
    <w:rsid w:val="000128FC"/>
    <w:rsid w:val="00012F17"/>
    <w:rsid w:val="0001705C"/>
    <w:rsid w:val="00021D83"/>
    <w:rsid w:val="000318FB"/>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6770F"/>
    <w:rsid w:val="00071ADB"/>
    <w:rsid w:val="00073693"/>
    <w:rsid w:val="00074AF0"/>
    <w:rsid w:val="00074C3F"/>
    <w:rsid w:val="000762C4"/>
    <w:rsid w:val="0007671F"/>
    <w:rsid w:val="00081192"/>
    <w:rsid w:val="00083020"/>
    <w:rsid w:val="00087C0C"/>
    <w:rsid w:val="00090EBB"/>
    <w:rsid w:val="000958D7"/>
    <w:rsid w:val="00095F53"/>
    <w:rsid w:val="000965AA"/>
    <w:rsid w:val="000A1198"/>
    <w:rsid w:val="000A1371"/>
    <w:rsid w:val="000A3AF4"/>
    <w:rsid w:val="000A5988"/>
    <w:rsid w:val="000B3238"/>
    <w:rsid w:val="000B3CD7"/>
    <w:rsid w:val="000B61E4"/>
    <w:rsid w:val="000C1F4C"/>
    <w:rsid w:val="000C40B3"/>
    <w:rsid w:val="000C425A"/>
    <w:rsid w:val="000C5643"/>
    <w:rsid w:val="000C6972"/>
    <w:rsid w:val="000D103A"/>
    <w:rsid w:val="000D1F68"/>
    <w:rsid w:val="000D5577"/>
    <w:rsid w:val="000D5F53"/>
    <w:rsid w:val="000D6168"/>
    <w:rsid w:val="000D67E5"/>
    <w:rsid w:val="000E04D9"/>
    <w:rsid w:val="000E18CC"/>
    <w:rsid w:val="000E2B2B"/>
    <w:rsid w:val="000E2EDD"/>
    <w:rsid w:val="000E36A5"/>
    <w:rsid w:val="000E7921"/>
    <w:rsid w:val="000F59B9"/>
    <w:rsid w:val="0010077A"/>
    <w:rsid w:val="001042C4"/>
    <w:rsid w:val="00105D5A"/>
    <w:rsid w:val="00110CDA"/>
    <w:rsid w:val="00111527"/>
    <w:rsid w:val="00112878"/>
    <w:rsid w:val="00114278"/>
    <w:rsid w:val="00115FE7"/>
    <w:rsid w:val="00117882"/>
    <w:rsid w:val="00117932"/>
    <w:rsid w:val="00120486"/>
    <w:rsid w:val="00123EFC"/>
    <w:rsid w:val="001306F3"/>
    <w:rsid w:val="00133338"/>
    <w:rsid w:val="001335B8"/>
    <w:rsid w:val="00134CB4"/>
    <w:rsid w:val="001352B7"/>
    <w:rsid w:val="001441A2"/>
    <w:rsid w:val="001442C2"/>
    <w:rsid w:val="0015158D"/>
    <w:rsid w:val="001556C7"/>
    <w:rsid w:val="00156A1E"/>
    <w:rsid w:val="00157CAA"/>
    <w:rsid w:val="001632CB"/>
    <w:rsid w:val="001652D6"/>
    <w:rsid w:val="00165DC7"/>
    <w:rsid w:val="00165F4B"/>
    <w:rsid w:val="0017293B"/>
    <w:rsid w:val="00173BCA"/>
    <w:rsid w:val="00173E15"/>
    <w:rsid w:val="001751CA"/>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41C"/>
    <w:rsid w:val="001B4AA1"/>
    <w:rsid w:val="001C1A5A"/>
    <w:rsid w:val="001C2250"/>
    <w:rsid w:val="001C498E"/>
    <w:rsid w:val="001C537A"/>
    <w:rsid w:val="001C5D73"/>
    <w:rsid w:val="001D51EB"/>
    <w:rsid w:val="001D5FEF"/>
    <w:rsid w:val="001D6D21"/>
    <w:rsid w:val="001E1823"/>
    <w:rsid w:val="001E3811"/>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08CD"/>
    <w:rsid w:val="00243A96"/>
    <w:rsid w:val="002466EA"/>
    <w:rsid w:val="00250FA3"/>
    <w:rsid w:val="00252BE5"/>
    <w:rsid w:val="00252FAD"/>
    <w:rsid w:val="00262C16"/>
    <w:rsid w:val="00263589"/>
    <w:rsid w:val="00273158"/>
    <w:rsid w:val="00277267"/>
    <w:rsid w:val="00277808"/>
    <w:rsid w:val="00283421"/>
    <w:rsid w:val="0028463B"/>
    <w:rsid w:val="0028507A"/>
    <w:rsid w:val="002A28F5"/>
    <w:rsid w:val="002A343D"/>
    <w:rsid w:val="002A492F"/>
    <w:rsid w:val="002B08E1"/>
    <w:rsid w:val="002B382D"/>
    <w:rsid w:val="002B6214"/>
    <w:rsid w:val="002B707A"/>
    <w:rsid w:val="002C146B"/>
    <w:rsid w:val="002C42F7"/>
    <w:rsid w:val="002C633B"/>
    <w:rsid w:val="002D2263"/>
    <w:rsid w:val="002D7394"/>
    <w:rsid w:val="002D7870"/>
    <w:rsid w:val="002E0865"/>
    <w:rsid w:val="002E219D"/>
    <w:rsid w:val="002E371D"/>
    <w:rsid w:val="002E5B4D"/>
    <w:rsid w:val="002E6E86"/>
    <w:rsid w:val="002F1164"/>
    <w:rsid w:val="002F241B"/>
    <w:rsid w:val="002F287A"/>
    <w:rsid w:val="003005EF"/>
    <w:rsid w:val="00302BEC"/>
    <w:rsid w:val="00304982"/>
    <w:rsid w:val="00304C8A"/>
    <w:rsid w:val="003067CE"/>
    <w:rsid w:val="0031418D"/>
    <w:rsid w:val="0031639C"/>
    <w:rsid w:val="00317569"/>
    <w:rsid w:val="00317C3D"/>
    <w:rsid w:val="003204FC"/>
    <w:rsid w:val="00321474"/>
    <w:rsid w:val="00321816"/>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5DC7"/>
    <w:rsid w:val="003752E6"/>
    <w:rsid w:val="00376004"/>
    <w:rsid w:val="003764E3"/>
    <w:rsid w:val="00383528"/>
    <w:rsid w:val="00383D9B"/>
    <w:rsid w:val="003849D8"/>
    <w:rsid w:val="00384CA5"/>
    <w:rsid w:val="003850C0"/>
    <w:rsid w:val="00386452"/>
    <w:rsid w:val="00386863"/>
    <w:rsid w:val="00387E67"/>
    <w:rsid w:val="00390587"/>
    <w:rsid w:val="00390D2E"/>
    <w:rsid w:val="00392310"/>
    <w:rsid w:val="00392747"/>
    <w:rsid w:val="003959E2"/>
    <w:rsid w:val="00397A03"/>
    <w:rsid w:val="003A06D3"/>
    <w:rsid w:val="003A66D3"/>
    <w:rsid w:val="003A6AAD"/>
    <w:rsid w:val="003B18EC"/>
    <w:rsid w:val="003B430A"/>
    <w:rsid w:val="003B7BCD"/>
    <w:rsid w:val="003C439B"/>
    <w:rsid w:val="003C4D12"/>
    <w:rsid w:val="003C7715"/>
    <w:rsid w:val="003D5593"/>
    <w:rsid w:val="003E1500"/>
    <w:rsid w:val="003E1938"/>
    <w:rsid w:val="003E22FD"/>
    <w:rsid w:val="003E3831"/>
    <w:rsid w:val="003E637A"/>
    <w:rsid w:val="003F38A0"/>
    <w:rsid w:val="003F3AC3"/>
    <w:rsid w:val="003F5C11"/>
    <w:rsid w:val="003F7390"/>
    <w:rsid w:val="00402CD0"/>
    <w:rsid w:val="004114D9"/>
    <w:rsid w:val="004205D9"/>
    <w:rsid w:val="00421568"/>
    <w:rsid w:val="00421D1A"/>
    <w:rsid w:val="0042447B"/>
    <w:rsid w:val="00424BDF"/>
    <w:rsid w:val="00430277"/>
    <w:rsid w:val="00431644"/>
    <w:rsid w:val="00435185"/>
    <w:rsid w:val="004358DB"/>
    <w:rsid w:val="0044000C"/>
    <w:rsid w:val="00441C5B"/>
    <w:rsid w:val="004446E1"/>
    <w:rsid w:val="00452D81"/>
    <w:rsid w:val="00453D44"/>
    <w:rsid w:val="0045465F"/>
    <w:rsid w:val="004574F4"/>
    <w:rsid w:val="00465F38"/>
    <w:rsid w:val="00466AFF"/>
    <w:rsid w:val="00475767"/>
    <w:rsid w:val="004759D4"/>
    <w:rsid w:val="00481AA7"/>
    <w:rsid w:val="004822D4"/>
    <w:rsid w:val="00484215"/>
    <w:rsid w:val="004873D5"/>
    <w:rsid w:val="00490F53"/>
    <w:rsid w:val="00492074"/>
    <w:rsid w:val="0049613B"/>
    <w:rsid w:val="004965C9"/>
    <w:rsid w:val="004A0F8D"/>
    <w:rsid w:val="004A36AC"/>
    <w:rsid w:val="004A43FC"/>
    <w:rsid w:val="004B245C"/>
    <w:rsid w:val="004B79CC"/>
    <w:rsid w:val="004C62B1"/>
    <w:rsid w:val="004D0244"/>
    <w:rsid w:val="004D0F1C"/>
    <w:rsid w:val="004D0F9A"/>
    <w:rsid w:val="004D4DAF"/>
    <w:rsid w:val="004E21E0"/>
    <w:rsid w:val="004E744B"/>
    <w:rsid w:val="004F3553"/>
    <w:rsid w:val="004F3693"/>
    <w:rsid w:val="004F5AD4"/>
    <w:rsid w:val="005015DA"/>
    <w:rsid w:val="005020E4"/>
    <w:rsid w:val="00502B33"/>
    <w:rsid w:val="00502B44"/>
    <w:rsid w:val="00502DF6"/>
    <w:rsid w:val="0050354F"/>
    <w:rsid w:val="00506963"/>
    <w:rsid w:val="0051047D"/>
    <w:rsid w:val="00512695"/>
    <w:rsid w:val="005143A0"/>
    <w:rsid w:val="00514EEA"/>
    <w:rsid w:val="00515F4E"/>
    <w:rsid w:val="00516AB6"/>
    <w:rsid w:val="00517700"/>
    <w:rsid w:val="00521873"/>
    <w:rsid w:val="00521A86"/>
    <w:rsid w:val="0052241D"/>
    <w:rsid w:val="0052335D"/>
    <w:rsid w:val="005240D4"/>
    <w:rsid w:val="00530917"/>
    <w:rsid w:val="0053424E"/>
    <w:rsid w:val="005347EB"/>
    <w:rsid w:val="005353EE"/>
    <w:rsid w:val="00536AA5"/>
    <w:rsid w:val="00550DE0"/>
    <w:rsid w:val="00551300"/>
    <w:rsid w:val="00554101"/>
    <w:rsid w:val="00554A87"/>
    <w:rsid w:val="0055567B"/>
    <w:rsid w:val="00557225"/>
    <w:rsid w:val="005611C9"/>
    <w:rsid w:val="00562ACD"/>
    <w:rsid w:val="00563E3D"/>
    <w:rsid w:val="00567163"/>
    <w:rsid w:val="005673F3"/>
    <w:rsid w:val="005676BE"/>
    <w:rsid w:val="00572428"/>
    <w:rsid w:val="005758EF"/>
    <w:rsid w:val="005772BE"/>
    <w:rsid w:val="0058640E"/>
    <w:rsid w:val="0059233C"/>
    <w:rsid w:val="005B113F"/>
    <w:rsid w:val="005B5AC8"/>
    <w:rsid w:val="005C07A3"/>
    <w:rsid w:val="005C1A52"/>
    <w:rsid w:val="005C37DA"/>
    <w:rsid w:val="005C3FC3"/>
    <w:rsid w:val="005C4EDB"/>
    <w:rsid w:val="005C5782"/>
    <w:rsid w:val="005C5F71"/>
    <w:rsid w:val="005C7904"/>
    <w:rsid w:val="005D1F40"/>
    <w:rsid w:val="005D33C7"/>
    <w:rsid w:val="005D5002"/>
    <w:rsid w:val="005D7679"/>
    <w:rsid w:val="005E127C"/>
    <w:rsid w:val="005E1330"/>
    <w:rsid w:val="005F1459"/>
    <w:rsid w:val="005F38F7"/>
    <w:rsid w:val="005F407C"/>
    <w:rsid w:val="00600C56"/>
    <w:rsid w:val="00601B2C"/>
    <w:rsid w:val="00604F41"/>
    <w:rsid w:val="006158B6"/>
    <w:rsid w:val="00621465"/>
    <w:rsid w:val="00623B93"/>
    <w:rsid w:val="006253E2"/>
    <w:rsid w:val="00632882"/>
    <w:rsid w:val="00632975"/>
    <w:rsid w:val="00632D29"/>
    <w:rsid w:val="0064265A"/>
    <w:rsid w:val="0064633F"/>
    <w:rsid w:val="00646702"/>
    <w:rsid w:val="0065224A"/>
    <w:rsid w:val="00653912"/>
    <w:rsid w:val="00654044"/>
    <w:rsid w:val="00655F5C"/>
    <w:rsid w:val="00657BDC"/>
    <w:rsid w:val="00661797"/>
    <w:rsid w:val="00662D47"/>
    <w:rsid w:val="006643DF"/>
    <w:rsid w:val="00666824"/>
    <w:rsid w:val="00671AF8"/>
    <w:rsid w:val="00672DC6"/>
    <w:rsid w:val="00673510"/>
    <w:rsid w:val="006762FA"/>
    <w:rsid w:val="006774C1"/>
    <w:rsid w:val="0068001C"/>
    <w:rsid w:val="0068030F"/>
    <w:rsid w:val="00680B0A"/>
    <w:rsid w:val="0068180F"/>
    <w:rsid w:val="00683CD5"/>
    <w:rsid w:val="00683D78"/>
    <w:rsid w:val="006857CD"/>
    <w:rsid w:val="0069527B"/>
    <w:rsid w:val="006954DA"/>
    <w:rsid w:val="006A251F"/>
    <w:rsid w:val="006A420F"/>
    <w:rsid w:val="006A6359"/>
    <w:rsid w:val="006A6E25"/>
    <w:rsid w:val="006B4E15"/>
    <w:rsid w:val="006B6678"/>
    <w:rsid w:val="006C0D5E"/>
    <w:rsid w:val="006C0FC0"/>
    <w:rsid w:val="006C1A3B"/>
    <w:rsid w:val="006C3BD6"/>
    <w:rsid w:val="006D142F"/>
    <w:rsid w:val="006D20E0"/>
    <w:rsid w:val="006D3601"/>
    <w:rsid w:val="006D3C0C"/>
    <w:rsid w:val="006D57AE"/>
    <w:rsid w:val="006D5810"/>
    <w:rsid w:val="006D62E4"/>
    <w:rsid w:val="006D637E"/>
    <w:rsid w:val="006E150C"/>
    <w:rsid w:val="006E2105"/>
    <w:rsid w:val="006E2BA1"/>
    <w:rsid w:val="006E4070"/>
    <w:rsid w:val="006E5FB5"/>
    <w:rsid w:val="006E739D"/>
    <w:rsid w:val="006F2029"/>
    <w:rsid w:val="006F2549"/>
    <w:rsid w:val="006F34BE"/>
    <w:rsid w:val="006F383A"/>
    <w:rsid w:val="006F5029"/>
    <w:rsid w:val="006F50F8"/>
    <w:rsid w:val="006F75AA"/>
    <w:rsid w:val="00700D63"/>
    <w:rsid w:val="00710C6C"/>
    <w:rsid w:val="007143E4"/>
    <w:rsid w:val="0071458B"/>
    <w:rsid w:val="0071789C"/>
    <w:rsid w:val="007211A0"/>
    <w:rsid w:val="00724F7B"/>
    <w:rsid w:val="00726F59"/>
    <w:rsid w:val="0073179D"/>
    <w:rsid w:val="007371E9"/>
    <w:rsid w:val="00740E18"/>
    <w:rsid w:val="00742DCB"/>
    <w:rsid w:val="00744731"/>
    <w:rsid w:val="00744895"/>
    <w:rsid w:val="00746311"/>
    <w:rsid w:val="007543B3"/>
    <w:rsid w:val="00755A57"/>
    <w:rsid w:val="00762D15"/>
    <w:rsid w:val="0076397D"/>
    <w:rsid w:val="00765637"/>
    <w:rsid w:val="0077251B"/>
    <w:rsid w:val="00773B5F"/>
    <w:rsid w:val="0077417A"/>
    <w:rsid w:val="00774ACA"/>
    <w:rsid w:val="00775660"/>
    <w:rsid w:val="00775B2F"/>
    <w:rsid w:val="00777D19"/>
    <w:rsid w:val="007817C8"/>
    <w:rsid w:val="00782C97"/>
    <w:rsid w:val="0078321F"/>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C0D84"/>
    <w:rsid w:val="007C38C5"/>
    <w:rsid w:val="007C537C"/>
    <w:rsid w:val="007C7162"/>
    <w:rsid w:val="007C7996"/>
    <w:rsid w:val="007D19A3"/>
    <w:rsid w:val="007D19B3"/>
    <w:rsid w:val="007D254F"/>
    <w:rsid w:val="007E20A0"/>
    <w:rsid w:val="007E2862"/>
    <w:rsid w:val="007E2F7A"/>
    <w:rsid w:val="007E43C1"/>
    <w:rsid w:val="007E651D"/>
    <w:rsid w:val="007F03F1"/>
    <w:rsid w:val="007F44DA"/>
    <w:rsid w:val="00800474"/>
    <w:rsid w:val="00804379"/>
    <w:rsid w:val="0080567E"/>
    <w:rsid w:val="00805D02"/>
    <w:rsid w:val="00810F86"/>
    <w:rsid w:val="00811A88"/>
    <w:rsid w:val="00812A91"/>
    <w:rsid w:val="00813C10"/>
    <w:rsid w:val="008178BE"/>
    <w:rsid w:val="00820D38"/>
    <w:rsid w:val="00820DA6"/>
    <w:rsid w:val="0082143A"/>
    <w:rsid w:val="0082273E"/>
    <w:rsid w:val="00823CED"/>
    <w:rsid w:val="008245B3"/>
    <w:rsid w:val="00824A11"/>
    <w:rsid w:val="00825388"/>
    <w:rsid w:val="00827653"/>
    <w:rsid w:val="00830435"/>
    <w:rsid w:val="00841DA1"/>
    <w:rsid w:val="0084271B"/>
    <w:rsid w:val="00845E7B"/>
    <w:rsid w:val="008503A9"/>
    <w:rsid w:val="0085604E"/>
    <w:rsid w:val="00860ECA"/>
    <w:rsid w:val="00861CDD"/>
    <w:rsid w:val="00866503"/>
    <w:rsid w:val="00866E07"/>
    <w:rsid w:val="00872D02"/>
    <w:rsid w:val="00874879"/>
    <w:rsid w:val="00877997"/>
    <w:rsid w:val="00877F3F"/>
    <w:rsid w:val="0089004E"/>
    <w:rsid w:val="008910B9"/>
    <w:rsid w:val="00892DCB"/>
    <w:rsid w:val="00893551"/>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3B2E"/>
    <w:rsid w:val="008C6FB1"/>
    <w:rsid w:val="008C7B4F"/>
    <w:rsid w:val="008C7E78"/>
    <w:rsid w:val="008D2060"/>
    <w:rsid w:val="008D2F54"/>
    <w:rsid w:val="008D48B4"/>
    <w:rsid w:val="008D5157"/>
    <w:rsid w:val="008D73E1"/>
    <w:rsid w:val="008D7553"/>
    <w:rsid w:val="008E24EE"/>
    <w:rsid w:val="008E2EF1"/>
    <w:rsid w:val="008E3CD3"/>
    <w:rsid w:val="008E4941"/>
    <w:rsid w:val="008E4B05"/>
    <w:rsid w:val="008E69AE"/>
    <w:rsid w:val="008F112F"/>
    <w:rsid w:val="008F256B"/>
    <w:rsid w:val="008F7252"/>
    <w:rsid w:val="00901A2C"/>
    <w:rsid w:val="009030B7"/>
    <w:rsid w:val="00903470"/>
    <w:rsid w:val="00904B57"/>
    <w:rsid w:val="00911C65"/>
    <w:rsid w:val="009138A8"/>
    <w:rsid w:val="009161E8"/>
    <w:rsid w:val="009241CB"/>
    <w:rsid w:val="009248FA"/>
    <w:rsid w:val="0092539B"/>
    <w:rsid w:val="009257B2"/>
    <w:rsid w:val="00927E86"/>
    <w:rsid w:val="009310E0"/>
    <w:rsid w:val="00936F1D"/>
    <w:rsid w:val="009376EA"/>
    <w:rsid w:val="009449D0"/>
    <w:rsid w:val="00945F89"/>
    <w:rsid w:val="009526CD"/>
    <w:rsid w:val="00952D7C"/>
    <w:rsid w:val="00953B37"/>
    <w:rsid w:val="0095449D"/>
    <w:rsid w:val="00956F5B"/>
    <w:rsid w:val="00960AA6"/>
    <w:rsid w:val="00962126"/>
    <w:rsid w:val="00967C29"/>
    <w:rsid w:val="009707CE"/>
    <w:rsid w:val="00974627"/>
    <w:rsid w:val="009766ED"/>
    <w:rsid w:val="009805A6"/>
    <w:rsid w:val="009822DB"/>
    <w:rsid w:val="00992983"/>
    <w:rsid w:val="00992A9F"/>
    <w:rsid w:val="009954A8"/>
    <w:rsid w:val="00997D51"/>
    <w:rsid w:val="009A013C"/>
    <w:rsid w:val="009A4F5E"/>
    <w:rsid w:val="009A5DB9"/>
    <w:rsid w:val="009B25FB"/>
    <w:rsid w:val="009B2672"/>
    <w:rsid w:val="009B4196"/>
    <w:rsid w:val="009B48D8"/>
    <w:rsid w:val="009B57C1"/>
    <w:rsid w:val="009B5B9C"/>
    <w:rsid w:val="009B5FB9"/>
    <w:rsid w:val="009B689F"/>
    <w:rsid w:val="009C1EDF"/>
    <w:rsid w:val="009C66B9"/>
    <w:rsid w:val="009D2387"/>
    <w:rsid w:val="009D49DA"/>
    <w:rsid w:val="009D526C"/>
    <w:rsid w:val="009D59FA"/>
    <w:rsid w:val="009D781F"/>
    <w:rsid w:val="009D7C5A"/>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40C3"/>
    <w:rsid w:val="00A26106"/>
    <w:rsid w:val="00A31737"/>
    <w:rsid w:val="00A32B51"/>
    <w:rsid w:val="00A32D21"/>
    <w:rsid w:val="00A33B44"/>
    <w:rsid w:val="00A34B0B"/>
    <w:rsid w:val="00A3535F"/>
    <w:rsid w:val="00A361F6"/>
    <w:rsid w:val="00A3767A"/>
    <w:rsid w:val="00A400CE"/>
    <w:rsid w:val="00A416F6"/>
    <w:rsid w:val="00A43E51"/>
    <w:rsid w:val="00A4463C"/>
    <w:rsid w:val="00A44AB0"/>
    <w:rsid w:val="00A45918"/>
    <w:rsid w:val="00A5326D"/>
    <w:rsid w:val="00A538FD"/>
    <w:rsid w:val="00A54BC6"/>
    <w:rsid w:val="00A55AAF"/>
    <w:rsid w:val="00A56BB3"/>
    <w:rsid w:val="00A57BCF"/>
    <w:rsid w:val="00A62824"/>
    <w:rsid w:val="00A63ADE"/>
    <w:rsid w:val="00A649E4"/>
    <w:rsid w:val="00A72D4C"/>
    <w:rsid w:val="00A746BB"/>
    <w:rsid w:val="00A74F86"/>
    <w:rsid w:val="00A75365"/>
    <w:rsid w:val="00A75744"/>
    <w:rsid w:val="00A803D7"/>
    <w:rsid w:val="00A80582"/>
    <w:rsid w:val="00A81352"/>
    <w:rsid w:val="00A82065"/>
    <w:rsid w:val="00A86669"/>
    <w:rsid w:val="00A90BF6"/>
    <w:rsid w:val="00A966A8"/>
    <w:rsid w:val="00A96874"/>
    <w:rsid w:val="00AA02C7"/>
    <w:rsid w:val="00AA0968"/>
    <w:rsid w:val="00AA253A"/>
    <w:rsid w:val="00AA6B0D"/>
    <w:rsid w:val="00AA7566"/>
    <w:rsid w:val="00AB1F62"/>
    <w:rsid w:val="00AB41FD"/>
    <w:rsid w:val="00AB4A31"/>
    <w:rsid w:val="00AB7067"/>
    <w:rsid w:val="00AC1387"/>
    <w:rsid w:val="00AC359F"/>
    <w:rsid w:val="00AC39EC"/>
    <w:rsid w:val="00AC611E"/>
    <w:rsid w:val="00AC61C7"/>
    <w:rsid w:val="00AC61FB"/>
    <w:rsid w:val="00AC7449"/>
    <w:rsid w:val="00AD231D"/>
    <w:rsid w:val="00AD358E"/>
    <w:rsid w:val="00AD6B71"/>
    <w:rsid w:val="00AE074F"/>
    <w:rsid w:val="00AE1A6A"/>
    <w:rsid w:val="00AE4FBF"/>
    <w:rsid w:val="00AE78CD"/>
    <w:rsid w:val="00AF0329"/>
    <w:rsid w:val="00AF1116"/>
    <w:rsid w:val="00AF6651"/>
    <w:rsid w:val="00AF7FF3"/>
    <w:rsid w:val="00B01A48"/>
    <w:rsid w:val="00B02798"/>
    <w:rsid w:val="00B02F27"/>
    <w:rsid w:val="00B04231"/>
    <w:rsid w:val="00B050EC"/>
    <w:rsid w:val="00B07253"/>
    <w:rsid w:val="00B12101"/>
    <w:rsid w:val="00B15EA2"/>
    <w:rsid w:val="00B226AA"/>
    <w:rsid w:val="00B2273D"/>
    <w:rsid w:val="00B22A4D"/>
    <w:rsid w:val="00B23E8E"/>
    <w:rsid w:val="00B24B29"/>
    <w:rsid w:val="00B24FCB"/>
    <w:rsid w:val="00B26A80"/>
    <w:rsid w:val="00B31CED"/>
    <w:rsid w:val="00B347E6"/>
    <w:rsid w:val="00B34DC0"/>
    <w:rsid w:val="00B34E51"/>
    <w:rsid w:val="00B35685"/>
    <w:rsid w:val="00B3650D"/>
    <w:rsid w:val="00B37CC0"/>
    <w:rsid w:val="00B37D1D"/>
    <w:rsid w:val="00B42A0D"/>
    <w:rsid w:val="00B434C8"/>
    <w:rsid w:val="00B44051"/>
    <w:rsid w:val="00B4485A"/>
    <w:rsid w:val="00B4622D"/>
    <w:rsid w:val="00B50DC1"/>
    <w:rsid w:val="00B510A6"/>
    <w:rsid w:val="00B51F63"/>
    <w:rsid w:val="00B534FD"/>
    <w:rsid w:val="00B54AA4"/>
    <w:rsid w:val="00B569A0"/>
    <w:rsid w:val="00B57F54"/>
    <w:rsid w:val="00B61396"/>
    <w:rsid w:val="00B635A6"/>
    <w:rsid w:val="00B63834"/>
    <w:rsid w:val="00B66B8B"/>
    <w:rsid w:val="00B7302B"/>
    <w:rsid w:val="00B7365D"/>
    <w:rsid w:val="00B73A67"/>
    <w:rsid w:val="00B7402D"/>
    <w:rsid w:val="00B75158"/>
    <w:rsid w:val="00B76FB9"/>
    <w:rsid w:val="00B77AA7"/>
    <w:rsid w:val="00B83009"/>
    <w:rsid w:val="00B83F08"/>
    <w:rsid w:val="00B8533E"/>
    <w:rsid w:val="00B85827"/>
    <w:rsid w:val="00B92084"/>
    <w:rsid w:val="00B96B1C"/>
    <w:rsid w:val="00B979BC"/>
    <w:rsid w:val="00BA50C2"/>
    <w:rsid w:val="00BA6961"/>
    <w:rsid w:val="00BA75D4"/>
    <w:rsid w:val="00BA75E1"/>
    <w:rsid w:val="00BB334D"/>
    <w:rsid w:val="00BB5EB0"/>
    <w:rsid w:val="00BB7FD6"/>
    <w:rsid w:val="00BC0929"/>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9AE"/>
    <w:rsid w:val="00BF38C6"/>
    <w:rsid w:val="00C0159A"/>
    <w:rsid w:val="00C0200C"/>
    <w:rsid w:val="00C05144"/>
    <w:rsid w:val="00C07468"/>
    <w:rsid w:val="00C10B30"/>
    <w:rsid w:val="00C12AA8"/>
    <w:rsid w:val="00C140F7"/>
    <w:rsid w:val="00C14D86"/>
    <w:rsid w:val="00C16A2C"/>
    <w:rsid w:val="00C21AA4"/>
    <w:rsid w:val="00C2361D"/>
    <w:rsid w:val="00C23C8D"/>
    <w:rsid w:val="00C2508D"/>
    <w:rsid w:val="00C26282"/>
    <w:rsid w:val="00C2681B"/>
    <w:rsid w:val="00C31EFD"/>
    <w:rsid w:val="00C34399"/>
    <w:rsid w:val="00C34F44"/>
    <w:rsid w:val="00C3758A"/>
    <w:rsid w:val="00C42D4B"/>
    <w:rsid w:val="00C443C9"/>
    <w:rsid w:val="00C44A42"/>
    <w:rsid w:val="00C45BC3"/>
    <w:rsid w:val="00C46E02"/>
    <w:rsid w:val="00C51FB1"/>
    <w:rsid w:val="00C53534"/>
    <w:rsid w:val="00C55A8B"/>
    <w:rsid w:val="00C63611"/>
    <w:rsid w:val="00C63A0F"/>
    <w:rsid w:val="00C63E45"/>
    <w:rsid w:val="00C64024"/>
    <w:rsid w:val="00C65958"/>
    <w:rsid w:val="00C66C8C"/>
    <w:rsid w:val="00C66D27"/>
    <w:rsid w:val="00C70EBB"/>
    <w:rsid w:val="00C74441"/>
    <w:rsid w:val="00C77578"/>
    <w:rsid w:val="00C8176C"/>
    <w:rsid w:val="00C867C6"/>
    <w:rsid w:val="00C903C9"/>
    <w:rsid w:val="00C96109"/>
    <w:rsid w:val="00CA1ED7"/>
    <w:rsid w:val="00CA35A5"/>
    <w:rsid w:val="00CA5DB0"/>
    <w:rsid w:val="00CA712A"/>
    <w:rsid w:val="00CB0F26"/>
    <w:rsid w:val="00CB439D"/>
    <w:rsid w:val="00CB6DE6"/>
    <w:rsid w:val="00CC0945"/>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63E1"/>
    <w:rsid w:val="00D1763A"/>
    <w:rsid w:val="00D207D2"/>
    <w:rsid w:val="00D21AB2"/>
    <w:rsid w:val="00D22A9A"/>
    <w:rsid w:val="00D235E2"/>
    <w:rsid w:val="00D25344"/>
    <w:rsid w:val="00D2732C"/>
    <w:rsid w:val="00D329AC"/>
    <w:rsid w:val="00D33F0D"/>
    <w:rsid w:val="00D3404B"/>
    <w:rsid w:val="00D3439B"/>
    <w:rsid w:val="00D350D4"/>
    <w:rsid w:val="00D4281D"/>
    <w:rsid w:val="00D53B4D"/>
    <w:rsid w:val="00D61F47"/>
    <w:rsid w:val="00D66B5B"/>
    <w:rsid w:val="00D7274F"/>
    <w:rsid w:val="00D747F7"/>
    <w:rsid w:val="00D74826"/>
    <w:rsid w:val="00D81056"/>
    <w:rsid w:val="00D819CC"/>
    <w:rsid w:val="00D84C89"/>
    <w:rsid w:val="00D87EDF"/>
    <w:rsid w:val="00D9001E"/>
    <w:rsid w:val="00D90547"/>
    <w:rsid w:val="00D97505"/>
    <w:rsid w:val="00DA026A"/>
    <w:rsid w:val="00DA2F37"/>
    <w:rsid w:val="00DA5577"/>
    <w:rsid w:val="00DB2621"/>
    <w:rsid w:val="00DB4989"/>
    <w:rsid w:val="00DB599A"/>
    <w:rsid w:val="00DB5BBF"/>
    <w:rsid w:val="00DC51ED"/>
    <w:rsid w:val="00DD02CF"/>
    <w:rsid w:val="00DD5CF4"/>
    <w:rsid w:val="00DE1F25"/>
    <w:rsid w:val="00DE5B10"/>
    <w:rsid w:val="00DE752D"/>
    <w:rsid w:val="00DF0E59"/>
    <w:rsid w:val="00DF7898"/>
    <w:rsid w:val="00E02612"/>
    <w:rsid w:val="00E061BA"/>
    <w:rsid w:val="00E06410"/>
    <w:rsid w:val="00E0702D"/>
    <w:rsid w:val="00E0760B"/>
    <w:rsid w:val="00E10B8E"/>
    <w:rsid w:val="00E12E08"/>
    <w:rsid w:val="00E16191"/>
    <w:rsid w:val="00E17D9A"/>
    <w:rsid w:val="00E2210B"/>
    <w:rsid w:val="00E22781"/>
    <w:rsid w:val="00E261A1"/>
    <w:rsid w:val="00E273B5"/>
    <w:rsid w:val="00E30D77"/>
    <w:rsid w:val="00E32CBB"/>
    <w:rsid w:val="00E33712"/>
    <w:rsid w:val="00E339A1"/>
    <w:rsid w:val="00E34049"/>
    <w:rsid w:val="00E34C1D"/>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62A7E"/>
    <w:rsid w:val="00E7499E"/>
    <w:rsid w:val="00E776EE"/>
    <w:rsid w:val="00E801B6"/>
    <w:rsid w:val="00E82A05"/>
    <w:rsid w:val="00E87653"/>
    <w:rsid w:val="00E876C2"/>
    <w:rsid w:val="00E87875"/>
    <w:rsid w:val="00E92F09"/>
    <w:rsid w:val="00E93539"/>
    <w:rsid w:val="00E93CBA"/>
    <w:rsid w:val="00E93FFB"/>
    <w:rsid w:val="00E95F4C"/>
    <w:rsid w:val="00EA6F30"/>
    <w:rsid w:val="00EA75EE"/>
    <w:rsid w:val="00EB2903"/>
    <w:rsid w:val="00EB3DF1"/>
    <w:rsid w:val="00EC0E33"/>
    <w:rsid w:val="00EC111B"/>
    <w:rsid w:val="00EC3252"/>
    <w:rsid w:val="00EC3868"/>
    <w:rsid w:val="00EC4583"/>
    <w:rsid w:val="00ED2696"/>
    <w:rsid w:val="00ED28EF"/>
    <w:rsid w:val="00ED6E20"/>
    <w:rsid w:val="00EE3088"/>
    <w:rsid w:val="00EE7389"/>
    <w:rsid w:val="00EE7650"/>
    <w:rsid w:val="00EF03ED"/>
    <w:rsid w:val="00EF0716"/>
    <w:rsid w:val="00EF31C8"/>
    <w:rsid w:val="00EF5639"/>
    <w:rsid w:val="00EF62CA"/>
    <w:rsid w:val="00EF6787"/>
    <w:rsid w:val="00EF711C"/>
    <w:rsid w:val="00F008EF"/>
    <w:rsid w:val="00F04FF1"/>
    <w:rsid w:val="00F05492"/>
    <w:rsid w:val="00F06CBF"/>
    <w:rsid w:val="00F07149"/>
    <w:rsid w:val="00F13525"/>
    <w:rsid w:val="00F1366B"/>
    <w:rsid w:val="00F140D7"/>
    <w:rsid w:val="00F155B9"/>
    <w:rsid w:val="00F15ADF"/>
    <w:rsid w:val="00F16C22"/>
    <w:rsid w:val="00F216E8"/>
    <w:rsid w:val="00F22C48"/>
    <w:rsid w:val="00F32B3D"/>
    <w:rsid w:val="00F34C7F"/>
    <w:rsid w:val="00F356BC"/>
    <w:rsid w:val="00F36F6C"/>
    <w:rsid w:val="00F37FCC"/>
    <w:rsid w:val="00F411CE"/>
    <w:rsid w:val="00F42107"/>
    <w:rsid w:val="00F427F8"/>
    <w:rsid w:val="00F43639"/>
    <w:rsid w:val="00F4406D"/>
    <w:rsid w:val="00F4682A"/>
    <w:rsid w:val="00F522F0"/>
    <w:rsid w:val="00F52350"/>
    <w:rsid w:val="00F531C2"/>
    <w:rsid w:val="00F53F0E"/>
    <w:rsid w:val="00F60DFB"/>
    <w:rsid w:val="00F61245"/>
    <w:rsid w:val="00F67C57"/>
    <w:rsid w:val="00F7263D"/>
    <w:rsid w:val="00F73346"/>
    <w:rsid w:val="00F73391"/>
    <w:rsid w:val="00F73D51"/>
    <w:rsid w:val="00F77B15"/>
    <w:rsid w:val="00F8006E"/>
    <w:rsid w:val="00F812B8"/>
    <w:rsid w:val="00F82D62"/>
    <w:rsid w:val="00F832C8"/>
    <w:rsid w:val="00F869E6"/>
    <w:rsid w:val="00F87F39"/>
    <w:rsid w:val="00F90B0B"/>
    <w:rsid w:val="00F92F8C"/>
    <w:rsid w:val="00F9437D"/>
    <w:rsid w:val="00F960CF"/>
    <w:rsid w:val="00FA1389"/>
    <w:rsid w:val="00FA2A26"/>
    <w:rsid w:val="00FA3385"/>
    <w:rsid w:val="00FA69EA"/>
    <w:rsid w:val="00FB1A8B"/>
    <w:rsid w:val="00FB1C7D"/>
    <w:rsid w:val="00FC14D6"/>
    <w:rsid w:val="00FC2837"/>
    <w:rsid w:val="00FC4369"/>
    <w:rsid w:val="00FC4AB9"/>
    <w:rsid w:val="00FC4D71"/>
    <w:rsid w:val="00FD1EA0"/>
    <w:rsid w:val="00FD56B4"/>
    <w:rsid w:val="00FD6B53"/>
    <w:rsid w:val="00FF041B"/>
    <w:rsid w:val="00FF173C"/>
    <w:rsid w:val="00FF3FDF"/>
    <w:rsid w:val="00FF4A9B"/>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821">
      <w:bodyDiv w:val="1"/>
      <w:marLeft w:val="0"/>
      <w:marRight w:val="0"/>
      <w:marTop w:val="0"/>
      <w:marBottom w:val="0"/>
      <w:divBdr>
        <w:top w:val="none" w:sz="0" w:space="0" w:color="auto"/>
        <w:left w:val="none" w:sz="0" w:space="0" w:color="auto"/>
        <w:bottom w:val="none" w:sz="0" w:space="0" w:color="auto"/>
        <w:right w:val="none" w:sz="0" w:space="0" w:color="auto"/>
      </w:divBdr>
    </w:div>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lies@santorini-hospital.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0221-F704-4B46-8DC5-D00D7A1B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3</TotalTime>
  <Pages>4</Pages>
  <Words>792</Words>
  <Characters>5181</Characters>
  <Application>Microsoft Office Word</Application>
  <DocSecurity>0</DocSecurity>
  <Lines>43</Lines>
  <Paragraphs>11</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5962</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Varvara Fousteri</cp:lastModifiedBy>
  <cp:revision>4</cp:revision>
  <cp:lastPrinted>2022-01-12T09:25:00Z</cp:lastPrinted>
  <dcterms:created xsi:type="dcterms:W3CDTF">2022-04-05T11:45:00Z</dcterms:created>
  <dcterms:modified xsi:type="dcterms:W3CDTF">2022-04-05T12:29:00Z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