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32E341A6" w:rsidR="004A43FC" w:rsidRPr="00915FDC" w:rsidRDefault="004965C9" w:rsidP="00AE685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E6856">
        <w:rPr>
          <w:rFonts w:asciiTheme="minorHAnsi" w:hAnsiTheme="minorHAnsi" w:cstheme="minorHAnsi"/>
          <w:b/>
          <w:sz w:val="22"/>
          <w:szCs w:val="22"/>
        </w:rPr>
        <w:tab/>
      </w:r>
      <w:r w:rsidR="00AE6856">
        <w:rPr>
          <w:rFonts w:asciiTheme="minorHAnsi" w:hAnsiTheme="minorHAnsi" w:cstheme="minorHAnsi"/>
          <w:b/>
          <w:sz w:val="22"/>
          <w:szCs w:val="22"/>
        </w:rPr>
        <w:tab/>
      </w:r>
      <w:r w:rsidR="00AE6856">
        <w:rPr>
          <w:rFonts w:asciiTheme="minorHAnsi" w:hAnsiTheme="minorHAnsi" w:cstheme="minorHAnsi"/>
          <w:b/>
          <w:sz w:val="22"/>
          <w:szCs w:val="22"/>
        </w:rPr>
        <w:tab/>
      </w:r>
      <w:r w:rsidR="00AE6856">
        <w:rPr>
          <w:rFonts w:asciiTheme="minorHAnsi" w:hAnsiTheme="minorHAnsi" w:cstheme="minorHAnsi"/>
          <w:b/>
          <w:sz w:val="22"/>
          <w:szCs w:val="22"/>
        </w:rPr>
        <w:tab/>
      </w:r>
      <w:r w:rsidR="00AE6856">
        <w:rPr>
          <w:rFonts w:asciiTheme="minorHAnsi" w:hAnsiTheme="minorHAnsi" w:cstheme="minorHAnsi"/>
          <w:b/>
          <w:sz w:val="22"/>
          <w:szCs w:val="22"/>
        </w:rPr>
        <w:tab/>
      </w:r>
      <w:r w:rsidR="00AE6856">
        <w:rPr>
          <w:rFonts w:asciiTheme="minorHAnsi" w:hAnsiTheme="minorHAnsi" w:cstheme="minorHAnsi"/>
          <w:b/>
          <w:sz w:val="22"/>
          <w:szCs w:val="22"/>
        </w:rPr>
        <w:tab/>
      </w:r>
      <w:r w:rsidR="00AE685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5FDC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5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4B1F" w:rsidRPr="00CF4B1F">
        <w:rPr>
          <w:rFonts w:asciiTheme="minorHAnsi" w:hAnsiTheme="minorHAnsi" w:cstheme="minorHAnsi"/>
          <w:b/>
          <w:sz w:val="22"/>
          <w:szCs w:val="22"/>
        </w:rPr>
        <w:t>ΨΣΞ6ΟΡΡ3-ΖΛΕ</w:t>
      </w:r>
    </w:p>
    <w:p w14:paraId="242803F3" w14:textId="69067BC9" w:rsidR="00A63ADE" w:rsidRPr="00915FD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5FDC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5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419F">
        <w:rPr>
          <w:rFonts w:asciiTheme="minorHAnsi" w:hAnsiTheme="minorHAnsi" w:cstheme="minorHAnsi"/>
          <w:b/>
          <w:sz w:val="22"/>
          <w:szCs w:val="22"/>
        </w:rPr>
        <w:t>3894 / 13.7.21</w:t>
      </w:r>
    </w:p>
    <w:p w14:paraId="74F2EEE3" w14:textId="77777777" w:rsidR="00D22A9A" w:rsidRPr="00915FDC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BB286" w14:textId="77777777" w:rsidR="00FC4586" w:rsidRPr="00915FDC" w:rsidRDefault="00FC458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6B9D84B" w:rsidR="00A63ADE" w:rsidRPr="00915FD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5FDC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5FDC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829E0BC" w:rsidR="00A63ADE" w:rsidRPr="00915FDC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5FDC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1551DE" w:rsidRPr="00915FDC">
        <w:rPr>
          <w:rFonts w:asciiTheme="minorHAnsi" w:hAnsiTheme="minorHAnsi" w:cstheme="minorHAnsi"/>
          <w:b/>
          <w:sz w:val="22"/>
          <w:szCs w:val="22"/>
        </w:rPr>
        <w:t xml:space="preserve"> την </w:t>
      </w:r>
      <w:r w:rsidR="00004FF3" w:rsidRPr="00915FDC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F928E6" w:rsidRPr="00915FDC">
        <w:rPr>
          <w:rFonts w:asciiTheme="minorHAnsi" w:hAnsiTheme="minorHAnsi" w:cstheme="minorHAnsi"/>
          <w:b/>
          <w:sz w:val="22"/>
          <w:szCs w:val="22"/>
        </w:rPr>
        <w:t>πέντε ρυθμιστών στροφών (INVERTER) για τους ηλεκτροκινητήρες ανεμιστήρων των κεντρικών κλιματιστικών μονάδων, τεσσάρων ηλεκτρικών ενεργοποιητών σφαιρικής βάνας για τις κεντρικές κλιματιστικές μονάδες και δέκα θερμοστάτες AERMEK WMT10 για FANCOIL  οροφής</w:t>
      </w:r>
      <w:r w:rsidR="00F928E6" w:rsidRPr="00915FDC">
        <w:rPr>
          <w:rFonts w:ascii="Arial" w:hAnsi="Arial" w:cs="Arial"/>
          <w:b/>
          <w:sz w:val="22"/>
          <w:szCs w:val="22"/>
        </w:rPr>
        <w:t xml:space="preserve"> </w:t>
      </w:r>
      <w:r w:rsidR="001551DE" w:rsidRPr="00915FDC">
        <w:rPr>
          <w:rFonts w:asciiTheme="minorHAnsi" w:hAnsiTheme="minorHAnsi" w:cstheme="minorHAnsi"/>
          <w:b/>
          <w:sz w:val="22"/>
          <w:szCs w:val="22"/>
        </w:rPr>
        <w:t>για τις ανάγκες</w:t>
      </w:r>
      <w:r w:rsidR="008759FA" w:rsidRPr="00915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915FDC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915FDC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15FD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5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FDC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E7F05F1" w:rsidR="00AB41FD" w:rsidRPr="00915FD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15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FDC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915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8E6" w:rsidRPr="00915FDC">
        <w:rPr>
          <w:rFonts w:asciiTheme="minorHAnsi" w:hAnsiTheme="minorHAnsi" w:cstheme="minorHAnsi"/>
          <w:b/>
          <w:sz w:val="22"/>
          <w:szCs w:val="22"/>
        </w:rPr>
        <w:t>3832</w:t>
      </w:r>
      <w:r w:rsidR="000D1F68" w:rsidRPr="00915FDC">
        <w:rPr>
          <w:rFonts w:asciiTheme="minorHAnsi" w:hAnsiTheme="minorHAnsi" w:cstheme="minorHAnsi"/>
          <w:b/>
          <w:sz w:val="22"/>
          <w:szCs w:val="22"/>
        </w:rPr>
        <w:t>/</w:t>
      </w:r>
      <w:r w:rsidR="00F928E6" w:rsidRPr="00915FDC">
        <w:rPr>
          <w:rFonts w:asciiTheme="minorHAnsi" w:hAnsiTheme="minorHAnsi" w:cstheme="minorHAnsi"/>
          <w:b/>
          <w:sz w:val="22"/>
          <w:szCs w:val="22"/>
        </w:rPr>
        <w:t>09.07</w:t>
      </w:r>
      <w:r w:rsidR="00632882" w:rsidRPr="00915FDC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915FDC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915FDC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915FDC">
        <w:rPr>
          <w:rFonts w:asciiTheme="minorHAnsi" w:hAnsiTheme="minorHAnsi" w:cstheme="minorHAnsi"/>
          <w:b/>
          <w:sz w:val="22"/>
          <w:szCs w:val="22"/>
        </w:rPr>
        <w:t>1</w:t>
      </w:r>
      <w:r w:rsidRPr="00915FDC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915FDC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915FDC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915FDC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915FDC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5FDC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B34C784" w:rsidR="00C8176C" w:rsidRPr="00915FDC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5FDC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15F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28E6" w:rsidRPr="00915FDC">
        <w:rPr>
          <w:rFonts w:asciiTheme="minorHAnsi" w:hAnsiTheme="minorHAnsi" w:cstheme="minorHAnsi"/>
          <w:b/>
          <w:bCs/>
          <w:sz w:val="22"/>
          <w:szCs w:val="22"/>
        </w:rPr>
        <w:t>Τρεις</w:t>
      </w:r>
      <w:r w:rsidR="001551DE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1306F3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915FD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28E6" w:rsidRPr="00915FDC">
        <w:rPr>
          <w:rFonts w:asciiTheme="minorHAnsi" w:hAnsiTheme="minorHAnsi" w:cstheme="minorHAnsi"/>
          <w:b/>
          <w:bCs/>
          <w:sz w:val="22"/>
          <w:szCs w:val="22"/>
        </w:rPr>
        <w:t>3.0</w:t>
      </w:r>
      <w:r w:rsidR="00AC39EC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915FDC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915FDC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5FDC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5FDC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5FDC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E8E9387" w:rsidR="00A63ADE" w:rsidRPr="00915FDC" w:rsidRDefault="001551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8E6" w:rsidRPr="00915FDC">
              <w:rPr>
                <w:rFonts w:asciiTheme="minorHAnsi" w:hAnsiTheme="minorHAnsi" w:cstheme="minorHAnsi"/>
                <w:sz w:val="22"/>
                <w:szCs w:val="22"/>
              </w:rPr>
              <w:t>13 Ιουλίου</w:t>
            </w:r>
            <w:r w:rsidR="006F2549"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15FDC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5FDC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5FDC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5FDC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5FDC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915FDC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915FD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915FD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915FD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915FD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915FD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915FDC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915FDC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5FDC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5FD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5FDC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DA0BE8D" w:rsidR="00A63ADE" w:rsidRPr="00915FDC" w:rsidRDefault="008B6A4A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41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8E6" w:rsidRPr="00915FDC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FF4B6E" w:rsidRPr="00915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915FDC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F46D4" w:rsidRPr="00915F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5F2BAB01" w:rsidR="00A63ADE" w:rsidRPr="00915FDC" w:rsidRDefault="00CA413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5FDC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5FDC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5FDC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915FDC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5FDC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6BF3438A" w14:textId="77777777" w:rsidR="001F4D79" w:rsidRPr="00915FDC" w:rsidRDefault="000D1F68" w:rsidP="001F4D79">
      <w:pPr>
        <w:jc w:val="both"/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F928E6" w:rsidRPr="00915FDC">
        <w:rPr>
          <w:rFonts w:asciiTheme="minorHAnsi" w:hAnsiTheme="minorHAnsi" w:cstheme="minorHAnsi"/>
          <w:sz w:val="22"/>
          <w:szCs w:val="22"/>
        </w:rPr>
        <w:t>την προμήθεια</w:t>
      </w:r>
      <w:r w:rsidR="001F4D79" w:rsidRPr="00915FD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1F6C480" w14:textId="7EC11FA4" w:rsidR="00F928E6" w:rsidRPr="00915FDC" w:rsidRDefault="000A1635" w:rsidP="001F4D79">
      <w:pPr>
        <w:pStyle w:val="a7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πέντε</w:t>
      </w:r>
      <w:r w:rsidR="00F928E6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1F4D79" w:rsidRPr="00915FDC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5</w:t>
      </w:r>
      <w:r w:rsidR="001F4D79" w:rsidRPr="00915FDC">
        <w:rPr>
          <w:rFonts w:asciiTheme="minorHAnsi" w:hAnsiTheme="minorHAnsi" w:cstheme="minorHAnsi"/>
          <w:sz w:val="22"/>
          <w:szCs w:val="22"/>
        </w:rPr>
        <w:t xml:space="preserve">) </w:t>
      </w:r>
      <w:r w:rsidR="00F928E6" w:rsidRPr="00915FDC">
        <w:rPr>
          <w:rFonts w:asciiTheme="minorHAnsi" w:hAnsiTheme="minorHAnsi" w:cstheme="minorHAnsi"/>
          <w:sz w:val="22"/>
          <w:szCs w:val="22"/>
        </w:rPr>
        <w:t>ρυθμιστών στροφών (inverter), σαν ανταλλακτικό, των κεντρικών κλιματιστικών μονάδων του Γενικού Νοσοκομείου Θήρας, του κατασκευαστικού οίκου LS Industrial Systems ( LG ) :</w:t>
      </w:r>
    </w:p>
    <w:p w14:paraId="62DD4062" w14:textId="77777777" w:rsidR="00F928E6" w:rsidRPr="00915FDC" w:rsidRDefault="00F928E6" w:rsidP="001F4D79">
      <w:pPr>
        <w:pStyle w:val="Garamod"/>
        <w:spacing w:line="240" w:lineRule="auto"/>
        <w:ind w:left="709"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15FDC">
        <w:rPr>
          <w:rFonts w:asciiTheme="minorHAnsi" w:hAnsiTheme="minorHAnsi" w:cstheme="minorHAnsi"/>
          <w:sz w:val="22"/>
          <w:szCs w:val="22"/>
          <w:lang w:val="el-GR"/>
        </w:rPr>
        <w:t xml:space="preserve">2 τεμάχιο SV015IG5A – 4  50Hz 2850 στροφών και 1,5KW  </w:t>
      </w:r>
    </w:p>
    <w:p w14:paraId="5CFBE04B" w14:textId="77777777" w:rsidR="00F928E6" w:rsidRPr="00915FDC" w:rsidRDefault="00F928E6" w:rsidP="001F4D79">
      <w:pPr>
        <w:pStyle w:val="Garamod"/>
        <w:spacing w:line="240" w:lineRule="auto"/>
        <w:ind w:left="709"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15FDC">
        <w:rPr>
          <w:rFonts w:asciiTheme="minorHAnsi" w:hAnsiTheme="minorHAnsi" w:cstheme="minorHAnsi"/>
          <w:sz w:val="22"/>
          <w:szCs w:val="22"/>
          <w:lang w:val="el-GR"/>
        </w:rPr>
        <w:t xml:space="preserve">2 τεμάχιο SV008IG5A - 4  50Hz 1390 στροφών και 0,55KW </w:t>
      </w:r>
    </w:p>
    <w:p w14:paraId="45D87E47" w14:textId="77777777" w:rsidR="00F928E6" w:rsidRPr="00915FDC" w:rsidRDefault="00F928E6" w:rsidP="001F4D79">
      <w:pPr>
        <w:pStyle w:val="Garamod"/>
        <w:spacing w:line="240" w:lineRule="auto"/>
        <w:ind w:left="709"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15FDC">
        <w:rPr>
          <w:rFonts w:asciiTheme="minorHAnsi" w:hAnsiTheme="minorHAnsi" w:cstheme="minorHAnsi"/>
          <w:sz w:val="22"/>
          <w:szCs w:val="22"/>
          <w:lang w:val="el-GR"/>
        </w:rPr>
        <w:t>1 τεμάχιο SV004IG5A – 4 50Hz 1390 στροφών και 0,37KW</w:t>
      </w:r>
    </w:p>
    <w:p w14:paraId="1D714C40" w14:textId="77777777" w:rsidR="00F928E6" w:rsidRPr="00915FDC" w:rsidRDefault="00F928E6" w:rsidP="001F4D79">
      <w:pPr>
        <w:pStyle w:val="Garamod"/>
        <w:spacing w:line="240" w:lineRule="auto"/>
        <w:ind w:right="-23"/>
        <w:rPr>
          <w:rFonts w:asciiTheme="minorHAnsi" w:hAnsiTheme="minorHAnsi" w:cstheme="minorHAnsi"/>
          <w:sz w:val="22"/>
          <w:szCs w:val="22"/>
          <w:lang w:val="el-GR"/>
        </w:rPr>
      </w:pPr>
    </w:p>
    <w:p w14:paraId="7BA37DBC" w14:textId="3B7F8127" w:rsidR="001F4D79" w:rsidRPr="00915FDC" w:rsidRDefault="00F928E6" w:rsidP="001F4D79">
      <w:pPr>
        <w:pStyle w:val="a7"/>
        <w:numPr>
          <w:ilvl w:val="0"/>
          <w:numId w:val="48"/>
        </w:numPr>
        <w:tabs>
          <w:tab w:val="center" w:pos="0"/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sz w:val="22"/>
          <w:szCs w:val="22"/>
        </w:rPr>
        <w:t xml:space="preserve">τεσσάρων </w:t>
      </w:r>
      <w:r w:rsidR="001F4D79" w:rsidRPr="00915FDC">
        <w:rPr>
          <w:rFonts w:asciiTheme="minorHAnsi" w:hAnsiTheme="minorHAnsi" w:cstheme="minorHAnsi"/>
          <w:sz w:val="22"/>
          <w:szCs w:val="22"/>
        </w:rPr>
        <w:t xml:space="preserve">(4) </w:t>
      </w:r>
      <w:r w:rsidRPr="00915FDC">
        <w:rPr>
          <w:rFonts w:asciiTheme="minorHAnsi" w:hAnsiTheme="minorHAnsi" w:cstheme="minorHAnsi"/>
          <w:sz w:val="22"/>
          <w:szCs w:val="22"/>
        </w:rPr>
        <w:t xml:space="preserve">ηλεκτρικών ενεργοποιητών σφαιρικής βάνας με τεχνικά χαρακτηριστικά: Ηλεκτρική οδήγηση με ανοσολογική διαχείριση ( AC/DC of 24V ). Σήμα ανατροφοδότησης για τη θέση της βάνας ( DC2 – 10V ), max 0.5A με ακρίβεια +- 5%. Μηχανική ένδειξη θέσης. Κατηγορία προστασίας IP54. Χειροκίνητος χειρισμός ( </w:t>
      </w:r>
      <w:r w:rsidRPr="00915FDC">
        <w:rPr>
          <w:rFonts w:asciiTheme="minorHAnsi" w:hAnsiTheme="minorHAnsi" w:cstheme="minorHAnsi"/>
          <w:sz w:val="22"/>
          <w:szCs w:val="22"/>
        </w:rPr>
        <w:lastRenderedPageBreak/>
        <w:t xml:space="preserve">παράκαμψη της ηλεκτρικής οδήγησης ) με εξαγωνικό κατσαβίδι ( κλειδί ) Ηλεκτρική σύνδεση με καλώδιο 1 m, 5x0.75 mm2. Ονομαστική ηλεκτρική ισχύς 3W. Δύναμη ενεργοποιητή 500Ν. </w:t>
      </w:r>
    </w:p>
    <w:p w14:paraId="3C30D27F" w14:textId="3DC9A3F3" w:rsidR="00F928E6" w:rsidRPr="00915FDC" w:rsidRDefault="00F928E6" w:rsidP="001F4D79">
      <w:pPr>
        <w:pStyle w:val="a7"/>
        <w:tabs>
          <w:tab w:val="center" w:pos="0"/>
          <w:tab w:val="left" w:pos="19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sz w:val="22"/>
          <w:szCs w:val="22"/>
        </w:rPr>
        <w:t>Τύπος ενεργοποιητή BELIMO LV24A-SR-TRC.</w:t>
      </w:r>
    </w:p>
    <w:p w14:paraId="38082515" w14:textId="63648F90" w:rsidR="00F928E6" w:rsidRPr="00915FDC" w:rsidRDefault="00F928E6" w:rsidP="001F4D79">
      <w:pPr>
        <w:pStyle w:val="Garamod"/>
        <w:numPr>
          <w:ilvl w:val="0"/>
          <w:numId w:val="49"/>
        </w:numPr>
        <w:spacing w:line="240" w:lineRule="auto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15FDC">
        <w:rPr>
          <w:rFonts w:asciiTheme="minorHAnsi" w:hAnsiTheme="minorHAnsi" w:cstheme="minorHAnsi"/>
          <w:sz w:val="22"/>
          <w:szCs w:val="22"/>
          <w:lang w:val="el-GR"/>
        </w:rPr>
        <w:t xml:space="preserve">δέκα </w:t>
      </w:r>
      <w:r w:rsidR="001F4D79" w:rsidRPr="00915FDC">
        <w:rPr>
          <w:rFonts w:asciiTheme="minorHAnsi" w:hAnsiTheme="minorHAnsi" w:cstheme="minorHAnsi"/>
          <w:sz w:val="22"/>
          <w:szCs w:val="22"/>
          <w:lang w:val="el-GR"/>
        </w:rPr>
        <w:t xml:space="preserve">(10) </w:t>
      </w:r>
      <w:r w:rsidRPr="00915FDC">
        <w:rPr>
          <w:rFonts w:asciiTheme="minorHAnsi" w:hAnsiTheme="minorHAnsi" w:cstheme="minorHAnsi"/>
          <w:sz w:val="22"/>
          <w:szCs w:val="22"/>
          <w:lang w:val="el-GR"/>
        </w:rPr>
        <w:t>θερμοστατών AERMEK WMT10 ΓΙΑ FANCOIL  ΟΡΟΦΗΣ</w:t>
      </w:r>
    </w:p>
    <w:p w14:paraId="57C05A07" w14:textId="2B837364" w:rsidR="00AE6856" w:rsidRPr="00915FDC" w:rsidRDefault="00AE6856" w:rsidP="00F928E6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B234FDD" w14:textId="77777777" w:rsidR="001F4D79" w:rsidRPr="00915FDC" w:rsidRDefault="001F4D79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5D589A46" w:rsidR="00AC61FB" w:rsidRPr="00915FD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5FDC">
        <w:rPr>
          <w:rFonts w:cstheme="minorHAnsi"/>
          <w:b/>
          <w:sz w:val="20"/>
          <w:szCs w:val="20"/>
          <w:u w:val="single"/>
        </w:rPr>
        <w:t>ΓΕΝΙΚΟΙ ΟΡΟΙ</w:t>
      </w:r>
      <w:r w:rsidRPr="00915FDC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5FD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5FDC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5FDC">
        <w:rPr>
          <w:rFonts w:asciiTheme="minorHAnsi" w:hAnsiTheme="minorHAnsi" w:cstheme="minorHAnsi"/>
          <w:sz w:val="22"/>
          <w:szCs w:val="22"/>
        </w:rPr>
        <w:t>60</w:t>
      </w:r>
      <w:r w:rsidR="00A63ADE" w:rsidRPr="00915FD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66DF1D3" w:rsidR="00AC61FB" w:rsidRPr="00915FDC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5FDC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5FD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5FDC">
        <w:rPr>
          <w:rFonts w:asciiTheme="minorHAnsi" w:hAnsiTheme="minorHAnsi" w:cstheme="minorHAnsi"/>
          <w:sz w:val="22"/>
          <w:szCs w:val="22"/>
        </w:rPr>
        <w:t>-</w:t>
      </w:r>
      <w:r w:rsidRPr="00915FDC">
        <w:rPr>
          <w:rFonts w:asciiTheme="minorHAnsi" w:hAnsiTheme="minorHAnsi" w:cstheme="minorHAnsi"/>
          <w:sz w:val="22"/>
          <w:szCs w:val="22"/>
        </w:rPr>
        <w:t>mail:</w:t>
      </w:r>
      <w:r w:rsidR="00A32B51" w:rsidRPr="00915FD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915FD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915FDC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915FD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915FDC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915FD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915FDC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915FD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Pr="00915FDC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15FDC">
        <w:rPr>
          <w:rFonts w:asciiTheme="minorHAnsi" w:hAnsiTheme="minorHAnsi" w:cstheme="minorHAnsi"/>
          <w:sz w:val="22"/>
          <w:szCs w:val="22"/>
        </w:rPr>
        <w:t>35</w:t>
      </w:r>
      <w:r w:rsidR="00D747F7" w:rsidRPr="00915FDC">
        <w:rPr>
          <w:rFonts w:asciiTheme="minorHAnsi" w:hAnsiTheme="minorHAnsi" w:cstheme="minorHAnsi"/>
          <w:sz w:val="22"/>
          <w:szCs w:val="22"/>
        </w:rPr>
        <w:t>459</w:t>
      </w:r>
      <w:r w:rsidRPr="00915FDC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915FDC">
        <w:rPr>
          <w:rFonts w:asciiTheme="minorHAnsi" w:hAnsiTheme="minorHAnsi" w:cstheme="minorHAnsi"/>
          <w:sz w:val="22"/>
          <w:szCs w:val="22"/>
        </w:rPr>
        <w:t xml:space="preserve">τις </w:t>
      </w:r>
      <w:r w:rsidR="008B6A4A">
        <w:rPr>
          <w:rFonts w:asciiTheme="minorHAnsi" w:hAnsiTheme="minorHAnsi" w:cstheme="minorHAnsi"/>
          <w:sz w:val="22"/>
          <w:szCs w:val="22"/>
        </w:rPr>
        <w:t>1</w:t>
      </w:r>
      <w:r w:rsidR="00CA413D">
        <w:rPr>
          <w:rFonts w:asciiTheme="minorHAnsi" w:hAnsiTheme="minorHAnsi" w:cstheme="minorHAnsi"/>
          <w:sz w:val="22"/>
          <w:szCs w:val="22"/>
        </w:rPr>
        <w:t>9</w:t>
      </w:r>
      <w:r w:rsidR="008B6A4A">
        <w:rPr>
          <w:rFonts w:asciiTheme="minorHAnsi" w:hAnsiTheme="minorHAnsi" w:cstheme="minorHAnsi"/>
          <w:sz w:val="22"/>
          <w:szCs w:val="22"/>
        </w:rPr>
        <w:t>.7.21</w:t>
      </w:r>
      <w:r w:rsidR="000D1F68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15FDC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CA413D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Pr="00915FD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ADC06DC" w:rsidR="008E4B05" w:rsidRPr="00915FD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15FDC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8759FA" w:rsidRPr="00915FDC">
        <w:rPr>
          <w:rFonts w:asciiTheme="minorHAnsi" w:hAnsiTheme="minorHAnsi" w:cstheme="minorHAnsi"/>
          <w:sz w:val="22"/>
          <w:szCs w:val="22"/>
        </w:rPr>
        <w:t>62.07.</w:t>
      </w:r>
      <w:r w:rsidR="000A1635">
        <w:rPr>
          <w:rFonts w:asciiTheme="minorHAnsi" w:hAnsiTheme="minorHAnsi" w:cstheme="minorHAnsi"/>
          <w:sz w:val="22"/>
          <w:szCs w:val="22"/>
        </w:rPr>
        <w:t>01</w:t>
      </w:r>
      <w:r w:rsidR="008759FA" w:rsidRPr="00915FDC">
        <w:rPr>
          <w:rFonts w:asciiTheme="minorHAnsi" w:hAnsiTheme="minorHAnsi" w:cstheme="minorHAnsi"/>
          <w:sz w:val="22"/>
          <w:szCs w:val="22"/>
        </w:rPr>
        <w:t xml:space="preserve">.80 </w:t>
      </w:r>
      <w:r w:rsidR="00BE5B76" w:rsidRPr="00915FDC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5FDC">
        <w:rPr>
          <w:rFonts w:asciiTheme="minorHAnsi" w:hAnsiTheme="minorHAnsi" w:cstheme="minorHAnsi"/>
          <w:sz w:val="22"/>
          <w:szCs w:val="22"/>
        </w:rPr>
        <w:t>(</w:t>
      </w:r>
      <w:r w:rsidR="008759FA" w:rsidRPr="00915FDC">
        <w:rPr>
          <w:rFonts w:asciiTheme="minorHAnsi" w:hAnsiTheme="minorHAnsi" w:cstheme="minorHAnsi"/>
          <w:sz w:val="22"/>
          <w:szCs w:val="22"/>
        </w:rPr>
        <w:t xml:space="preserve">Επισκευές και Συντηρήσεις </w:t>
      </w:r>
      <w:r w:rsidR="00CA413D">
        <w:rPr>
          <w:rFonts w:asciiTheme="minorHAnsi" w:hAnsiTheme="minorHAnsi" w:cstheme="minorHAnsi"/>
          <w:sz w:val="22"/>
          <w:szCs w:val="22"/>
        </w:rPr>
        <w:t>Κτιρίων</w:t>
      </w:r>
      <w:r w:rsidR="000D1F68" w:rsidRPr="00915FDC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15FDC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15FDC">
        <w:rPr>
          <w:rFonts w:asciiTheme="minorHAnsi" w:hAnsiTheme="minorHAnsi" w:cstheme="minorHAnsi"/>
          <w:sz w:val="22"/>
          <w:szCs w:val="22"/>
        </w:rPr>
        <w:t>2</w:t>
      </w:r>
      <w:r w:rsidR="00DF0E59" w:rsidRPr="00915FDC">
        <w:rPr>
          <w:rFonts w:asciiTheme="minorHAnsi" w:hAnsiTheme="minorHAnsi" w:cstheme="minorHAnsi"/>
          <w:sz w:val="22"/>
          <w:szCs w:val="22"/>
        </w:rPr>
        <w:t>1</w:t>
      </w:r>
      <w:r w:rsidR="0031418D" w:rsidRPr="00915FD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15FD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15FD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15F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15FDC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15FDC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915FDC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915FDC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915FDC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915FDC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15FDC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915FDC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915FDC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915FD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915FD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915FD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915FDC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915FDC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FDC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915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FDC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A8E"/>
    <w:multiLevelType w:val="hybridMultilevel"/>
    <w:tmpl w:val="99A01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160"/>
    <w:multiLevelType w:val="hybridMultilevel"/>
    <w:tmpl w:val="1DEE9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F27E4"/>
    <w:multiLevelType w:val="hybridMultilevel"/>
    <w:tmpl w:val="91A27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A0F3A"/>
    <w:multiLevelType w:val="hybridMultilevel"/>
    <w:tmpl w:val="99920A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5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41"/>
  </w:num>
  <w:num w:numId="5">
    <w:abstractNumId w:val="3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6"/>
  </w:num>
  <w:num w:numId="11">
    <w:abstractNumId w:val="18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0"/>
  </w:num>
  <w:num w:numId="16">
    <w:abstractNumId w:val="45"/>
  </w:num>
  <w:num w:numId="17">
    <w:abstractNumId w:val="38"/>
  </w:num>
  <w:num w:numId="18">
    <w:abstractNumId w:val="6"/>
  </w:num>
  <w:num w:numId="19">
    <w:abstractNumId w:val="27"/>
  </w:num>
  <w:num w:numId="20">
    <w:abstractNumId w:val="35"/>
  </w:num>
  <w:num w:numId="21">
    <w:abstractNumId w:val="2"/>
  </w:num>
  <w:num w:numId="22">
    <w:abstractNumId w:val="42"/>
  </w:num>
  <w:num w:numId="23">
    <w:abstractNumId w:val="11"/>
  </w:num>
  <w:num w:numId="24">
    <w:abstractNumId w:val="7"/>
  </w:num>
  <w:num w:numId="25">
    <w:abstractNumId w:val="39"/>
  </w:num>
  <w:num w:numId="26">
    <w:abstractNumId w:val="9"/>
  </w:num>
  <w:num w:numId="27">
    <w:abstractNumId w:val="0"/>
  </w:num>
  <w:num w:numId="28">
    <w:abstractNumId w:val="37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7"/>
  </w:num>
  <w:num w:numId="33">
    <w:abstractNumId w:val="31"/>
  </w:num>
  <w:num w:numId="34">
    <w:abstractNumId w:val="34"/>
  </w:num>
  <w:num w:numId="35">
    <w:abstractNumId w:val="24"/>
  </w:num>
  <w:num w:numId="36">
    <w:abstractNumId w:val="8"/>
  </w:num>
  <w:num w:numId="37">
    <w:abstractNumId w:val="16"/>
  </w:num>
  <w:num w:numId="38">
    <w:abstractNumId w:val="29"/>
  </w:num>
  <w:num w:numId="39">
    <w:abstractNumId w:val="4"/>
  </w:num>
  <w:num w:numId="40">
    <w:abstractNumId w:val="20"/>
  </w:num>
  <w:num w:numId="41">
    <w:abstractNumId w:val="28"/>
  </w:num>
  <w:num w:numId="42">
    <w:abstractNumId w:val="46"/>
  </w:num>
  <w:num w:numId="43">
    <w:abstractNumId w:val="32"/>
  </w:num>
  <w:num w:numId="44">
    <w:abstractNumId w:val="44"/>
  </w:num>
  <w:num w:numId="45">
    <w:abstractNumId w:val="22"/>
  </w:num>
  <w:num w:numId="46">
    <w:abstractNumId w:val="15"/>
  </w:num>
  <w:num w:numId="47">
    <w:abstractNumId w:val="10"/>
  </w:num>
  <w:num w:numId="48">
    <w:abstractNumId w:val="1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4B9"/>
    <w:rsid w:val="00090EBB"/>
    <w:rsid w:val="000958D7"/>
    <w:rsid w:val="000965AA"/>
    <w:rsid w:val="000A1198"/>
    <w:rsid w:val="000A1371"/>
    <w:rsid w:val="000A1635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1DE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D79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7A92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873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957D3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C7A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3E7B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59FA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6A4A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5FDC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6856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2769F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413D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4B1F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19F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927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8E6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586"/>
    <w:rsid w:val="00FC4AB9"/>
    <w:rsid w:val="00FC4D71"/>
    <w:rsid w:val="00FD1EA0"/>
    <w:rsid w:val="00FD56B4"/>
    <w:rsid w:val="00FD6B53"/>
    <w:rsid w:val="00FF041B"/>
    <w:rsid w:val="00FF173C"/>
    <w:rsid w:val="00FF3FDF"/>
    <w:rsid w:val="00FF46D4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10</TotalTime>
  <Pages>2</Pages>
  <Words>407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3107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2021-07-13T10:33:00Z</cp:lastPrinted>
  <dcterms:created xsi:type="dcterms:W3CDTF">2021-07-13T10:43:00Z</dcterms:created>
  <dcterms:modified xsi:type="dcterms:W3CDTF">2021-07-13T12:05:00Z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