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A704A05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4935" w:rsidRPr="00644935">
        <w:rPr>
          <w:rFonts w:asciiTheme="minorHAnsi" w:hAnsiTheme="minorHAnsi" w:cstheme="minorHAnsi"/>
          <w:b/>
          <w:sz w:val="22"/>
          <w:szCs w:val="22"/>
        </w:rPr>
        <w:t>6ΔΒΞΟΡΡ3-ΤΜΔ</w:t>
      </w:r>
    </w:p>
    <w:p w14:paraId="242803F3" w14:textId="00FE5E49" w:rsidR="00A63ADE" w:rsidRPr="00437E90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7E90" w:rsidRPr="00437E90">
        <w:rPr>
          <w:rFonts w:asciiTheme="minorHAnsi" w:hAnsiTheme="minorHAnsi" w:cstheme="minorHAnsi"/>
          <w:b/>
          <w:sz w:val="22"/>
          <w:szCs w:val="22"/>
        </w:rPr>
        <w:t>4</w:t>
      </w:r>
      <w:r w:rsidR="00437E90">
        <w:rPr>
          <w:rFonts w:asciiTheme="minorHAnsi" w:hAnsiTheme="minorHAnsi" w:cstheme="minorHAnsi"/>
          <w:b/>
          <w:sz w:val="22"/>
          <w:szCs w:val="22"/>
          <w:lang w:val="en-US"/>
        </w:rPr>
        <w:t>10/ 27.1.21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2C7FBD" w14:textId="77777777" w:rsidR="00547CF0" w:rsidRDefault="00547CF0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E1CA0B" w14:textId="77777777" w:rsidR="00547CF0" w:rsidRDefault="00547CF0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332D675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322AF43" w:rsidR="00A63ADE" w:rsidRPr="00911C6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547CF0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bookmarkStart w:id="0" w:name="_Hlk62562038"/>
      <w:r w:rsidR="00547CF0">
        <w:rPr>
          <w:rFonts w:asciiTheme="minorHAnsi" w:hAnsiTheme="minorHAnsi" w:cstheme="minorHAnsi"/>
          <w:b/>
          <w:sz w:val="22"/>
          <w:szCs w:val="22"/>
        </w:rPr>
        <w:t xml:space="preserve">300 τεμ ειδικών συσκευασιών, μεταφοράς κλινικών δειγμάτων δυνητικά μολυσματικών και 300 τεμ σωληνάρια με στυλεό για ιούς </w:t>
      </w:r>
      <w:bookmarkEnd w:id="0"/>
      <w:r w:rsidR="00547CF0">
        <w:rPr>
          <w:rFonts w:asciiTheme="minorHAnsi" w:hAnsiTheme="minorHAnsi" w:cstheme="minorHAnsi"/>
          <w:b/>
          <w:sz w:val="22"/>
          <w:szCs w:val="22"/>
        </w:rPr>
        <w:t>για τις ανάγκες</w:t>
      </w:r>
      <w:r w:rsidR="00A32B51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911C65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911C6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547CF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7CF0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547C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7CF0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6341B7D" w:rsidR="00AB41FD" w:rsidRPr="00547CF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7CF0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547C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7CF0">
        <w:rPr>
          <w:rFonts w:asciiTheme="minorHAnsi" w:hAnsiTheme="minorHAnsi" w:cstheme="minorHAnsi"/>
          <w:b/>
          <w:sz w:val="22"/>
          <w:szCs w:val="22"/>
        </w:rPr>
        <w:t>Την με Αρ. Πρωτ</w:t>
      </w:r>
      <w:r w:rsidR="00547CF0" w:rsidRPr="00547CF0">
        <w:rPr>
          <w:rFonts w:asciiTheme="minorHAnsi" w:hAnsiTheme="minorHAnsi" w:cstheme="minorHAnsi"/>
          <w:b/>
          <w:sz w:val="22"/>
          <w:szCs w:val="22"/>
        </w:rPr>
        <w:t>.374</w:t>
      </w:r>
      <w:r w:rsidR="000D1F68" w:rsidRPr="00547CF0">
        <w:rPr>
          <w:rFonts w:asciiTheme="minorHAnsi" w:hAnsiTheme="minorHAnsi" w:cstheme="minorHAnsi"/>
          <w:b/>
          <w:sz w:val="22"/>
          <w:szCs w:val="22"/>
        </w:rPr>
        <w:t>/</w:t>
      </w:r>
      <w:r w:rsidR="009B25FB" w:rsidRPr="00547CF0">
        <w:rPr>
          <w:rFonts w:asciiTheme="minorHAnsi" w:hAnsiTheme="minorHAnsi" w:cstheme="minorHAnsi"/>
          <w:b/>
          <w:sz w:val="22"/>
          <w:szCs w:val="22"/>
        </w:rPr>
        <w:t>2</w:t>
      </w:r>
      <w:r w:rsidR="00547CF0" w:rsidRPr="00547CF0">
        <w:rPr>
          <w:rFonts w:asciiTheme="minorHAnsi" w:hAnsiTheme="minorHAnsi" w:cstheme="minorHAnsi"/>
          <w:b/>
          <w:sz w:val="22"/>
          <w:szCs w:val="22"/>
        </w:rPr>
        <w:t>6</w:t>
      </w:r>
      <w:r w:rsidR="005C7904" w:rsidRPr="00547CF0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547CF0">
        <w:rPr>
          <w:rFonts w:asciiTheme="minorHAnsi" w:hAnsiTheme="minorHAnsi" w:cstheme="minorHAnsi"/>
          <w:b/>
          <w:sz w:val="22"/>
          <w:szCs w:val="22"/>
        </w:rPr>
        <w:t>01</w:t>
      </w:r>
      <w:r w:rsidR="00632882" w:rsidRPr="00547CF0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547CF0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547CF0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547CF0">
        <w:rPr>
          <w:rFonts w:asciiTheme="minorHAnsi" w:hAnsiTheme="minorHAnsi" w:cstheme="minorHAnsi"/>
          <w:b/>
          <w:sz w:val="22"/>
          <w:szCs w:val="22"/>
        </w:rPr>
        <w:t>1</w:t>
      </w:r>
      <w:r w:rsidRPr="00547CF0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547CF0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547CF0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547CF0" w:rsidRPr="00547CF0">
        <w:rPr>
          <w:rFonts w:asciiTheme="minorHAnsi" w:hAnsiTheme="minorHAnsi" w:cstheme="minorHAnsi"/>
          <w:b/>
          <w:sz w:val="22"/>
          <w:szCs w:val="22"/>
        </w:rPr>
        <w:t>Εργαστηρίου Βιοπαθολογίας</w:t>
      </w:r>
      <w:r w:rsidR="00974627" w:rsidRPr="00547CF0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547CF0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547CF0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01ACFC3A" w:rsidR="00AB41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54EB86" w14:textId="77777777" w:rsidR="00547CF0" w:rsidRPr="00547CF0" w:rsidRDefault="00547CF0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BE72235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7CF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547C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7CF0" w:rsidRPr="00547CF0">
        <w:rPr>
          <w:rFonts w:asciiTheme="minorHAnsi" w:hAnsiTheme="minorHAnsi" w:cstheme="minorHAnsi"/>
          <w:b/>
          <w:bCs/>
          <w:sz w:val="22"/>
          <w:szCs w:val="22"/>
        </w:rPr>
        <w:t xml:space="preserve">Τέσσερις χιλιάδες ευρώ </w:t>
      </w:r>
      <w:r w:rsidR="00FC2837" w:rsidRPr="00547CF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547C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7CF0" w:rsidRPr="00547CF0">
        <w:rPr>
          <w:rFonts w:asciiTheme="minorHAnsi" w:hAnsiTheme="minorHAnsi" w:cstheme="minorHAnsi"/>
          <w:b/>
          <w:bCs/>
          <w:sz w:val="22"/>
          <w:szCs w:val="22"/>
        </w:rPr>
        <w:t>4.0</w:t>
      </w:r>
      <w:r w:rsidR="00AC39EC" w:rsidRPr="00547CF0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547CF0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547C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547CF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547CF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547C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547CF0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547CF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811F7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811F7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F7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5CEB4A0" w:rsidR="00A63ADE" w:rsidRPr="00811F72" w:rsidRDefault="00811F7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F72">
              <w:rPr>
                <w:rFonts w:asciiTheme="minorHAnsi" w:hAnsiTheme="minorHAnsi" w:cstheme="minorHAnsi"/>
                <w:sz w:val="22"/>
                <w:szCs w:val="22"/>
              </w:rPr>
              <w:t xml:space="preserve">27 </w: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</w:rPr>
              <w:t>Ιανουαρίου</w:t>
            </w:r>
            <w:r w:rsidR="006F2549" w:rsidRPr="00811F72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811F72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811F7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F7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811F72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811F7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F72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811F7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F72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811F7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F7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811F7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F7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811F7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F72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811F7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F72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811F72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F72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811F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1F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811F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811F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824A11" w:rsidRPr="00811F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811F7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811F7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1"/>
            <w:r w:rsidR="00824A11" w:rsidRPr="00811F7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811F7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811F7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811F7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811F7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811F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811F7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811F7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811F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811F7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811F7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5AF096B" w:rsidR="00A63ADE" w:rsidRPr="00811F72" w:rsidRDefault="00811F72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11F72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824A11" w:rsidRPr="00811F72">
              <w:rPr>
                <w:rFonts w:asciiTheme="minorHAnsi" w:hAnsiTheme="minorHAnsi" w:cstheme="minorHAnsi"/>
                <w:sz w:val="22"/>
                <w:szCs w:val="22"/>
              </w:rPr>
              <w:t>Φεβρουαρίου</w:t>
            </w:r>
            <w:r w:rsidR="00FF4B6E" w:rsidRPr="00811F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811F72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417" w:type="dxa"/>
            <w:vAlign w:val="center"/>
          </w:tcPr>
          <w:p w14:paraId="38775487" w14:textId="4BD8B7B5" w:rsidR="00A63ADE" w:rsidRPr="00811F72" w:rsidRDefault="00811F7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F72"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F72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547CF0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1A6D3637" w:rsidR="000D1F68" w:rsidRPr="00547CF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7CF0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28DC6533" w:rsidR="00201DD2" w:rsidRDefault="000D1F68" w:rsidP="00547CF0">
      <w:pPr>
        <w:pStyle w:val="a7"/>
        <w:spacing w:before="100" w:beforeAutospacing="1" w:after="100" w:afterAutospacing="1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547CF0">
        <w:rPr>
          <w:rFonts w:asciiTheme="minorHAnsi" w:hAnsiTheme="minorHAnsi" w:cstheme="minorHAnsi"/>
          <w:sz w:val="22"/>
          <w:szCs w:val="22"/>
        </w:rPr>
        <w:t>τριακοσίων τεμαχίων (</w:t>
      </w:r>
      <w:r w:rsidR="00547CF0" w:rsidRPr="00547CF0">
        <w:rPr>
          <w:rFonts w:asciiTheme="minorHAnsi" w:hAnsiTheme="minorHAnsi" w:cstheme="minorHAnsi"/>
          <w:bCs/>
          <w:sz w:val="22"/>
          <w:szCs w:val="22"/>
        </w:rPr>
        <w:t>300</w:t>
      </w:r>
      <w:r w:rsidR="00547CF0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547CF0" w:rsidRPr="00547CF0">
        <w:rPr>
          <w:rFonts w:asciiTheme="minorHAnsi" w:hAnsiTheme="minorHAnsi" w:cstheme="minorHAnsi"/>
          <w:bCs/>
          <w:sz w:val="22"/>
          <w:szCs w:val="22"/>
        </w:rPr>
        <w:t xml:space="preserve"> ειδικών συσκευασιών, μεταφοράς κλινικών δειγμάτων δυνητικά μολυσματικών και</w:t>
      </w:r>
      <w:r w:rsidR="00547CF0">
        <w:rPr>
          <w:rFonts w:asciiTheme="minorHAnsi" w:hAnsiTheme="minorHAnsi" w:cstheme="minorHAnsi"/>
          <w:bCs/>
          <w:sz w:val="22"/>
          <w:szCs w:val="22"/>
        </w:rPr>
        <w:t xml:space="preserve"> τριακοσίων τεμαχίων (</w:t>
      </w:r>
      <w:r w:rsidR="00547CF0" w:rsidRPr="00547CF0">
        <w:rPr>
          <w:rFonts w:asciiTheme="minorHAnsi" w:hAnsiTheme="minorHAnsi" w:cstheme="minorHAnsi"/>
          <w:bCs/>
          <w:sz w:val="22"/>
          <w:szCs w:val="22"/>
        </w:rPr>
        <w:t>300</w:t>
      </w:r>
      <w:r w:rsidR="00547CF0">
        <w:rPr>
          <w:rFonts w:asciiTheme="minorHAnsi" w:hAnsiTheme="minorHAnsi" w:cstheme="minorHAnsi"/>
          <w:bCs/>
          <w:sz w:val="22"/>
          <w:szCs w:val="22"/>
        </w:rPr>
        <w:t>)</w:t>
      </w:r>
      <w:r w:rsidR="00547CF0" w:rsidRPr="00547CF0">
        <w:rPr>
          <w:rFonts w:asciiTheme="minorHAnsi" w:hAnsiTheme="minorHAnsi" w:cstheme="minorHAnsi"/>
          <w:bCs/>
          <w:sz w:val="22"/>
          <w:szCs w:val="22"/>
        </w:rPr>
        <w:t xml:space="preserve"> σωληνάρια με στυλεό για ιούς</w:t>
      </w:r>
      <w:r w:rsidR="00547CF0">
        <w:rPr>
          <w:rFonts w:asciiTheme="minorHAnsi" w:hAnsiTheme="minorHAnsi" w:cstheme="minorHAnsi"/>
          <w:bCs/>
          <w:sz w:val="22"/>
          <w:szCs w:val="22"/>
        </w:rPr>
        <w:t xml:space="preserve"> όπως αναλυτικά περιγράφονται στον παρακάτω πίνακα</w:t>
      </w:r>
      <w:r w:rsidR="00547CF0" w:rsidRPr="00547CF0">
        <w:rPr>
          <w:rFonts w:asciiTheme="minorHAnsi" w:hAnsiTheme="minorHAnsi" w:cstheme="minorHAnsi"/>
          <w:bCs/>
          <w:sz w:val="22"/>
          <w:szCs w:val="22"/>
        </w:rPr>
        <w:t>:</w:t>
      </w:r>
    </w:p>
    <w:p w14:paraId="2A232720" w14:textId="21A0C90C" w:rsidR="00547CF0" w:rsidRDefault="00547CF0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4DA3B5" w14:textId="2D8E2222" w:rsidR="00547CF0" w:rsidRDefault="00547CF0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C041DA" w14:textId="2AAB1752" w:rsidR="00547CF0" w:rsidRDefault="00547CF0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AA7770" w14:textId="77777777" w:rsidR="00547CF0" w:rsidRDefault="00547CF0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8500"/>
        <w:gridCol w:w="1985"/>
      </w:tblGrid>
      <w:tr w:rsidR="00547CF0" w14:paraId="07E97A8B" w14:textId="77777777" w:rsidTr="00547CF0">
        <w:tc>
          <w:tcPr>
            <w:tcW w:w="8500" w:type="dxa"/>
          </w:tcPr>
          <w:p w14:paraId="306ACD11" w14:textId="49C1D58D" w:rsidR="00547CF0" w:rsidRPr="00547CF0" w:rsidRDefault="00547CF0" w:rsidP="00EA07A4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CF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ΠΕΡΙΓΡΑΦΗ ΕΙΔΟΥΣ</w:t>
            </w:r>
          </w:p>
        </w:tc>
        <w:tc>
          <w:tcPr>
            <w:tcW w:w="1985" w:type="dxa"/>
          </w:tcPr>
          <w:p w14:paraId="0C49D7D3" w14:textId="1E4FF8E0" w:rsidR="00547CF0" w:rsidRPr="00547CF0" w:rsidRDefault="00547CF0" w:rsidP="00EA07A4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CF0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</w:tr>
      <w:tr w:rsidR="00547CF0" w14:paraId="36EFE1F8" w14:textId="77777777" w:rsidTr="00547CF0">
        <w:tc>
          <w:tcPr>
            <w:tcW w:w="8500" w:type="dxa"/>
          </w:tcPr>
          <w:p w14:paraId="412256FF" w14:textId="77777777" w:rsidR="00547CF0" w:rsidRPr="00547CF0" w:rsidRDefault="00547CF0" w:rsidP="00EA07A4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7CF0">
              <w:rPr>
                <w:rFonts w:asciiTheme="minorHAnsi" w:hAnsiTheme="minorHAnsi" w:cstheme="minorHAnsi"/>
                <w:bCs/>
                <w:sz w:val="22"/>
                <w:szCs w:val="22"/>
              </w:rPr>
              <w:t>Ειδικές συσκευασιών, μεταφοράς κλινικών δειγμάτων δυνητικά μολυσματικών(Εξωτερικό κιβώτιο και υδατογενή δευτερογενή συσκευασία από πολυαιθυλένιο με ειδικό απορροφητικό pad για ασφαλή τύλιγμα δειγμάτων</w:t>
            </w:r>
          </w:p>
        </w:tc>
        <w:tc>
          <w:tcPr>
            <w:tcW w:w="1985" w:type="dxa"/>
          </w:tcPr>
          <w:p w14:paraId="5D70440F" w14:textId="77777777" w:rsidR="00547CF0" w:rsidRPr="00547CF0" w:rsidRDefault="00547CF0" w:rsidP="00EA07A4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7CF0">
              <w:rPr>
                <w:rFonts w:asciiTheme="minorHAnsi" w:hAnsiTheme="minorHAnsi" w:cstheme="minorHAnsi"/>
                <w:bCs/>
                <w:sz w:val="22"/>
                <w:szCs w:val="22"/>
              </w:rPr>
              <w:t>300 τεμ</w:t>
            </w:r>
          </w:p>
        </w:tc>
      </w:tr>
      <w:tr w:rsidR="00547CF0" w14:paraId="7B828601" w14:textId="77777777" w:rsidTr="00547CF0">
        <w:tc>
          <w:tcPr>
            <w:tcW w:w="8500" w:type="dxa"/>
          </w:tcPr>
          <w:p w14:paraId="2BBCBDDD" w14:textId="77777777" w:rsidR="00547CF0" w:rsidRPr="00547CF0" w:rsidRDefault="00547CF0" w:rsidP="00EA07A4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7C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Σωληνάρια με στυλεό για ιούς, (για την συλλογή, συντήρηση, διατήρηση στοματο-ρινο φαρυγγικών δειγμάτων που περιέχουν ιούς η αλλά παθογόνα ,από την τοποθεσία συλλογής στο εργαστήριο δοκίμων   </w:t>
            </w:r>
          </w:p>
        </w:tc>
        <w:tc>
          <w:tcPr>
            <w:tcW w:w="1985" w:type="dxa"/>
          </w:tcPr>
          <w:p w14:paraId="02CC87CD" w14:textId="6AAFF402" w:rsidR="00547CF0" w:rsidRPr="00547CF0" w:rsidRDefault="00547CF0" w:rsidP="00EA07A4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7CF0">
              <w:rPr>
                <w:rFonts w:asciiTheme="minorHAnsi" w:hAnsiTheme="minorHAnsi" w:cstheme="minorHAnsi"/>
                <w:bCs/>
                <w:sz w:val="22"/>
                <w:szCs w:val="22"/>
              </w:rPr>
              <w:t>300</w:t>
            </w:r>
            <w:r w:rsidR="002129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47CF0">
              <w:rPr>
                <w:rFonts w:asciiTheme="minorHAnsi" w:hAnsiTheme="minorHAnsi" w:cstheme="minorHAnsi"/>
                <w:bCs/>
                <w:sz w:val="22"/>
                <w:szCs w:val="22"/>
              </w:rPr>
              <w:t>τεμ</w:t>
            </w:r>
          </w:p>
        </w:tc>
      </w:tr>
    </w:tbl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1C65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1C65">
        <w:rPr>
          <w:rFonts w:asciiTheme="minorHAnsi" w:hAnsiTheme="minorHAnsi" w:cstheme="minorHAnsi"/>
          <w:sz w:val="22"/>
          <w:szCs w:val="22"/>
        </w:rPr>
        <w:t>60</w:t>
      </w:r>
      <w:r w:rsidR="00A63ADE" w:rsidRPr="00911C6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819D8A4" w:rsidR="00AC61FB" w:rsidRPr="00F876A7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11C6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911C65">
        <w:rPr>
          <w:rFonts w:asciiTheme="minorHAnsi" w:hAnsiTheme="minorHAnsi" w:cstheme="minorHAnsi"/>
          <w:sz w:val="22"/>
          <w:szCs w:val="22"/>
        </w:rPr>
        <w:t>-</w:t>
      </w:r>
      <w:r w:rsidRPr="00F876A7">
        <w:rPr>
          <w:rFonts w:asciiTheme="minorHAnsi" w:hAnsiTheme="minorHAnsi" w:cstheme="minorHAnsi"/>
          <w:sz w:val="22"/>
          <w:szCs w:val="22"/>
        </w:rPr>
        <w:t>mail:</w:t>
      </w:r>
      <w:r w:rsidR="00A32B51" w:rsidRPr="00F876A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F876A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F876A7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F876A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F876A7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F876A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F876A7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F876A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F876A7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F876A7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876A7">
        <w:rPr>
          <w:rFonts w:asciiTheme="minorHAnsi" w:hAnsiTheme="minorHAnsi" w:cstheme="minorHAnsi"/>
          <w:sz w:val="22"/>
          <w:szCs w:val="22"/>
        </w:rPr>
        <w:t xml:space="preserve"> </w:t>
      </w:r>
      <w:r w:rsidRPr="00F876A7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F876A7">
        <w:rPr>
          <w:rFonts w:asciiTheme="minorHAnsi" w:hAnsiTheme="minorHAnsi" w:cstheme="minorHAnsi"/>
          <w:sz w:val="22"/>
          <w:szCs w:val="22"/>
        </w:rPr>
        <w:t>35</w:t>
      </w:r>
      <w:r w:rsidR="00D747F7" w:rsidRPr="00F876A7">
        <w:rPr>
          <w:rFonts w:asciiTheme="minorHAnsi" w:hAnsiTheme="minorHAnsi" w:cstheme="minorHAnsi"/>
          <w:sz w:val="22"/>
          <w:szCs w:val="22"/>
        </w:rPr>
        <w:t>459</w:t>
      </w:r>
      <w:r w:rsidRPr="00F876A7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F876A7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F876A7">
        <w:rPr>
          <w:rFonts w:asciiTheme="minorHAnsi" w:hAnsiTheme="minorHAnsi" w:cstheme="minorHAnsi"/>
          <w:sz w:val="22"/>
          <w:szCs w:val="22"/>
        </w:rPr>
        <w:t xml:space="preserve"> </w:t>
      </w:r>
      <w:r w:rsidR="00F876A7" w:rsidRPr="00F876A7">
        <w:rPr>
          <w:rFonts w:asciiTheme="minorHAnsi" w:hAnsiTheme="minorHAnsi" w:cstheme="minorHAnsi"/>
          <w:sz w:val="22"/>
          <w:szCs w:val="22"/>
        </w:rPr>
        <w:t>02.02.21</w:t>
      </w:r>
      <w:r w:rsidR="000D1F68" w:rsidRPr="00F876A7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876A7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F876A7">
        <w:rPr>
          <w:rFonts w:asciiTheme="minorHAnsi" w:hAnsiTheme="minorHAnsi" w:cstheme="minorHAnsi"/>
          <w:sz w:val="22"/>
          <w:szCs w:val="22"/>
        </w:rPr>
        <w:t xml:space="preserve"> </w:t>
      </w:r>
      <w:r w:rsidR="00F876A7" w:rsidRPr="00F876A7">
        <w:rPr>
          <w:rFonts w:asciiTheme="minorHAnsi" w:hAnsiTheme="minorHAnsi" w:cstheme="minorHAnsi"/>
          <w:sz w:val="22"/>
          <w:szCs w:val="22"/>
        </w:rPr>
        <w:t>Τρίτη</w:t>
      </w:r>
      <w:r w:rsidR="000D1F68" w:rsidRPr="00F876A7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F876A7">
        <w:rPr>
          <w:rFonts w:asciiTheme="minorHAnsi" w:hAnsiTheme="minorHAnsi" w:cstheme="minorHAnsi"/>
          <w:sz w:val="22"/>
          <w:szCs w:val="22"/>
        </w:rPr>
        <w:t xml:space="preserve"> </w:t>
      </w:r>
      <w:r w:rsidRPr="00F876A7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D7CD292" w:rsidR="008E4B05" w:rsidRPr="00F876A7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876A7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876A7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876A7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F876A7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F876A7">
        <w:rPr>
          <w:rFonts w:asciiTheme="minorHAnsi" w:hAnsiTheme="minorHAnsi" w:cstheme="minorHAnsi"/>
          <w:sz w:val="22"/>
          <w:szCs w:val="22"/>
        </w:rPr>
        <w:t>25.01.</w:t>
      </w:r>
      <w:r w:rsidR="001751CA" w:rsidRPr="00F876A7">
        <w:rPr>
          <w:rFonts w:asciiTheme="minorHAnsi" w:hAnsiTheme="minorHAnsi" w:cstheme="minorHAnsi"/>
          <w:sz w:val="22"/>
          <w:szCs w:val="22"/>
        </w:rPr>
        <w:t>2</w:t>
      </w:r>
      <w:r w:rsidR="00A32B51" w:rsidRPr="00F876A7">
        <w:rPr>
          <w:rFonts w:asciiTheme="minorHAnsi" w:hAnsiTheme="minorHAnsi" w:cstheme="minorHAnsi"/>
          <w:sz w:val="22"/>
          <w:szCs w:val="22"/>
        </w:rPr>
        <w:t>1.80</w:t>
      </w:r>
      <w:r w:rsidR="00BE5B76" w:rsidRPr="00F876A7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876A7">
        <w:rPr>
          <w:rFonts w:asciiTheme="minorHAnsi" w:hAnsiTheme="minorHAnsi" w:cstheme="minorHAnsi"/>
          <w:sz w:val="22"/>
          <w:szCs w:val="22"/>
        </w:rPr>
        <w:t>(</w:t>
      </w:r>
      <w:r w:rsidR="005C2962" w:rsidRPr="00F876A7">
        <w:rPr>
          <w:rFonts w:asciiTheme="minorHAnsi" w:hAnsiTheme="minorHAnsi" w:cstheme="minorHAnsi"/>
          <w:sz w:val="22"/>
          <w:szCs w:val="22"/>
        </w:rPr>
        <w:t>Αντιδραστήρια – Αναλώσιμα Υλικά</w:t>
      </w:r>
      <w:r w:rsidR="000D1F68" w:rsidRPr="00F876A7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F876A7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F876A7">
        <w:rPr>
          <w:rFonts w:asciiTheme="minorHAnsi" w:hAnsiTheme="minorHAnsi" w:cstheme="minorHAnsi"/>
          <w:sz w:val="22"/>
          <w:szCs w:val="22"/>
        </w:rPr>
        <w:t>2</w:t>
      </w:r>
      <w:r w:rsidR="00DF0E59" w:rsidRPr="00F876A7">
        <w:rPr>
          <w:rFonts w:asciiTheme="minorHAnsi" w:hAnsiTheme="minorHAnsi" w:cstheme="minorHAnsi"/>
          <w:sz w:val="22"/>
          <w:szCs w:val="22"/>
        </w:rPr>
        <w:t>1</w:t>
      </w:r>
      <w:r w:rsidR="0031418D" w:rsidRPr="00F876A7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F876A7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F876A7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F876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F876A7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876A7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F876A7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29B1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37E90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1BA1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47CF0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1DB4"/>
    <w:rsid w:val="0058640E"/>
    <w:rsid w:val="0059233C"/>
    <w:rsid w:val="005B113F"/>
    <w:rsid w:val="005B5AC8"/>
    <w:rsid w:val="005C07A3"/>
    <w:rsid w:val="005C1A52"/>
    <w:rsid w:val="005C296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4935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1F72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6A7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334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2701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2021-01-27T08:07:00Z</cp:lastPrinted>
  <dcterms:created xsi:type="dcterms:W3CDTF">2021-01-27T09:17:00Z</dcterms:created>
  <dcterms:modified xsi:type="dcterms:W3CDTF">2021-01-27T10:33:00Z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