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3930B46" w:rsidR="004A43FC" w:rsidRPr="005035C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8340A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5C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5035C2">
        <w:t>6ΡΙΚΟΡΡ3-Ο35</w:t>
      </w:r>
      <w:bookmarkStart w:id="0" w:name="_GoBack"/>
      <w:bookmarkEnd w:id="0"/>
    </w:p>
    <w:p w14:paraId="242803F3" w14:textId="5F996C85" w:rsidR="00A63ADE" w:rsidRPr="008340A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8340A2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8340A2">
        <w:rPr>
          <w:rFonts w:asciiTheme="minorHAnsi" w:hAnsiTheme="minorHAnsi" w:cstheme="minorHAnsi"/>
          <w:b/>
          <w:sz w:val="22"/>
          <w:szCs w:val="22"/>
        </w:rPr>
        <w:t>.:</w:t>
      </w:r>
      <w:r w:rsidR="008340A2">
        <w:rPr>
          <w:rFonts w:asciiTheme="minorHAnsi" w:hAnsiTheme="minorHAnsi" w:cstheme="minorHAnsi"/>
          <w:b/>
          <w:sz w:val="22"/>
          <w:szCs w:val="22"/>
        </w:rPr>
        <w:t xml:space="preserve"> 1356/05-03-2020</w:t>
      </w:r>
    </w:p>
    <w:p w14:paraId="74F2EEE3" w14:textId="77777777" w:rsidR="00D22A9A" w:rsidRPr="008340A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8340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8340A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8340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4186526" w:rsidR="00A63ADE" w:rsidRPr="008340A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proofErr w:type="spellStart"/>
      <w:r w:rsidR="00632882" w:rsidRPr="008340A2">
        <w:rPr>
          <w:rFonts w:asciiTheme="minorHAnsi" w:hAnsiTheme="minorHAnsi" w:cstheme="minorHAnsi"/>
          <w:b/>
          <w:sz w:val="22"/>
          <w:szCs w:val="22"/>
        </w:rPr>
        <w:t>αντιορών</w:t>
      </w:r>
      <w:proofErr w:type="spellEnd"/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 Α, Β, Α1, </w:t>
      </w:r>
      <w:r w:rsidR="00632882" w:rsidRPr="008340A2">
        <w:rPr>
          <w:rFonts w:asciiTheme="minorHAnsi" w:hAnsiTheme="minorHAnsi" w:cstheme="minorHAnsi"/>
          <w:b/>
          <w:sz w:val="22"/>
          <w:szCs w:val="22"/>
          <w:lang w:val="en-US"/>
        </w:rPr>
        <w:t>D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 και </w:t>
      </w:r>
      <w:r w:rsidR="00632882" w:rsidRPr="008340A2">
        <w:rPr>
          <w:rFonts w:asciiTheme="minorHAnsi" w:hAnsiTheme="minorHAnsi" w:cstheme="minorHAnsi"/>
          <w:b/>
          <w:sz w:val="22"/>
          <w:szCs w:val="22"/>
          <w:lang w:val="en-US"/>
        </w:rPr>
        <w:t>RF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 w:rsidRPr="008340A2">
        <w:rPr>
          <w:rFonts w:asciiTheme="minorHAnsi" w:hAnsiTheme="minorHAnsi" w:cstheme="minorHAnsi"/>
          <w:b/>
          <w:sz w:val="22"/>
          <w:szCs w:val="22"/>
          <w:lang w:val="en-US"/>
        </w:rPr>
        <w:t>latex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 w:rsidRPr="008340A2">
        <w:rPr>
          <w:rFonts w:asciiTheme="minorHAnsi" w:hAnsiTheme="minorHAnsi" w:cstheme="minorHAnsi"/>
          <w:b/>
          <w:sz w:val="22"/>
          <w:szCs w:val="22"/>
          <w:lang w:val="en-US"/>
        </w:rPr>
        <w:t>test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 για τις ανάγκες </w:t>
      </w:r>
      <w:r w:rsidR="00BD7E67" w:rsidRPr="008340A2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για το 2020</w:t>
      </w:r>
      <w:r w:rsidR="004759D4" w:rsidRPr="008340A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CE6142F" w:rsidR="00AB41FD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8340A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8340A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1058</w:t>
      </w:r>
      <w:r w:rsidR="000D1F68" w:rsidRPr="008340A2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8340A2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5.02.</w:t>
      </w:r>
      <w:r w:rsidR="000D1F68" w:rsidRPr="008340A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8340A2">
        <w:rPr>
          <w:rFonts w:asciiTheme="minorHAnsi" w:hAnsiTheme="minorHAnsi" w:cstheme="minorHAnsi"/>
          <w:b/>
          <w:sz w:val="22"/>
          <w:szCs w:val="22"/>
        </w:rPr>
        <w:t>20</w:t>
      </w:r>
      <w:r w:rsidRPr="008340A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8340A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Εργαστηρίου </w:t>
      </w:r>
      <w:proofErr w:type="spellStart"/>
      <w:r w:rsidR="00632882" w:rsidRPr="008340A2">
        <w:rPr>
          <w:rFonts w:asciiTheme="minorHAnsi" w:hAnsiTheme="minorHAnsi" w:cstheme="minorHAnsi"/>
          <w:b/>
          <w:sz w:val="22"/>
          <w:szCs w:val="22"/>
        </w:rPr>
        <w:t>Βιοπαθολογίας</w:t>
      </w:r>
      <w:proofErr w:type="spellEnd"/>
      <w:r w:rsidR="00376004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8340A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8340A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8340A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391D466" w:rsidR="00C8176C" w:rsidRPr="008340A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40A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8340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 w:rsidRPr="008340A2">
        <w:rPr>
          <w:rFonts w:asciiTheme="minorHAnsi" w:hAnsiTheme="minorHAnsi" w:cstheme="minorHAnsi"/>
          <w:b/>
          <w:bCs/>
          <w:sz w:val="22"/>
          <w:szCs w:val="22"/>
        </w:rPr>
        <w:t>Διακ</w:t>
      </w:r>
      <w:r w:rsidR="00AF5B8F" w:rsidRPr="008340A2">
        <w:rPr>
          <w:rFonts w:asciiTheme="minorHAnsi" w:hAnsiTheme="minorHAnsi" w:cstheme="minorHAnsi"/>
          <w:b/>
          <w:bCs/>
          <w:sz w:val="22"/>
          <w:szCs w:val="22"/>
        </w:rPr>
        <w:t>όσια</w:t>
      </w:r>
      <w:r w:rsidR="00632882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σαράντα</w:t>
      </w:r>
      <w:r w:rsidR="000D1F68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8340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F2549" w:rsidRPr="008340A2">
        <w:rPr>
          <w:rFonts w:asciiTheme="minorHAnsi" w:hAnsiTheme="minorHAnsi" w:cstheme="minorHAnsi"/>
          <w:b/>
          <w:bCs/>
          <w:sz w:val="22"/>
          <w:szCs w:val="22"/>
        </w:rPr>
        <w:t>240</w:t>
      </w:r>
      <w:r w:rsidR="00AC39EC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340A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8340A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340A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340A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51C4352" w:rsidR="00A63ADE" w:rsidRPr="008340A2" w:rsidRDefault="008340A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05 </w:t>
            </w:r>
            <w:r w:rsidR="006F2549" w:rsidRPr="008340A2">
              <w:rPr>
                <w:rFonts w:asciiTheme="minorHAnsi" w:hAnsiTheme="minorHAnsi" w:cstheme="minorHAnsi"/>
                <w:sz w:val="22"/>
                <w:szCs w:val="22"/>
              </w:rPr>
              <w:t>Μαρτίου 2020</w:t>
            </w:r>
          </w:p>
        </w:tc>
      </w:tr>
    </w:tbl>
    <w:p w14:paraId="480A0F5D" w14:textId="77777777" w:rsidR="00222B9B" w:rsidRPr="008340A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340A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340A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8340A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8340A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8340A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8340A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8340A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8340A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8340A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340A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340A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B5F9C5E" w:rsidR="00A63ADE" w:rsidRPr="008340A2" w:rsidRDefault="008340A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6F2549" w:rsidRPr="008340A2">
              <w:rPr>
                <w:rFonts w:asciiTheme="minorHAnsi" w:hAnsiTheme="minorHAnsi" w:cstheme="minorHAnsi"/>
                <w:sz w:val="22"/>
                <w:szCs w:val="22"/>
              </w:rPr>
              <w:t>Μαρτίου 2020</w:t>
            </w:r>
          </w:p>
        </w:tc>
        <w:tc>
          <w:tcPr>
            <w:tcW w:w="1417" w:type="dxa"/>
            <w:vAlign w:val="center"/>
          </w:tcPr>
          <w:p w14:paraId="38775487" w14:textId="4B7334D7" w:rsidR="00A63ADE" w:rsidRPr="008340A2" w:rsidRDefault="009A44D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77777777" w:rsidR="007E2F7A" w:rsidRPr="008340A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8340A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340A2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22B94D5A" w:rsidR="00201DD2" w:rsidRPr="008340A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8340A2">
        <w:rPr>
          <w:rFonts w:asciiTheme="minorHAnsi" w:hAnsiTheme="minorHAnsi" w:cstheme="minorHAnsi"/>
          <w:sz w:val="22"/>
          <w:szCs w:val="22"/>
        </w:rPr>
        <w:t xml:space="preserve">προμήθεια </w:t>
      </w:r>
      <w:proofErr w:type="spellStart"/>
      <w:r w:rsidR="006F2549" w:rsidRPr="008340A2">
        <w:rPr>
          <w:rFonts w:asciiTheme="minorHAnsi" w:hAnsiTheme="minorHAnsi" w:cstheme="minorHAnsi"/>
          <w:sz w:val="22"/>
          <w:szCs w:val="22"/>
        </w:rPr>
        <w:t>αντιορών</w:t>
      </w:r>
      <w:proofErr w:type="spellEnd"/>
      <w:r w:rsidR="006F2549" w:rsidRPr="008340A2">
        <w:rPr>
          <w:rFonts w:asciiTheme="minorHAnsi" w:hAnsiTheme="minorHAnsi" w:cstheme="minorHAnsi"/>
          <w:sz w:val="22"/>
          <w:szCs w:val="22"/>
        </w:rPr>
        <w:t xml:space="preserve"> και </w:t>
      </w:r>
      <w:r w:rsidR="006F2549" w:rsidRPr="008340A2">
        <w:rPr>
          <w:rFonts w:asciiTheme="minorHAnsi" w:hAnsiTheme="minorHAnsi" w:cstheme="minorHAnsi"/>
          <w:sz w:val="22"/>
          <w:szCs w:val="22"/>
          <w:lang w:val="en-US"/>
        </w:rPr>
        <w:t>RF</w:t>
      </w:r>
      <w:r w:rsidR="006F2549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sz w:val="22"/>
          <w:szCs w:val="22"/>
          <w:lang w:val="en-US"/>
        </w:rPr>
        <w:t>latex</w:t>
      </w:r>
      <w:r w:rsidR="006F2549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sz w:val="22"/>
          <w:szCs w:val="22"/>
          <w:lang w:val="en-US"/>
        </w:rPr>
        <w:t>test</w:t>
      </w:r>
      <w:r w:rsidR="006F2549" w:rsidRPr="008340A2">
        <w:rPr>
          <w:rFonts w:asciiTheme="minorHAnsi" w:hAnsiTheme="minorHAnsi" w:cstheme="minorHAnsi"/>
          <w:sz w:val="22"/>
          <w:szCs w:val="22"/>
        </w:rPr>
        <w:t xml:space="preserve"> όπως αυτά αναφέρονται στον παρακάτω πίνακα</w:t>
      </w:r>
    </w:p>
    <w:p w14:paraId="3A1EA129" w14:textId="774C5F28" w:rsidR="00666824" w:rsidRPr="008340A2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433"/>
        <w:gridCol w:w="1543"/>
      </w:tblGrid>
      <w:tr w:rsidR="006F2549" w:rsidRPr="008340A2" w14:paraId="0BE8715D" w14:textId="77777777" w:rsidTr="006F2549">
        <w:trPr>
          <w:trHeight w:val="675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3E27" w14:textId="77777777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2B0C" w14:textId="77777777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2CC5" w14:textId="77777777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</w:tr>
      <w:tr w:rsidR="006F2549" w:rsidRPr="008340A2" w14:paraId="4CEA0576" w14:textId="77777777" w:rsidTr="006F2549">
        <w:trPr>
          <w:trHeight w:val="290"/>
          <w:jc w:val="center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1B08F" w14:textId="77777777" w:rsidR="006F2549" w:rsidRPr="008340A2" w:rsidRDefault="006F2549" w:rsidP="00D85F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F4B7F" w14:textId="77777777" w:rsidR="006F2549" w:rsidRPr="008340A2" w:rsidRDefault="006F2549" w:rsidP="00D85F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01032" w14:textId="77777777" w:rsidR="006F2549" w:rsidRPr="008340A2" w:rsidRDefault="006F2549" w:rsidP="00D85F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549" w:rsidRPr="008340A2" w14:paraId="4A938968" w14:textId="77777777" w:rsidTr="006F2549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5BA7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0310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ΑΝΤΙ- Α ΟΡΟΣ για ταχύ προσδιορισμό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ομαδων</w:t>
            </w:r>
            <w:proofErr w:type="spellEnd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5E25" w14:textId="3BC9724B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0075B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075B" w:rsidRPr="008340A2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6F2549" w:rsidRPr="008340A2" w14:paraId="071DF442" w14:textId="77777777" w:rsidTr="006F2549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3E10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B923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ΑΝΤΙ- Β ΟΡΟΣ για ταχύ προσδιορισμό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ομαδων</w:t>
            </w:r>
            <w:proofErr w:type="spellEnd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5EEF" w14:textId="3E4D4163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proofErr w:type="spellStart"/>
            <w:r w:rsidR="00C0075B" w:rsidRPr="008340A2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6F2549" w:rsidRPr="008340A2" w14:paraId="154FABC3" w14:textId="77777777" w:rsidTr="006F2549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3E00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5E6B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ΑΝΤΙ- Α1 ΟΡΟΣ για ταχύ προσδιορισμό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ομαδων</w:t>
            </w:r>
            <w:proofErr w:type="spellEnd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EF3C" w14:textId="5548045B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="00C0075B" w:rsidRPr="008340A2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6F2549" w:rsidRPr="008340A2" w14:paraId="6552D14E" w14:textId="77777777" w:rsidTr="006F2549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1EF3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1237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ΑΝΤΙ- D ΟΡΟΣ για ταχύ προσδιορισμό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ομαδων</w:t>
            </w:r>
            <w:proofErr w:type="spellEnd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αίματος στο χέρι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9BD2" w14:textId="712DFD17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proofErr w:type="spellStart"/>
            <w:r w:rsidR="00C0075B" w:rsidRPr="008340A2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</w:tr>
      <w:tr w:rsidR="006F2549" w:rsidRPr="008340A2" w14:paraId="24B91823" w14:textId="77777777" w:rsidTr="006F2549">
        <w:trPr>
          <w:trHeight w:val="55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8DA8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3C2B2439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6F67" w14:textId="77777777" w:rsidR="006F2549" w:rsidRPr="008340A2" w:rsidRDefault="006F2549" w:rsidP="00D85F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RF LATEX TEST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B450" w14:textId="245BA996" w:rsidR="006F2549" w:rsidRPr="008340A2" w:rsidRDefault="006F2549" w:rsidP="00D85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200 </w:t>
            </w:r>
            <w:proofErr w:type="spellStart"/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  <w:proofErr w:type="spellEnd"/>
          </w:p>
        </w:tc>
      </w:tr>
    </w:tbl>
    <w:p w14:paraId="1CE69EF4" w14:textId="566CC76A" w:rsidR="00666824" w:rsidRPr="008340A2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8340A2">
        <w:rPr>
          <w:rFonts w:cstheme="minorHAnsi"/>
          <w:b/>
          <w:sz w:val="20"/>
          <w:szCs w:val="20"/>
          <w:u w:val="single"/>
        </w:rPr>
        <w:t>ΓΕΝΙΚΟΙ ΟΡΟΙ</w:t>
      </w:r>
      <w:r w:rsidRPr="008340A2">
        <w:rPr>
          <w:rFonts w:cstheme="minorHAnsi"/>
          <w:b/>
          <w:sz w:val="20"/>
          <w:szCs w:val="20"/>
        </w:rPr>
        <w:t xml:space="preserve"> </w:t>
      </w:r>
      <w:r w:rsidRPr="008340A2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8340A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8340A2">
        <w:rPr>
          <w:rFonts w:asciiTheme="minorHAnsi" w:hAnsiTheme="minorHAnsi" w:cstheme="minorHAnsi"/>
          <w:sz w:val="22"/>
          <w:szCs w:val="22"/>
        </w:rPr>
        <w:t>60</w:t>
      </w:r>
      <w:r w:rsidR="00A63ADE" w:rsidRPr="008340A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A903A54" w:rsidR="00AC61FB" w:rsidRPr="008340A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8340A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8340A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8340A2">
        <w:rPr>
          <w:rFonts w:asciiTheme="minorHAnsi" w:hAnsiTheme="minorHAnsi" w:cstheme="minorHAnsi"/>
          <w:sz w:val="22"/>
          <w:szCs w:val="22"/>
        </w:rPr>
        <w:t>: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8340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8340A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8340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8340A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8340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8340A2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8340A2">
        <w:rPr>
          <w:rFonts w:asciiTheme="minorHAnsi" w:hAnsiTheme="minorHAnsi" w:cstheme="minorHAnsi"/>
          <w:sz w:val="22"/>
          <w:szCs w:val="22"/>
        </w:rPr>
        <w:t>: 22860</w:t>
      </w:r>
      <w:r w:rsidR="001C1A5A" w:rsidRPr="008340A2">
        <w:rPr>
          <w:rFonts w:asciiTheme="minorHAnsi" w:hAnsiTheme="minorHAnsi" w:cstheme="minorHAnsi"/>
          <w:sz w:val="22"/>
          <w:szCs w:val="22"/>
        </w:rPr>
        <w:t>35</w:t>
      </w:r>
      <w:r w:rsidR="00D747F7" w:rsidRPr="008340A2">
        <w:rPr>
          <w:rFonts w:asciiTheme="minorHAnsi" w:hAnsiTheme="minorHAnsi" w:cstheme="minorHAnsi"/>
          <w:sz w:val="22"/>
          <w:szCs w:val="22"/>
        </w:rPr>
        <w:t>459</w:t>
      </w:r>
      <w:r w:rsidRPr="008340A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8340A2">
        <w:rPr>
          <w:rFonts w:asciiTheme="minorHAnsi" w:hAnsiTheme="minorHAnsi" w:cstheme="minorHAnsi"/>
          <w:sz w:val="22"/>
          <w:szCs w:val="22"/>
        </w:rPr>
        <w:t xml:space="preserve">τις </w:t>
      </w:r>
      <w:r w:rsidR="00D20642">
        <w:rPr>
          <w:rFonts w:asciiTheme="minorHAnsi" w:hAnsiTheme="minorHAnsi" w:cstheme="minorHAnsi"/>
          <w:sz w:val="22"/>
          <w:szCs w:val="22"/>
        </w:rPr>
        <w:t>11.03.2020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340A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D20642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0748E3C" w:rsidR="008E4B05" w:rsidRPr="008340A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340A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sz w:val="22"/>
          <w:szCs w:val="22"/>
        </w:rPr>
        <w:t>25.01.21</w:t>
      </w:r>
      <w:r w:rsidR="00BE5B76" w:rsidRPr="008340A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8340A2">
        <w:rPr>
          <w:rFonts w:asciiTheme="minorHAnsi" w:hAnsiTheme="minorHAnsi" w:cstheme="minorHAnsi"/>
          <w:sz w:val="22"/>
          <w:szCs w:val="22"/>
        </w:rPr>
        <w:t>(</w:t>
      </w:r>
      <w:r w:rsidR="005C4EDB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sz w:val="22"/>
          <w:szCs w:val="22"/>
        </w:rPr>
        <w:t>Αντιδραστήρια – Αναλώσιμα Υλικά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8340A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8340A2">
        <w:rPr>
          <w:rFonts w:asciiTheme="minorHAnsi" w:hAnsiTheme="minorHAnsi" w:cstheme="minorHAnsi"/>
          <w:sz w:val="22"/>
          <w:szCs w:val="22"/>
        </w:rPr>
        <w:t>20</w:t>
      </w:r>
      <w:r w:rsidR="0031418D" w:rsidRPr="008340A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8340A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8340A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340A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340A2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340A2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8340A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8340A2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8340A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8340A2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8340A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8340A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8340A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8340A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99DA1ED" w:rsidR="009D49DA" w:rsidRPr="008340A2" w:rsidRDefault="00110C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Η ΔΙΕΥΘΥΝΟΥΣΑ </w:t>
      </w:r>
      <w:r w:rsidR="00CA35A5" w:rsidRPr="008340A2">
        <w:rPr>
          <w:rFonts w:asciiTheme="minorHAnsi" w:hAnsiTheme="minorHAnsi" w:cstheme="minorHAnsi"/>
          <w:b/>
          <w:sz w:val="22"/>
          <w:szCs w:val="22"/>
        </w:rPr>
        <w:t>ΣΥΜΒΟΥΛΟΣ ΓΙΑ Τ</w:t>
      </w:r>
      <w:r w:rsidRPr="008340A2">
        <w:rPr>
          <w:rFonts w:asciiTheme="minorHAnsi" w:hAnsiTheme="minorHAnsi" w:cstheme="minorHAnsi"/>
          <w:b/>
          <w:sz w:val="22"/>
          <w:szCs w:val="22"/>
        </w:rPr>
        <w:t>ΗΝ Α.Ε.Μ.Υ. Α.Ε.</w:t>
      </w:r>
    </w:p>
    <w:p w14:paraId="6FF16831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8340A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8340A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0CB056AD" w:rsidR="009D49DA" w:rsidRPr="00742DCB" w:rsidRDefault="00110C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ΒΕΛΕΝΤΖΑ ΕΥΑΓΓΕΛΙΑ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8370" w14:textId="77777777" w:rsidR="003B0FB0" w:rsidRDefault="003B0FB0">
      <w:r>
        <w:separator/>
      </w:r>
    </w:p>
  </w:endnote>
  <w:endnote w:type="continuationSeparator" w:id="0">
    <w:p w14:paraId="51E13D00" w14:textId="77777777" w:rsidR="003B0FB0" w:rsidRDefault="003B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5035C2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70BB4" w14:textId="77777777" w:rsidR="003B0FB0" w:rsidRDefault="003B0FB0">
      <w:r>
        <w:separator/>
      </w:r>
    </w:p>
  </w:footnote>
  <w:footnote w:type="continuationSeparator" w:id="0">
    <w:p w14:paraId="6D246743" w14:textId="77777777" w:rsidR="003B0FB0" w:rsidRDefault="003B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FB0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35C2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40A2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4D2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5B8F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75B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642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36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79A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0E4E-1AAB-4FD3-AD35-535692F6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8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2337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7</cp:revision>
  <cp:lastPrinted>2018-09-14T10:29:00Z</cp:lastPrinted>
  <dcterms:created xsi:type="dcterms:W3CDTF">2020-03-03T09:01:00Z</dcterms:created>
  <dcterms:modified xsi:type="dcterms:W3CDTF">2020-03-05T11:01:00Z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