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5DE5724B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42803F3" w14:textId="141F85D7" w:rsidR="00A63ADE" w:rsidRPr="00911C65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14235C">
        <w:rPr>
          <w:rFonts w:asciiTheme="minorHAnsi" w:hAnsiTheme="minorHAnsi" w:cstheme="minorHAnsi"/>
          <w:b/>
          <w:sz w:val="22"/>
          <w:szCs w:val="22"/>
        </w:rPr>
        <w:t xml:space="preserve"> 1173/23-02-2021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547C0092" w:rsidR="00A63ADE" w:rsidRPr="00911C65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</w:t>
      </w:r>
      <w:r w:rsidR="00A32B51" w:rsidRPr="00911C65">
        <w:rPr>
          <w:rFonts w:asciiTheme="minorHAnsi" w:hAnsiTheme="minorHAnsi" w:cstheme="minorHAnsi"/>
          <w:b/>
          <w:sz w:val="22"/>
          <w:szCs w:val="22"/>
        </w:rPr>
        <w:t xml:space="preserve"> για </w:t>
      </w:r>
      <w:r w:rsidR="00CB0F42">
        <w:rPr>
          <w:rFonts w:asciiTheme="minorHAnsi" w:hAnsiTheme="minorHAnsi" w:cstheme="minorHAnsi"/>
          <w:b/>
          <w:sz w:val="22"/>
          <w:szCs w:val="22"/>
        </w:rPr>
        <w:t xml:space="preserve">συνεργασία με εταιρεία για παροχή υπηρεσιών εκκαθάρισης αμοιβών εφημεριών των ιατρών </w:t>
      </w:r>
      <w:r w:rsidR="00A32B51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911C65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911C65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CB0F42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0F42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CB0F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B0F42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2328E144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0F42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CB0F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B0F42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CB0F42" w:rsidRPr="00CB0F42">
        <w:rPr>
          <w:rFonts w:asciiTheme="minorHAnsi" w:hAnsiTheme="minorHAnsi" w:cstheme="minorHAnsi"/>
          <w:b/>
          <w:sz w:val="22"/>
          <w:szCs w:val="22"/>
        </w:rPr>
        <w:t>971/15-02-21</w:t>
      </w:r>
      <w:r w:rsidRPr="00CB0F42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5C7904" w:rsidRPr="00CB0F42">
        <w:rPr>
          <w:rFonts w:asciiTheme="minorHAnsi" w:hAnsiTheme="minorHAnsi" w:cstheme="minorHAnsi"/>
          <w:b/>
          <w:sz w:val="22"/>
          <w:szCs w:val="22"/>
        </w:rPr>
        <w:t>τ</w:t>
      </w:r>
      <w:r w:rsidR="003E1500" w:rsidRPr="00CB0F42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CB0F42" w:rsidRPr="00CB0F42">
        <w:rPr>
          <w:rFonts w:asciiTheme="minorHAnsi" w:hAnsiTheme="minorHAnsi" w:cstheme="minorHAnsi"/>
          <w:b/>
          <w:sz w:val="22"/>
          <w:szCs w:val="22"/>
        </w:rPr>
        <w:t xml:space="preserve">Διοικητικού Διευθυντή </w:t>
      </w:r>
      <w:r w:rsidR="00974627" w:rsidRPr="00CB0F42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CB0F42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CB0F4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7D9A75A1" w:rsidR="00C8176C" w:rsidRPr="00911C6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B0F42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CB0F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B0F42" w:rsidRPr="00CB0F42">
        <w:rPr>
          <w:rFonts w:asciiTheme="minorHAnsi" w:hAnsiTheme="minorHAnsi" w:cstheme="minorHAnsi"/>
          <w:b/>
          <w:bCs/>
          <w:sz w:val="22"/>
          <w:szCs w:val="22"/>
        </w:rPr>
        <w:t>Πέντε χιλιάδες</w:t>
      </w:r>
      <w:r w:rsidR="003849D8" w:rsidRPr="00CB0F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0F42" w:rsidRPr="00CB0F42">
        <w:rPr>
          <w:rFonts w:asciiTheme="minorHAnsi" w:hAnsiTheme="minorHAnsi" w:cstheme="minorHAnsi"/>
          <w:b/>
          <w:bCs/>
          <w:sz w:val="22"/>
          <w:szCs w:val="22"/>
        </w:rPr>
        <w:t xml:space="preserve">(5.000€) </w:t>
      </w:r>
      <w:r w:rsidR="00FC2837" w:rsidRPr="00CB0F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0F42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911C65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911C65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2497DA32" w:rsidR="00A63ADE" w:rsidRPr="00CB0F42" w:rsidRDefault="00CB0F42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46C0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Φεβρουαρίου 2021</w:t>
            </w:r>
          </w:p>
        </w:tc>
      </w:tr>
    </w:tbl>
    <w:p w14:paraId="480A0F5D" w14:textId="77777777" w:rsidR="00222B9B" w:rsidRPr="00911C65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911C65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CB0F42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CB0F4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0F42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CB0F4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0F42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CB0F4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0F42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CB0F4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0F42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CB0F4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0F42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CB0F4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0F42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CB0F42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3026F097" w:rsidR="00A63ADE" w:rsidRPr="00CB0F42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0F42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CB0F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0F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CB0F4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CB0F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CB0F42" w:rsidRPr="00CB0F42">
              <w:fldChar w:fldCharType="begin"/>
            </w:r>
            <w:r w:rsidR="00CB0F42" w:rsidRPr="00CB0F42">
              <w:instrText xml:space="preserve"> HYPERLINK "mailto:su</w:instrText>
            </w:r>
            <w:r w:rsidR="00CB0F42" w:rsidRPr="00CB0F42">
              <w:rPr>
                <w:lang w:val="en-US"/>
              </w:rPr>
              <w:instrText>pplies</w:instrText>
            </w:r>
            <w:r w:rsidR="00CB0F42" w:rsidRPr="00CB0F42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CB0F42" w:rsidRPr="00CB0F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CB0F42" w:rsidRPr="00CB0F42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CB0F42" w:rsidRPr="00CB0F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CB0F42" w:rsidRPr="00CB0F42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CB0F42" w:rsidRPr="00CB0F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CB0F42" w:rsidRPr="00CB0F42">
              <w:instrText xml:space="preserve">" </w:instrText>
            </w:r>
            <w:r w:rsidR="00CB0F42" w:rsidRPr="00CB0F42">
              <w:fldChar w:fldCharType="separate"/>
            </w:r>
            <w:r w:rsidR="00CB0F42" w:rsidRPr="00CB0F42">
              <w:rPr>
                <w:rStyle w:val="-"/>
              </w:rPr>
              <w:t>s</w:t>
            </w:r>
            <w:r w:rsidR="00CB0F42" w:rsidRPr="00CB0F42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upplies</w:t>
            </w:r>
            <w:r w:rsidR="00CB0F42" w:rsidRPr="00CB0F42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CB0F42" w:rsidRPr="00CB0F42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CB0F42" w:rsidRPr="00CB0F42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CB0F42" w:rsidRPr="00CB0F42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CB0F42" w:rsidRPr="00CB0F42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CB0F42" w:rsidRPr="00CB0F42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bookmarkEnd w:id="0"/>
            <w:r w:rsidR="00CB0F42" w:rsidRPr="00CB0F42">
              <w:fldChar w:fldCharType="end"/>
            </w:r>
            <w:r w:rsidR="00671AF8" w:rsidRPr="00CB0F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CB0F42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CB0F42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CB0F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CB0F42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CB0F42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7062DFED" w:rsidR="00A63ADE" w:rsidRPr="00CB0F42" w:rsidRDefault="00CB0F42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B0F4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46C0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CB0F42">
              <w:rPr>
                <w:rFonts w:asciiTheme="minorHAnsi" w:hAnsiTheme="minorHAnsi" w:cstheme="minorHAnsi"/>
                <w:sz w:val="22"/>
                <w:szCs w:val="22"/>
              </w:rPr>
              <w:t xml:space="preserve"> Φεβρουαρίου 2021</w:t>
            </w:r>
          </w:p>
        </w:tc>
        <w:tc>
          <w:tcPr>
            <w:tcW w:w="1417" w:type="dxa"/>
            <w:vAlign w:val="center"/>
          </w:tcPr>
          <w:p w14:paraId="38775487" w14:textId="41F79AEF" w:rsidR="00A63ADE" w:rsidRPr="00CB0F42" w:rsidRDefault="00A32B51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0F42">
              <w:rPr>
                <w:rFonts w:asciiTheme="minorHAnsi" w:hAnsiTheme="minorHAnsi" w:cstheme="minorHAnsi"/>
                <w:sz w:val="22"/>
                <w:szCs w:val="22"/>
              </w:rPr>
              <w:t xml:space="preserve">Πέμπτη 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CB0F4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0F42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CB0F42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CB0F42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B0F42">
        <w:rPr>
          <w:rFonts w:asciiTheme="minorHAnsi" w:hAnsiTheme="minorHAnsi" w:cstheme="minorHAnsi"/>
          <w:sz w:val="22"/>
          <w:szCs w:val="22"/>
        </w:rPr>
        <w:t>ΠΕΡΙΓΡΑΦΗ ΕΡΓΟΥ</w:t>
      </w:r>
    </w:p>
    <w:p w14:paraId="3A1EA129" w14:textId="6DA7DAD6" w:rsidR="00666824" w:rsidRPr="00911C65" w:rsidRDefault="000D1F68" w:rsidP="00CB0F42">
      <w:pPr>
        <w:pStyle w:val="a7"/>
        <w:spacing w:before="100" w:beforeAutospacing="1" w:after="100" w:afterAutospacing="1"/>
        <w:ind w:left="0"/>
        <w:jc w:val="both"/>
        <w:rPr>
          <w:rFonts w:cstheme="minorHAnsi"/>
          <w:b/>
          <w:sz w:val="20"/>
          <w:szCs w:val="20"/>
        </w:rPr>
      </w:pPr>
      <w:r w:rsidRPr="00CB0F42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CB0F42" w:rsidRPr="00CB0F42">
        <w:rPr>
          <w:rFonts w:asciiTheme="minorHAnsi" w:hAnsiTheme="minorHAnsi" w:cstheme="minorHAnsi"/>
          <w:b/>
          <w:sz w:val="22"/>
          <w:szCs w:val="22"/>
        </w:rPr>
        <w:t xml:space="preserve">προσφορών  για συνεργασία με εταιρεία για παροχή υπηρεσιών εκκαθάρισης αμοιβών εφημεριών των ιατρών  </w:t>
      </w:r>
      <w:r w:rsidR="00A32B51" w:rsidRPr="00CB0F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7904" w:rsidRPr="00CB0F42">
        <w:rPr>
          <w:rFonts w:asciiTheme="minorHAnsi" w:hAnsiTheme="minorHAnsi" w:cstheme="minorHAnsi"/>
          <w:sz w:val="22"/>
          <w:szCs w:val="22"/>
        </w:rPr>
        <w:t xml:space="preserve"> του Γ.Ν. Θήρας για</w:t>
      </w:r>
      <w:r w:rsidR="003849D8" w:rsidRPr="00CB0F42">
        <w:rPr>
          <w:rFonts w:asciiTheme="minorHAnsi" w:hAnsiTheme="minorHAnsi" w:cstheme="minorHAnsi"/>
          <w:sz w:val="22"/>
          <w:szCs w:val="22"/>
        </w:rPr>
        <w:t xml:space="preserve"> 12</w:t>
      </w:r>
      <w:r w:rsidR="005C7904" w:rsidRPr="00CB0F42">
        <w:rPr>
          <w:rFonts w:asciiTheme="minorHAnsi" w:hAnsiTheme="minorHAnsi" w:cstheme="minorHAnsi"/>
          <w:sz w:val="22"/>
          <w:szCs w:val="22"/>
        </w:rPr>
        <w:t xml:space="preserve"> μήνες. </w:t>
      </w:r>
    </w:p>
    <w:p w14:paraId="1CE69EF4" w14:textId="566CC76A" w:rsidR="00666824" w:rsidRPr="00911C65" w:rsidRDefault="00666824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2845E0A3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CB0F42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CB0F42">
        <w:rPr>
          <w:rFonts w:cstheme="minorHAnsi"/>
          <w:b/>
          <w:sz w:val="20"/>
          <w:szCs w:val="20"/>
          <w:u w:val="single"/>
        </w:rPr>
        <w:t>ΓΕΝΙΚΟΙ ΟΡΟΙ</w:t>
      </w:r>
      <w:r w:rsidRPr="00CB0F42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CB0F42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CB0F42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CB0F42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CB0F42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CB0F42">
        <w:rPr>
          <w:rFonts w:asciiTheme="minorHAnsi" w:hAnsiTheme="minorHAnsi" w:cstheme="minorHAnsi"/>
          <w:sz w:val="22"/>
          <w:szCs w:val="22"/>
        </w:rPr>
        <w:t>60</w:t>
      </w:r>
      <w:r w:rsidR="00A63ADE" w:rsidRPr="00CB0F42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594E7757" w:rsidR="00AC61FB" w:rsidRPr="00CB0F42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CB0F42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CB0F42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CB0F42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CB0F42">
        <w:rPr>
          <w:rFonts w:asciiTheme="minorHAnsi" w:hAnsiTheme="minorHAnsi" w:cstheme="minorHAnsi"/>
          <w:sz w:val="22"/>
          <w:szCs w:val="22"/>
        </w:rPr>
        <w:t>-</w:t>
      </w:r>
      <w:r w:rsidRPr="00CB0F42">
        <w:rPr>
          <w:rFonts w:asciiTheme="minorHAnsi" w:hAnsiTheme="minorHAnsi" w:cstheme="minorHAnsi"/>
          <w:sz w:val="22"/>
          <w:szCs w:val="22"/>
        </w:rPr>
        <w:t>mail:</w:t>
      </w:r>
      <w:r w:rsidR="00A32B51" w:rsidRPr="00CB0F42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CB0F42" w:rsidRPr="00CB0F4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CB0F42" w:rsidRPr="00CB0F42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CB0F42" w:rsidRPr="00CB0F4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gmail</w:t>
        </w:r>
        <w:r w:rsidR="00CB0F42" w:rsidRPr="00CB0F42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CB0F42" w:rsidRPr="00CB0F4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com</w:t>
        </w:r>
      </w:hyperlink>
      <w:r w:rsidR="00A32B51" w:rsidRPr="00CB0F42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CB0F42">
        <w:rPr>
          <w:rFonts w:asciiTheme="minorHAnsi" w:hAnsiTheme="minorHAnsi" w:cstheme="minorHAnsi"/>
          <w:sz w:val="22"/>
          <w:szCs w:val="22"/>
        </w:rPr>
        <w:t xml:space="preserve"> </w:t>
      </w:r>
      <w:r w:rsidRPr="00CB0F42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CB0F42">
        <w:rPr>
          <w:rFonts w:asciiTheme="minorHAnsi" w:hAnsiTheme="minorHAnsi" w:cstheme="minorHAnsi"/>
          <w:sz w:val="22"/>
          <w:szCs w:val="22"/>
        </w:rPr>
        <w:t>35</w:t>
      </w:r>
      <w:r w:rsidR="00D747F7" w:rsidRPr="00CB0F42">
        <w:rPr>
          <w:rFonts w:asciiTheme="minorHAnsi" w:hAnsiTheme="minorHAnsi" w:cstheme="minorHAnsi"/>
          <w:sz w:val="22"/>
          <w:szCs w:val="22"/>
        </w:rPr>
        <w:t>459</w:t>
      </w:r>
      <w:r w:rsidRPr="00CB0F42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CB0F42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CB0F42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CB0F42">
        <w:rPr>
          <w:rFonts w:asciiTheme="minorHAnsi" w:hAnsiTheme="minorHAnsi" w:cstheme="minorHAnsi"/>
          <w:sz w:val="22"/>
          <w:szCs w:val="22"/>
        </w:rPr>
        <w:t xml:space="preserve">   </w:t>
      </w:r>
      <w:r w:rsidR="00CB0F42" w:rsidRPr="00CB0F42">
        <w:rPr>
          <w:rFonts w:asciiTheme="minorHAnsi" w:hAnsiTheme="minorHAnsi" w:cstheme="minorHAnsi"/>
          <w:sz w:val="22"/>
          <w:szCs w:val="22"/>
        </w:rPr>
        <w:t>25 Φεβρουαρίου</w:t>
      </w:r>
      <w:r w:rsidR="00A32B51" w:rsidRPr="00CB0F42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CB0F42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CB0F42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CB0F42">
        <w:rPr>
          <w:rFonts w:asciiTheme="minorHAnsi" w:hAnsiTheme="minorHAnsi" w:cstheme="minorHAnsi"/>
          <w:sz w:val="22"/>
          <w:szCs w:val="22"/>
        </w:rPr>
        <w:t xml:space="preserve">  </w:t>
      </w:r>
      <w:r w:rsidR="00A32B51" w:rsidRPr="00CB0F42">
        <w:rPr>
          <w:rFonts w:asciiTheme="minorHAnsi" w:hAnsiTheme="minorHAnsi" w:cstheme="minorHAnsi"/>
          <w:sz w:val="22"/>
          <w:szCs w:val="22"/>
        </w:rPr>
        <w:t>Πέμπτη</w:t>
      </w:r>
      <w:r w:rsidR="000D1F68" w:rsidRPr="00CB0F42">
        <w:rPr>
          <w:rFonts w:asciiTheme="minorHAnsi" w:hAnsiTheme="minorHAnsi" w:cstheme="minorHAnsi"/>
          <w:sz w:val="22"/>
          <w:szCs w:val="22"/>
        </w:rPr>
        <w:t xml:space="preserve">  </w:t>
      </w:r>
      <w:r w:rsidR="006E5FB5" w:rsidRPr="00CB0F42">
        <w:rPr>
          <w:rFonts w:asciiTheme="minorHAnsi" w:hAnsiTheme="minorHAnsi" w:cstheme="minorHAnsi"/>
          <w:sz w:val="22"/>
          <w:szCs w:val="22"/>
        </w:rPr>
        <w:t xml:space="preserve"> </w:t>
      </w:r>
      <w:r w:rsidRPr="00CB0F42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457AFFB3" w:rsidR="008E4B05" w:rsidRPr="00CB0F42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CB0F42">
        <w:rPr>
          <w:rFonts w:asciiTheme="minorHAnsi" w:hAnsiTheme="minorHAnsi" w:cstheme="minorHAnsi"/>
          <w:b/>
          <w:sz w:val="22"/>
          <w:szCs w:val="22"/>
        </w:rPr>
        <w:lastRenderedPageBreak/>
        <w:t>Τρόπος Πληρωμής:</w:t>
      </w:r>
      <w:r w:rsidRPr="00CB0F42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CB0F42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CB0F42">
        <w:rPr>
          <w:rFonts w:asciiTheme="minorHAnsi" w:hAnsiTheme="minorHAnsi" w:cstheme="minorHAnsi"/>
          <w:sz w:val="22"/>
          <w:szCs w:val="22"/>
        </w:rPr>
        <w:t xml:space="preserve"> </w:t>
      </w:r>
      <w:r w:rsidR="00CB0F42" w:rsidRPr="00CB0F42">
        <w:rPr>
          <w:rFonts w:asciiTheme="minorHAnsi" w:hAnsiTheme="minorHAnsi" w:cstheme="minorHAnsi"/>
          <w:sz w:val="22"/>
          <w:szCs w:val="22"/>
        </w:rPr>
        <w:t>61.98.16.</w:t>
      </w:r>
      <w:r w:rsidR="00A32B51" w:rsidRPr="00CB0F42">
        <w:rPr>
          <w:rFonts w:asciiTheme="minorHAnsi" w:hAnsiTheme="minorHAnsi" w:cstheme="minorHAnsi"/>
          <w:sz w:val="22"/>
          <w:szCs w:val="22"/>
        </w:rPr>
        <w:t>80</w:t>
      </w:r>
      <w:r w:rsidR="00BE5B76" w:rsidRPr="00CB0F42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CB0F42">
        <w:rPr>
          <w:rFonts w:asciiTheme="minorHAnsi" w:hAnsiTheme="minorHAnsi" w:cstheme="minorHAnsi"/>
          <w:sz w:val="22"/>
          <w:szCs w:val="22"/>
        </w:rPr>
        <w:t>(</w:t>
      </w:r>
      <w:r w:rsidR="00FF4B6E" w:rsidRPr="00CB0F42">
        <w:rPr>
          <w:rFonts w:asciiTheme="minorHAnsi" w:hAnsiTheme="minorHAnsi" w:cstheme="minorHAnsi"/>
          <w:sz w:val="22"/>
          <w:szCs w:val="22"/>
        </w:rPr>
        <w:t xml:space="preserve"> Α</w:t>
      </w:r>
      <w:r w:rsidR="00CB0F42" w:rsidRPr="00CB0F42">
        <w:rPr>
          <w:rFonts w:asciiTheme="minorHAnsi" w:hAnsiTheme="minorHAnsi" w:cstheme="minorHAnsi"/>
          <w:sz w:val="22"/>
          <w:szCs w:val="22"/>
        </w:rPr>
        <w:t>μοιβή Νομικών προσώπων για ειδικές υπηρεσίες</w:t>
      </w:r>
      <w:r w:rsidR="000D1F68" w:rsidRPr="00CB0F42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CB0F42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CB0F42">
        <w:rPr>
          <w:rFonts w:asciiTheme="minorHAnsi" w:hAnsiTheme="minorHAnsi" w:cstheme="minorHAnsi"/>
          <w:sz w:val="22"/>
          <w:szCs w:val="22"/>
        </w:rPr>
        <w:t>2</w:t>
      </w:r>
      <w:r w:rsidR="00DF0E59" w:rsidRPr="00CB0F42">
        <w:rPr>
          <w:rFonts w:asciiTheme="minorHAnsi" w:hAnsiTheme="minorHAnsi" w:cstheme="minorHAnsi"/>
          <w:sz w:val="22"/>
          <w:szCs w:val="22"/>
        </w:rPr>
        <w:t>1</w:t>
      </w:r>
      <w:r w:rsidR="0031418D" w:rsidRPr="00CB0F42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CB0F42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CB0F42">
        <w:rPr>
          <w:rFonts w:asciiTheme="minorHAnsi" w:hAnsiTheme="minorHAnsi" w:cstheme="minorHAnsi"/>
          <w:sz w:val="22"/>
          <w:szCs w:val="22"/>
        </w:rPr>
        <w:t xml:space="preserve"> από την έκδοση τιμολογίου .</w:t>
      </w:r>
      <w:r w:rsidRPr="00CB0F4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CB0F42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CB0F42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CB0F42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CB0F42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</w:t>
      </w:r>
      <w:r w:rsidRPr="005C7904">
        <w:rPr>
          <w:rFonts w:asciiTheme="minorHAnsi" w:hAnsiTheme="minorHAnsi" w:cstheme="minorHAnsi"/>
          <w:sz w:val="22"/>
          <w:szCs w:val="22"/>
        </w:rPr>
        <w:t xml:space="preserve">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E6648" w14:textId="77777777" w:rsidR="00BC0929" w:rsidRDefault="00BC0929">
      <w:r>
        <w:separator/>
      </w:r>
    </w:p>
  </w:endnote>
  <w:endnote w:type="continuationSeparator" w:id="0">
    <w:p w14:paraId="4DBE9056" w14:textId="77777777" w:rsidR="00BC0929" w:rsidRDefault="00BC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780B7" w14:textId="77777777" w:rsidR="00BC0929" w:rsidRDefault="00BC0929">
      <w:r>
        <w:separator/>
      </w:r>
    </w:p>
  </w:footnote>
  <w:footnote w:type="continuationSeparator" w:id="0">
    <w:p w14:paraId="7DD3CB36" w14:textId="77777777" w:rsidR="00BC0929" w:rsidRDefault="00BC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235C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46C0B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0F42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31</TotalTime>
  <Pages>2</Pages>
  <Words>256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2061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Vasiliki Karabali</cp:lastModifiedBy>
  <cp:revision>10</cp:revision>
  <cp:lastPrinted>2021-02-23T08:30:00Z</cp:lastPrinted>
  <dcterms:created xsi:type="dcterms:W3CDTF">2020-11-19T09:52:00Z</dcterms:created>
  <dcterms:modified xsi:type="dcterms:W3CDTF">2021-02-23T09:27:00Z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