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370C268C" w:rsidR="004A43FC" w:rsidRPr="00911C6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29C2">
        <w:rPr>
          <w:rFonts w:ascii="Helvetica" w:hAnsi="Helvetica" w:cs="Helvetica"/>
          <w:color w:val="468847"/>
          <w:sz w:val="20"/>
          <w:szCs w:val="20"/>
          <w:shd w:val="clear" w:color="auto" w:fill="DFF0D8"/>
        </w:rPr>
        <w:t>6Τ1ΡΟΡΡ3-ΗΕΔ</w:t>
      </w:r>
      <w:bookmarkStart w:id="0" w:name="_GoBack"/>
      <w:bookmarkEnd w:id="0"/>
    </w:p>
    <w:p w14:paraId="242803F3" w14:textId="554F419D" w:rsidR="00A63ADE" w:rsidRPr="009D5DF8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D5DF8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D5DF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F6F00">
        <w:rPr>
          <w:rFonts w:asciiTheme="minorHAnsi" w:hAnsiTheme="minorHAnsi" w:cstheme="minorHAnsi"/>
          <w:b/>
          <w:sz w:val="22"/>
          <w:szCs w:val="22"/>
        </w:rPr>
        <w:t>6756 / 01/12/2020</w:t>
      </w:r>
    </w:p>
    <w:p w14:paraId="74F2EEE3" w14:textId="77777777" w:rsidR="00D22A9A" w:rsidRPr="009D5DF8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D5DF8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5DF8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D5DF8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D5DF8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4521872D" w:rsidR="00A63ADE" w:rsidRPr="009D5DF8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5DF8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9D5DF8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9D5DF8">
        <w:rPr>
          <w:b/>
        </w:rPr>
        <w:t xml:space="preserve"> </w:t>
      </w:r>
      <w:r w:rsidR="003849D8" w:rsidRPr="009D5DF8">
        <w:rPr>
          <w:rFonts w:asciiTheme="minorHAnsi" w:hAnsiTheme="minorHAnsi" w:cstheme="minorHAnsi"/>
          <w:b/>
          <w:sz w:val="22"/>
          <w:szCs w:val="22"/>
        </w:rPr>
        <w:t xml:space="preserve">αγορά  </w:t>
      </w:r>
      <w:r w:rsidR="00A32B51" w:rsidRPr="009D5DF8">
        <w:rPr>
          <w:rFonts w:asciiTheme="minorHAnsi" w:hAnsiTheme="minorHAnsi" w:cstheme="minorHAnsi"/>
          <w:b/>
          <w:sz w:val="22"/>
          <w:szCs w:val="22"/>
        </w:rPr>
        <w:t xml:space="preserve">φακέλων για το μικροβιολογικό εργαστήριο </w:t>
      </w:r>
      <w:r w:rsidR="00BD7E67" w:rsidRPr="009D5DF8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4759D4" w:rsidRPr="009D5DF8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9D5DF8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5DF8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9D5DF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D5DF8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3A7C24A3" w:rsidR="00AB41FD" w:rsidRPr="009D5DF8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5DF8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9D5DF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D5DF8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3849D8" w:rsidRPr="009D5DF8">
        <w:rPr>
          <w:rFonts w:asciiTheme="minorHAnsi" w:hAnsiTheme="minorHAnsi" w:cstheme="minorHAnsi"/>
          <w:b/>
          <w:sz w:val="22"/>
          <w:szCs w:val="22"/>
        </w:rPr>
        <w:t>65</w:t>
      </w:r>
      <w:r w:rsidR="009B25FB" w:rsidRPr="009D5DF8">
        <w:rPr>
          <w:rFonts w:asciiTheme="minorHAnsi" w:hAnsiTheme="minorHAnsi" w:cstheme="minorHAnsi"/>
          <w:b/>
          <w:sz w:val="22"/>
          <w:szCs w:val="22"/>
        </w:rPr>
        <w:t>73</w:t>
      </w:r>
      <w:r w:rsidR="000D1F68" w:rsidRPr="009D5DF8">
        <w:rPr>
          <w:rFonts w:asciiTheme="minorHAnsi" w:hAnsiTheme="minorHAnsi" w:cstheme="minorHAnsi"/>
          <w:b/>
          <w:sz w:val="22"/>
          <w:szCs w:val="22"/>
        </w:rPr>
        <w:t>/</w:t>
      </w:r>
      <w:r w:rsidR="009B25FB" w:rsidRPr="009D5DF8">
        <w:rPr>
          <w:rFonts w:asciiTheme="minorHAnsi" w:hAnsiTheme="minorHAnsi" w:cstheme="minorHAnsi"/>
          <w:b/>
          <w:sz w:val="22"/>
          <w:szCs w:val="22"/>
        </w:rPr>
        <w:t>23</w:t>
      </w:r>
      <w:r w:rsidR="005C7904" w:rsidRPr="009D5DF8">
        <w:rPr>
          <w:rFonts w:asciiTheme="minorHAnsi" w:hAnsiTheme="minorHAnsi" w:cstheme="minorHAnsi"/>
          <w:b/>
          <w:sz w:val="22"/>
          <w:szCs w:val="22"/>
        </w:rPr>
        <w:t>.11</w:t>
      </w:r>
      <w:r w:rsidR="00632882" w:rsidRPr="009D5DF8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9D5DF8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9D5DF8">
        <w:rPr>
          <w:rFonts w:asciiTheme="minorHAnsi" w:hAnsiTheme="minorHAnsi" w:cstheme="minorHAnsi"/>
          <w:b/>
          <w:sz w:val="22"/>
          <w:szCs w:val="22"/>
        </w:rPr>
        <w:t>20</w:t>
      </w:r>
      <w:r w:rsidRPr="009D5DF8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5C7904" w:rsidRPr="009D5DF8">
        <w:rPr>
          <w:rFonts w:asciiTheme="minorHAnsi" w:hAnsiTheme="minorHAnsi" w:cstheme="minorHAnsi"/>
          <w:b/>
          <w:sz w:val="22"/>
          <w:szCs w:val="22"/>
        </w:rPr>
        <w:t>τ</w:t>
      </w:r>
      <w:r w:rsidR="003E1500" w:rsidRPr="009D5DF8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9B25FB" w:rsidRPr="009D5DF8">
        <w:rPr>
          <w:rFonts w:asciiTheme="minorHAnsi" w:hAnsiTheme="minorHAnsi" w:cstheme="minorHAnsi"/>
          <w:b/>
          <w:sz w:val="22"/>
          <w:szCs w:val="22"/>
        </w:rPr>
        <w:t xml:space="preserve">Γραφείου Προστασίας Δικαιωμάτων ληπτών Υπηρεσιών Υγείας </w:t>
      </w:r>
      <w:r w:rsidR="003E1500" w:rsidRPr="009D5DF8">
        <w:rPr>
          <w:rFonts w:asciiTheme="minorHAnsi" w:hAnsiTheme="minorHAnsi" w:cstheme="minorHAnsi"/>
          <w:b/>
          <w:sz w:val="22"/>
          <w:szCs w:val="22"/>
        </w:rPr>
        <w:t xml:space="preserve"> τ</w:t>
      </w:r>
      <w:r w:rsidR="00376004" w:rsidRPr="009D5DF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9D5DF8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9D5DF8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9D5DF8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9D5DF8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2ADC408A" w:rsidR="00C8176C" w:rsidRPr="009D5DF8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D5DF8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9D5DF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32B51" w:rsidRPr="009D5DF8">
        <w:rPr>
          <w:rFonts w:asciiTheme="minorHAnsi" w:hAnsiTheme="minorHAnsi" w:cstheme="minorHAnsi"/>
          <w:b/>
          <w:bCs/>
          <w:sz w:val="22"/>
          <w:szCs w:val="22"/>
        </w:rPr>
        <w:t xml:space="preserve">Χίλια διακόσια </w:t>
      </w:r>
      <w:r w:rsidR="003849D8" w:rsidRPr="009D5DF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D1F68" w:rsidRPr="009D5DF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7653" w:rsidRPr="009D5DF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9D5DF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9D5DF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849D8" w:rsidRPr="009D5DF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32B51" w:rsidRPr="009D5DF8">
        <w:rPr>
          <w:rFonts w:asciiTheme="minorHAnsi" w:hAnsiTheme="minorHAnsi" w:cstheme="minorHAnsi"/>
          <w:b/>
          <w:bCs/>
          <w:sz w:val="22"/>
          <w:szCs w:val="22"/>
        </w:rPr>
        <w:t>1.2</w:t>
      </w:r>
      <w:r w:rsidR="00AC39EC" w:rsidRPr="009D5DF8">
        <w:rPr>
          <w:rFonts w:asciiTheme="minorHAnsi" w:hAnsiTheme="minorHAnsi" w:cstheme="minorHAnsi"/>
          <w:b/>
          <w:bCs/>
          <w:sz w:val="22"/>
          <w:szCs w:val="22"/>
        </w:rPr>
        <w:t xml:space="preserve">00 </w:t>
      </w:r>
      <w:r w:rsidR="00FC2837" w:rsidRPr="009D5DF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9D5DF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9D5DF8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9D5DF8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9D5DF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9D5DF8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9D5DF8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9D5DF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D5DF8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D5DF8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5DF8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9D5DF8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5DF8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9D5DF8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9D5DF8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DF8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2B051DC4" w:rsidR="00A63ADE" w:rsidRPr="009D5DF8" w:rsidRDefault="001423A9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 </w:t>
            </w:r>
            <w:r w:rsidR="00A32B51" w:rsidRPr="009D5DF8">
              <w:rPr>
                <w:rFonts w:asciiTheme="minorHAnsi" w:hAnsiTheme="minorHAnsi" w:cstheme="minorHAnsi"/>
                <w:sz w:val="22"/>
                <w:szCs w:val="22"/>
              </w:rPr>
              <w:t>Δεκεμβρίου</w:t>
            </w:r>
            <w:r w:rsidR="006F2549" w:rsidRPr="009D5DF8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</w:tr>
    </w:tbl>
    <w:p w14:paraId="480A0F5D" w14:textId="77777777" w:rsidR="00222B9B" w:rsidRPr="009D5DF8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9D5DF8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D5DF8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9D5DF8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9D5DF8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DF8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9D5DF8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5DF8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9D5DF8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DF8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9D5DF8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DF8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9D5DF8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DF8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9D5DF8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DF8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D5DF8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5BB1C584" w:rsidR="00A63ADE" w:rsidRPr="009D5DF8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DF8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9D5D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5D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9D5DF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9D5D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1" w:name="_Hlk20210149"/>
            <w:r w:rsidR="009B25FB" w:rsidRPr="009D5D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9B25FB" w:rsidRPr="009D5DF8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9B25FB" w:rsidRPr="009D5D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9B25FB" w:rsidRPr="009D5DF8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9B25FB" w:rsidRPr="009D5D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9B25FB" w:rsidRPr="009D5DF8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9B25FB" w:rsidRPr="009D5D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vkarampali</w:instrText>
            </w:r>
            <w:r w:rsidR="009B25FB" w:rsidRPr="009D5DF8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9B25FB" w:rsidRPr="009D5D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9B25FB" w:rsidRPr="009D5DF8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9B25FB" w:rsidRPr="009D5D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9B25FB" w:rsidRPr="009D5DF8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9B25FB" w:rsidRPr="009D5D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9B25FB" w:rsidRPr="009D5DF8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9B25FB" w:rsidRPr="009D5D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9B25FB" w:rsidRPr="009D5DF8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vkarampali</w:t>
            </w:r>
            <w:r w:rsidR="009B25FB" w:rsidRPr="009D5DF8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r w:rsidR="009B25FB" w:rsidRPr="009D5DF8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9B25FB" w:rsidRPr="009D5DF8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9B25FB" w:rsidRPr="009D5DF8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9B25FB" w:rsidRPr="009D5DF8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9B25FB" w:rsidRPr="009D5DF8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bookmarkEnd w:id="1"/>
            <w:r w:rsidR="009B25FB" w:rsidRPr="009D5D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671AF8" w:rsidRPr="009D5D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9D5DF8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9D5DF8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9D5D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9D5DF8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9D5DF8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70308F41" w:rsidR="00A63ADE" w:rsidRPr="009D5DF8" w:rsidRDefault="00FF4B6E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D5DF8">
              <w:rPr>
                <w:rFonts w:asciiTheme="minorHAnsi" w:hAnsiTheme="minorHAnsi" w:cstheme="minorHAnsi"/>
                <w:sz w:val="22"/>
                <w:szCs w:val="22"/>
              </w:rPr>
              <w:t xml:space="preserve">3 Δεκεμβρίου </w:t>
            </w:r>
            <w:r w:rsidR="006F2549" w:rsidRPr="009D5DF8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1417" w:type="dxa"/>
            <w:vAlign w:val="center"/>
          </w:tcPr>
          <w:p w14:paraId="38775487" w14:textId="41F79AEF" w:rsidR="00A63ADE" w:rsidRPr="009D5DF8" w:rsidRDefault="00A32B51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5DF8">
              <w:rPr>
                <w:rFonts w:asciiTheme="minorHAnsi" w:hAnsiTheme="minorHAnsi" w:cstheme="minorHAnsi"/>
                <w:sz w:val="22"/>
                <w:szCs w:val="22"/>
              </w:rPr>
              <w:t xml:space="preserve">Πέμπτη 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D5DF8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5DF8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9D5DF8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1A6D3637" w:rsidR="000D1F68" w:rsidRPr="009D5DF8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D5DF8">
        <w:rPr>
          <w:rFonts w:asciiTheme="minorHAnsi" w:hAnsiTheme="minorHAnsi" w:cstheme="minorHAnsi"/>
          <w:sz w:val="22"/>
          <w:szCs w:val="22"/>
        </w:rPr>
        <w:t>ΠΕΡΙΓΡΑΦΗ ΕΡΓΟΥ</w:t>
      </w:r>
    </w:p>
    <w:p w14:paraId="4633C9D6" w14:textId="496BCEBE" w:rsidR="00201DD2" w:rsidRPr="009D5DF8" w:rsidRDefault="000D1F68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5DF8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A32B51" w:rsidRPr="009D5DF8">
        <w:rPr>
          <w:rFonts w:asciiTheme="minorHAnsi" w:hAnsiTheme="minorHAnsi" w:cstheme="minorHAnsi"/>
          <w:b/>
          <w:sz w:val="22"/>
          <w:szCs w:val="22"/>
        </w:rPr>
        <w:t xml:space="preserve">φακέλων για το μικροβιολογικό εργαστήριο του Γ.Ν. Θήρας» για </w:t>
      </w:r>
      <w:r w:rsidR="003849D8" w:rsidRPr="009D5DF8">
        <w:rPr>
          <w:rFonts w:asciiTheme="minorHAnsi" w:hAnsiTheme="minorHAnsi" w:cstheme="minorHAnsi"/>
          <w:sz w:val="22"/>
          <w:szCs w:val="22"/>
        </w:rPr>
        <w:t xml:space="preserve"> </w:t>
      </w:r>
      <w:r w:rsidR="005C7904" w:rsidRPr="009D5DF8">
        <w:rPr>
          <w:rFonts w:asciiTheme="minorHAnsi" w:hAnsiTheme="minorHAnsi" w:cstheme="minorHAnsi"/>
          <w:sz w:val="22"/>
          <w:szCs w:val="22"/>
        </w:rPr>
        <w:t>τις ανάγκες του Γ.Ν. Θήρας για</w:t>
      </w:r>
      <w:r w:rsidR="003849D8" w:rsidRPr="009D5DF8">
        <w:rPr>
          <w:rFonts w:asciiTheme="minorHAnsi" w:hAnsiTheme="minorHAnsi" w:cstheme="minorHAnsi"/>
          <w:sz w:val="22"/>
          <w:szCs w:val="22"/>
        </w:rPr>
        <w:t xml:space="preserve"> 12</w:t>
      </w:r>
      <w:r w:rsidR="005C7904" w:rsidRPr="009D5DF8">
        <w:rPr>
          <w:rFonts w:asciiTheme="minorHAnsi" w:hAnsiTheme="minorHAnsi" w:cstheme="minorHAnsi"/>
          <w:sz w:val="22"/>
          <w:szCs w:val="22"/>
        </w:rPr>
        <w:t xml:space="preserve"> μήνες. Τα αιτούμενα  </w:t>
      </w:r>
      <w:r w:rsidR="006F2549" w:rsidRPr="009D5DF8">
        <w:rPr>
          <w:rFonts w:asciiTheme="minorHAnsi" w:hAnsiTheme="minorHAnsi" w:cstheme="minorHAnsi"/>
          <w:sz w:val="22"/>
          <w:szCs w:val="22"/>
        </w:rPr>
        <w:t>αναφέρονται στον παρακάτω πίνακα</w:t>
      </w:r>
      <w:r w:rsidR="005C7904" w:rsidRPr="009D5DF8">
        <w:rPr>
          <w:rFonts w:asciiTheme="minorHAnsi" w:hAnsiTheme="minorHAnsi" w:cstheme="minorHAnsi"/>
          <w:sz w:val="22"/>
          <w:szCs w:val="22"/>
        </w:rPr>
        <w:t xml:space="preserve"> και θα πρέπει να πληρούν τις περιγραφόμενες τεχνικές προδιαγραφές.</w:t>
      </w:r>
    </w:p>
    <w:p w14:paraId="470F6FE7" w14:textId="63519F45" w:rsidR="009D5DF8" w:rsidRDefault="009D5DF8" w:rsidP="009D5DF8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="Times New Roman" w:hAnsi="Times New Roman" w:cs="Times New Roman"/>
        </w:rPr>
      </w:pPr>
      <w:r w:rsidRPr="009D5DF8">
        <w:rPr>
          <w:rFonts w:ascii="Times New Roman" w:hAnsi="Times New Roman" w:cs="Times New Roman"/>
        </w:rPr>
        <w:t xml:space="preserve">10.000 </w:t>
      </w:r>
      <w:r w:rsidR="00435BD7" w:rsidRPr="009D5DF8">
        <w:rPr>
          <w:rFonts w:ascii="Times New Roman" w:hAnsi="Times New Roman" w:cs="Times New Roman"/>
        </w:rPr>
        <w:t>φάκελ</w:t>
      </w:r>
      <w:r w:rsidR="00435BD7">
        <w:rPr>
          <w:rFonts w:ascii="Times New Roman" w:hAnsi="Times New Roman" w:cs="Times New Roman"/>
        </w:rPr>
        <w:t>οι</w:t>
      </w:r>
      <w:r w:rsidRPr="009D5DF8">
        <w:rPr>
          <w:rFonts w:ascii="Times New Roman" w:hAnsi="Times New Roman" w:cs="Times New Roman"/>
        </w:rPr>
        <w:t xml:space="preserve"> διαστάσεων 23*32 με εκτύπωση 2 χρωμάτων στην μια όψη του φακέλου με το λογότυπο και τα στοιχεία του Γ.Ν. Θήρας.</w:t>
      </w:r>
    </w:p>
    <w:p w14:paraId="3644DB51" w14:textId="77777777" w:rsidR="009D5DF8" w:rsidRDefault="009D5DF8" w:rsidP="009D5DF8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="Times New Roman" w:hAnsi="Times New Roman" w:cs="Times New Roman"/>
        </w:rPr>
      </w:pPr>
    </w:p>
    <w:p w14:paraId="3A1EA129" w14:textId="774C5F28" w:rsidR="00666824" w:rsidRPr="00911C65" w:rsidRDefault="00666824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1CE69EF4" w14:textId="566CC76A" w:rsidR="00666824" w:rsidRPr="00911C65" w:rsidRDefault="00666824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</w:p>
    <w:p w14:paraId="2845E0A3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911C65">
        <w:rPr>
          <w:rFonts w:cstheme="minorHAnsi"/>
          <w:b/>
          <w:sz w:val="20"/>
          <w:szCs w:val="20"/>
          <w:u w:val="single"/>
        </w:rPr>
        <w:lastRenderedPageBreak/>
        <w:t>ΓΕΝΙΚΟΙ ΟΡΟΙ</w:t>
      </w:r>
      <w:r w:rsidRPr="00911C65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3CC59432" w:rsidR="000458B4" w:rsidRPr="005C7904" w:rsidRDefault="00B7302B" w:rsidP="000458B4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911C65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911C65">
        <w:rPr>
          <w:rFonts w:asciiTheme="minorHAnsi" w:hAnsiTheme="minorHAnsi" w:cstheme="minorHAnsi"/>
          <w:sz w:val="22"/>
          <w:szCs w:val="22"/>
        </w:rPr>
        <w:t>60</w:t>
      </w:r>
      <w:r w:rsidR="00A63ADE" w:rsidRPr="00911C65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7375299F" w14:textId="78475E1C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 xml:space="preserve"> τις τεχνικές προδιαγραφές της παρούσας πρόσκλησης.</w:t>
      </w:r>
    </w:p>
    <w:p w14:paraId="02D31D95" w14:textId="77777777" w:rsidR="000458B4" w:rsidRPr="00911C65" w:rsidRDefault="000458B4" w:rsidP="000458B4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</w:p>
    <w:p w14:paraId="78228151" w14:textId="77777777" w:rsidR="000458B4" w:rsidRPr="007E3780" w:rsidRDefault="000458B4" w:rsidP="000458B4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7E3780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7E3780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Pr="007E3780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7E3780">
        <w:rPr>
          <w:rFonts w:asciiTheme="minorHAnsi" w:hAnsiTheme="minorHAnsi" w:cstheme="minorHAnsi"/>
          <w:sz w:val="22"/>
          <w:szCs w:val="22"/>
        </w:rPr>
        <w:t xml:space="preserve">-mail: </w:t>
      </w:r>
      <w:hyperlink r:id="rId9" w:history="1">
        <w:r w:rsidRPr="007E3780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vkarampali</w:t>
        </w:r>
        <w:r w:rsidRPr="007E3780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Pr="007E3780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gmail</w:t>
        </w:r>
        <w:r w:rsidRPr="007E3780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Pr="007E3780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com</w:t>
        </w:r>
      </w:hyperlink>
      <w:r w:rsidRPr="007E3780">
        <w:rPr>
          <w:rFonts w:asciiTheme="minorHAnsi" w:hAnsiTheme="minorHAnsi" w:cstheme="minorHAnsi"/>
          <w:sz w:val="22"/>
          <w:szCs w:val="22"/>
        </w:rPr>
        <w:t xml:space="preserve">  ή στο fax: 2286035459 έως τις     3 Δεκεμβρίου     ημέρα      Πέμπτη       και ώρα 13:00.</w:t>
      </w:r>
    </w:p>
    <w:p w14:paraId="5EC7F65D" w14:textId="48EDC0E6" w:rsidR="000458B4" w:rsidRPr="007E3780" w:rsidRDefault="000458B4" w:rsidP="000458B4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7E3780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7E3780">
        <w:rPr>
          <w:rFonts w:asciiTheme="minorHAnsi" w:hAnsiTheme="minorHAnsi" w:cstheme="minorHAnsi"/>
          <w:sz w:val="22"/>
          <w:szCs w:val="22"/>
        </w:rPr>
        <w:t xml:space="preserve"> Με δέσμευση του ποσού από τον ΚΑΕ 25.01.31.80 ( </w:t>
      </w:r>
      <w:r w:rsidR="007E3780" w:rsidRPr="007E3780">
        <w:rPr>
          <w:rFonts w:asciiTheme="minorHAnsi" w:hAnsiTheme="minorHAnsi" w:cstheme="minorHAnsi"/>
          <w:sz w:val="22"/>
          <w:szCs w:val="22"/>
        </w:rPr>
        <w:t xml:space="preserve">ΛΟΙΠΗ ΓΡΑΦΙΚΗ ΥΛΗ </w:t>
      </w:r>
      <w:r w:rsidRPr="007E3780">
        <w:rPr>
          <w:rFonts w:asciiTheme="minorHAnsi" w:hAnsiTheme="minorHAnsi" w:cstheme="minorHAnsi"/>
          <w:sz w:val="22"/>
          <w:szCs w:val="22"/>
        </w:rPr>
        <w:t xml:space="preserve"> ) του εγκεκριμένου για το 2020 προϋπολογισμού του Γ.Ν. Θήρας και </w:t>
      </w:r>
      <w:r w:rsidRPr="007E3780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Pr="007E3780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 </w:t>
      </w:r>
    </w:p>
    <w:p w14:paraId="38433AF5" w14:textId="77777777" w:rsidR="000458B4" w:rsidRPr="007E3780" w:rsidRDefault="000458B4" w:rsidP="000458B4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7E3780">
        <w:rPr>
          <w:rFonts w:asciiTheme="minorHAnsi" w:hAnsiTheme="minorHAnsi" w:cstheme="minorHAnsi"/>
          <w:sz w:val="22"/>
          <w:szCs w:val="22"/>
        </w:rPr>
        <w:t>Τα έξοδα αποστολής βαρύνουν τον ανάδοχο.</w:t>
      </w:r>
    </w:p>
    <w:p w14:paraId="2C6BAA60" w14:textId="0639956F" w:rsidR="00AC61FB" w:rsidRPr="007E3780" w:rsidRDefault="000458B4" w:rsidP="000458B4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7E3780">
        <w:rPr>
          <w:rFonts w:asciiTheme="minorHAnsi" w:hAnsiTheme="minorHAnsi" w:cstheme="minorHAnsi"/>
          <w:sz w:val="22"/>
          <w:szCs w:val="22"/>
        </w:rPr>
        <w:t xml:space="preserve">Στην υποβληθείσα προσφορά θα πρέπει να υπάρχει ρητή αναφορά ότι συμμορφώνεται πλήρως με </w:t>
      </w:r>
      <w:r w:rsidR="00AC61FB" w:rsidRPr="007E3780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7E3780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E3780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</w:t>
      </w:r>
      <w:r w:rsidRPr="00742DCB">
        <w:rPr>
          <w:rFonts w:asciiTheme="minorHAnsi" w:hAnsiTheme="minorHAnsi" w:cstheme="minorHAnsi"/>
          <w:sz w:val="22"/>
          <w:szCs w:val="22"/>
        </w:rPr>
        <w:t xml:space="preserve">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5E4C9" w14:textId="77777777" w:rsidR="00E015FB" w:rsidRDefault="00E015FB">
      <w:r>
        <w:separator/>
      </w:r>
    </w:p>
  </w:endnote>
  <w:endnote w:type="continuationSeparator" w:id="0">
    <w:p w14:paraId="60F0A01B" w14:textId="77777777" w:rsidR="00E015FB" w:rsidRDefault="00E0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4D29C2">
          <w:rPr>
            <w:noProof/>
            <w:sz w:val="18"/>
            <w:szCs w:val="18"/>
          </w:rPr>
          <w:t>1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28F09" w14:textId="77777777" w:rsidR="00E015FB" w:rsidRDefault="00E015FB">
      <w:r>
        <w:separator/>
      </w:r>
    </w:p>
  </w:footnote>
  <w:footnote w:type="continuationSeparator" w:id="0">
    <w:p w14:paraId="3745B809" w14:textId="77777777" w:rsidR="00E015FB" w:rsidRDefault="00E01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58B4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3338"/>
    <w:rsid w:val="001335B8"/>
    <w:rsid w:val="00134CB4"/>
    <w:rsid w:val="001423A9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35BD7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29C2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4687B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3780"/>
    <w:rsid w:val="007E43C1"/>
    <w:rsid w:val="007E651D"/>
    <w:rsid w:val="007F44DA"/>
    <w:rsid w:val="007F6F00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5DF8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15FB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0DB0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a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a"/>
    <w:rsid w:val="009A5DB9"/>
    <w:rPr>
      <w:rFonts w:ascii="Tahoma" w:hAnsi="Tahoma" w:cs="Tahoma"/>
      <w:sz w:val="24"/>
      <w:szCs w:val="24"/>
    </w:rPr>
  </w:style>
  <w:style w:type="character" w:styleId="ab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c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c"/>
    <w:semiHidden/>
    <w:rsid w:val="00E273B5"/>
    <w:rPr>
      <w:rFonts w:ascii="Tahoma" w:hAnsi="Tahoma" w:cs="Tahoma"/>
    </w:rPr>
  </w:style>
  <w:style w:type="paragraph" w:styleId="ad">
    <w:name w:val="annotation subject"/>
    <w:basedOn w:val="ac"/>
    <w:next w:val="ac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d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e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a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a"/>
    <w:rsid w:val="009A5DB9"/>
    <w:rPr>
      <w:rFonts w:ascii="Tahoma" w:hAnsi="Tahoma" w:cs="Tahoma"/>
      <w:sz w:val="24"/>
      <w:szCs w:val="24"/>
    </w:rPr>
  </w:style>
  <w:style w:type="character" w:styleId="ab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c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c"/>
    <w:semiHidden/>
    <w:rsid w:val="00E273B5"/>
    <w:rPr>
      <w:rFonts w:ascii="Tahoma" w:hAnsi="Tahoma" w:cs="Tahoma"/>
    </w:rPr>
  </w:style>
  <w:style w:type="paragraph" w:styleId="ad">
    <w:name w:val="annotation subject"/>
    <w:basedOn w:val="ac"/>
    <w:next w:val="ac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d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e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karampali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DF2FB-BD64-44CC-A8FC-B03320BA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</TotalTime>
  <Pages>2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2317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Sarasidou</dc:creator>
  <cp:lastModifiedBy>Aikaterini Tsafourou</cp:lastModifiedBy>
  <cp:revision>3</cp:revision>
  <cp:lastPrinted>2020-12-01T10:50:00Z</cp:lastPrinted>
  <dcterms:created xsi:type="dcterms:W3CDTF">2020-12-02T06:52:00Z</dcterms:created>
  <dcterms:modified xsi:type="dcterms:W3CDTF">2020-12-02T06:56:00Z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