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17B2" w14:textId="024541EE" w:rsidR="004A43FC" w:rsidRPr="00E41442" w:rsidRDefault="004965C9" w:rsidP="00E41442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E41442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E414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F6311">
        <w:rPr>
          <w:rFonts w:asciiTheme="minorHAnsi" w:hAnsiTheme="minorHAnsi" w:cstheme="minorHAnsi"/>
          <w:b/>
          <w:sz w:val="22"/>
          <w:szCs w:val="22"/>
        </w:rPr>
        <w:t>9ΩΦΕΟΡΡ3-ΤΚΟ</w:t>
      </w:r>
    </w:p>
    <w:p w14:paraId="242803F3" w14:textId="0D856E87" w:rsidR="00A63ADE" w:rsidRPr="00E0723C" w:rsidRDefault="00877F3F" w:rsidP="00E41442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E41442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E41442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E414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251C">
        <w:rPr>
          <w:rFonts w:asciiTheme="minorHAnsi" w:hAnsiTheme="minorHAnsi" w:cstheme="minorHAnsi"/>
          <w:b/>
          <w:sz w:val="22"/>
          <w:szCs w:val="22"/>
        </w:rPr>
        <w:t>6584/ 24.11.2020</w:t>
      </w:r>
    </w:p>
    <w:p w14:paraId="74F2EEE3" w14:textId="77777777" w:rsidR="00D22A9A" w:rsidRPr="00E41442" w:rsidRDefault="00D22A9A" w:rsidP="00E41442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E41442" w:rsidRDefault="00A63ADE" w:rsidP="00E41442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42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E41442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E41442" w:rsidRDefault="00A63ADE" w:rsidP="00E41442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08E9B54B" w:rsidR="00A63ADE" w:rsidRPr="00E41442" w:rsidRDefault="00A63ADE" w:rsidP="00E41442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1442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E4144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προμήθεια </w:t>
      </w:r>
      <w:r w:rsidR="00F968D7" w:rsidRPr="00E41442">
        <w:rPr>
          <w:rFonts w:asciiTheme="minorHAnsi" w:hAnsiTheme="minorHAnsi" w:cstheme="minorHAnsi"/>
          <w:b/>
          <w:sz w:val="22"/>
          <w:szCs w:val="22"/>
        </w:rPr>
        <w:t>εξοπλισμού – υλικών για την αναβάθμιση των σταθμών εργασίας (Η/Υ) του Γ.Ν. Θήρας</w:t>
      </w:r>
      <w:r w:rsidR="004759D4" w:rsidRPr="00E41442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41442" w:rsidRDefault="00AB41FD" w:rsidP="00E41442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1442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414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41442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5F4EA588" w:rsidR="00AB41FD" w:rsidRPr="00E41442" w:rsidRDefault="00AB41FD" w:rsidP="00E41442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1442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414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4144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E0723C">
        <w:rPr>
          <w:rFonts w:asciiTheme="minorHAnsi" w:hAnsiTheme="minorHAnsi" w:cstheme="minorHAnsi"/>
          <w:b/>
          <w:sz w:val="22"/>
          <w:szCs w:val="22"/>
        </w:rPr>
        <w:t xml:space="preserve"> ΟΡΘΗ ΕΠΑΝΑΛΗΨΗ </w:t>
      </w:r>
      <w:r w:rsidR="00AC39EC" w:rsidRPr="00E414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68D7" w:rsidRPr="00E41442">
        <w:rPr>
          <w:rFonts w:asciiTheme="minorHAnsi" w:hAnsiTheme="minorHAnsi" w:cstheme="minorHAnsi"/>
          <w:b/>
          <w:sz w:val="22"/>
          <w:szCs w:val="22"/>
        </w:rPr>
        <w:t>6228</w:t>
      </w:r>
      <w:r w:rsidR="000D1F68" w:rsidRPr="00E41442">
        <w:rPr>
          <w:rFonts w:asciiTheme="minorHAnsi" w:hAnsiTheme="minorHAnsi" w:cstheme="minorHAnsi"/>
          <w:b/>
          <w:sz w:val="22"/>
          <w:szCs w:val="22"/>
        </w:rPr>
        <w:t>/</w:t>
      </w:r>
      <w:r w:rsidR="00E0723C">
        <w:rPr>
          <w:rFonts w:asciiTheme="minorHAnsi" w:hAnsiTheme="minorHAnsi" w:cstheme="minorHAnsi"/>
          <w:b/>
          <w:sz w:val="22"/>
          <w:szCs w:val="22"/>
        </w:rPr>
        <w:t>19</w:t>
      </w:r>
      <w:r w:rsidR="00632882" w:rsidRPr="00E41442">
        <w:rPr>
          <w:rFonts w:asciiTheme="minorHAnsi" w:hAnsiTheme="minorHAnsi" w:cstheme="minorHAnsi"/>
          <w:b/>
          <w:sz w:val="22"/>
          <w:szCs w:val="22"/>
        </w:rPr>
        <w:t>.</w:t>
      </w:r>
      <w:r w:rsidR="00F968D7" w:rsidRPr="00E41442">
        <w:rPr>
          <w:rFonts w:asciiTheme="minorHAnsi" w:hAnsiTheme="minorHAnsi" w:cstheme="minorHAnsi"/>
          <w:b/>
          <w:sz w:val="22"/>
          <w:szCs w:val="22"/>
        </w:rPr>
        <w:t>11</w:t>
      </w:r>
      <w:r w:rsidR="00632882" w:rsidRPr="00E4144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E41442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E41442">
        <w:rPr>
          <w:rFonts w:asciiTheme="minorHAnsi" w:hAnsiTheme="minorHAnsi" w:cstheme="minorHAnsi"/>
          <w:b/>
          <w:sz w:val="22"/>
          <w:szCs w:val="22"/>
        </w:rPr>
        <w:t>20</w:t>
      </w:r>
      <w:r w:rsidRPr="00E4144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E41442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F968D7" w:rsidRPr="00E41442">
        <w:rPr>
          <w:rFonts w:asciiTheme="minorHAnsi" w:hAnsiTheme="minorHAnsi" w:cstheme="minorHAnsi"/>
          <w:b/>
          <w:sz w:val="22"/>
          <w:szCs w:val="22"/>
        </w:rPr>
        <w:t>Τμήματος Πληροφορικής του</w:t>
      </w:r>
      <w:r w:rsidR="00376004" w:rsidRPr="00E414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E4144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4144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4144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E41442" w:rsidRDefault="00AB41FD" w:rsidP="00E41442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63AF4B06" w:rsidR="00C8176C" w:rsidRPr="00E41442" w:rsidRDefault="00A63ADE" w:rsidP="00E41442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1442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414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723C">
        <w:rPr>
          <w:rFonts w:asciiTheme="minorHAnsi" w:hAnsiTheme="minorHAnsi" w:cstheme="minorHAnsi"/>
          <w:b/>
          <w:bCs/>
          <w:sz w:val="22"/>
          <w:szCs w:val="22"/>
        </w:rPr>
        <w:t xml:space="preserve">Εννέα χιλιάδες διακόσια </w:t>
      </w:r>
      <w:r w:rsidR="000D1F68" w:rsidRPr="00E41442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E414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E414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41442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E0723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F968D7" w:rsidRPr="00E4144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0723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F968D7" w:rsidRPr="00E4144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F2549" w:rsidRPr="00E4144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E41442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E41442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414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41442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41442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E414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E41442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E41442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E414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E41442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E41442" w:rsidRDefault="00A63ADE" w:rsidP="00E4144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E41442" w:rsidRDefault="00A63ADE" w:rsidP="00E4144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E41442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E41442" w:rsidRDefault="00A63ADE" w:rsidP="00E4144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6DC2E87" w:rsidR="00A63ADE" w:rsidRPr="00E41442" w:rsidRDefault="001F6311" w:rsidP="00E4144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 ΝΟΕΜΒΡΙΟΥ 2020</w:t>
            </w:r>
          </w:p>
        </w:tc>
      </w:tr>
    </w:tbl>
    <w:p w14:paraId="480A0F5D" w14:textId="77777777" w:rsidR="00222B9B" w:rsidRPr="00E41442" w:rsidRDefault="00222B9B" w:rsidP="00E41442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E41442" w:rsidRDefault="00A63ADE" w:rsidP="00E41442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1442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E41442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E41442" w:rsidRDefault="00A63ADE" w:rsidP="00E4144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E41442" w:rsidRDefault="00A63ADE" w:rsidP="00E4144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E41442" w:rsidRDefault="00A63ADE" w:rsidP="00E4144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E41442" w:rsidRDefault="00A63ADE" w:rsidP="00E4144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E41442" w:rsidRDefault="00A63ADE" w:rsidP="00E4144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E41442" w:rsidRDefault="00A63ADE" w:rsidP="00E4144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E41442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0C190522" w:rsidR="00A63ADE" w:rsidRPr="00E41442" w:rsidRDefault="00A63ADE" w:rsidP="00E4144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E41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E41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2667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266764" w:rsidRPr="00266764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2667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266764" w:rsidRPr="00266764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2667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266764" w:rsidRPr="00266764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266764" w:rsidRPr="002667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vkarampali</w:instrText>
            </w:r>
            <w:r w:rsidR="00266764" w:rsidRPr="00266764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266764" w:rsidRPr="002667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266764" w:rsidRPr="00266764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266764" w:rsidRPr="002667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266764" w:rsidRPr="00266764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266764" w:rsidRPr="002667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266764" w:rsidRPr="00266764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2667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266764" w:rsidRPr="008B06B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vkarampali</w:t>
            </w:r>
            <w:r w:rsidR="00266764" w:rsidRPr="008B06BD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266764" w:rsidRPr="008B06B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266764" w:rsidRPr="008B06BD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266764" w:rsidRPr="008B06B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266764" w:rsidRPr="008B06BD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266764" w:rsidRPr="008B06B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bookmarkEnd w:id="0"/>
            <w:r w:rsidR="002667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671AF8" w:rsidRPr="00E414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E41442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E41442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21F6AA04" w:rsidR="00A63ADE" w:rsidRPr="00266764" w:rsidRDefault="00266764" w:rsidP="00E4144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6676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26 </w:t>
            </w:r>
            <w:r w:rsidRPr="00266764">
              <w:rPr>
                <w:rFonts w:asciiTheme="minorHAnsi" w:hAnsiTheme="minorHAnsi" w:cstheme="minorHAnsi"/>
                <w:sz w:val="22"/>
                <w:szCs w:val="22"/>
              </w:rPr>
              <w:t xml:space="preserve">ΝΟΕΜΒΡΙΟΥ 2020 </w:t>
            </w:r>
          </w:p>
        </w:tc>
        <w:tc>
          <w:tcPr>
            <w:tcW w:w="1417" w:type="dxa"/>
            <w:vAlign w:val="center"/>
          </w:tcPr>
          <w:p w14:paraId="38775487" w14:textId="73E516D5" w:rsidR="00A63ADE" w:rsidRPr="00E41442" w:rsidRDefault="00266764" w:rsidP="00E4144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ΠΕΜΠΤΗ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E41442" w:rsidRDefault="00A63ADE" w:rsidP="00E4144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8AFDC16" w14:textId="1A6D3637" w:rsidR="000D1F68" w:rsidRPr="00E41442" w:rsidRDefault="000D1F68" w:rsidP="00E41442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E41442">
        <w:rPr>
          <w:rFonts w:asciiTheme="minorHAnsi" w:hAnsiTheme="minorHAnsi" w:cstheme="minorHAnsi"/>
          <w:b/>
          <w:u w:val="single"/>
        </w:rPr>
        <w:t>ΠΕΡΙΓΡΑΦΗ ΕΡΓΟΥ</w:t>
      </w:r>
    </w:p>
    <w:p w14:paraId="3A1EA129" w14:textId="2385A783" w:rsidR="00666824" w:rsidRPr="00E41442" w:rsidRDefault="000D1F68" w:rsidP="00E41442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1442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E41442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3303F8" w:rsidRPr="00E41442">
        <w:rPr>
          <w:rFonts w:asciiTheme="minorHAnsi" w:hAnsiTheme="minorHAnsi" w:cstheme="minorHAnsi"/>
          <w:sz w:val="22"/>
          <w:szCs w:val="22"/>
        </w:rPr>
        <w:t>υλικών (</w:t>
      </w:r>
      <w:r w:rsidR="003303F8" w:rsidRPr="00E41442">
        <w:rPr>
          <w:rFonts w:asciiTheme="minorHAnsi" w:hAnsiTheme="minorHAnsi" w:cstheme="minorHAnsi"/>
          <w:sz w:val="22"/>
          <w:szCs w:val="22"/>
          <w:lang w:val="en-US"/>
        </w:rPr>
        <w:t>hardware</w:t>
      </w:r>
      <w:r w:rsidR="003303F8" w:rsidRPr="00E41442">
        <w:rPr>
          <w:rFonts w:asciiTheme="minorHAnsi" w:hAnsiTheme="minorHAnsi" w:cstheme="minorHAnsi"/>
          <w:sz w:val="22"/>
          <w:szCs w:val="22"/>
        </w:rPr>
        <w:t>) για τ</w:t>
      </w:r>
      <w:r w:rsidR="008C3A56" w:rsidRPr="00E41442">
        <w:rPr>
          <w:rFonts w:asciiTheme="minorHAnsi" w:hAnsiTheme="minorHAnsi" w:cstheme="minorHAnsi"/>
          <w:sz w:val="22"/>
          <w:szCs w:val="22"/>
        </w:rPr>
        <w:t xml:space="preserve">ην αναβάθμιση των σταθμών : </w:t>
      </w:r>
      <w:hyperlink r:id="rId8" w:tgtFrame="_blank" w:tooltip="Search Web" w:history="1">
        <w:r w:rsidR="008C3A56" w:rsidRPr="00E41442">
          <w:rPr>
            <w:rFonts w:asciiTheme="minorHAnsi" w:hAnsiTheme="minorHAnsi" w:cstheme="minorHAnsi"/>
            <w:sz w:val="22"/>
            <w:szCs w:val="22"/>
          </w:rPr>
          <w:t>HP Compaq Pro 6300 MT</w:t>
        </w:r>
      </w:hyperlink>
      <w:r w:rsidR="008C3A56" w:rsidRPr="00E41442">
        <w:rPr>
          <w:rFonts w:asciiTheme="minorHAnsi" w:hAnsiTheme="minorHAnsi" w:cstheme="minorHAnsi"/>
          <w:sz w:val="22"/>
          <w:szCs w:val="22"/>
        </w:rPr>
        <w:t xml:space="preserve">, DELL </w:t>
      </w:r>
      <w:hyperlink r:id="rId9" w:tgtFrame="_blank" w:tooltip="Search Web" w:history="1">
        <w:r w:rsidR="008C3A56" w:rsidRPr="00E41442">
          <w:rPr>
            <w:rFonts w:asciiTheme="minorHAnsi" w:hAnsiTheme="minorHAnsi" w:cstheme="minorHAnsi"/>
            <w:sz w:val="22"/>
            <w:szCs w:val="22"/>
          </w:rPr>
          <w:t>OptiPlex 5040</w:t>
        </w:r>
      </w:hyperlink>
      <w:r w:rsidR="008C3A56" w:rsidRPr="00E41442">
        <w:rPr>
          <w:rFonts w:asciiTheme="minorHAnsi" w:hAnsiTheme="minorHAnsi" w:cstheme="minorHAnsi"/>
          <w:sz w:val="22"/>
          <w:szCs w:val="22"/>
        </w:rPr>
        <w:t xml:space="preserve">, </w:t>
      </w:r>
      <w:hyperlink r:id="rId10" w:tgtFrame="_blank" w:tooltip="Search Web" w:history="1">
        <w:r w:rsidR="008C3A56" w:rsidRPr="00E41442">
          <w:rPr>
            <w:rFonts w:asciiTheme="minorHAnsi" w:hAnsiTheme="minorHAnsi" w:cstheme="minorHAnsi"/>
            <w:sz w:val="22"/>
            <w:szCs w:val="22"/>
          </w:rPr>
          <w:t>HP ProDesk 600 G2 DM</w:t>
        </w:r>
      </w:hyperlink>
      <w:r w:rsidR="008C3A56" w:rsidRPr="00E41442">
        <w:rPr>
          <w:rFonts w:asciiTheme="minorHAnsi" w:hAnsiTheme="minorHAnsi" w:cstheme="minorHAnsi"/>
          <w:sz w:val="22"/>
          <w:szCs w:val="22"/>
        </w:rPr>
        <w:t xml:space="preserve">  και </w:t>
      </w:r>
      <w:hyperlink r:id="rId11" w:tgtFrame="_blank" w:tooltip="Search Web" w:history="1">
        <w:r w:rsidR="008C3A56" w:rsidRPr="00E41442">
          <w:rPr>
            <w:rFonts w:asciiTheme="minorHAnsi" w:hAnsiTheme="minorHAnsi" w:cstheme="minorHAnsi"/>
            <w:sz w:val="22"/>
            <w:szCs w:val="22"/>
          </w:rPr>
          <w:t>HP ProDesk 400 G5 MT</w:t>
        </w:r>
      </w:hyperlink>
      <w:r w:rsidR="008C3A56" w:rsidRPr="00E41442">
        <w:rPr>
          <w:rFonts w:asciiTheme="minorHAnsi" w:hAnsiTheme="minorHAnsi" w:cstheme="minorHAnsi"/>
          <w:sz w:val="22"/>
          <w:szCs w:val="22"/>
        </w:rPr>
        <w:t xml:space="preserve"> του</w:t>
      </w:r>
      <w:r w:rsidR="003303F8" w:rsidRPr="00E41442">
        <w:rPr>
          <w:rFonts w:asciiTheme="minorHAnsi" w:hAnsiTheme="minorHAnsi" w:cstheme="minorHAnsi"/>
          <w:sz w:val="22"/>
          <w:szCs w:val="22"/>
        </w:rPr>
        <w:t xml:space="preserve"> Γ.Ν. Θήρας</w:t>
      </w:r>
      <w:r w:rsidR="006F2549" w:rsidRPr="00E41442">
        <w:rPr>
          <w:rFonts w:asciiTheme="minorHAnsi" w:hAnsiTheme="minorHAnsi" w:cstheme="minorHAnsi"/>
          <w:sz w:val="22"/>
          <w:szCs w:val="22"/>
        </w:rPr>
        <w:t xml:space="preserve"> όπως αυτά αναφέρονται στον παρακάτω πίνακα</w:t>
      </w:r>
      <w:r w:rsidR="003303F8" w:rsidRPr="00E4144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2353"/>
        <w:gridCol w:w="6856"/>
        <w:gridCol w:w="1276"/>
      </w:tblGrid>
      <w:tr w:rsidR="008C3A56" w:rsidRPr="00E41442" w14:paraId="7882309B" w14:textId="77777777" w:rsidTr="002931B8">
        <w:tc>
          <w:tcPr>
            <w:tcW w:w="2353" w:type="dxa"/>
          </w:tcPr>
          <w:p w14:paraId="0DE450E0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Περιγραφή</w:t>
            </w:r>
          </w:p>
        </w:tc>
        <w:tc>
          <w:tcPr>
            <w:tcW w:w="6856" w:type="dxa"/>
          </w:tcPr>
          <w:p w14:paraId="0AFF638A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Χαρακτηριστικά :</w:t>
            </w:r>
          </w:p>
        </w:tc>
        <w:tc>
          <w:tcPr>
            <w:tcW w:w="1276" w:type="dxa"/>
          </w:tcPr>
          <w:p w14:paraId="029A6786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Ποσότητα</w:t>
            </w:r>
          </w:p>
        </w:tc>
      </w:tr>
      <w:tr w:rsidR="008C3A56" w:rsidRPr="00E41442" w14:paraId="6A03ECB6" w14:textId="77777777" w:rsidTr="002931B8">
        <w:tc>
          <w:tcPr>
            <w:tcW w:w="2353" w:type="dxa"/>
          </w:tcPr>
          <w:p w14:paraId="358F9B9A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1514613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5FA2CA9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98FF621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2E24CAB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4EA41F8D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95B3F7D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lastRenderedPageBreak/>
              <w:t xml:space="preserve">Σκληρός δίσκος </w:t>
            </w:r>
            <w:r w:rsidRPr="00E4144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SSD 2.5”</w:t>
            </w:r>
          </w:p>
        </w:tc>
        <w:tc>
          <w:tcPr>
            <w:tcW w:w="6856" w:type="dxa"/>
          </w:tcPr>
          <w:p w14:paraId="0C9F5B08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lastRenderedPageBreak/>
              <w:t>Μέγεθος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 2,5".</w:t>
            </w:r>
          </w:p>
          <w:p w14:paraId="5873F35C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Χωρητικότητα</w:t>
            </w: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: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500GB.</w:t>
            </w:r>
          </w:p>
          <w:p w14:paraId="734BE5C3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Σύνδεση</w:t>
            </w: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: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 SATA 6Gb/s Interface, 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με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συμβατότητα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σε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SATA 3Gb/s &amp; SATA 1.5Gb/s 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πρότυπα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σύνδεσης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41BA65C5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Μέγιστη_Ταχύτητα Ανάγνωσης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: έως και 550 MB/sec Sequential Read .</w:t>
            </w:r>
          </w:p>
          <w:p w14:paraId="26DF2131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Μέγιστη Ταχύτητα Εγγραφής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: έως και 520 MB/sec Sequential Write.</w:t>
            </w:r>
          </w:p>
          <w:p w14:paraId="59091A7C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lastRenderedPageBreak/>
              <w:t>IOPS</w:t>
            </w: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έως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και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98.000 IOPS Random </w:t>
            </w:r>
            <w:proofErr w:type="gramStart"/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Read ,</w:t>
            </w:r>
            <w:proofErr w:type="gramEnd"/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έως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και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90.000 IOPS Random Write.</w:t>
            </w:r>
          </w:p>
          <w:p w14:paraId="4D49DE0A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NAND Flash</w:t>
            </w: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V-NAND 3bit MLC</w:t>
            </w:r>
          </w:p>
          <w:p w14:paraId="25D7FB0E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MTBF</w:t>
            </w: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1.5 Million Hours Reliability.</w:t>
            </w:r>
          </w:p>
          <w:p w14:paraId="69C6FE42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Κατανάλωση</w:t>
            </w: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Μέση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2.2 W, 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Μέγιστη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4.0 W (Burst mode).</w:t>
            </w:r>
          </w:p>
          <w:p w14:paraId="12151055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Εγγύηση: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 5 χρόνια</w:t>
            </w:r>
          </w:p>
        </w:tc>
        <w:tc>
          <w:tcPr>
            <w:tcW w:w="1276" w:type="dxa"/>
          </w:tcPr>
          <w:p w14:paraId="4D204500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lastRenderedPageBreak/>
              <w:t>20</w:t>
            </w:r>
          </w:p>
        </w:tc>
      </w:tr>
      <w:tr w:rsidR="008C3A56" w:rsidRPr="00E41442" w14:paraId="0C9EE74A" w14:textId="77777777" w:rsidTr="002931B8">
        <w:tc>
          <w:tcPr>
            <w:tcW w:w="2353" w:type="dxa"/>
          </w:tcPr>
          <w:p w14:paraId="339CE88C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Σκληρός δίσκος </w:t>
            </w:r>
            <w:r w:rsidRPr="00E4144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SSD M2</w:t>
            </w:r>
          </w:p>
        </w:tc>
        <w:tc>
          <w:tcPr>
            <w:tcW w:w="6856" w:type="dxa"/>
          </w:tcPr>
          <w:p w14:paraId="259201F3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Διασύνδεση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 PCIe Gen 3.0 x 4, </w:t>
            </w:r>
            <w:proofErr w:type="spellStart"/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NVMe</w:t>
            </w:r>
            <w:proofErr w:type="spellEnd"/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1.3.</w:t>
            </w:r>
          </w:p>
          <w:p w14:paraId="6D619EDE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Χωρητικότητα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: 250GB</w:t>
            </w:r>
          </w:p>
          <w:p w14:paraId="55189173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Μέγιστη ταχύτητα ανάγνωσης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: Up to 3.500 MB/s.</w:t>
            </w:r>
          </w:p>
          <w:p w14:paraId="2A90CAB6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Μέγιστη ταχύτητα εγγραφής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: Up to 2.300 MB/s.</w:t>
            </w:r>
          </w:p>
          <w:p w14:paraId="0FBD6B1B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Τυχαία</w:t>
            </w: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_</w:t>
            </w: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Ταχύτητα</w:t>
            </w: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_</w:t>
            </w: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Ανάγνωσης</w:t>
            </w: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: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Random Read (4KB, QD32): Up to 250,000 IOPS Random Read, Random Read (4KB, QD1): Up to 17,000 IOPS Random Read.</w:t>
            </w:r>
          </w:p>
          <w:p w14:paraId="70C2AD1E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Τυχαία</w:t>
            </w: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ταχύτητα</w:t>
            </w: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εγγραφής</w:t>
            </w: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: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Random Write (4KB, QD32): Up to 550,000 IOPS Random Write, Random Write (4KB, QD1): Up to 60,000 IOPS Random Write.</w:t>
            </w:r>
          </w:p>
          <w:p w14:paraId="77784E95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Τύπος</w:t>
            </w: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 xml:space="preserve"> NAND: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V-NAND 3-bit MLC.</w:t>
            </w:r>
          </w:p>
          <w:p w14:paraId="5D6B9F8A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Μνήμη</w:t>
            </w: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 xml:space="preserve"> Cache: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Samsung 512MB Low Power DDR4 SDRAM.</w:t>
            </w:r>
          </w:p>
          <w:p w14:paraId="04D46341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AES encryption: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 AES 256-bit Encryption (Class </w:t>
            </w:r>
            <w:proofErr w:type="gramStart"/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0)TCG</w:t>
            </w:r>
            <w:proofErr w:type="gramEnd"/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/Opal IEEE1667 (Encrypted drive).</w:t>
            </w:r>
          </w:p>
          <w:p w14:paraId="62F05A3A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Κατανάλωση</w:t>
            </w: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ενέργειας</w:t>
            </w: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:</w:t>
            </w: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Average: 5.0 W, Maximum: 8 W (Burst mode).</w:t>
            </w:r>
          </w:p>
          <w:p w14:paraId="39C243F4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Form factor: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 M.2 (2280).</w:t>
            </w:r>
          </w:p>
          <w:p w14:paraId="6CB5BC28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Εγγύηση: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 5 χρόνια</w:t>
            </w:r>
          </w:p>
        </w:tc>
        <w:tc>
          <w:tcPr>
            <w:tcW w:w="1276" w:type="dxa"/>
          </w:tcPr>
          <w:p w14:paraId="1300468A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55</w:t>
            </w:r>
          </w:p>
        </w:tc>
      </w:tr>
      <w:tr w:rsidR="008C3A56" w:rsidRPr="00E41442" w14:paraId="42F2BA14" w14:textId="77777777" w:rsidTr="002931B8">
        <w:tc>
          <w:tcPr>
            <w:tcW w:w="2353" w:type="dxa"/>
          </w:tcPr>
          <w:p w14:paraId="471BBC7A" w14:textId="77777777" w:rsidR="008C3A56" w:rsidRPr="00E41442" w:rsidRDefault="008C3A56" w:rsidP="00E41442">
            <w:pPr>
              <w:spacing w:after="100" w:afterAutospacing="1"/>
              <w:outlineLvl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Μνήμες </w:t>
            </w:r>
            <w:r w:rsidRPr="00E4144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Ram PC3L-12800U</w:t>
            </w:r>
          </w:p>
        </w:tc>
        <w:tc>
          <w:tcPr>
            <w:tcW w:w="6856" w:type="dxa"/>
          </w:tcPr>
          <w:p w14:paraId="0E1A6FD0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Memory Type: DDR3 SDRAM; Capacity: 8GB</w:t>
            </w:r>
          </w:p>
          <w:p w14:paraId="274029B9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Pins: 240 Pin; Bus Type: PC-12800</w:t>
            </w:r>
          </w:p>
          <w:p w14:paraId="638D69A8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Error Correction: Non-ECC; Cycle Time: 1.5ns</w:t>
            </w:r>
          </w:p>
          <w:p w14:paraId="431B4EDD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Cas: CL11; Data Transfer Rate: 1600Mhz</w:t>
            </w:r>
          </w:p>
          <w:p w14:paraId="09AD3F4B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Memory Clock: 200Mhz; Rank: Rank 1; Voltage: 1.35</w:t>
            </w:r>
          </w:p>
          <w:p w14:paraId="5661CCE7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rPr>
                <w:rFonts w:asciiTheme="minorHAnsi" w:hAnsiTheme="minorHAnsi" w:cstheme="minorHAnsi"/>
                <w:b/>
                <w:bCs/>
                <w:color w:val="4F4F4F"/>
                <w:sz w:val="22"/>
                <w:szCs w:val="22"/>
                <w:u w:val="single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</w:tcPr>
          <w:p w14:paraId="00FE9DA7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16</w:t>
            </w:r>
          </w:p>
        </w:tc>
      </w:tr>
      <w:tr w:rsidR="008C3A56" w:rsidRPr="00E41442" w14:paraId="1494E1D9" w14:textId="77777777" w:rsidTr="002931B8">
        <w:tc>
          <w:tcPr>
            <w:tcW w:w="2353" w:type="dxa"/>
          </w:tcPr>
          <w:p w14:paraId="74D963C3" w14:textId="65667723" w:rsidR="008C3A56" w:rsidRPr="00E41442" w:rsidRDefault="00E0723C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Μνήμες</w:t>
            </w:r>
            <w:r w:rsidR="008C3A56" w:rsidRPr="00E4144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C3A56" w:rsidRPr="00E4144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Ram PC4-21300</w:t>
            </w:r>
          </w:p>
        </w:tc>
        <w:tc>
          <w:tcPr>
            <w:tcW w:w="6856" w:type="dxa"/>
          </w:tcPr>
          <w:p w14:paraId="52D5149E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Τύπος μνήμης: DDR4.</w:t>
            </w:r>
          </w:p>
          <w:p w14:paraId="5384D713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Τάση: 1.2V.</w:t>
            </w:r>
          </w:p>
          <w:p w14:paraId="2A3BE066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Ταχύτητα: PC4-21300.</w:t>
            </w:r>
          </w:p>
          <w:p w14:paraId="561C837E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Συχνότητα: 2666MHz.</w:t>
            </w:r>
          </w:p>
          <w:p w14:paraId="1EED5BD5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Χωρητικότητα: 16GB.</w:t>
            </w:r>
          </w:p>
          <w:p w14:paraId="12E8B2CE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Σύστημα ψύξης: Παθητικό</w:t>
            </w:r>
          </w:p>
          <w:p w14:paraId="042033B3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Πρόσθετα χαρακτηριστικά: XMP2</w:t>
            </w:r>
          </w:p>
          <w:p w14:paraId="626C099B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Low profile</w:t>
            </w: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76" w:type="dxa"/>
          </w:tcPr>
          <w:p w14:paraId="65B96642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8</w:t>
            </w:r>
          </w:p>
        </w:tc>
      </w:tr>
      <w:tr w:rsidR="008C3A56" w:rsidRPr="00E41442" w14:paraId="3C0E8787" w14:textId="77777777" w:rsidTr="002931B8">
        <w:tc>
          <w:tcPr>
            <w:tcW w:w="2353" w:type="dxa"/>
          </w:tcPr>
          <w:p w14:paraId="2EA8FC94" w14:textId="2E4B0C79" w:rsidR="008C3A56" w:rsidRPr="00E41442" w:rsidRDefault="00E0723C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Μνήμες</w:t>
            </w:r>
            <w:r w:rsidR="008C3A56" w:rsidRPr="00E4144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C3A56" w:rsidRPr="00E4144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Ram PC4-21300</w:t>
            </w:r>
          </w:p>
        </w:tc>
        <w:tc>
          <w:tcPr>
            <w:tcW w:w="6856" w:type="dxa"/>
          </w:tcPr>
          <w:p w14:paraId="23EE7CD4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Τύπος μνήμης: DDR4.</w:t>
            </w:r>
          </w:p>
          <w:p w14:paraId="0F379A4C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Τάση: 1.2V.</w:t>
            </w:r>
          </w:p>
          <w:p w14:paraId="632721CF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Ταχύτητα: PC4-21300.</w:t>
            </w:r>
          </w:p>
          <w:p w14:paraId="6F48F7FC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Συχνότητα: 2666MHz.</w:t>
            </w:r>
          </w:p>
          <w:p w14:paraId="5D5E6D11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Χωρητικότητα: 8GB.</w:t>
            </w:r>
          </w:p>
          <w:p w14:paraId="0A8AFC05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Σύστημα ψύξης: Παθητικό</w:t>
            </w:r>
          </w:p>
          <w:p w14:paraId="10F3134D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Πρόσθετα χαρακτηριστικά: XMP2</w:t>
            </w:r>
          </w:p>
          <w:p w14:paraId="58382F63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Low profile</w:t>
            </w:r>
          </w:p>
          <w:p w14:paraId="7E7ECE90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61C77634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lastRenderedPageBreak/>
              <w:t>10</w:t>
            </w:r>
          </w:p>
        </w:tc>
      </w:tr>
      <w:tr w:rsidR="008C3A56" w:rsidRPr="00E41442" w14:paraId="78863DAE" w14:textId="77777777" w:rsidTr="002931B8">
        <w:tc>
          <w:tcPr>
            <w:tcW w:w="2353" w:type="dxa"/>
          </w:tcPr>
          <w:p w14:paraId="14720955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Μνήμες </w:t>
            </w:r>
            <w:r w:rsidRPr="00E4144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Ram PC4-17000</w:t>
            </w:r>
          </w:p>
        </w:tc>
        <w:tc>
          <w:tcPr>
            <w:tcW w:w="6856" w:type="dxa"/>
          </w:tcPr>
          <w:p w14:paraId="75DCB9B3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8GB</w:t>
            </w:r>
          </w:p>
          <w:p w14:paraId="2FCCEE3B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260p </w:t>
            </w:r>
          </w:p>
          <w:p w14:paraId="63DC1DFB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PC4-17000</w:t>
            </w:r>
          </w:p>
          <w:p w14:paraId="0E770A24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CL15 </w:t>
            </w:r>
          </w:p>
          <w:p w14:paraId="07CCC665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8c 512x8 </w:t>
            </w:r>
          </w:p>
          <w:p w14:paraId="55E3D6D3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DDR4-2133 </w:t>
            </w:r>
          </w:p>
          <w:p w14:paraId="20B53718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1Rx8 1.2V </w:t>
            </w:r>
          </w:p>
          <w:p w14:paraId="630F5069" w14:textId="77777777" w:rsidR="008C3A56" w:rsidRPr="00E41442" w:rsidRDefault="008C3A56" w:rsidP="00E41442">
            <w:pPr>
              <w:tabs>
                <w:tab w:val="left" w:pos="720"/>
                <w:tab w:val="center" w:pos="2324"/>
                <w:tab w:val="left" w:pos="3705"/>
                <w:tab w:val="center" w:pos="4153"/>
                <w:tab w:val="right" w:pos="8306"/>
              </w:tabs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SODIMM</w:t>
            </w:r>
          </w:p>
        </w:tc>
        <w:tc>
          <w:tcPr>
            <w:tcW w:w="1276" w:type="dxa"/>
          </w:tcPr>
          <w:p w14:paraId="5D8CAAED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24</w:t>
            </w:r>
          </w:p>
        </w:tc>
      </w:tr>
      <w:tr w:rsidR="008C3A56" w:rsidRPr="00E41442" w14:paraId="79936877" w14:textId="77777777" w:rsidTr="002931B8">
        <w:tc>
          <w:tcPr>
            <w:tcW w:w="2353" w:type="dxa"/>
          </w:tcPr>
          <w:p w14:paraId="50F93884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Μνήμες </w:t>
            </w:r>
            <w:r w:rsidRPr="00E4144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Ram PC4-17000</w:t>
            </w:r>
          </w:p>
        </w:tc>
        <w:tc>
          <w:tcPr>
            <w:tcW w:w="6856" w:type="dxa"/>
          </w:tcPr>
          <w:p w14:paraId="03FA06FC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16GB</w:t>
            </w:r>
          </w:p>
          <w:p w14:paraId="29EA9BA9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260p </w:t>
            </w:r>
          </w:p>
          <w:p w14:paraId="28625905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PC4-17000</w:t>
            </w:r>
          </w:p>
          <w:p w14:paraId="5FFDD840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CL15 </w:t>
            </w:r>
          </w:p>
          <w:p w14:paraId="285DFB60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8c 512x8 </w:t>
            </w:r>
          </w:p>
          <w:p w14:paraId="38814979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DDR4-2133 </w:t>
            </w:r>
          </w:p>
          <w:p w14:paraId="52EC7841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1Rx8 1.2V </w:t>
            </w:r>
          </w:p>
          <w:p w14:paraId="54CE3286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SODIMM</w:t>
            </w:r>
          </w:p>
        </w:tc>
        <w:tc>
          <w:tcPr>
            <w:tcW w:w="1276" w:type="dxa"/>
          </w:tcPr>
          <w:p w14:paraId="05752184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  <w:t>10</w:t>
            </w:r>
          </w:p>
        </w:tc>
      </w:tr>
      <w:tr w:rsidR="008C3A56" w:rsidRPr="00E41442" w14:paraId="2A78D30A" w14:textId="77777777" w:rsidTr="002931B8">
        <w:trPr>
          <w:trHeight w:val="2061"/>
        </w:trPr>
        <w:tc>
          <w:tcPr>
            <w:tcW w:w="2353" w:type="dxa"/>
          </w:tcPr>
          <w:p w14:paraId="271BA12E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Μνήμες </w:t>
            </w:r>
            <w:r w:rsidRPr="00E4144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Ram PC3-12800)</w:t>
            </w:r>
          </w:p>
        </w:tc>
        <w:tc>
          <w:tcPr>
            <w:tcW w:w="6856" w:type="dxa"/>
          </w:tcPr>
          <w:p w14:paraId="6A03369A" w14:textId="77777777" w:rsidR="008C3A56" w:rsidRPr="00E41442" w:rsidRDefault="008C3A56" w:rsidP="00E4144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14:paraId="1852AA6F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 GB</w:t>
            </w:r>
          </w:p>
          <w:p w14:paraId="36611ACC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240-Pin </w:t>
            </w:r>
          </w:p>
          <w:p w14:paraId="464DDFF9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DDR3 SDRAM </w:t>
            </w:r>
          </w:p>
          <w:p w14:paraId="34962175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DDR3 1600 </w:t>
            </w:r>
          </w:p>
          <w:p w14:paraId="7E8E62B6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(PC3 12800)</w:t>
            </w:r>
          </w:p>
          <w:p w14:paraId="376DDED2" w14:textId="77777777" w:rsidR="008C3A56" w:rsidRPr="00E41442" w:rsidRDefault="008C3A56" w:rsidP="00E41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1442">
              <w:rPr>
                <w:rFonts w:asciiTheme="minorHAnsi" w:hAnsiTheme="minorHAnsi" w:cstheme="minorHAnsi"/>
                <w:sz w:val="22"/>
                <w:szCs w:val="22"/>
              </w:rPr>
              <w:t>1.5V</w:t>
            </w:r>
          </w:p>
          <w:p w14:paraId="0D09FE20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276" w:type="dxa"/>
          </w:tcPr>
          <w:p w14:paraId="5366D150" w14:textId="77777777" w:rsidR="008C3A56" w:rsidRPr="00E41442" w:rsidRDefault="008C3A56" w:rsidP="00E41442">
            <w:pPr>
              <w:tabs>
                <w:tab w:val="left" w:pos="720"/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E4144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8</w:t>
            </w:r>
          </w:p>
        </w:tc>
      </w:tr>
    </w:tbl>
    <w:p w14:paraId="53722C00" w14:textId="11834DA6" w:rsidR="00AC61FB" w:rsidRPr="00E41442" w:rsidRDefault="00AC61FB" w:rsidP="00E41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E41442">
        <w:rPr>
          <w:rFonts w:cstheme="minorHAnsi"/>
          <w:b/>
          <w:sz w:val="20"/>
          <w:szCs w:val="20"/>
          <w:u w:val="single"/>
        </w:rPr>
        <w:t>ΓΕΝΙΚΟΙ ΟΡΟΙ</w:t>
      </w:r>
      <w:r w:rsidRPr="00E41442">
        <w:rPr>
          <w:rFonts w:cstheme="minorHAnsi"/>
          <w:b/>
          <w:sz w:val="20"/>
          <w:szCs w:val="20"/>
        </w:rPr>
        <w:t xml:space="preserve"> </w:t>
      </w:r>
      <w:r w:rsidRPr="00E41442">
        <w:rPr>
          <w:rFonts w:cstheme="minorHAnsi"/>
          <w:b/>
          <w:sz w:val="20"/>
          <w:szCs w:val="20"/>
          <w:lang w:val="en-US"/>
        </w:rPr>
        <w:t>:</w:t>
      </w:r>
    </w:p>
    <w:p w14:paraId="7E2C9EB1" w14:textId="787DC864" w:rsidR="005B113F" w:rsidRPr="00E41442" w:rsidRDefault="00B7302B" w:rsidP="00E41442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E41442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E41442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E41442">
        <w:rPr>
          <w:rFonts w:asciiTheme="minorHAnsi" w:hAnsiTheme="minorHAnsi" w:cstheme="minorHAnsi"/>
          <w:sz w:val="22"/>
          <w:szCs w:val="22"/>
        </w:rPr>
        <w:t>60</w:t>
      </w:r>
      <w:r w:rsidR="00A63ADE" w:rsidRPr="00E41442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32ABE7B" w:rsidR="00AC61FB" w:rsidRPr="00E41442" w:rsidRDefault="00A31737" w:rsidP="00E41442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41442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E41442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E0723C" w:rsidRPr="00E41442">
        <w:rPr>
          <w:rFonts w:asciiTheme="minorHAnsi" w:hAnsiTheme="minorHAnsi" w:cstheme="minorHAnsi"/>
          <w:sz w:val="22"/>
          <w:szCs w:val="22"/>
        </w:rPr>
        <w:t>email</w:t>
      </w:r>
      <w:r w:rsidRPr="00E41442">
        <w:rPr>
          <w:rFonts w:asciiTheme="minorHAnsi" w:hAnsiTheme="minorHAnsi" w:cstheme="minorHAnsi"/>
          <w:sz w:val="22"/>
          <w:szCs w:val="22"/>
        </w:rPr>
        <w:t>:</w:t>
      </w:r>
      <w:r w:rsidR="000D1F68" w:rsidRPr="00E41442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266764" w:rsidRPr="008B06B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vkarampali</w:t>
        </w:r>
        <w:r w:rsidR="00266764" w:rsidRPr="008B06BD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266764" w:rsidRPr="008B06B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266764" w:rsidRPr="008B06BD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266764" w:rsidRPr="008B06B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266764" w:rsidRPr="008B06BD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266764" w:rsidRPr="008B06B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266764" w:rsidRPr="00266764">
        <w:rPr>
          <w:rFonts w:asciiTheme="minorHAnsi" w:hAnsiTheme="minorHAnsi" w:cstheme="minorHAnsi"/>
          <w:sz w:val="22"/>
          <w:szCs w:val="22"/>
        </w:rPr>
        <w:t xml:space="preserve"> </w:t>
      </w:r>
      <w:r w:rsidRPr="00E41442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E41442">
        <w:rPr>
          <w:rFonts w:asciiTheme="minorHAnsi" w:hAnsiTheme="minorHAnsi" w:cstheme="minorHAnsi"/>
          <w:sz w:val="22"/>
          <w:szCs w:val="22"/>
        </w:rPr>
        <w:t>35</w:t>
      </w:r>
      <w:r w:rsidR="00D747F7" w:rsidRPr="00E41442">
        <w:rPr>
          <w:rFonts w:asciiTheme="minorHAnsi" w:hAnsiTheme="minorHAnsi" w:cstheme="minorHAnsi"/>
          <w:sz w:val="22"/>
          <w:szCs w:val="22"/>
        </w:rPr>
        <w:t>459</w:t>
      </w:r>
      <w:r w:rsidRPr="00E41442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E41442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E41442">
        <w:rPr>
          <w:rFonts w:asciiTheme="minorHAnsi" w:hAnsiTheme="minorHAnsi" w:cstheme="minorHAnsi"/>
          <w:sz w:val="22"/>
          <w:szCs w:val="22"/>
        </w:rPr>
        <w:t xml:space="preserve"> </w:t>
      </w:r>
      <w:r w:rsidR="00F830B6" w:rsidRPr="00E41442">
        <w:rPr>
          <w:rFonts w:asciiTheme="minorHAnsi" w:hAnsiTheme="minorHAnsi" w:cstheme="minorHAnsi"/>
          <w:sz w:val="22"/>
          <w:szCs w:val="22"/>
        </w:rPr>
        <w:t>17.11.20</w:t>
      </w:r>
      <w:r w:rsidR="000D1F68" w:rsidRPr="00E41442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E41442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F830B6" w:rsidRPr="00E41442">
        <w:rPr>
          <w:rFonts w:asciiTheme="minorHAnsi" w:hAnsiTheme="minorHAnsi" w:cstheme="minorHAnsi"/>
          <w:sz w:val="22"/>
          <w:szCs w:val="22"/>
        </w:rPr>
        <w:t>Τρίτη</w:t>
      </w:r>
      <w:r w:rsidR="000D1F68" w:rsidRPr="00E41442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E41442">
        <w:rPr>
          <w:rFonts w:asciiTheme="minorHAnsi" w:hAnsiTheme="minorHAnsi" w:cstheme="minorHAnsi"/>
          <w:sz w:val="22"/>
          <w:szCs w:val="22"/>
        </w:rPr>
        <w:t xml:space="preserve"> </w:t>
      </w:r>
      <w:r w:rsidRPr="00E41442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F2D273A" w:rsidR="008E4B05" w:rsidRPr="00E41442" w:rsidRDefault="00A63ADE" w:rsidP="00E41442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E41442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E41442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E41442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E41442">
        <w:rPr>
          <w:rFonts w:asciiTheme="minorHAnsi" w:hAnsiTheme="minorHAnsi" w:cstheme="minorHAnsi"/>
          <w:sz w:val="22"/>
          <w:szCs w:val="22"/>
        </w:rPr>
        <w:t xml:space="preserve"> </w:t>
      </w:r>
      <w:r w:rsidR="001D532C" w:rsidRPr="00E41442">
        <w:rPr>
          <w:rFonts w:asciiTheme="minorHAnsi" w:hAnsiTheme="minorHAnsi" w:cstheme="minorHAnsi"/>
          <w:sz w:val="22"/>
          <w:szCs w:val="22"/>
        </w:rPr>
        <w:t>62.07.24</w:t>
      </w:r>
      <w:r w:rsidR="00BE5B76" w:rsidRPr="00E41442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E41442">
        <w:rPr>
          <w:rFonts w:asciiTheme="minorHAnsi" w:hAnsiTheme="minorHAnsi" w:cstheme="minorHAnsi"/>
          <w:sz w:val="22"/>
          <w:szCs w:val="22"/>
        </w:rPr>
        <w:t>(</w:t>
      </w:r>
      <w:r w:rsidR="001D532C" w:rsidRPr="00E41442">
        <w:rPr>
          <w:rFonts w:asciiTheme="minorHAnsi" w:hAnsiTheme="minorHAnsi" w:cstheme="minorHAnsi"/>
          <w:sz w:val="22"/>
          <w:szCs w:val="22"/>
        </w:rPr>
        <w:t>Επισκευές και Συντηρήσεις Δικτύων και Τηλεπικοινωνιών</w:t>
      </w:r>
      <w:r w:rsidR="000D1F68" w:rsidRPr="00E41442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E41442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E41442">
        <w:rPr>
          <w:rFonts w:asciiTheme="minorHAnsi" w:hAnsiTheme="minorHAnsi" w:cstheme="minorHAnsi"/>
          <w:sz w:val="22"/>
          <w:szCs w:val="22"/>
        </w:rPr>
        <w:t>20</w:t>
      </w:r>
      <w:r w:rsidR="0031418D" w:rsidRPr="00E41442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E4144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E41442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E414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E41442" w:rsidRDefault="00A63ADE" w:rsidP="00E41442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E41442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E41442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E41442" w:rsidRDefault="00AC61FB" w:rsidP="00E41442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E41442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47EDF3F3" w:rsidR="00AC61FB" w:rsidRPr="00E41442" w:rsidRDefault="00AC61FB" w:rsidP="00E41442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E41442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υπογραφή.</w:t>
      </w:r>
    </w:p>
    <w:p w14:paraId="46D7FC66" w14:textId="64A2331F" w:rsidR="00C66D27" w:rsidRPr="00E41442" w:rsidRDefault="00A63ADE" w:rsidP="00E41442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E41442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0C003782" w14:textId="77777777" w:rsidR="002931B8" w:rsidRPr="00E41442" w:rsidRDefault="002931B8" w:rsidP="00E414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860818" w14:textId="21170AA6" w:rsidR="009D49DA" w:rsidRPr="00E41442" w:rsidRDefault="00683CD5" w:rsidP="00E414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1442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E41442" w:rsidRDefault="009D49DA" w:rsidP="00E41442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E41442" w:rsidRDefault="009D49DA" w:rsidP="00E41442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E41442" w:rsidRDefault="009D49DA" w:rsidP="00E41442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E41442" w:rsidRDefault="009D49DA" w:rsidP="00E41442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E41442" w:rsidRDefault="009D49DA" w:rsidP="00E414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76458874" w:rsidR="00A63ADE" w:rsidRPr="007C0082" w:rsidRDefault="00683CD5" w:rsidP="00E41442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41442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E414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41442">
        <w:rPr>
          <w:rFonts w:asciiTheme="minorHAnsi" w:hAnsiTheme="minorHAnsi" w:cstheme="minorHAnsi"/>
          <w:b/>
          <w:sz w:val="22"/>
          <w:szCs w:val="22"/>
        </w:rPr>
        <w:t>ΒΑΣΙΛΕΙΟΣ</w:t>
      </w:r>
    </w:p>
    <w:sectPr w:rsidR="00A63ADE" w:rsidRPr="007C0082" w:rsidSect="006A6E25">
      <w:headerReference w:type="default" r:id="rId13"/>
      <w:footerReference w:type="default" r:id="rId14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E7AEE" w14:textId="77777777" w:rsidR="00BB5EB0" w:rsidRDefault="00BB5EB0">
      <w:r>
        <w:separator/>
      </w:r>
    </w:p>
  </w:endnote>
  <w:endnote w:type="continuationSeparator" w:id="0">
    <w:p w14:paraId="2B7E6A58" w14:textId="77777777" w:rsidR="00BB5EB0" w:rsidRDefault="00BB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3CB7" w14:textId="77777777" w:rsidR="00BB5EB0" w:rsidRDefault="00BB5EB0">
      <w:r>
        <w:separator/>
      </w:r>
    </w:p>
  </w:footnote>
  <w:footnote w:type="continuationSeparator" w:id="0">
    <w:p w14:paraId="13A04302" w14:textId="77777777" w:rsidR="00BB5EB0" w:rsidRDefault="00BB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73996"/>
    <w:multiLevelType w:val="hybridMultilevel"/>
    <w:tmpl w:val="D5D8790C"/>
    <w:lvl w:ilvl="0" w:tplc="96B2CD42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8"/>
  </w:num>
  <w:num w:numId="5">
    <w:abstractNumId w:val="27"/>
  </w:num>
  <w:num w:numId="6">
    <w:abstractNumId w:val="19"/>
  </w:num>
  <w:num w:numId="7">
    <w:abstractNumId w:val="4"/>
  </w:num>
  <w:num w:numId="8">
    <w:abstractNumId w:val="17"/>
  </w:num>
  <w:num w:numId="9">
    <w:abstractNumId w:val="30"/>
  </w:num>
  <w:num w:numId="10">
    <w:abstractNumId w:val="23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8"/>
  </w:num>
  <w:num w:numId="34">
    <w:abstractNumId w:val="31"/>
  </w:num>
  <w:num w:numId="35">
    <w:abstractNumId w:val="20"/>
  </w:num>
  <w:num w:numId="36">
    <w:abstractNumId w:val="7"/>
  </w:num>
  <w:num w:numId="37">
    <w:abstractNumId w:val="12"/>
  </w:num>
  <w:num w:numId="38">
    <w:abstractNumId w:val="26"/>
  </w:num>
  <w:num w:numId="39">
    <w:abstractNumId w:val="3"/>
  </w:num>
  <w:num w:numId="40">
    <w:abstractNumId w:val="16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8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32C"/>
    <w:rsid w:val="001D5FEF"/>
    <w:rsid w:val="001D6D21"/>
    <w:rsid w:val="001E1823"/>
    <w:rsid w:val="001F479E"/>
    <w:rsid w:val="001F4FFA"/>
    <w:rsid w:val="001F546E"/>
    <w:rsid w:val="001F6311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66764"/>
    <w:rsid w:val="00273158"/>
    <w:rsid w:val="00277267"/>
    <w:rsid w:val="00277808"/>
    <w:rsid w:val="00283421"/>
    <w:rsid w:val="0028463B"/>
    <w:rsid w:val="0028507A"/>
    <w:rsid w:val="002931B8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204D"/>
    <w:rsid w:val="00326906"/>
    <w:rsid w:val="00327519"/>
    <w:rsid w:val="00327B64"/>
    <w:rsid w:val="003303F8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082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0FBD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A56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459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870C1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23C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442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1651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51C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0B6"/>
    <w:rsid w:val="00F832C8"/>
    <w:rsid w:val="00F869E6"/>
    <w:rsid w:val="00F87F39"/>
    <w:rsid w:val="00F90B0B"/>
    <w:rsid w:val="00F92F8C"/>
    <w:rsid w:val="00F960CF"/>
    <w:rsid w:val="00F968D7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hl=en&amp;q=Hewlett-Packard%20HP%20Compaq%20Pro%206300%20M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karampali@santorini-hospital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search?hl=en&amp;q=HP%20HP%20ProDesk%20400%20G5%20M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search?hl=en&amp;q=HP%20HP%20ProDesk%20600%20G2%20D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?hl=en&amp;q=Dell%20Inc.%20OptiPlex%20504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</Template>
  <TotalTime>404</TotalTime>
  <Pages>3</Pages>
  <Words>604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4813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Vasiliki Karabali</cp:lastModifiedBy>
  <cp:revision>163</cp:revision>
  <cp:lastPrinted>2020-11-24T06:30:00Z</cp:lastPrinted>
  <dcterms:created xsi:type="dcterms:W3CDTF">2018-07-06T06:05:00Z</dcterms:created>
  <dcterms:modified xsi:type="dcterms:W3CDTF">2020-11-24T10:49:00Z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