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3D3852DD" w:rsidR="004A43FC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2352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412D" w:rsidRPr="00E2412D">
        <w:rPr>
          <w:rFonts w:asciiTheme="minorHAnsi" w:hAnsiTheme="minorHAnsi" w:cstheme="minorHAnsi"/>
          <w:b/>
          <w:sz w:val="22"/>
          <w:szCs w:val="22"/>
        </w:rPr>
        <w:t>ΨΟΥΡΟΡΡ3-Β0Φ</w:t>
      </w:r>
    </w:p>
    <w:p w14:paraId="242803F3" w14:textId="6D0E4D6F" w:rsidR="00A63ADE" w:rsidRPr="00E5245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9D19C2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9D19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3D76">
        <w:rPr>
          <w:rFonts w:asciiTheme="minorHAnsi" w:hAnsiTheme="minorHAnsi" w:cstheme="minorHAnsi"/>
          <w:b/>
          <w:sz w:val="22"/>
          <w:szCs w:val="22"/>
        </w:rPr>
        <w:t>6019/15-11-2021</w:t>
      </w:r>
    </w:p>
    <w:p w14:paraId="74F2EEE3" w14:textId="2E4B928E" w:rsidR="00D22A9A" w:rsidRPr="00742DCB" w:rsidRDefault="00EE198A" w:rsidP="00EE198A">
      <w:pPr>
        <w:pStyle w:val="a7"/>
        <w:tabs>
          <w:tab w:val="left" w:pos="8520"/>
        </w:tabs>
        <w:spacing w:line="320" w:lineRule="exact"/>
        <w:ind w:left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4F48D1F1" w14:textId="6AA368E4" w:rsidR="00743BF5" w:rsidRDefault="00743BF5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FBE506" w14:textId="77777777" w:rsidR="00743BF5" w:rsidRDefault="00743BF5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6802D240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33B9A1D3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E70A1B" w:rsidRPr="00E70A1B">
        <w:rPr>
          <w:rFonts w:asciiTheme="minorHAnsi" w:hAnsiTheme="minorHAnsi" w:cstheme="minorHAnsi"/>
          <w:b/>
          <w:sz w:val="22"/>
          <w:szCs w:val="22"/>
        </w:rPr>
        <w:t>ταχέων διαγνωστικών σκευασμάτων ( rapid tests), προκειμένου για τη διενέργεια ελέγχων νόσησης  από πιθανή λοίμωξη από τον νέο κορωνοϊό COVID-19</w:t>
      </w:r>
      <w:bookmarkStart w:id="0" w:name="_Hlk83804946"/>
      <w:bookmarkStart w:id="1" w:name="_Hlk43462612"/>
      <w:r w:rsidR="00E70A1B" w:rsidRPr="00E70A1B">
        <w:rPr>
          <w:rFonts w:asciiTheme="minorHAnsi" w:hAnsiTheme="minorHAnsi" w:cstheme="minorHAnsi"/>
          <w:b/>
          <w:sz w:val="22"/>
          <w:szCs w:val="22"/>
        </w:rPr>
        <w:t xml:space="preserve">, στο τμήμα Επειγόντων Περιστατικών – νοσηλευόμενων ασθενών </w:t>
      </w:r>
      <w:bookmarkEnd w:id="0"/>
      <w:r w:rsidR="00E70A1B" w:rsidRPr="00E70A1B">
        <w:rPr>
          <w:rFonts w:asciiTheme="minorHAnsi" w:hAnsiTheme="minorHAnsi" w:cstheme="minorHAnsi"/>
          <w:b/>
          <w:sz w:val="22"/>
          <w:szCs w:val="22"/>
        </w:rPr>
        <w:t xml:space="preserve">  με </w:t>
      </w:r>
      <w:bookmarkEnd w:id="1"/>
      <w:r w:rsidR="00E70A1B" w:rsidRPr="00E70A1B">
        <w:rPr>
          <w:rFonts w:asciiTheme="minorHAnsi" w:hAnsiTheme="minorHAnsi" w:cstheme="minorHAnsi"/>
          <w:b/>
          <w:sz w:val="22"/>
          <w:szCs w:val="22"/>
        </w:rPr>
        <w:t xml:space="preserve">την διαδικασία συλλογής προσφορών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5615919B" w:rsidR="004205D9" w:rsidRPr="00357E8A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  <w:r w:rsidR="00357E8A" w:rsidRPr="00357E8A">
        <w:rPr>
          <w:rFonts w:asciiTheme="minorHAnsi" w:hAnsiTheme="minorHAnsi" w:cstheme="minorHAnsi"/>
          <w:b/>
          <w:sz w:val="22"/>
          <w:szCs w:val="22"/>
        </w:rPr>
        <w:t>.</w:t>
      </w:r>
    </w:p>
    <w:p w14:paraId="2A0F0F47" w14:textId="77777777" w:rsidR="00D743D7" w:rsidRPr="00742DCB" w:rsidRDefault="00D743D7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0E1238" w14:textId="0B140BAC" w:rsidR="00AB41FD" w:rsidRPr="00D743D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743D7">
        <w:rPr>
          <w:rFonts w:asciiTheme="minorHAnsi" w:hAnsiTheme="minorHAnsi" w:cstheme="minorHAnsi"/>
          <w:bCs/>
          <w:sz w:val="22"/>
          <w:szCs w:val="22"/>
        </w:rPr>
        <w:t xml:space="preserve">           β.</w:t>
      </w:r>
      <w:r w:rsidR="008B29F1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743D7">
        <w:rPr>
          <w:rFonts w:asciiTheme="minorHAnsi" w:hAnsiTheme="minorHAnsi" w:cstheme="minorHAnsi"/>
          <w:bCs/>
          <w:sz w:val="22"/>
          <w:szCs w:val="22"/>
        </w:rPr>
        <w:t>Την με Αρ. Πρωτ.</w:t>
      </w:r>
      <w:r w:rsidR="00AC39EC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43BF5" w:rsidRPr="00D743D7">
        <w:rPr>
          <w:rFonts w:asciiTheme="minorHAnsi" w:hAnsiTheme="minorHAnsi" w:cstheme="minorHAnsi"/>
          <w:bCs/>
          <w:sz w:val="22"/>
          <w:szCs w:val="22"/>
        </w:rPr>
        <w:t>5</w:t>
      </w:r>
      <w:r w:rsidR="009E64D2">
        <w:rPr>
          <w:rFonts w:asciiTheme="minorHAnsi" w:hAnsiTheme="minorHAnsi" w:cstheme="minorHAnsi"/>
          <w:bCs/>
          <w:sz w:val="22"/>
          <w:szCs w:val="22"/>
        </w:rPr>
        <w:t>846/08-11-2021</w:t>
      </w:r>
      <w:r w:rsidRPr="00D743D7">
        <w:rPr>
          <w:rFonts w:asciiTheme="minorHAnsi" w:hAnsiTheme="minorHAnsi" w:cstheme="minorHAnsi"/>
          <w:bCs/>
          <w:sz w:val="22"/>
          <w:szCs w:val="22"/>
        </w:rPr>
        <w:t xml:space="preserve"> εισήγηση </w:t>
      </w:r>
      <w:r w:rsidR="004E6C12" w:rsidRPr="00D743D7">
        <w:rPr>
          <w:rFonts w:asciiTheme="minorHAnsi" w:hAnsiTheme="minorHAnsi" w:cstheme="minorHAnsi"/>
          <w:bCs/>
          <w:sz w:val="22"/>
          <w:szCs w:val="22"/>
        </w:rPr>
        <w:t xml:space="preserve">της </w:t>
      </w:r>
      <w:r w:rsidR="00357E8A">
        <w:rPr>
          <w:rFonts w:asciiTheme="minorHAnsi" w:hAnsiTheme="minorHAnsi" w:cstheme="minorHAnsi"/>
          <w:bCs/>
          <w:sz w:val="22"/>
          <w:szCs w:val="22"/>
        </w:rPr>
        <w:t xml:space="preserve">Διευθύνουσας </w:t>
      </w:r>
      <w:r w:rsidR="004E6C12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7653" w:rsidRPr="00D743D7">
        <w:rPr>
          <w:rFonts w:asciiTheme="minorHAnsi" w:hAnsiTheme="minorHAnsi" w:cstheme="minorHAnsi"/>
          <w:bCs/>
          <w:sz w:val="22"/>
          <w:szCs w:val="22"/>
        </w:rPr>
        <w:t xml:space="preserve"> Γ.Ν. Θήρας </w:t>
      </w:r>
    </w:p>
    <w:p w14:paraId="760C19D8" w14:textId="77777777" w:rsidR="00AB41FD" w:rsidRPr="00D743D7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1A0013" w14:textId="1408399B" w:rsidR="00C8176C" w:rsidRPr="00D743D7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D19C2">
        <w:rPr>
          <w:rFonts w:asciiTheme="minorHAnsi" w:hAnsiTheme="minorHAnsi" w:cstheme="minorHAnsi"/>
          <w:bCs/>
          <w:sz w:val="22"/>
          <w:szCs w:val="22"/>
        </w:rPr>
        <w:t>Προϋπολογισθείσα δαπάνη</w:t>
      </w:r>
      <w:r w:rsidRPr="00D743D7">
        <w:rPr>
          <w:rFonts w:asciiTheme="minorHAnsi" w:hAnsiTheme="minorHAnsi" w:cstheme="minorHAnsi"/>
          <w:bCs/>
          <w:sz w:val="22"/>
          <w:szCs w:val="22"/>
        </w:rPr>
        <w:t>:</w:t>
      </w:r>
      <w:r w:rsidR="00AC39EC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0A1B" w:rsidRPr="00D743D7">
        <w:rPr>
          <w:rFonts w:asciiTheme="minorHAnsi" w:hAnsiTheme="minorHAnsi" w:cstheme="minorHAnsi"/>
          <w:bCs/>
          <w:sz w:val="22"/>
          <w:szCs w:val="22"/>
        </w:rPr>
        <w:t>Δύο</w:t>
      </w:r>
      <w:r w:rsidR="00E5245D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20929" w:rsidRPr="00D743D7">
        <w:rPr>
          <w:rFonts w:asciiTheme="minorHAnsi" w:hAnsiTheme="minorHAnsi" w:cstheme="minorHAnsi"/>
          <w:bCs/>
          <w:sz w:val="22"/>
          <w:szCs w:val="22"/>
        </w:rPr>
        <w:t>χιλιάδες</w:t>
      </w:r>
      <w:r w:rsidR="000D1F68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245D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70A1B" w:rsidRPr="00D743D7">
        <w:rPr>
          <w:rFonts w:asciiTheme="minorHAnsi" w:hAnsiTheme="minorHAnsi" w:cstheme="minorHAnsi"/>
          <w:bCs/>
          <w:sz w:val="22"/>
          <w:szCs w:val="22"/>
        </w:rPr>
        <w:t>τετρακόσια</w:t>
      </w:r>
      <w:r w:rsidR="00E5245D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1F68" w:rsidRPr="00D743D7">
        <w:rPr>
          <w:rFonts w:asciiTheme="minorHAnsi" w:hAnsiTheme="minorHAnsi" w:cstheme="minorHAnsi"/>
          <w:bCs/>
          <w:sz w:val="22"/>
          <w:szCs w:val="22"/>
        </w:rPr>
        <w:t>ευρώ</w:t>
      </w:r>
      <w:r w:rsidR="00827653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D743D7">
        <w:rPr>
          <w:rFonts w:asciiTheme="minorHAnsi" w:hAnsiTheme="minorHAnsi" w:cstheme="minorHAnsi"/>
          <w:bCs/>
          <w:sz w:val="22"/>
          <w:szCs w:val="22"/>
        </w:rPr>
        <w:t>(</w:t>
      </w:r>
      <w:r w:rsidR="00E70A1B" w:rsidRPr="00D743D7">
        <w:rPr>
          <w:rFonts w:asciiTheme="minorHAnsi" w:hAnsiTheme="minorHAnsi" w:cstheme="minorHAnsi"/>
          <w:bCs/>
          <w:sz w:val="22"/>
          <w:szCs w:val="22"/>
        </w:rPr>
        <w:t>2</w:t>
      </w:r>
      <w:r w:rsidR="00F20929" w:rsidRPr="00D743D7">
        <w:rPr>
          <w:rFonts w:asciiTheme="minorHAnsi" w:hAnsiTheme="minorHAnsi" w:cstheme="minorHAnsi"/>
          <w:bCs/>
          <w:sz w:val="22"/>
          <w:szCs w:val="22"/>
        </w:rPr>
        <w:t>.</w:t>
      </w:r>
      <w:r w:rsidR="00E70A1B" w:rsidRPr="00D743D7">
        <w:rPr>
          <w:rFonts w:asciiTheme="minorHAnsi" w:hAnsiTheme="minorHAnsi" w:cstheme="minorHAnsi"/>
          <w:bCs/>
          <w:sz w:val="22"/>
          <w:szCs w:val="22"/>
        </w:rPr>
        <w:t>4</w:t>
      </w:r>
      <w:r w:rsidR="004E6C12" w:rsidRPr="00D743D7">
        <w:rPr>
          <w:rFonts w:asciiTheme="minorHAnsi" w:hAnsiTheme="minorHAnsi" w:cstheme="minorHAnsi"/>
          <w:bCs/>
          <w:sz w:val="22"/>
          <w:szCs w:val="22"/>
        </w:rPr>
        <w:t>0</w:t>
      </w:r>
      <w:r w:rsidR="006F2549" w:rsidRPr="00D743D7">
        <w:rPr>
          <w:rFonts w:asciiTheme="minorHAnsi" w:hAnsiTheme="minorHAnsi" w:cstheme="minorHAnsi"/>
          <w:bCs/>
          <w:sz w:val="22"/>
          <w:szCs w:val="22"/>
        </w:rPr>
        <w:t>0</w:t>
      </w:r>
      <w:r w:rsidR="00AC39EC" w:rsidRPr="00D743D7">
        <w:rPr>
          <w:rFonts w:asciiTheme="minorHAnsi" w:hAnsiTheme="minorHAnsi" w:cstheme="minorHAnsi"/>
          <w:bCs/>
          <w:sz w:val="22"/>
          <w:szCs w:val="22"/>
        </w:rPr>
        <w:t xml:space="preserve">,00 </w:t>
      </w:r>
      <w:r w:rsidR="00FC2837" w:rsidRPr="00D743D7">
        <w:rPr>
          <w:rFonts w:asciiTheme="minorHAnsi" w:hAnsiTheme="minorHAnsi" w:cstheme="minorHAnsi"/>
          <w:bCs/>
          <w:sz w:val="22"/>
          <w:szCs w:val="22"/>
        </w:rPr>
        <w:t xml:space="preserve">€) </w:t>
      </w:r>
      <w:r w:rsidRPr="00D743D7">
        <w:rPr>
          <w:rFonts w:asciiTheme="minorHAnsi" w:hAnsiTheme="minorHAnsi" w:cstheme="minorHAnsi"/>
          <w:bCs/>
          <w:sz w:val="22"/>
          <w:szCs w:val="22"/>
        </w:rPr>
        <w:t>συμπεριλαμβανομένου</w:t>
      </w:r>
      <w:r w:rsidR="006A6E25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549" w:rsidRPr="00D743D7">
        <w:rPr>
          <w:rFonts w:asciiTheme="minorHAnsi" w:hAnsiTheme="minorHAnsi" w:cstheme="minorHAnsi"/>
          <w:bCs/>
          <w:sz w:val="22"/>
          <w:szCs w:val="22"/>
        </w:rPr>
        <w:t xml:space="preserve"> νόμιμου </w:t>
      </w:r>
      <w:r w:rsidRPr="00D743D7">
        <w:rPr>
          <w:rFonts w:asciiTheme="minorHAnsi" w:hAnsiTheme="minorHAnsi" w:cstheme="minorHAnsi"/>
          <w:bCs/>
          <w:sz w:val="22"/>
          <w:szCs w:val="22"/>
        </w:rPr>
        <w:t>Φ.Π.Α</w:t>
      </w:r>
      <w:r w:rsidR="00AC39EC" w:rsidRPr="00D743D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31C9596" w14:textId="77777777" w:rsidR="00743BF5" w:rsidRPr="009D19C2" w:rsidRDefault="00743BF5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D19C2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D19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9C2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9D19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9C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9D19C2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D19C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19C2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2662EE8" w:rsidR="00A63ADE" w:rsidRPr="009D19C2" w:rsidRDefault="007D375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7F7F8F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D743D7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498A" w:rsidRPr="007D375B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E70A1B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7D375B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223531" w:rsidRPr="007D375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9D19C2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D19C2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19C2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D375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D375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9BA0D1E" w:rsidR="00A63ADE" w:rsidRPr="007D375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375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D375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santorini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-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hospital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223531" w:rsidRPr="007D375B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223531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7D37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14:paraId="559B0E10" w14:textId="3E86B784" w:rsidR="00A63ADE" w:rsidRPr="007D375B" w:rsidRDefault="007D375B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1</w:t>
            </w:r>
            <w:r w:rsidR="007F7F8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D743D7" w:rsidRPr="007D37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5498A" w:rsidRPr="007D37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Νοεμβρίου</w:t>
            </w:r>
            <w:r w:rsidR="008E401D" w:rsidRPr="007D37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8E401D" w:rsidRPr="007D375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417" w:type="dxa"/>
            <w:vAlign w:val="center"/>
          </w:tcPr>
          <w:p w14:paraId="38775487" w14:textId="5A0247FE" w:rsidR="00A63ADE" w:rsidRPr="007D375B" w:rsidRDefault="007F7F8F" w:rsidP="007D375B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Πέμπτη 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D743D7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D37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13:00 μ.μ.</w:t>
            </w:r>
          </w:p>
        </w:tc>
      </w:tr>
    </w:tbl>
    <w:p w14:paraId="18A80F68" w14:textId="77777777" w:rsidR="001663B9" w:rsidRDefault="001663B9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78B025D3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27417EDD" w:rsidR="00201DD2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A361F6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E70A1B" w:rsidRPr="00E70A1B">
        <w:rPr>
          <w:rFonts w:asciiTheme="minorHAnsi" w:hAnsiTheme="minorHAnsi" w:cstheme="minorHAnsi"/>
          <w:sz w:val="22"/>
          <w:szCs w:val="22"/>
        </w:rPr>
        <w:t>ταχέων διαγνωστικών σκευασμάτων (rapid tests), προκειμένου για τη διενέργεια ελέγχων νόσησης  από πιθανή λοίμωξη από τον νέο κορωνοϊό COVID-19, στο τμήμα Επειγόντων Περιστατικών – νοσηλευόμενων</w:t>
      </w:r>
      <w:r w:rsidR="00E70A1B">
        <w:rPr>
          <w:rFonts w:asciiTheme="minorHAnsi" w:hAnsiTheme="minorHAnsi" w:cstheme="minorHAnsi"/>
          <w:sz w:val="22"/>
          <w:szCs w:val="22"/>
        </w:rPr>
        <w:t>. Τα αιτούμενα τεστ φαίνονται στον παρακάτω πίνακα όπως και οι απαιτούμενες τεχνικές προδιαγραφές.</w:t>
      </w:r>
    </w:p>
    <w:p w14:paraId="16ACB48A" w14:textId="77777777" w:rsidR="00E70A1B" w:rsidRDefault="00E70A1B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D46CA1" w14:textId="31583115" w:rsidR="00743BF5" w:rsidRDefault="00743BF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402"/>
        <w:tblW w:w="10201" w:type="dxa"/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704"/>
        <w:gridCol w:w="1701"/>
        <w:gridCol w:w="6379"/>
        <w:gridCol w:w="1417"/>
      </w:tblGrid>
      <w:tr w:rsidR="00E70A1B" w:rsidRPr="00E70A1B" w14:paraId="401DCC4B" w14:textId="77777777" w:rsidTr="00D743D7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46E4EF" w14:textId="77777777" w:rsidR="00E70A1B" w:rsidRPr="00E70A1B" w:rsidRDefault="00E70A1B" w:rsidP="00E70A1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C9990B" w14:textId="77777777" w:rsidR="00E70A1B" w:rsidRPr="00E70A1B" w:rsidRDefault="00E70A1B" w:rsidP="00E70A1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ΟΝΟΜΑΣΙΑ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500E3E8" w14:textId="77777777" w:rsidR="00E70A1B" w:rsidRPr="00E70A1B" w:rsidRDefault="00E70A1B" w:rsidP="00E70A1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ΠΡΟΑΠΑΙΤΟΥΜΕΝΑ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341BDD" w14:textId="77777777" w:rsidR="00E70A1B" w:rsidRPr="00E70A1B" w:rsidRDefault="00E70A1B" w:rsidP="00E70A1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 ΣΕ ΤΜΧ</w:t>
            </w:r>
          </w:p>
        </w:tc>
      </w:tr>
      <w:tr w:rsidR="00E70A1B" w:rsidRPr="00E70A1B" w14:paraId="5B81AC1A" w14:textId="77777777" w:rsidTr="00D743D7">
        <w:trPr>
          <w:trHeight w:val="8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33F5F" w14:textId="77777777" w:rsidR="00E70A1B" w:rsidRPr="00E70A1B" w:rsidRDefault="00E70A1B" w:rsidP="00E70A1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130F75" w14:textId="77777777" w:rsidR="00E70A1B" w:rsidRPr="00E70A1B" w:rsidRDefault="00E70A1B" w:rsidP="00E70A1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sz w:val="22"/>
                <w:szCs w:val="22"/>
              </w:rPr>
              <w:t>RAPID TEST</w:t>
            </w:r>
          </w:p>
          <w:p w14:paraId="5D44BD37" w14:textId="77777777" w:rsidR="00E70A1B" w:rsidRPr="00E70A1B" w:rsidRDefault="00E70A1B" w:rsidP="00E70A1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sz w:val="22"/>
                <w:szCs w:val="22"/>
              </w:rPr>
              <w:t>Τεστ Αντιγόνων Κορονοϊού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BCC49" w14:textId="7ACC508A" w:rsidR="00E70A1B" w:rsidRPr="00E70A1B" w:rsidRDefault="00E70A1B" w:rsidP="00E70A1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70A1B">
              <w:rPr>
                <w:rFonts w:asciiTheme="minorHAnsi" w:hAnsiTheme="minorHAnsi" w:cstheme="minorHAnsi"/>
                <w:sz w:val="22"/>
                <w:szCs w:val="22"/>
              </w:rPr>
              <w:t xml:space="preserve">διαθέτει υψηλή ευαισθησία </w:t>
            </w:r>
            <w:r w:rsidRPr="00E70A1B">
              <w:rPr>
                <w:rFonts w:asciiTheme="minorHAnsi" w:hAnsiTheme="minorHAnsi" w:cstheme="minorHAnsi"/>
                <w:sz w:val="22"/>
                <w:szCs w:val="22"/>
              </w:rPr>
              <w:br/>
              <w:t>Να είναι εύκολο στη χρήση</w:t>
            </w:r>
            <w:r w:rsidRPr="00E70A1B">
              <w:rPr>
                <w:rFonts w:asciiTheme="minorHAnsi" w:hAnsiTheme="minorHAnsi" w:cstheme="minorHAnsi"/>
                <w:sz w:val="22"/>
                <w:szCs w:val="22"/>
              </w:rPr>
              <w:br/>
              <w:t>Να δίνει  γρήγορα και αξιόπιστα αποτελέσματα σε τουλάχιστον  5-20 λεπτά</w:t>
            </w:r>
            <w:r w:rsidRPr="00E70A1B">
              <w:rPr>
                <w:rFonts w:asciiTheme="minorHAnsi" w:hAnsiTheme="minorHAnsi" w:cstheme="minorHAnsi"/>
                <w:sz w:val="22"/>
                <w:szCs w:val="22"/>
              </w:rPr>
              <w:br/>
              <w:t>Να μπορεί να πραγματοποιηθεί με ρινο- και στοματοφαρυγγικ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ά</w:t>
            </w:r>
            <w:r w:rsidRPr="00E70A1B">
              <w:rPr>
                <w:rFonts w:asciiTheme="minorHAnsi" w:hAnsiTheme="minorHAnsi" w:cstheme="minorHAnsi"/>
                <w:sz w:val="22"/>
                <w:szCs w:val="22"/>
              </w:rPr>
              <w:t xml:space="preserve"> δείγματα</w:t>
            </w:r>
          </w:p>
          <w:p w14:paraId="1278D62D" w14:textId="77777777" w:rsidR="00E70A1B" w:rsidRPr="00E70A1B" w:rsidRDefault="00E70A1B" w:rsidP="00E70A1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sz w:val="22"/>
                <w:szCs w:val="22"/>
              </w:rPr>
              <w:t>Να  μπορεί να αποθηκευτεί σε θερμοκρασία δωματίου</w:t>
            </w:r>
          </w:p>
          <w:p w14:paraId="40BD4507" w14:textId="77777777" w:rsidR="00E70A1B" w:rsidRPr="00E70A1B" w:rsidRDefault="00E70A1B" w:rsidP="00E70A1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sz w:val="22"/>
                <w:szCs w:val="22"/>
              </w:rPr>
              <w:t xml:space="preserve">Να έχει ημερομηνία  λήξης όχι λιγότερο από 12 μήνες από την παράδοση </w:t>
            </w:r>
          </w:p>
          <w:p w14:paraId="380DFEBA" w14:textId="77777777" w:rsidR="00E70A1B" w:rsidRPr="00E70A1B" w:rsidRDefault="00E70A1B" w:rsidP="00E70A1B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sz w:val="22"/>
                <w:szCs w:val="22"/>
              </w:rPr>
              <w:t xml:space="preserve">Να περιέχει δείγματα θετικού και αρνητικού μάρτυρα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F1EF9A" w14:textId="308655D1" w:rsidR="00E70A1B" w:rsidRPr="00E70A1B" w:rsidRDefault="00E70A1B" w:rsidP="00D743D7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0A1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70A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E70A1B">
              <w:rPr>
                <w:rFonts w:asciiTheme="minorHAnsi" w:hAnsiTheme="minorHAnsi" w:cstheme="minorHAnsi"/>
                <w:sz w:val="22"/>
                <w:szCs w:val="22"/>
              </w:rPr>
              <w:t>000</w:t>
            </w:r>
          </w:p>
        </w:tc>
      </w:tr>
    </w:tbl>
    <w:p w14:paraId="645D7C04" w14:textId="52F673A4" w:rsidR="001E65FE" w:rsidRDefault="001E65FE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BF2C40" w14:textId="68116CA3" w:rsidR="00E70A1B" w:rsidRDefault="00E70A1B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25E8A5" w14:textId="77777777" w:rsidR="00E70A1B" w:rsidRDefault="00E70A1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65E973E8" w14:textId="52148485" w:rsidR="00E70A1B" w:rsidRPr="00D743D7" w:rsidRDefault="00E70A1B" w:rsidP="00E70A1B">
      <w:pPr>
        <w:shd w:val="clear" w:color="auto" w:fill="FFFFFF"/>
        <w:tabs>
          <w:tab w:val="left" w:pos="177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43D7">
        <w:rPr>
          <w:rFonts w:asciiTheme="minorHAnsi" w:hAnsiTheme="minorHAnsi" w:cstheme="minorHAnsi"/>
          <w:sz w:val="22"/>
          <w:szCs w:val="22"/>
        </w:rPr>
        <w:t>Στην προσφορά θα πρέπει να αναγράφεται η πλήρης περιγραφή του προσφερόμενου είδους, η ποσότητα ανά συσκευασία καθώς και η τιμή ανά τεμάχιο. Επίσης θα πρέπει  να αναφέρεται ο χρόνος παράδοσης του εν λόγω είδους. Σε περίπτωση που υπερβαίνει τις 5 εργάσιμες ημέρες δε θα λαμβάνεται υπόψη η προσφορά.</w:t>
      </w:r>
    </w:p>
    <w:p w14:paraId="6A0B033A" w14:textId="77777777" w:rsidR="00E70A1B" w:rsidRDefault="00E70A1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</w:p>
    <w:p w14:paraId="53722C00" w14:textId="4387C055" w:rsidR="00AC61FB" w:rsidRPr="00E70A1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u w:val="single"/>
        </w:rPr>
      </w:pPr>
      <w:r w:rsidRPr="009D19C2">
        <w:rPr>
          <w:rFonts w:cstheme="minorHAnsi"/>
          <w:b/>
          <w:sz w:val="20"/>
          <w:szCs w:val="20"/>
          <w:u w:val="single"/>
        </w:rPr>
        <w:t>ΓΕΝΙΚΟΙ ΟΡΟΙ</w:t>
      </w:r>
      <w:r w:rsidRPr="009D19C2">
        <w:rPr>
          <w:rFonts w:cstheme="minorHAnsi"/>
          <w:b/>
          <w:sz w:val="20"/>
          <w:szCs w:val="20"/>
        </w:rPr>
        <w:t xml:space="preserve"> </w:t>
      </w:r>
      <w:r w:rsidRPr="009D19C2">
        <w:rPr>
          <w:rFonts w:cstheme="minorHAnsi"/>
          <w:b/>
          <w:sz w:val="20"/>
          <w:szCs w:val="20"/>
          <w:lang w:val="en-US"/>
        </w:rPr>
        <w:t>:</w:t>
      </w:r>
    </w:p>
    <w:p w14:paraId="7E2C9EB1" w14:textId="787DC864" w:rsidR="005B113F" w:rsidRPr="009D19C2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9D19C2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9D19C2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9D19C2">
        <w:rPr>
          <w:rFonts w:asciiTheme="minorHAnsi" w:hAnsiTheme="minorHAnsi" w:cstheme="minorHAnsi"/>
          <w:sz w:val="22"/>
          <w:szCs w:val="22"/>
        </w:rPr>
        <w:t>60</w:t>
      </w:r>
      <w:r w:rsidR="00A63ADE" w:rsidRPr="009D19C2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E2AC11E" w:rsidR="00AC61FB" w:rsidRPr="009D19C2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D19C2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9D19C2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9D19C2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223531" w:rsidRPr="009D19C2">
          <w:rPr>
            <w:rStyle w:val="-"/>
            <w:rFonts w:asciiTheme="minorHAnsi" w:hAnsiTheme="minorHAnsi" w:cstheme="minorHAnsi"/>
            <w:sz w:val="22"/>
            <w:szCs w:val="22"/>
          </w:rPr>
          <w:t>supplies@santorini-hospital.gr</w:t>
        </w:r>
      </w:hyperlink>
      <w:r w:rsidR="00223531" w:rsidRPr="009D19C2">
        <w:t xml:space="preserve"> </w:t>
      </w:r>
      <w:r w:rsidR="000D1F68" w:rsidRPr="009D19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0DDC8" w14:textId="219D10A0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9D19C2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9D19C2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9D19C2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9D19C2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9D19C2">
        <w:rPr>
          <w:rFonts w:asciiTheme="minorHAnsi" w:hAnsiTheme="minorHAnsi" w:cstheme="minorHAnsi"/>
          <w:sz w:val="22"/>
          <w:szCs w:val="22"/>
        </w:rPr>
        <w:t>2</w:t>
      </w:r>
      <w:r w:rsidR="00DF0896">
        <w:rPr>
          <w:rFonts w:asciiTheme="minorHAnsi" w:hAnsiTheme="minorHAnsi" w:cstheme="minorHAnsi"/>
          <w:sz w:val="22"/>
          <w:szCs w:val="22"/>
        </w:rPr>
        <w:t>5</w:t>
      </w:r>
      <w:r w:rsidR="006F2549" w:rsidRPr="009D19C2">
        <w:rPr>
          <w:rFonts w:asciiTheme="minorHAnsi" w:hAnsiTheme="minorHAnsi" w:cstheme="minorHAnsi"/>
          <w:sz w:val="22"/>
          <w:szCs w:val="22"/>
        </w:rPr>
        <w:t>.01.</w:t>
      </w:r>
      <w:r w:rsidR="00DF0896">
        <w:rPr>
          <w:rFonts w:asciiTheme="minorHAnsi" w:hAnsiTheme="minorHAnsi" w:cstheme="minorHAnsi"/>
          <w:sz w:val="22"/>
          <w:szCs w:val="22"/>
        </w:rPr>
        <w:t>21</w:t>
      </w:r>
      <w:r w:rsidR="00BE5B76" w:rsidRPr="009D19C2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9D19C2">
        <w:rPr>
          <w:rFonts w:asciiTheme="minorHAnsi" w:hAnsiTheme="minorHAnsi" w:cstheme="minorHAnsi"/>
          <w:sz w:val="22"/>
          <w:szCs w:val="22"/>
        </w:rPr>
        <w:t>(</w:t>
      </w:r>
      <w:r w:rsidR="00DF0896">
        <w:rPr>
          <w:rFonts w:asciiTheme="minorHAnsi" w:hAnsiTheme="minorHAnsi" w:cstheme="minorHAnsi"/>
          <w:sz w:val="22"/>
          <w:szCs w:val="22"/>
        </w:rPr>
        <w:t>Αντιδραστήρια – Αναλώσιμα Υλικά</w:t>
      </w:r>
      <w:r w:rsidR="000D1F68" w:rsidRPr="009D19C2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9D19C2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</w:t>
      </w:r>
      <w:r w:rsidR="00DF0896">
        <w:rPr>
          <w:rFonts w:asciiTheme="minorHAnsi" w:hAnsiTheme="minorHAnsi" w:cstheme="minorHAnsi"/>
          <w:sz w:val="22"/>
          <w:szCs w:val="22"/>
        </w:rPr>
        <w:t>1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223531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23531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223531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223531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23531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223531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23531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53CAEA2" w14:textId="77777777" w:rsidR="005C3AF7" w:rsidRPr="00683CD5" w:rsidRDefault="005C3AF7" w:rsidP="005C3AF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34047D94" w14:textId="77777777" w:rsidR="005C3AF7" w:rsidRDefault="005C3AF7" w:rsidP="005C3AF7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527301" w14:textId="77777777" w:rsidR="005C3AF7" w:rsidRPr="00742DCB" w:rsidRDefault="005C3AF7" w:rsidP="005C3AF7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A23A214" w14:textId="77777777" w:rsidR="005C3AF7" w:rsidRPr="00742DCB" w:rsidRDefault="005C3AF7" w:rsidP="005C3AF7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40D8D1E" w14:textId="77777777" w:rsidR="005C3AF7" w:rsidRPr="00742DCB" w:rsidRDefault="005C3AF7" w:rsidP="005C3AF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56557243" w:rsidR="00A63ADE" w:rsidRPr="009752A3" w:rsidRDefault="009752A3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9752A3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7702A" w14:textId="77777777" w:rsidR="007A5912" w:rsidRDefault="007A5912">
      <w:r>
        <w:separator/>
      </w:r>
    </w:p>
  </w:endnote>
  <w:endnote w:type="continuationSeparator" w:id="0">
    <w:p w14:paraId="63752684" w14:textId="77777777" w:rsidR="007A5912" w:rsidRDefault="007A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41CEA" w14:textId="77777777" w:rsidR="007A5912" w:rsidRDefault="007A5912">
      <w:r>
        <w:separator/>
      </w:r>
    </w:p>
  </w:footnote>
  <w:footnote w:type="continuationSeparator" w:id="0">
    <w:p w14:paraId="28B6D820" w14:textId="77777777" w:rsidR="007A5912" w:rsidRDefault="007A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1B89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3183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07B39"/>
    <w:rsid w:val="00110CDA"/>
    <w:rsid w:val="00111527"/>
    <w:rsid w:val="00112878"/>
    <w:rsid w:val="00114278"/>
    <w:rsid w:val="00117882"/>
    <w:rsid w:val="00117932"/>
    <w:rsid w:val="00120486"/>
    <w:rsid w:val="00122CD3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663B9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65FE"/>
    <w:rsid w:val="001F479E"/>
    <w:rsid w:val="001F4FFA"/>
    <w:rsid w:val="001F546E"/>
    <w:rsid w:val="001F710A"/>
    <w:rsid w:val="002002D5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3531"/>
    <w:rsid w:val="00224704"/>
    <w:rsid w:val="00227CEC"/>
    <w:rsid w:val="002309DF"/>
    <w:rsid w:val="002345F7"/>
    <w:rsid w:val="00234E9D"/>
    <w:rsid w:val="00235218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20F4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2B38"/>
    <w:rsid w:val="002D7394"/>
    <w:rsid w:val="002D7870"/>
    <w:rsid w:val="002E0865"/>
    <w:rsid w:val="002E219D"/>
    <w:rsid w:val="002E371D"/>
    <w:rsid w:val="002E5B4D"/>
    <w:rsid w:val="002E6E86"/>
    <w:rsid w:val="002F0D6F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57E8A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1D50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D5ADF"/>
    <w:rsid w:val="004E21E0"/>
    <w:rsid w:val="004E6C12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1A2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AF7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362D"/>
    <w:rsid w:val="005F1459"/>
    <w:rsid w:val="005F2D89"/>
    <w:rsid w:val="005F38F7"/>
    <w:rsid w:val="005F3FF2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1CB5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3D4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3BF5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912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D375B"/>
    <w:rsid w:val="007E20A0"/>
    <w:rsid w:val="007E2862"/>
    <w:rsid w:val="007E2F7A"/>
    <w:rsid w:val="007E43C1"/>
    <w:rsid w:val="007E651D"/>
    <w:rsid w:val="007F44DA"/>
    <w:rsid w:val="007F7F8F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327C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01D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50A1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3E9D"/>
    <w:rsid w:val="00967C29"/>
    <w:rsid w:val="009707CE"/>
    <w:rsid w:val="00974627"/>
    <w:rsid w:val="009752A3"/>
    <w:rsid w:val="009766ED"/>
    <w:rsid w:val="009805A6"/>
    <w:rsid w:val="009822DB"/>
    <w:rsid w:val="0098502F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19C2"/>
    <w:rsid w:val="009D2387"/>
    <w:rsid w:val="009D49DA"/>
    <w:rsid w:val="009D526C"/>
    <w:rsid w:val="009D781F"/>
    <w:rsid w:val="009E1C37"/>
    <w:rsid w:val="009E24CC"/>
    <w:rsid w:val="009E3D4E"/>
    <w:rsid w:val="009E5335"/>
    <w:rsid w:val="009E64D2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98A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42B5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3643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3D76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3B6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36E6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1C61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4643D"/>
    <w:rsid w:val="00D53B4D"/>
    <w:rsid w:val="00D61F47"/>
    <w:rsid w:val="00D66B5B"/>
    <w:rsid w:val="00D7274F"/>
    <w:rsid w:val="00D743D7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3361"/>
    <w:rsid w:val="00DC51ED"/>
    <w:rsid w:val="00DD02CF"/>
    <w:rsid w:val="00DD5CF4"/>
    <w:rsid w:val="00DE1F25"/>
    <w:rsid w:val="00DE5B10"/>
    <w:rsid w:val="00DE752D"/>
    <w:rsid w:val="00DF0896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412D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45D"/>
    <w:rsid w:val="00E52F69"/>
    <w:rsid w:val="00E53F92"/>
    <w:rsid w:val="00E54247"/>
    <w:rsid w:val="00E547AC"/>
    <w:rsid w:val="00E55D8C"/>
    <w:rsid w:val="00E57773"/>
    <w:rsid w:val="00E61AF6"/>
    <w:rsid w:val="00E70A1B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198A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174B"/>
    <w:rsid w:val="00F13525"/>
    <w:rsid w:val="00F1366B"/>
    <w:rsid w:val="00F140D7"/>
    <w:rsid w:val="00F155B9"/>
    <w:rsid w:val="00F16C22"/>
    <w:rsid w:val="00F20929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1A35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849C-C22C-4AE8-901A-8E4903D6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48</TotalTime>
  <Pages>2</Pages>
  <Words>395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3077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Vasiliki Karabali</cp:lastModifiedBy>
  <cp:revision>20</cp:revision>
  <cp:lastPrinted>2021-11-10T09:12:00Z</cp:lastPrinted>
  <dcterms:created xsi:type="dcterms:W3CDTF">2021-09-30T07:38:00Z</dcterms:created>
  <dcterms:modified xsi:type="dcterms:W3CDTF">2021-11-15T12:47:00Z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