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078844D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EFC" w:rsidRPr="00F85EFC">
        <w:rPr>
          <w:rFonts w:asciiTheme="minorHAnsi" w:hAnsiTheme="minorHAnsi" w:cstheme="minorHAnsi"/>
          <w:b/>
          <w:sz w:val="22"/>
          <w:szCs w:val="22"/>
        </w:rPr>
        <w:t>9Τ1ΟΟΡΡ3-Ρ23</w:t>
      </w:r>
    </w:p>
    <w:p w14:paraId="242803F3" w14:textId="6477981F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9D458E">
        <w:rPr>
          <w:rFonts w:asciiTheme="minorHAnsi" w:hAnsiTheme="minorHAnsi" w:cstheme="minorHAnsi"/>
          <w:b/>
          <w:sz w:val="22"/>
          <w:szCs w:val="22"/>
        </w:rPr>
        <w:t>6071/17.11.2021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F040E7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0E7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F040E7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F040E7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0A16451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40E7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F040E7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F040E7" w:rsidRPr="00F040E7">
        <w:rPr>
          <w:rFonts w:asciiTheme="minorHAnsi" w:hAnsiTheme="minorHAnsi" w:cstheme="minorHAnsi"/>
          <w:b/>
          <w:sz w:val="22"/>
          <w:szCs w:val="22"/>
        </w:rPr>
        <w:t xml:space="preserve"> την αγορά τριών (3) χειριστηρίων </w:t>
      </w:r>
      <w:r w:rsidR="00F040E7" w:rsidRPr="00F040E7">
        <w:rPr>
          <w:rFonts w:asciiTheme="minorHAnsi" w:hAnsiTheme="minorHAnsi" w:cstheme="minorHAnsi"/>
          <w:b/>
          <w:sz w:val="22"/>
          <w:szCs w:val="22"/>
          <w:lang w:val="en-US"/>
        </w:rPr>
        <w:t>LINAK</w:t>
      </w:r>
      <w:r w:rsidR="00F040E7" w:rsidRPr="00F04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0E7" w:rsidRPr="00F040E7">
        <w:rPr>
          <w:rFonts w:asciiTheme="minorHAnsi" w:hAnsiTheme="minorHAnsi" w:cstheme="minorHAnsi"/>
          <w:b/>
          <w:sz w:val="22"/>
          <w:szCs w:val="22"/>
          <w:lang w:val="en-US"/>
        </w:rPr>
        <w:t>HBW</w:t>
      </w:r>
      <w:r w:rsidR="00F040E7" w:rsidRPr="00F040E7">
        <w:rPr>
          <w:rFonts w:asciiTheme="minorHAnsi" w:hAnsiTheme="minorHAnsi" w:cstheme="minorHAnsi"/>
          <w:b/>
          <w:sz w:val="22"/>
          <w:szCs w:val="22"/>
        </w:rPr>
        <w:t>075-021, για τις ηλεκτρικές Νοσοκομειακές κλίνες , με την διαδικασία της συλλογής προσφορών, και εκτιμώμενο κόστος 316,20</w:t>
      </w:r>
      <w:r w:rsidR="00F040E7" w:rsidRPr="00F040E7">
        <w:rPr>
          <w:rFonts w:asciiTheme="minorHAnsi" w:hAnsiTheme="minorHAnsi" w:cstheme="minorHAnsi"/>
          <w:b/>
          <w:bCs/>
          <w:sz w:val="22"/>
          <w:szCs w:val="22"/>
        </w:rPr>
        <w:t xml:space="preserve">€ </w:t>
      </w:r>
      <w:r w:rsidR="00F040E7" w:rsidRPr="00F04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0E7" w:rsidRPr="00F040E7">
        <w:rPr>
          <w:b/>
        </w:rPr>
        <w:t xml:space="preserve"> </w:t>
      </w:r>
      <w:r w:rsidR="00F040E7" w:rsidRPr="00F040E7">
        <w:rPr>
          <w:rFonts w:asciiTheme="minorHAnsi" w:hAnsiTheme="minorHAnsi" w:cstheme="minorHAnsi"/>
          <w:b/>
          <w:sz w:val="22"/>
          <w:szCs w:val="22"/>
        </w:rPr>
        <w:t xml:space="preserve">συμπεριλαμβανομένου του Φ.Π.Α </w:t>
      </w:r>
      <w:r w:rsidR="004759D4" w:rsidRPr="00F040E7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6859D1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6859D1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Pr="00911C65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5A584122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AE26B9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AE26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6B9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040E7" w:rsidRPr="00AE26B9">
        <w:rPr>
          <w:rFonts w:asciiTheme="minorHAnsi" w:hAnsiTheme="minorHAnsi" w:cstheme="minorHAnsi"/>
          <w:b/>
          <w:sz w:val="22"/>
          <w:szCs w:val="22"/>
        </w:rPr>
        <w:t>5767/0</w:t>
      </w:r>
      <w:r w:rsidR="00516C56">
        <w:rPr>
          <w:rFonts w:asciiTheme="minorHAnsi" w:hAnsiTheme="minorHAnsi" w:cstheme="minorHAnsi"/>
          <w:b/>
          <w:sz w:val="22"/>
          <w:szCs w:val="22"/>
        </w:rPr>
        <w:t>4</w:t>
      </w:r>
      <w:r w:rsidR="00F040E7" w:rsidRPr="00AE26B9">
        <w:rPr>
          <w:rFonts w:asciiTheme="minorHAnsi" w:hAnsiTheme="minorHAnsi" w:cstheme="minorHAnsi"/>
          <w:b/>
          <w:sz w:val="22"/>
          <w:szCs w:val="22"/>
        </w:rPr>
        <w:t xml:space="preserve">.11.2021 </w:t>
      </w:r>
      <w:r w:rsidRPr="00AE26B9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AE26B9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AE26B9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B25FB" w:rsidRPr="00AE26B9">
        <w:rPr>
          <w:rFonts w:asciiTheme="minorHAnsi" w:hAnsiTheme="minorHAnsi" w:cstheme="minorHAnsi"/>
          <w:b/>
          <w:sz w:val="22"/>
          <w:szCs w:val="22"/>
        </w:rPr>
        <w:t xml:space="preserve">Γραφείου </w:t>
      </w:r>
      <w:r w:rsidR="00F040E7" w:rsidRPr="00AE26B9">
        <w:rPr>
          <w:rFonts w:asciiTheme="minorHAnsi" w:hAnsiTheme="minorHAnsi" w:cstheme="minorHAnsi"/>
          <w:b/>
          <w:sz w:val="22"/>
          <w:szCs w:val="22"/>
        </w:rPr>
        <w:t>Βιοιατρικής Τεχνολογίας της Τεχνικής Υπηρεσία</w:t>
      </w:r>
      <w:r w:rsidR="00AE26B9" w:rsidRPr="00AE26B9">
        <w:rPr>
          <w:rFonts w:asciiTheme="minorHAnsi" w:hAnsiTheme="minorHAnsi" w:cstheme="minorHAnsi"/>
          <w:b/>
          <w:sz w:val="22"/>
          <w:szCs w:val="22"/>
        </w:rPr>
        <w:t>ς του Γενικού Νοσοκομείου Θήρας</w:t>
      </w:r>
      <w:r w:rsidR="00827653" w:rsidRPr="00AE26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AE26B9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37762DE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26B9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AE26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26B9" w:rsidRPr="00AE26B9">
        <w:rPr>
          <w:rFonts w:asciiTheme="minorHAnsi" w:hAnsiTheme="minorHAnsi" w:cstheme="minorHAnsi"/>
          <w:b/>
          <w:bCs/>
          <w:sz w:val="22"/>
          <w:szCs w:val="22"/>
        </w:rPr>
        <w:t xml:space="preserve">τριακόσια δεκαέξι και είκοσι </w:t>
      </w:r>
      <w:r w:rsidR="001C5D73" w:rsidRPr="00AE2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AE26B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AE2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26B9" w:rsidRPr="00AE26B9">
        <w:rPr>
          <w:rFonts w:asciiTheme="minorHAnsi" w:hAnsiTheme="minorHAnsi" w:cstheme="minorHAnsi"/>
          <w:b/>
          <w:bCs/>
          <w:sz w:val="22"/>
          <w:szCs w:val="22"/>
        </w:rPr>
        <w:t>316,20</w:t>
      </w:r>
      <w:r w:rsidR="00AC39EC" w:rsidRPr="00AE2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87966490"/>
      <w:r w:rsidR="00FC2837" w:rsidRPr="00AE26B9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AE2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FC2837" w:rsidRPr="00AE26B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35729EF" w:rsidR="00A63ADE" w:rsidRPr="00AE26B9" w:rsidRDefault="00AE26B9" w:rsidP="00AE26B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E26B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F2549" w:rsidRPr="00AE2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Νοεμβρίου 2021                                   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3621D9" w:rsidRPr="005C6191">
              <w:rPr>
                <w:lang w:val="en-US"/>
              </w:rPr>
              <w:fldChar w:fldCharType="begin"/>
            </w:r>
            <w:r w:rsidR="003621D9" w:rsidRPr="005C6191">
              <w:instrText xml:space="preserve"> </w:instrText>
            </w:r>
            <w:r w:rsidR="003621D9" w:rsidRPr="005C6191">
              <w:rPr>
                <w:lang w:val="en-US"/>
              </w:rPr>
              <w:instrText>HYPERLINK</w:instrText>
            </w:r>
            <w:r w:rsidR="003621D9" w:rsidRPr="005C6191">
              <w:instrText xml:space="preserve"> "</w:instrText>
            </w:r>
            <w:r w:rsidR="003621D9" w:rsidRPr="005C6191">
              <w:rPr>
                <w:lang w:val="en-US"/>
              </w:rPr>
              <w:instrText>mailto</w:instrText>
            </w:r>
            <w:r w:rsidR="003621D9" w:rsidRPr="005C6191">
              <w:instrText>:</w:instrText>
            </w:r>
            <w:r w:rsidR="003621D9" w:rsidRPr="005C6191">
              <w:rPr>
                <w:lang w:val="en-US"/>
              </w:rPr>
              <w:instrText>supplies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C6191">
              <w:instrText xml:space="preserve">" </w:instrText>
            </w:r>
            <w:r w:rsidR="003621D9" w:rsidRPr="005C6191">
              <w:rPr>
                <w:lang w:val="en-US"/>
              </w:rPr>
              <w:fldChar w:fldCharType="separate"/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1"/>
            <w:r w:rsidR="003621D9" w:rsidRPr="005C6191">
              <w:rPr>
                <w:lang w:val="en-US"/>
              </w:rPr>
              <w:fldChar w:fldCharType="end"/>
            </w:r>
            <w:r w:rsidR="003621D9"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C2E1E98" w:rsidR="00A63ADE" w:rsidRPr="00CF7F5E" w:rsidRDefault="00AE26B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AE26B9">
              <w:rPr>
                <w:rFonts w:asciiTheme="minorHAnsi" w:hAnsiTheme="minorHAnsi" w:cstheme="minorHAnsi"/>
                <w:sz w:val="22"/>
                <w:szCs w:val="22"/>
              </w:rPr>
              <w:t xml:space="preserve"> 24 Νοεμβρίου </w:t>
            </w:r>
            <w:r w:rsidR="00FF4B6E" w:rsidRPr="00AE2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AE26B9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7F5E" w:rsidRPr="00A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7E76FDE0" w:rsidR="00A63ADE" w:rsidRPr="00911C65" w:rsidRDefault="00AE26B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BE06F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06F2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7C6CD3DE" w:rsidR="00201DD2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06F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</w:t>
      </w:r>
      <w:r w:rsidR="00AE26B9" w:rsidRPr="00BE06F2">
        <w:rPr>
          <w:rFonts w:asciiTheme="minorHAnsi" w:hAnsiTheme="minorHAnsi" w:cstheme="minorHAnsi"/>
          <w:sz w:val="22"/>
          <w:szCs w:val="22"/>
        </w:rPr>
        <w:t xml:space="preserve">για την αγορά τριών (3) χειριστηρίων </w:t>
      </w:r>
      <w:r w:rsidR="00BE06F2" w:rsidRPr="00BE06F2">
        <w:rPr>
          <w:rFonts w:asciiTheme="minorHAnsi" w:hAnsiTheme="minorHAnsi" w:cstheme="minorHAnsi"/>
          <w:sz w:val="22"/>
          <w:szCs w:val="22"/>
          <w:lang w:val="en-US"/>
        </w:rPr>
        <w:t>LINAK</w:t>
      </w:r>
      <w:r w:rsidR="00BE06F2" w:rsidRPr="00BE06F2">
        <w:rPr>
          <w:rFonts w:asciiTheme="minorHAnsi" w:hAnsiTheme="minorHAnsi" w:cstheme="minorHAnsi"/>
          <w:sz w:val="22"/>
          <w:szCs w:val="22"/>
        </w:rPr>
        <w:t xml:space="preserve"> </w:t>
      </w:r>
      <w:r w:rsidR="00BE06F2" w:rsidRPr="00BE06F2">
        <w:rPr>
          <w:rFonts w:asciiTheme="minorHAnsi" w:hAnsiTheme="minorHAnsi" w:cstheme="minorHAnsi"/>
          <w:sz w:val="22"/>
          <w:szCs w:val="22"/>
          <w:lang w:val="en-US"/>
        </w:rPr>
        <w:t>HBW</w:t>
      </w:r>
      <w:r w:rsidR="00BE06F2" w:rsidRPr="00BE06F2">
        <w:rPr>
          <w:rFonts w:asciiTheme="minorHAnsi" w:hAnsiTheme="minorHAnsi" w:cstheme="minorHAnsi"/>
          <w:sz w:val="22"/>
          <w:szCs w:val="22"/>
        </w:rPr>
        <w:t xml:space="preserve">075-021 , για τις ηλεκτρικές κλίνες </w:t>
      </w:r>
      <w:r w:rsidR="005C7904" w:rsidRPr="00BE06F2">
        <w:rPr>
          <w:rFonts w:asciiTheme="minorHAnsi" w:hAnsiTheme="minorHAnsi" w:cstheme="minorHAnsi"/>
          <w:sz w:val="22"/>
          <w:szCs w:val="22"/>
        </w:rPr>
        <w:t xml:space="preserve"> του Γ.Ν. Θήρας</w:t>
      </w:r>
      <w:r w:rsidR="00BE06F2">
        <w:rPr>
          <w:rFonts w:asciiTheme="minorHAnsi" w:hAnsiTheme="minorHAnsi" w:cstheme="minorHAnsi"/>
          <w:sz w:val="22"/>
          <w:szCs w:val="22"/>
        </w:rPr>
        <w:t xml:space="preserve"> προκειμένου να αντικατασταθούν τα υπάρχοντα τα οποία έχουν υποστεί φθορές λόγω μακροχρόνιας και εντατικής χρήσης καθιστώντας τα μη λειτουργικά </w:t>
      </w:r>
      <w:r w:rsidR="005C7904" w:rsidRPr="00BE06F2">
        <w:rPr>
          <w:rFonts w:asciiTheme="minorHAnsi" w:hAnsiTheme="minorHAnsi" w:cstheme="minorHAnsi"/>
          <w:sz w:val="22"/>
          <w:szCs w:val="22"/>
        </w:rPr>
        <w:t xml:space="preserve"> . Τα αιτούμενα  </w:t>
      </w:r>
      <w:r w:rsidR="006F2549" w:rsidRPr="00BE06F2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BE06F2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7608F6B6" w14:textId="426578B2" w:rsidR="00BE06F2" w:rsidRDefault="00BE06F2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9D4179C" w14:textId="689A986E" w:rsidR="00BE06F2" w:rsidRDefault="00BE06F2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D6AF39" w14:textId="000CC978" w:rsidR="00BE06F2" w:rsidRDefault="00BE06F2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99B712" w14:textId="68B3D916" w:rsidR="00BE06F2" w:rsidRDefault="00BE06F2" w:rsidP="00BE06F2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06F2">
        <w:rPr>
          <w:rFonts w:asciiTheme="minorHAnsi" w:hAnsiTheme="minorHAnsi" w:cstheme="minorHAnsi"/>
          <w:b/>
          <w:bCs/>
          <w:sz w:val="22"/>
          <w:szCs w:val="22"/>
        </w:rPr>
        <w:t>ΤΕΧΝΙΚΗ ΠΕΡΙΓΡΑΦΗ ΕΡΓΟΥ</w:t>
      </w:r>
    </w:p>
    <w:p w14:paraId="569C1E32" w14:textId="3E3F5202" w:rsidR="00BE06F2" w:rsidRDefault="00BE06F2" w:rsidP="00BE06F2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9FB82" w14:textId="31726978" w:rsidR="00BE06F2" w:rsidRDefault="00BE06F2" w:rsidP="00BE06F2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44DFC3" w14:textId="33A938A9" w:rsidR="00BE06F2" w:rsidRDefault="00BE06F2" w:rsidP="00BE06F2">
      <w:pPr>
        <w:pStyle w:val="a7"/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Χειριστήρια ασθενούς </w:t>
      </w:r>
      <w:r>
        <w:rPr>
          <w:rFonts w:asciiTheme="minorHAnsi" w:hAnsiTheme="minorHAnsi" w:cstheme="minorHAnsi"/>
          <w:sz w:val="22"/>
          <w:szCs w:val="22"/>
          <w:lang w:val="en-US"/>
        </w:rPr>
        <w:t>LINAK</w:t>
      </w:r>
      <w:r w:rsidRPr="00BE06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HBW</w:t>
      </w:r>
      <w:r w:rsidRPr="00BE06F2">
        <w:rPr>
          <w:rFonts w:asciiTheme="minorHAnsi" w:hAnsiTheme="minorHAnsi" w:cstheme="minorHAnsi"/>
          <w:sz w:val="22"/>
          <w:szCs w:val="22"/>
        </w:rPr>
        <w:t>075-021</w:t>
      </w:r>
      <w:r>
        <w:rPr>
          <w:rFonts w:asciiTheme="minorHAnsi" w:hAnsiTheme="minorHAnsi" w:cstheme="minorHAnsi"/>
          <w:sz w:val="22"/>
          <w:szCs w:val="22"/>
        </w:rPr>
        <w:t xml:space="preserve"> για τις Νοσοκομειακές Κλίνες.</w:t>
      </w:r>
    </w:p>
    <w:p w14:paraId="7DEF7066" w14:textId="7BDB805F" w:rsidR="00BE06F2" w:rsidRDefault="00BE06F2" w:rsidP="00BE06F2">
      <w:pPr>
        <w:pStyle w:val="a7"/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Συμβατά με τις υπάρχουσες Νοσοκομειακές κλίνες </w:t>
      </w:r>
      <w:r>
        <w:rPr>
          <w:rFonts w:asciiTheme="minorHAnsi" w:hAnsiTheme="minorHAnsi" w:cstheme="minorHAnsi"/>
          <w:sz w:val="22"/>
          <w:szCs w:val="22"/>
          <w:lang w:val="en-US"/>
        </w:rPr>
        <w:t>KEPA</w:t>
      </w:r>
      <w:r w:rsidRPr="00BE06F2">
        <w:rPr>
          <w:rFonts w:asciiTheme="minorHAnsi" w:hAnsiTheme="minorHAnsi" w:cstheme="minorHAnsi"/>
          <w:sz w:val="22"/>
          <w:szCs w:val="22"/>
        </w:rPr>
        <w:t>6001</w:t>
      </w:r>
    </w:p>
    <w:p w14:paraId="2845E0A3" w14:textId="3DA5B5E8" w:rsidR="00AC61FB" w:rsidRPr="00BE06F2" w:rsidRDefault="00BE06F2" w:rsidP="00BE06F2">
      <w:pPr>
        <w:pStyle w:val="a7"/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5 </w:t>
      </w:r>
      <w:r>
        <w:rPr>
          <w:rFonts w:asciiTheme="minorHAnsi" w:hAnsiTheme="minorHAnsi" w:cstheme="minorHAnsi"/>
          <w:sz w:val="22"/>
          <w:szCs w:val="22"/>
        </w:rPr>
        <w:t>θέσεων (10 κόμβιων).</w:t>
      </w: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7C7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7C7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7C7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7C71">
        <w:rPr>
          <w:rFonts w:asciiTheme="minorHAnsi" w:hAnsiTheme="minorHAnsi" w:cstheme="minorHAnsi"/>
          <w:sz w:val="22"/>
          <w:szCs w:val="22"/>
        </w:rPr>
        <w:t>60</w:t>
      </w:r>
      <w:r w:rsidR="00A63ADE" w:rsidRPr="00917C7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FC977CD" w:rsidR="00AC61FB" w:rsidRPr="00917C7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7C7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7C71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7C7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7C71">
        <w:rPr>
          <w:rFonts w:asciiTheme="minorHAnsi" w:hAnsiTheme="minorHAnsi" w:cstheme="minorHAnsi"/>
          <w:sz w:val="22"/>
          <w:szCs w:val="22"/>
        </w:rPr>
        <w:t>-</w:t>
      </w:r>
      <w:r w:rsidRPr="00917C71">
        <w:rPr>
          <w:rFonts w:asciiTheme="minorHAnsi" w:hAnsiTheme="minorHAnsi" w:cstheme="minorHAnsi"/>
          <w:sz w:val="22"/>
          <w:szCs w:val="22"/>
        </w:rPr>
        <w:t>mail:</w:t>
      </w:r>
      <w:r w:rsidR="00A32B51" w:rsidRPr="00917C7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917C7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917C7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917C7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917C71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917C7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917C7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917C7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917C7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7C71">
        <w:rPr>
          <w:rFonts w:asciiTheme="minorHAnsi" w:hAnsiTheme="minorHAnsi" w:cstheme="minorHAnsi"/>
          <w:sz w:val="22"/>
          <w:szCs w:val="22"/>
        </w:rPr>
        <w:t xml:space="preserve"> </w:t>
      </w:r>
      <w:r w:rsidRPr="00917C71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917C71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917C71">
        <w:rPr>
          <w:rFonts w:asciiTheme="minorHAnsi" w:hAnsiTheme="minorHAnsi" w:cstheme="minorHAnsi"/>
          <w:sz w:val="22"/>
          <w:szCs w:val="22"/>
        </w:rPr>
        <w:t xml:space="preserve"> </w:t>
      </w:r>
      <w:r w:rsidR="00BE06F2" w:rsidRPr="00917C71">
        <w:rPr>
          <w:rFonts w:asciiTheme="minorHAnsi" w:hAnsiTheme="minorHAnsi" w:cstheme="minorHAnsi"/>
          <w:sz w:val="22"/>
          <w:szCs w:val="22"/>
        </w:rPr>
        <w:t xml:space="preserve">24.11.21 ημέρα Τετάρτη </w:t>
      </w:r>
      <w:r w:rsidRPr="00917C7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68380EA" w:rsidR="008E4B05" w:rsidRPr="00917C7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7C7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17C7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17C7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917C71" w:rsidRPr="00917C71">
        <w:rPr>
          <w:rFonts w:asciiTheme="minorHAnsi" w:hAnsiTheme="minorHAnsi" w:cstheme="minorHAnsi"/>
          <w:sz w:val="22"/>
          <w:szCs w:val="22"/>
        </w:rPr>
        <w:t>(</w:t>
      </w:r>
      <w:r w:rsidR="00BE06F2" w:rsidRPr="00917C71">
        <w:rPr>
          <w:rFonts w:asciiTheme="minorHAnsi" w:hAnsiTheme="minorHAnsi" w:cstheme="minorHAnsi"/>
          <w:sz w:val="22"/>
          <w:szCs w:val="22"/>
        </w:rPr>
        <w:t xml:space="preserve"> 62.07.29.80</w:t>
      </w:r>
      <w:r w:rsidR="00917C71" w:rsidRPr="00917C71">
        <w:rPr>
          <w:rFonts w:asciiTheme="minorHAnsi" w:hAnsiTheme="minorHAnsi" w:cstheme="minorHAnsi"/>
          <w:sz w:val="22"/>
          <w:szCs w:val="22"/>
        </w:rPr>
        <w:t xml:space="preserve"> Επισκευές Συντηρήσεις Λοιπού Εξοπλισμού )</w:t>
      </w:r>
      <w:r w:rsidR="000D1F68" w:rsidRPr="00917C7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17C7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17C71">
        <w:rPr>
          <w:rFonts w:asciiTheme="minorHAnsi" w:hAnsiTheme="minorHAnsi" w:cstheme="minorHAnsi"/>
          <w:sz w:val="22"/>
          <w:szCs w:val="22"/>
        </w:rPr>
        <w:t>2</w:t>
      </w:r>
      <w:r w:rsidR="00DF0E59" w:rsidRPr="00917C71">
        <w:rPr>
          <w:rFonts w:asciiTheme="minorHAnsi" w:hAnsiTheme="minorHAnsi" w:cstheme="minorHAnsi"/>
          <w:sz w:val="22"/>
          <w:szCs w:val="22"/>
        </w:rPr>
        <w:t>1</w:t>
      </w:r>
      <w:r w:rsidR="0031418D" w:rsidRPr="00917C7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17C7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17C7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17C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17C7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7C71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17C71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333605E" w14:textId="15AD2955" w:rsidR="009D49DA" w:rsidRPr="00742DCB" w:rsidRDefault="00917C71" w:rsidP="00917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ΝΙΚΟΛΑΟΣ ΔΙΑΜΑΝΤΟΠΟΥΛΟΣ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0078" w14:textId="77777777" w:rsidR="00CE4FAF" w:rsidRDefault="00CE4FAF">
      <w:r>
        <w:separator/>
      </w:r>
    </w:p>
  </w:endnote>
  <w:endnote w:type="continuationSeparator" w:id="0">
    <w:p w14:paraId="20F7727C" w14:textId="77777777" w:rsidR="00CE4FAF" w:rsidRDefault="00C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9464" w14:textId="77777777" w:rsidR="00CE4FAF" w:rsidRDefault="00CE4FAF">
      <w:r>
        <w:separator/>
      </w:r>
    </w:p>
  </w:footnote>
  <w:footnote w:type="continuationSeparator" w:id="0">
    <w:p w14:paraId="1D3E6C21" w14:textId="77777777" w:rsidR="00CE4FAF" w:rsidRDefault="00CE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B75F8D"/>
    <w:multiLevelType w:val="hybridMultilevel"/>
    <w:tmpl w:val="EF0A0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7"/>
  </w:num>
  <w:num w:numId="16">
    <w:abstractNumId w:val="43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29"/>
  </w:num>
  <w:num w:numId="44">
    <w:abstractNumId w:val="42"/>
  </w:num>
  <w:num w:numId="45">
    <w:abstractNumId w:val="19"/>
  </w:num>
  <w:num w:numId="46">
    <w:abstractNumId w:val="1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0E63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6C5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17C71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58E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26B9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06F2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4FAF"/>
    <w:rsid w:val="00CE5130"/>
    <w:rsid w:val="00CE747A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0E7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5EFC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9FC"/>
    <w:rsid w:val="00FD1EA0"/>
    <w:rsid w:val="00FD56B4"/>
    <w:rsid w:val="00FD6B53"/>
    <w:rsid w:val="00FF019A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</TotalTime>
  <Pages>2</Pages>
  <Words>338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2741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6</cp:revision>
  <cp:lastPrinted>2018-09-14T10:29:00Z</cp:lastPrinted>
  <dcterms:created xsi:type="dcterms:W3CDTF">2021-11-16T13:17:00Z</dcterms:created>
  <dcterms:modified xsi:type="dcterms:W3CDTF">2021-11-19T13:17:00Z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