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5C98E382" w:rsidR="004A43FC" w:rsidRPr="00B2494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4945">
        <w:rPr>
          <w:rFonts w:asciiTheme="minorHAnsi" w:hAnsiTheme="minorHAnsi" w:cstheme="minorHAnsi"/>
          <w:b/>
          <w:sz w:val="22"/>
          <w:szCs w:val="22"/>
          <w:lang w:val="en-US"/>
        </w:rPr>
        <w:t>6</w:t>
      </w:r>
      <w:r w:rsidR="00B24945">
        <w:rPr>
          <w:rFonts w:asciiTheme="minorHAnsi" w:hAnsiTheme="minorHAnsi" w:cstheme="minorHAnsi"/>
          <w:b/>
          <w:sz w:val="22"/>
          <w:szCs w:val="22"/>
        </w:rPr>
        <w:t>ΕΕΕΟΠΠ3-ΧΚΓ</w:t>
      </w:r>
    </w:p>
    <w:p w14:paraId="242803F3" w14:textId="4279AC27" w:rsidR="00A63ADE" w:rsidRPr="00B24945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7266" w:rsidRPr="00B24945">
        <w:rPr>
          <w:rFonts w:asciiTheme="minorHAnsi" w:hAnsiTheme="minorHAnsi" w:cstheme="minorHAnsi"/>
          <w:b/>
          <w:sz w:val="22"/>
          <w:szCs w:val="22"/>
        </w:rPr>
        <w:t>802/09-02-2021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56B53EC4" w:rsidR="00A63ADE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FB53CD">
        <w:rPr>
          <w:rFonts w:asciiTheme="minorHAnsi" w:hAnsiTheme="minorHAnsi" w:cstheme="minorHAnsi"/>
          <w:b/>
          <w:sz w:val="22"/>
          <w:szCs w:val="22"/>
        </w:rPr>
        <w:t xml:space="preserve"> την </w:t>
      </w:r>
      <w:r w:rsidR="00FB53CD" w:rsidRPr="00FB53CD">
        <w:rPr>
          <w:rFonts w:asciiTheme="minorHAnsi" w:hAnsiTheme="minorHAnsi" w:cstheme="minorHAnsi"/>
          <w:b/>
          <w:sz w:val="22"/>
          <w:szCs w:val="22"/>
        </w:rPr>
        <w:t xml:space="preserve">πιστοποίηση </w:t>
      </w:r>
      <w:r w:rsidR="00993BBA" w:rsidRPr="00993BBA">
        <w:rPr>
          <w:rFonts w:asciiTheme="minorHAnsi" w:hAnsiTheme="minorHAnsi" w:cstheme="minorHAnsi"/>
          <w:b/>
          <w:sz w:val="22"/>
          <w:szCs w:val="22"/>
        </w:rPr>
        <w:t xml:space="preserve"> ISO ΤΟΥ ΜΙΚΡΟΒΙΟΛΟΓΙΚΟΥ ΒΙΟΧΗΜΙΚΟΥ, ΚΥΤΤΑΡΟΛΟΓΙΚΟΥ ΑΚΤΙΝΟΔΙΑΓΝΩΣΤΙΚΟΥ ΕΡΓΑΣΤΗΡΙΟΥ </w:t>
      </w:r>
      <w:r w:rsidR="00BD7E67" w:rsidRPr="00911C65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911C65">
        <w:rPr>
          <w:rFonts w:asciiTheme="minorHAnsi" w:hAnsiTheme="minorHAnsi" w:cstheme="minorHAnsi"/>
          <w:b/>
          <w:sz w:val="22"/>
          <w:szCs w:val="22"/>
        </w:rPr>
        <w:t>»</w:t>
      </w:r>
    </w:p>
    <w:p w14:paraId="1E8E7002" w14:textId="77777777" w:rsidR="00993BBA" w:rsidRPr="00911C65" w:rsidRDefault="00993BBA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D90BC9" w14:textId="1E5E68A1" w:rsidR="004205D9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C65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05B0C8EE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Pr="00993BBA">
        <w:rPr>
          <w:rFonts w:asciiTheme="minorHAnsi" w:hAnsiTheme="minorHAnsi" w:cstheme="minorHAnsi"/>
          <w:b/>
          <w:sz w:val="22"/>
          <w:szCs w:val="22"/>
        </w:rPr>
        <w:t>β.</w:t>
      </w:r>
      <w:r w:rsidR="008B29F1" w:rsidRPr="00993B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3BBA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993BBA" w:rsidRPr="00993BBA">
        <w:rPr>
          <w:rFonts w:asciiTheme="minorHAnsi" w:hAnsiTheme="minorHAnsi" w:cstheme="minorHAnsi"/>
          <w:b/>
          <w:sz w:val="22"/>
          <w:szCs w:val="22"/>
        </w:rPr>
        <w:t>546</w:t>
      </w:r>
      <w:r w:rsidR="000D1F68" w:rsidRPr="00993BBA">
        <w:rPr>
          <w:rFonts w:asciiTheme="minorHAnsi" w:hAnsiTheme="minorHAnsi" w:cstheme="minorHAnsi"/>
          <w:b/>
          <w:sz w:val="22"/>
          <w:szCs w:val="22"/>
        </w:rPr>
        <w:t>/</w:t>
      </w:r>
      <w:r w:rsidR="00993BBA" w:rsidRPr="00993BBA">
        <w:rPr>
          <w:rFonts w:asciiTheme="minorHAnsi" w:hAnsiTheme="minorHAnsi" w:cstheme="minorHAnsi"/>
          <w:b/>
          <w:sz w:val="22"/>
          <w:szCs w:val="22"/>
        </w:rPr>
        <w:t xml:space="preserve">01.02.21 </w:t>
      </w:r>
      <w:r w:rsidRPr="00993BBA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993BBA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993BBA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993BBA" w:rsidRPr="00993BBA">
        <w:rPr>
          <w:rFonts w:asciiTheme="minorHAnsi" w:hAnsiTheme="minorHAnsi" w:cstheme="minorHAnsi"/>
          <w:b/>
          <w:sz w:val="22"/>
          <w:szCs w:val="22"/>
        </w:rPr>
        <w:t xml:space="preserve">Διοικητικού Διευθυντή </w:t>
      </w:r>
      <w:r w:rsidR="00376004" w:rsidRPr="00993B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993BBA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993BBA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993BBA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FA27864" w:rsidR="00C8176C" w:rsidRPr="00FB53CD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3BBA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993B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3BBA" w:rsidRPr="00993BBA">
        <w:rPr>
          <w:rFonts w:asciiTheme="minorHAnsi" w:hAnsiTheme="minorHAnsi" w:cstheme="minorHAnsi"/>
          <w:b/>
          <w:bCs/>
          <w:sz w:val="22"/>
          <w:szCs w:val="22"/>
        </w:rPr>
        <w:t>Δεκαεννέα χιλιάδες εξακόσια ευρώ</w:t>
      </w:r>
      <w:r w:rsidR="00A32B51" w:rsidRPr="00993B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1F68" w:rsidRPr="00993B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93BBA" w:rsidRPr="00993BBA">
        <w:rPr>
          <w:rFonts w:asciiTheme="minorHAnsi" w:hAnsiTheme="minorHAnsi" w:cstheme="minorHAnsi"/>
          <w:b/>
          <w:bCs/>
          <w:sz w:val="22"/>
          <w:szCs w:val="22"/>
        </w:rPr>
        <w:t>(19.600</w:t>
      </w:r>
      <w:r w:rsidR="00AC39EC" w:rsidRPr="00993B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993BBA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993B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993BBA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993BBA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93B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93BBA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FB53CD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FB53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FB53CD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FB53C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53CD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FB53C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53CD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911C65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FB53C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53CD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5F38615B" w:rsidR="00A63ADE" w:rsidRPr="00911C65" w:rsidRDefault="00FB53CD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53CD">
              <w:rPr>
                <w:rFonts w:asciiTheme="minorHAnsi" w:hAnsiTheme="minorHAnsi" w:cstheme="minorHAnsi"/>
                <w:sz w:val="22"/>
                <w:szCs w:val="22"/>
              </w:rPr>
              <w:t>09 Φεβρουαρίου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80A0F5D" w14:textId="77777777" w:rsidR="00222B9B" w:rsidRPr="00911C65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11C65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93BBA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993BB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3BBA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993BB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3BBA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93BB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3BBA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93BB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3BBA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93BB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3BBA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93BB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3BBA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93BBA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DBDA6C5" w:rsidR="00A63ADE" w:rsidRPr="00993BBA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3BBA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993B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3B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993BB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993B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993BBA" w:rsidRPr="00993BBA">
              <w:fldChar w:fldCharType="begin"/>
            </w:r>
            <w:r w:rsidR="00993BBA" w:rsidRPr="00993BBA">
              <w:instrText xml:space="preserve"> HYPERLINK "mailto:su</w:instrText>
            </w:r>
            <w:r w:rsidR="00993BBA" w:rsidRPr="00993BBA">
              <w:rPr>
                <w:lang w:val="en-US"/>
              </w:rPr>
              <w:instrText>pplies</w:instrText>
            </w:r>
            <w:r w:rsidR="00993BBA" w:rsidRPr="00993BBA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993BBA" w:rsidRPr="00993B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993BBA" w:rsidRPr="00993BBA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993BBA" w:rsidRPr="00993B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993BBA" w:rsidRPr="00993BBA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993BBA" w:rsidRPr="00993B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993BBA" w:rsidRPr="00993BBA">
              <w:instrText xml:space="preserve">" </w:instrText>
            </w:r>
            <w:r w:rsidR="00993BBA" w:rsidRPr="00993BBA">
              <w:fldChar w:fldCharType="separate"/>
            </w:r>
            <w:r w:rsidR="00993BBA" w:rsidRPr="00993BBA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supplies@s</w:t>
            </w:r>
            <w:r w:rsidR="00993BBA" w:rsidRPr="00993BBA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antorini</w:t>
            </w:r>
            <w:r w:rsidR="00993BBA" w:rsidRPr="00993BBA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993BBA" w:rsidRPr="00993BBA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993BBA" w:rsidRPr="00993BBA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993BBA" w:rsidRPr="00993BBA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bookmarkEnd w:id="0"/>
            <w:r w:rsidR="00993BBA" w:rsidRPr="00993BBA">
              <w:fldChar w:fldCharType="end"/>
            </w:r>
            <w:r w:rsidR="00671AF8" w:rsidRPr="00993B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993BBA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993BBA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993B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993BBA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993BBA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106818C5" w:rsidR="00A63ADE" w:rsidRPr="00993BBA" w:rsidRDefault="00FB53CD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B53CD">
              <w:rPr>
                <w:rFonts w:asciiTheme="minorHAnsi" w:hAnsiTheme="minorHAnsi" w:cstheme="minorHAnsi"/>
                <w:sz w:val="22"/>
                <w:szCs w:val="22"/>
              </w:rPr>
              <w:t xml:space="preserve">11 Φεβρουαρίου 2021 </w:t>
            </w:r>
          </w:p>
        </w:tc>
        <w:tc>
          <w:tcPr>
            <w:tcW w:w="1417" w:type="dxa"/>
            <w:vAlign w:val="center"/>
          </w:tcPr>
          <w:p w14:paraId="38775487" w14:textId="67C88039" w:rsidR="00A63ADE" w:rsidRPr="00993BB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F29B47" w14:textId="77777777" w:rsidR="00A63ADE" w:rsidRPr="00993BB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3BBA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93BB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993BBA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93BBA">
        <w:rPr>
          <w:rFonts w:asciiTheme="minorHAnsi" w:hAnsiTheme="minorHAnsi" w:cstheme="minorHAnsi"/>
          <w:sz w:val="22"/>
          <w:szCs w:val="22"/>
        </w:rPr>
        <w:t>ΠΕΡΙΓΡΑΦΗ ΕΡΓΟΥ</w:t>
      </w:r>
    </w:p>
    <w:p w14:paraId="4633C9D6" w14:textId="21BF0067" w:rsidR="00201DD2" w:rsidRPr="00993BBA" w:rsidRDefault="000D1F68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93BBA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93BBA" w:rsidRPr="00993BBA">
        <w:rPr>
          <w:rFonts w:asciiTheme="minorHAnsi" w:hAnsiTheme="minorHAnsi" w:cstheme="minorHAnsi"/>
          <w:b/>
          <w:sz w:val="22"/>
          <w:szCs w:val="22"/>
        </w:rPr>
        <w:t>ΠΙΣΤΟΠΟΙΗΣΗ ISO ΤΟΥ ΜΙΚΡΟΒΙΟΛΟΓΙΚΟΥ ΒΙΟΧΗΜΙΚΟΥ, ΚΥΤΤΑΡΟΛΟΓΙΚΟΥ ΑΚΤΙΝΟΔΙΑΓΝΩΣΤΙΚΟΥ ΕΡΓΑΣΤΗΡΙΟΥ του Γ.Ν. Θήρας</w:t>
      </w:r>
      <w:r w:rsidR="005C7904" w:rsidRPr="00993BBA">
        <w:rPr>
          <w:rFonts w:asciiTheme="minorHAnsi" w:hAnsiTheme="minorHAnsi" w:cstheme="minorHAnsi"/>
          <w:sz w:val="22"/>
          <w:szCs w:val="22"/>
        </w:rPr>
        <w:t xml:space="preserve"> Τα αιτούμενα  </w:t>
      </w:r>
      <w:r w:rsidR="006F2549" w:rsidRPr="00993BBA">
        <w:rPr>
          <w:rFonts w:asciiTheme="minorHAnsi" w:hAnsiTheme="minorHAnsi" w:cstheme="minorHAnsi"/>
          <w:sz w:val="22"/>
          <w:szCs w:val="22"/>
        </w:rPr>
        <w:t xml:space="preserve">αναφέρονται  παρακάτω </w:t>
      </w:r>
      <w:r w:rsidR="005C7904" w:rsidRPr="00993BBA">
        <w:rPr>
          <w:rFonts w:asciiTheme="minorHAnsi" w:hAnsiTheme="minorHAnsi" w:cstheme="minorHAnsi"/>
          <w:sz w:val="22"/>
          <w:szCs w:val="22"/>
        </w:rPr>
        <w:t xml:space="preserve"> και θα πρέπει να πληρούν τις περιγραφόμενες τεχνικές προδιαγραφές.</w:t>
      </w:r>
    </w:p>
    <w:p w14:paraId="1E036A47" w14:textId="19CDD7EF" w:rsidR="00993BBA" w:rsidRPr="00911C65" w:rsidRDefault="00993BBA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3BBA">
        <w:rPr>
          <w:rFonts w:ascii="Times New Roman" w:hAnsi="Times New Roman" w:cs="Times New Roman"/>
        </w:rPr>
        <w:t>Σχεδιασμός και εγκατάσταση Συστήματος Διαχείρισης Ποιότητας και Περιβαλλοντικής Διαχείρισης (</w:t>
      </w:r>
      <w:r w:rsidRPr="00993BBA">
        <w:rPr>
          <w:rFonts w:ascii="Times New Roman" w:hAnsi="Times New Roman" w:cs="Times New Roman"/>
          <w:lang w:val="es-ES"/>
        </w:rPr>
        <w:t>ISO</w:t>
      </w:r>
      <w:r w:rsidRPr="00993BBA">
        <w:rPr>
          <w:rFonts w:ascii="Times New Roman" w:hAnsi="Times New Roman" w:cs="Times New Roman"/>
        </w:rPr>
        <w:t xml:space="preserve"> 9001:2015 και </w:t>
      </w:r>
      <w:r w:rsidRPr="00993BBA">
        <w:rPr>
          <w:rFonts w:ascii="Times New Roman" w:hAnsi="Times New Roman" w:cs="Times New Roman"/>
          <w:lang w:val="es-ES"/>
        </w:rPr>
        <w:t>ISO</w:t>
      </w:r>
      <w:r w:rsidRPr="00993BBA">
        <w:rPr>
          <w:rFonts w:ascii="Times New Roman" w:hAnsi="Times New Roman" w:cs="Times New Roman"/>
        </w:rPr>
        <w:t xml:space="preserve"> 14001:2015) στα εργαστήρια του Μικροβιολογικού- Βιοχημικού</w:t>
      </w:r>
    </w:p>
    <w:p w14:paraId="3A1EA129" w14:textId="08E1B495" w:rsidR="00666824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55D979EA" w14:textId="77777777" w:rsidR="00993BBA" w:rsidRPr="00911C65" w:rsidRDefault="00993BBA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1CE69EF4" w14:textId="566CC76A" w:rsidR="00666824" w:rsidRPr="00911C65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82979B0" w14:textId="77777777" w:rsidR="00993BBA" w:rsidRDefault="00993BBA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53722C00" w14:textId="1326F248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FB53CD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FB53CD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FB53CD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FB53CD">
        <w:rPr>
          <w:rFonts w:asciiTheme="minorHAnsi" w:hAnsiTheme="minorHAnsi" w:cstheme="minorHAnsi"/>
          <w:sz w:val="22"/>
          <w:szCs w:val="22"/>
        </w:rPr>
        <w:t>60</w:t>
      </w:r>
      <w:r w:rsidR="00A63ADE" w:rsidRPr="00FB53CD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3C9AB6FF" w:rsidR="00AC61FB" w:rsidRPr="00FB53CD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B53CD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FB53CD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FB53CD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FB53CD">
        <w:rPr>
          <w:rFonts w:asciiTheme="minorHAnsi" w:hAnsiTheme="minorHAnsi" w:cstheme="minorHAnsi"/>
          <w:sz w:val="22"/>
          <w:szCs w:val="22"/>
        </w:rPr>
        <w:t>-</w:t>
      </w:r>
      <w:r w:rsidRPr="00FB53CD">
        <w:rPr>
          <w:rFonts w:asciiTheme="minorHAnsi" w:hAnsiTheme="minorHAnsi" w:cstheme="minorHAnsi"/>
          <w:sz w:val="22"/>
          <w:szCs w:val="22"/>
        </w:rPr>
        <w:t>mail:</w:t>
      </w:r>
      <w:r w:rsidR="00A32B51" w:rsidRPr="00FB53CD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D52E9F" w:rsidRPr="00993BBA">
          <w:rPr>
            <w:rStyle w:val="-"/>
            <w:rFonts w:asciiTheme="minorHAnsi" w:hAnsiTheme="minorHAnsi" w:cstheme="minorHAnsi"/>
            <w:sz w:val="22"/>
            <w:szCs w:val="22"/>
          </w:rPr>
          <w:t>supplies@s</w:t>
        </w:r>
        <w:r w:rsidR="00D52E9F" w:rsidRPr="00993BBA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antorini</w:t>
        </w:r>
        <w:r w:rsidR="00D52E9F" w:rsidRPr="00993BBA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D52E9F" w:rsidRPr="00993BBA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D52E9F" w:rsidRPr="00993BBA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D52E9F" w:rsidRPr="00993BBA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D52E9F">
        <w:t xml:space="preserve"> </w:t>
      </w:r>
      <w:r w:rsidRPr="00FB53CD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FB53CD">
        <w:rPr>
          <w:rFonts w:asciiTheme="minorHAnsi" w:hAnsiTheme="minorHAnsi" w:cstheme="minorHAnsi"/>
          <w:sz w:val="22"/>
          <w:szCs w:val="22"/>
        </w:rPr>
        <w:t>35</w:t>
      </w:r>
      <w:r w:rsidR="00D747F7" w:rsidRPr="00FB53CD">
        <w:rPr>
          <w:rFonts w:asciiTheme="minorHAnsi" w:hAnsiTheme="minorHAnsi" w:cstheme="minorHAnsi"/>
          <w:sz w:val="22"/>
          <w:szCs w:val="22"/>
        </w:rPr>
        <w:t>459</w:t>
      </w:r>
      <w:r w:rsidRPr="00FB53CD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FB53CD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FB53CD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FB53CD">
        <w:rPr>
          <w:rFonts w:asciiTheme="minorHAnsi" w:hAnsiTheme="minorHAnsi" w:cstheme="minorHAnsi"/>
          <w:sz w:val="22"/>
          <w:szCs w:val="22"/>
        </w:rPr>
        <w:t xml:space="preserve">   </w:t>
      </w:r>
      <w:r w:rsidR="00FB53CD" w:rsidRPr="00FB53CD">
        <w:rPr>
          <w:rFonts w:asciiTheme="minorHAnsi" w:hAnsiTheme="minorHAnsi" w:cstheme="minorHAnsi"/>
          <w:sz w:val="22"/>
          <w:szCs w:val="22"/>
        </w:rPr>
        <w:t xml:space="preserve">11 Φεβρουαρίου 2021 </w:t>
      </w:r>
      <w:r w:rsidR="00222B9B" w:rsidRPr="00FB53CD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0D1F68" w:rsidRPr="00FB53CD">
        <w:rPr>
          <w:rFonts w:asciiTheme="minorHAnsi" w:hAnsiTheme="minorHAnsi" w:cstheme="minorHAnsi"/>
          <w:sz w:val="22"/>
          <w:szCs w:val="22"/>
        </w:rPr>
        <w:t xml:space="preserve">     </w:t>
      </w:r>
      <w:r w:rsidR="00A32B51" w:rsidRPr="00FB53CD">
        <w:rPr>
          <w:rFonts w:asciiTheme="minorHAnsi" w:hAnsiTheme="minorHAnsi" w:cstheme="minorHAnsi"/>
          <w:sz w:val="22"/>
          <w:szCs w:val="22"/>
        </w:rPr>
        <w:t>Πέμπτη</w:t>
      </w:r>
      <w:r w:rsidR="000D1F68" w:rsidRPr="00FB53CD">
        <w:rPr>
          <w:rFonts w:asciiTheme="minorHAnsi" w:hAnsiTheme="minorHAnsi" w:cstheme="minorHAnsi"/>
          <w:sz w:val="22"/>
          <w:szCs w:val="22"/>
        </w:rPr>
        <w:t xml:space="preserve">   </w:t>
      </w:r>
      <w:r w:rsidR="006E5FB5" w:rsidRPr="00FB53CD">
        <w:rPr>
          <w:rFonts w:asciiTheme="minorHAnsi" w:hAnsiTheme="minorHAnsi" w:cstheme="minorHAnsi"/>
          <w:sz w:val="22"/>
          <w:szCs w:val="22"/>
        </w:rPr>
        <w:t xml:space="preserve"> </w:t>
      </w:r>
      <w:r w:rsidRPr="00FB53CD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165AB0D1" w:rsidR="008E4B05" w:rsidRPr="00FB53CD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B53CD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FB53CD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FB53CD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FB53CD">
        <w:rPr>
          <w:rFonts w:asciiTheme="minorHAnsi" w:hAnsiTheme="minorHAnsi" w:cstheme="minorHAnsi"/>
          <w:sz w:val="22"/>
          <w:szCs w:val="22"/>
        </w:rPr>
        <w:t xml:space="preserve"> </w:t>
      </w:r>
      <w:r w:rsidR="00FB53CD">
        <w:rPr>
          <w:rFonts w:asciiTheme="minorHAnsi" w:hAnsiTheme="minorHAnsi" w:cstheme="minorHAnsi"/>
          <w:sz w:val="22"/>
          <w:szCs w:val="22"/>
        </w:rPr>
        <w:t>61.98.16</w:t>
      </w:r>
      <w:r w:rsidR="00A32B51" w:rsidRPr="00FB53CD">
        <w:rPr>
          <w:rFonts w:asciiTheme="minorHAnsi" w:hAnsiTheme="minorHAnsi" w:cstheme="minorHAnsi"/>
          <w:sz w:val="22"/>
          <w:szCs w:val="22"/>
        </w:rPr>
        <w:t>.80</w:t>
      </w:r>
      <w:r w:rsidR="00BE5B76" w:rsidRPr="00FB53CD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FB53CD">
        <w:rPr>
          <w:rFonts w:asciiTheme="minorHAnsi" w:hAnsiTheme="minorHAnsi" w:cstheme="minorHAnsi"/>
          <w:sz w:val="22"/>
          <w:szCs w:val="22"/>
        </w:rPr>
        <w:t>(</w:t>
      </w:r>
      <w:r w:rsidR="00FF4B6E" w:rsidRPr="00FB53CD">
        <w:rPr>
          <w:rFonts w:asciiTheme="minorHAnsi" w:hAnsiTheme="minorHAnsi" w:cstheme="minorHAnsi"/>
          <w:sz w:val="22"/>
          <w:szCs w:val="22"/>
        </w:rPr>
        <w:t xml:space="preserve"> Α</w:t>
      </w:r>
      <w:r w:rsidR="00FB53CD">
        <w:rPr>
          <w:rFonts w:asciiTheme="minorHAnsi" w:hAnsiTheme="minorHAnsi" w:cstheme="minorHAnsi"/>
          <w:sz w:val="22"/>
          <w:szCs w:val="22"/>
        </w:rPr>
        <w:t xml:space="preserve">μοιβή νομικών προσώπων για ειδικές υπηρεσίες </w:t>
      </w:r>
      <w:r w:rsidR="00FF4B6E" w:rsidRPr="00FB53CD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FB53CD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FB53CD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FB53CD">
        <w:rPr>
          <w:rFonts w:asciiTheme="minorHAnsi" w:hAnsiTheme="minorHAnsi" w:cstheme="minorHAnsi"/>
          <w:sz w:val="22"/>
          <w:szCs w:val="22"/>
        </w:rPr>
        <w:t>2</w:t>
      </w:r>
      <w:r w:rsidR="00DF0E59" w:rsidRPr="00FB53CD">
        <w:rPr>
          <w:rFonts w:asciiTheme="minorHAnsi" w:hAnsiTheme="minorHAnsi" w:cstheme="minorHAnsi"/>
          <w:sz w:val="22"/>
          <w:szCs w:val="22"/>
        </w:rPr>
        <w:t>1</w:t>
      </w:r>
      <w:r w:rsidR="0031418D" w:rsidRPr="00FB53CD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FB53CD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FB53CD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FB53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993BBA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93BBA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993BBA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993BBA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93BBA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E6648" w14:textId="77777777" w:rsidR="00BC0929" w:rsidRDefault="00BC0929">
      <w:r>
        <w:separator/>
      </w:r>
    </w:p>
  </w:endnote>
  <w:endnote w:type="continuationSeparator" w:id="0">
    <w:p w14:paraId="4DBE9056" w14:textId="77777777" w:rsidR="00BC0929" w:rsidRDefault="00BC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780B7" w14:textId="77777777" w:rsidR="00BC0929" w:rsidRDefault="00BC0929">
      <w:r>
        <w:separator/>
      </w:r>
    </w:p>
  </w:footnote>
  <w:footnote w:type="continuationSeparator" w:id="0">
    <w:p w14:paraId="7DD3CB36" w14:textId="77777777" w:rsidR="00BC0929" w:rsidRDefault="00BC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B7266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368D8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3BBA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945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2E9F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B53C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32</TotalTime>
  <Pages>2</Pages>
  <Words>289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2427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Vasiliki Karabali</cp:lastModifiedBy>
  <cp:revision>13</cp:revision>
  <cp:lastPrinted>2018-09-14T10:29:00Z</cp:lastPrinted>
  <dcterms:created xsi:type="dcterms:W3CDTF">2020-11-19T09:52:00Z</dcterms:created>
  <dcterms:modified xsi:type="dcterms:W3CDTF">2021-02-09T10:28:00Z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