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44DABF6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52CABDA1" w:rsidR="00A63ADE" w:rsidRPr="001169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368914C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1A18F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b/>
          <w:sz w:val="22"/>
          <w:szCs w:val="22"/>
        </w:rPr>
        <w:t xml:space="preserve">δύο </w:t>
      </w:r>
      <w:r w:rsidR="00536A07">
        <w:rPr>
          <w:rFonts w:asciiTheme="minorHAnsi" w:hAnsiTheme="minorHAnsi" w:cstheme="minorHAnsi"/>
          <w:b/>
          <w:sz w:val="22"/>
          <w:szCs w:val="22"/>
        </w:rPr>
        <w:t xml:space="preserve">υποβρύχιων αντλιών ακαθάρτων μη </w:t>
      </w:r>
      <w:proofErr w:type="spellStart"/>
      <w:r w:rsidR="00536A07">
        <w:rPr>
          <w:rFonts w:asciiTheme="minorHAnsi" w:hAnsiTheme="minorHAnsi" w:cstheme="minorHAnsi"/>
          <w:b/>
          <w:sz w:val="22"/>
          <w:szCs w:val="22"/>
        </w:rPr>
        <w:t>εμφρασόμενου</w:t>
      </w:r>
      <w:proofErr w:type="spellEnd"/>
      <w:r w:rsidR="00536A07">
        <w:rPr>
          <w:rFonts w:asciiTheme="minorHAnsi" w:hAnsiTheme="minorHAnsi" w:cstheme="minorHAnsi"/>
          <w:b/>
          <w:sz w:val="22"/>
          <w:szCs w:val="22"/>
        </w:rPr>
        <w:t xml:space="preserve"> τύπου μαζί με συνοδό πίνακα ελέγχου συμβατών με το αντλιοστάσιο φρεατίου λυμάτων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 xml:space="preserve"> του Γενικού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0C762CB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3053B5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3053B5">
        <w:rPr>
          <w:rFonts w:asciiTheme="minorHAnsi" w:hAnsiTheme="minorHAnsi" w:cstheme="minorHAnsi"/>
          <w:b/>
          <w:sz w:val="22"/>
          <w:szCs w:val="22"/>
        </w:rPr>
        <w:t>. Πρωτ.</w:t>
      </w:r>
      <w:r w:rsidR="00716FFC">
        <w:rPr>
          <w:rFonts w:asciiTheme="minorHAnsi" w:hAnsiTheme="minorHAnsi" w:cstheme="minorHAnsi"/>
          <w:b/>
          <w:sz w:val="22"/>
          <w:szCs w:val="22"/>
        </w:rPr>
        <w:t>46</w:t>
      </w:r>
      <w:r w:rsidR="00536A07">
        <w:rPr>
          <w:rFonts w:asciiTheme="minorHAnsi" w:hAnsiTheme="minorHAnsi" w:cstheme="minorHAnsi"/>
          <w:b/>
          <w:sz w:val="22"/>
          <w:szCs w:val="22"/>
        </w:rPr>
        <w:t>50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716FFC">
        <w:rPr>
          <w:rFonts w:asciiTheme="minorHAnsi" w:hAnsiTheme="minorHAnsi" w:cstheme="minorHAnsi"/>
          <w:b/>
          <w:sz w:val="22"/>
          <w:szCs w:val="22"/>
        </w:rPr>
        <w:t>26.08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5AF80B" w14:textId="352DC67E" w:rsidR="001A18F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07">
        <w:rPr>
          <w:rFonts w:asciiTheme="minorHAnsi" w:hAnsiTheme="minorHAnsi" w:cstheme="minorHAnsi"/>
          <w:b/>
          <w:bCs/>
          <w:sz w:val="22"/>
          <w:szCs w:val="22"/>
        </w:rPr>
        <w:t>Τέσσερεις</w:t>
      </w:r>
      <w:r w:rsidR="00716FFC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536A07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36A07">
        <w:rPr>
          <w:rFonts w:asciiTheme="minorHAnsi" w:hAnsiTheme="minorHAnsi" w:cstheme="minorHAnsi"/>
          <w:b/>
          <w:bCs/>
          <w:sz w:val="22"/>
          <w:szCs w:val="22"/>
        </w:rPr>
        <w:t>4.500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5326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5326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93DD70E" w:rsidR="00A63ADE" w:rsidRPr="00653269" w:rsidRDefault="00716FF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Αυγούστου</w:t>
            </w:r>
            <w:r w:rsidR="000D6592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65326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5326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26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5326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5326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proofErr w:type="spellStart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5326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5326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4E96EC9" w:rsidR="00A63ADE" w:rsidRPr="00653269" w:rsidRDefault="00716FF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 Σεπτεμβρίου</w:t>
            </w:r>
            <w:r w:rsidR="00653269" w:rsidRPr="006532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6170143E" w:rsidR="00A63ADE" w:rsidRPr="00653269" w:rsidRDefault="0065326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716FF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241D1033" w14:textId="77777777" w:rsidR="00946E41" w:rsidRDefault="000D1F68" w:rsidP="00946E41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8F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1A18F5" w:rsidRPr="001A18F5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716FFC" w:rsidRPr="00716FFC">
        <w:rPr>
          <w:rFonts w:asciiTheme="minorHAnsi" w:hAnsiTheme="minorHAnsi" w:cstheme="minorHAnsi"/>
          <w:sz w:val="22"/>
          <w:szCs w:val="22"/>
        </w:rPr>
        <w:t xml:space="preserve">δύο </w:t>
      </w:r>
      <w:r w:rsidR="00946E41" w:rsidRPr="00946E41">
        <w:rPr>
          <w:rFonts w:asciiTheme="minorHAnsi" w:hAnsiTheme="minorHAnsi" w:cstheme="minorHAnsi"/>
          <w:sz w:val="22"/>
          <w:szCs w:val="22"/>
        </w:rPr>
        <w:t xml:space="preserve">υποβρύχιων αντλιών ακαθάρτων μη </w:t>
      </w:r>
      <w:proofErr w:type="spellStart"/>
      <w:r w:rsidR="00946E41" w:rsidRPr="00946E41">
        <w:rPr>
          <w:rFonts w:asciiTheme="minorHAnsi" w:hAnsiTheme="minorHAnsi" w:cstheme="minorHAnsi"/>
          <w:sz w:val="22"/>
          <w:szCs w:val="22"/>
        </w:rPr>
        <w:t>εμφρασόμενου</w:t>
      </w:r>
      <w:proofErr w:type="spellEnd"/>
      <w:r w:rsidR="00946E41" w:rsidRPr="00946E41">
        <w:rPr>
          <w:rFonts w:asciiTheme="minorHAnsi" w:hAnsiTheme="minorHAnsi" w:cstheme="minorHAnsi"/>
          <w:sz w:val="22"/>
          <w:szCs w:val="22"/>
        </w:rPr>
        <w:t xml:space="preserve"> τύπου μαζί με συνοδό πίνακα ελέγχου συμβατών με το αντλιοστάσιο φρεατίου λυμάτων του Γενικού Νοσοκομείου Θήρας</w:t>
      </w:r>
      <w:r w:rsidR="00716FFC" w:rsidRPr="00716FFC">
        <w:rPr>
          <w:rFonts w:asciiTheme="minorHAnsi" w:hAnsiTheme="minorHAnsi" w:cstheme="minorHAnsi"/>
          <w:sz w:val="22"/>
          <w:szCs w:val="22"/>
        </w:rPr>
        <w:t>.</w:t>
      </w:r>
    </w:p>
    <w:p w14:paraId="424B6402" w14:textId="77777777" w:rsidR="00946E41" w:rsidRDefault="00946E41" w:rsidP="00946E41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E41">
        <w:rPr>
          <w:rFonts w:asciiTheme="minorHAnsi" w:hAnsiTheme="minorHAnsi" w:cstheme="minorHAnsi"/>
          <w:sz w:val="22"/>
          <w:szCs w:val="22"/>
        </w:rPr>
        <w:t>Οι υπό προμήθεια αντλίες και ο πίνακας ελέγχου πρέπει λόγω συμβατότητας με το αντλιοστάσιο να είναι οι εξής:</w:t>
      </w:r>
    </w:p>
    <w:p w14:paraId="6E0695C2" w14:textId="77777777" w:rsidR="00946E41" w:rsidRDefault="00946E41" w:rsidP="00946E41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E41">
        <w:rPr>
          <w:rFonts w:asciiTheme="minorHAnsi" w:hAnsiTheme="minorHAnsi" w:cstheme="minorHAnsi"/>
          <w:sz w:val="22"/>
          <w:szCs w:val="22"/>
        </w:rPr>
        <w:t>2 τεμάχια Αντλία WILO τύπος T 30 (PA)</w:t>
      </w:r>
    </w:p>
    <w:p w14:paraId="1D1FA98E" w14:textId="77777777" w:rsidR="00946E41" w:rsidRDefault="00946E41" w:rsidP="00946E41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E41">
        <w:rPr>
          <w:rFonts w:asciiTheme="minorHAnsi" w:hAnsiTheme="minorHAnsi" w:cstheme="minorHAnsi"/>
          <w:sz w:val="22"/>
          <w:szCs w:val="22"/>
        </w:rPr>
        <w:t>1 τεμάχιο Ηλεκτρονικός πίνακας για 2 αντλίες λυμάτων WILO τύπος MS-L-2X4KW-DOL</w:t>
      </w:r>
    </w:p>
    <w:p w14:paraId="29CA2C02" w14:textId="22C5E645" w:rsidR="00946E41" w:rsidRPr="00946E41" w:rsidRDefault="00946E41" w:rsidP="00946E41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E41">
        <w:rPr>
          <w:rFonts w:asciiTheme="minorHAnsi" w:hAnsiTheme="minorHAnsi" w:cstheme="minorHAnsi"/>
          <w:b/>
          <w:bCs/>
          <w:sz w:val="22"/>
          <w:szCs w:val="22"/>
        </w:rPr>
        <w:t>Απαιτούμενος Χρόνος Παράδοσης: 10 ημέρες από την ημερομηνία ανάληψης εντολής προμήθειας.</w:t>
      </w:r>
    </w:p>
    <w:p w14:paraId="5B0B0692" w14:textId="77777777" w:rsidR="00946E41" w:rsidRDefault="00946E41" w:rsidP="00716FFC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36B8EB92" w:rsidR="00AC61FB" w:rsidRPr="00E90C23" w:rsidRDefault="00AC61FB" w:rsidP="0071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7CBEC2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E90C23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E90C23">
        <w:rPr>
          <w:rFonts w:asciiTheme="minorHAnsi" w:hAnsiTheme="minorHAnsi" w:cstheme="minorHAnsi"/>
          <w:sz w:val="22"/>
          <w:szCs w:val="22"/>
        </w:rPr>
        <w:t>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proofErr w:type="spellEnd"/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E90C23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E90C23">
        <w:rPr>
          <w:rFonts w:asciiTheme="minorHAnsi" w:hAnsiTheme="minorHAnsi" w:cstheme="minorHAnsi"/>
          <w:sz w:val="22"/>
          <w:szCs w:val="22"/>
        </w:rPr>
        <w:t>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65326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65326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53269">
        <w:rPr>
          <w:rFonts w:asciiTheme="minorHAnsi" w:hAnsiTheme="minorHAnsi" w:cstheme="minorHAnsi"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sz w:val="22"/>
          <w:szCs w:val="22"/>
        </w:rPr>
        <w:t>08.09.21</w:t>
      </w:r>
      <w:r w:rsidR="00222B9B" w:rsidRPr="0065326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653269" w:rsidRPr="00653269">
        <w:rPr>
          <w:rFonts w:asciiTheme="minorHAnsi" w:hAnsiTheme="minorHAnsi" w:cstheme="minorHAnsi"/>
          <w:sz w:val="22"/>
          <w:szCs w:val="22"/>
        </w:rPr>
        <w:t>Τετάρτη</w:t>
      </w:r>
      <w:r w:rsidR="009578F9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CB48CBB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A50ED">
        <w:rPr>
          <w:rFonts w:ascii="Arial" w:hAnsi="Arial" w:cs="Arial"/>
          <w:sz w:val="20"/>
          <w:szCs w:val="20"/>
        </w:rPr>
        <w:t>14.09.98</w:t>
      </w:r>
      <w:r w:rsidR="001A18F5" w:rsidRPr="001A18F5">
        <w:rPr>
          <w:rFonts w:ascii="Arial" w:hAnsi="Arial" w:cs="Arial"/>
          <w:sz w:val="20"/>
          <w:szCs w:val="20"/>
        </w:rPr>
        <w:t>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AA50ED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F15F72"/>
    <w:multiLevelType w:val="hybridMultilevel"/>
    <w:tmpl w:val="E5CC4D3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3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1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592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975"/>
    <w:rsid w:val="00116DBA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317F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95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07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269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6FFC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46E4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50ED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27F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13</TotalTime>
  <Pages>2</Pages>
  <Words>323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2530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6</cp:revision>
  <cp:lastPrinted>2021-08-27T10:41:00Z</cp:lastPrinted>
  <dcterms:created xsi:type="dcterms:W3CDTF">2021-08-27T10:30:00Z</dcterms:created>
  <dcterms:modified xsi:type="dcterms:W3CDTF">2021-08-27T10:53:00Z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