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6C87BD1C" w:rsidR="004A43FC" w:rsidRPr="000B0672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0672">
        <w:rPr>
          <w:rFonts w:asciiTheme="minorHAnsi" w:hAnsiTheme="minorHAnsi" w:cstheme="minorHAnsi"/>
          <w:b/>
          <w:sz w:val="22"/>
          <w:szCs w:val="22"/>
        </w:rPr>
        <w:t>ΨΕ3ΒΟΡΡ3-53Ψ</w:t>
      </w:r>
    </w:p>
    <w:p w14:paraId="242803F3" w14:textId="79E03E00" w:rsidR="00A63ADE" w:rsidRPr="000C3459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</w:t>
      </w:r>
      <w:r w:rsidR="002A5A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:</w:t>
      </w:r>
      <w:r w:rsidR="000C34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4968">
        <w:rPr>
          <w:rFonts w:asciiTheme="minorHAnsi" w:hAnsiTheme="minorHAnsi" w:cstheme="minorHAnsi"/>
          <w:b/>
          <w:sz w:val="22"/>
          <w:szCs w:val="22"/>
        </w:rPr>
        <w:t>4678/26-08-2020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7E57E91B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προμήθεια </w:t>
      </w:r>
      <w:r w:rsidR="003C255F" w:rsidRPr="003C255F">
        <w:rPr>
          <w:rFonts w:asciiTheme="minorHAnsi" w:hAnsiTheme="minorHAnsi" w:cstheme="minorHAnsi"/>
          <w:b/>
          <w:sz w:val="22"/>
          <w:szCs w:val="22"/>
        </w:rPr>
        <w:t xml:space="preserve">οφθαλμολογικού εξοπλισμού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2E9EC3DA" w:rsidR="004205D9" w:rsidRPr="00324C94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 xml:space="preserve">Ν.4412/16 και </w:t>
      </w:r>
      <w:r w:rsidRPr="00324C94">
        <w:rPr>
          <w:rFonts w:asciiTheme="minorHAnsi" w:hAnsiTheme="minorHAnsi" w:cstheme="minorHAnsi"/>
          <w:b/>
          <w:sz w:val="22"/>
          <w:szCs w:val="22"/>
        </w:rPr>
        <w:t>τις λοιπές διατάξεις κείμενης νομοθεσίας</w:t>
      </w:r>
      <w:r w:rsidR="00FB030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0E1238" w14:textId="24285D55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4C94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324C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24C94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324C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7161">
        <w:rPr>
          <w:rFonts w:asciiTheme="minorHAnsi" w:hAnsiTheme="minorHAnsi" w:cstheme="minorHAnsi"/>
          <w:b/>
          <w:sz w:val="22"/>
          <w:szCs w:val="22"/>
        </w:rPr>
        <w:t>4</w:t>
      </w:r>
      <w:r w:rsidR="001B6F42">
        <w:rPr>
          <w:rFonts w:asciiTheme="minorHAnsi" w:hAnsiTheme="minorHAnsi" w:cstheme="minorHAnsi"/>
          <w:b/>
          <w:sz w:val="22"/>
          <w:szCs w:val="22"/>
        </w:rPr>
        <w:t>631</w:t>
      </w:r>
      <w:r w:rsidR="000D1F68" w:rsidRPr="00324C94">
        <w:rPr>
          <w:rFonts w:asciiTheme="minorHAnsi" w:hAnsiTheme="minorHAnsi" w:cstheme="minorHAnsi"/>
          <w:b/>
          <w:sz w:val="22"/>
          <w:szCs w:val="22"/>
        </w:rPr>
        <w:t>/</w:t>
      </w:r>
      <w:r w:rsidR="001B6F42">
        <w:rPr>
          <w:rFonts w:asciiTheme="minorHAnsi" w:hAnsiTheme="minorHAnsi" w:cstheme="minorHAnsi"/>
          <w:b/>
          <w:sz w:val="22"/>
          <w:szCs w:val="22"/>
        </w:rPr>
        <w:t>21</w:t>
      </w:r>
      <w:r w:rsidR="00D4057B" w:rsidRPr="00324C94">
        <w:rPr>
          <w:rFonts w:asciiTheme="minorHAnsi" w:hAnsiTheme="minorHAnsi" w:cstheme="minorHAnsi"/>
          <w:b/>
          <w:sz w:val="22"/>
          <w:szCs w:val="22"/>
        </w:rPr>
        <w:t>.</w:t>
      </w:r>
      <w:r w:rsidR="00632882" w:rsidRPr="00324C94">
        <w:rPr>
          <w:rFonts w:asciiTheme="minorHAnsi" w:hAnsiTheme="minorHAnsi" w:cstheme="minorHAnsi"/>
          <w:b/>
          <w:sz w:val="22"/>
          <w:szCs w:val="22"/>
        </w:rPr>
        <w:t>0</w:t>
      </w:r>
      <w:r w:rsidR="00897161">
        <w:rPr>
          <w:rFonts w:asciiTheme="minorHAnsi" w:hAnsiTheme="minorHAnsi" w:cstheme="minorHAnsi"/>
          <w:b/>
          <w:sz w:val="22"/>
          <w:szCs w:val="22"/>
        </w:rPr>
        <w:t>8</w:t>
      </w:r>
      <w:r w:rsidR="00632882" w:rsidRPr="00324C94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324C94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324C94">
        <w:rPr>
          <w:rFonts w:asciiTheme="minorHAnsi" w:hAnsiTheme="minorHAnsi" w:cstheme="minorHAnsi"/>
          <w:b/>
          <w:sz w:val="22"/>
          <w:szCs w:val="22"/>
        </w:rPr>
        <w:t>20</w:t>
      </w:r>
      <w:r w:rsidRPr="00324C94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A40120">
        <w:rPr>
          <w:rFonts w:asciiTheme="minorHAnsi" w:hAnsiTheme="minorHAnsi" w:cstheme="minorHAnsi"/>
          <w:b/>
          <w:sz w:val="22"/>
          <w:szCs w:val="22"/>
        </w:rPr>
        <w:t>του Τμήματος Βιοϊατρικής Τεχνολογίας</w:t>
      </w:r>
      <w:r w:rsidR="00974627" w:rsidRPr="00324C94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324C94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324C94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25CC87F9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910E2">
        <w:rPr>
          <w:rFonts w:asciiTheme="minorHAnsi" w:hAnsiTheme="minorHAnsi" w:cstheme="minorHAnsi"/>
          <w:b/>
          <w:bCs/>
          <w:sz w:val="22"/>
          <w:szCs w:val="22"/>
        </w:rPr>
        <w:t>Οκτώ</w:t>
      </w:r>
      <w:r w:rsidR="003E0A42">
        <w:rPr>
          <w:rFonts w:asciiTheme="minorHAnsi" w:hAnsiTheme="minorHAnsi" w:cstheme="minorHAnsi"/>
          <w:b/>
          <w:bCs/>
          <w:sz w:val="22"/>
          <w:szCs w:val="22"/>
        </w:rPr>
        <w:t xml:space="preserve"> χιλιάδες 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DD68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910E2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3E0A4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D554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3E0A4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140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1BC8E27A" w:rsidR="00A63ADE" w:rsidRPr="006F2549" w:rsidRDefault="00D243B5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 Αυγούστου 2020</w:t>
            </w:r>
          </w:p>
        </w:tc>
      </w:tr>
    </w:tbl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2841A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41A7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41A7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2841A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41A7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66646805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28F8" w:rsidRPr="00A428F8">
              <w:rPr>
                <w:rFonts w:asciiTheme="minorHAnsi" w:hAnsiTheme="minorHAnsi" w:cstheme="minorHAnsi"/>
                <w:sz w:val="22"/>
                <w:szCs w:val="22"/>
              </w:rPr>
              <w:t>vfousteri@aemy.gr</w:t>
            </w:r>
            <w:r w:rsidR="003E0A42" w:rsidRPr="003E0A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367C6E93" w:rsidR="00A63ADE" w:rsidRPr="00CE5130" w:rsidRDefault="0058679A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679A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Αυγούστου 2020</w:t>
            </w:r>
          </w:p>
        </w:tc>
        <w:tc>
          <w:tcPr>
            <w:tcW w:w="1417" w:type="dxa"/>
            <w:vAlign w:val="center"/>
          </w:tcPr>
          <w:p w14:paraId="38775487" w14:textId="6386365B" w:rsidR="00A63ADE" w:rsidRPr="002841A7" w:rsidRDefault="0058679A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46934D5F" w14:textId="77777777" w:rsidR="000D27EE" w:rsidRDefault="000D27EE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7A7C02D5" w14:textId="1C0C22AF" w:rsidR="000D27EE" w:rsidRPr="00402CD0" w:rsidRDefault="000D1F68" w:rsidP="000D27EE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78B51400" w14:textId="3226FFCB" w:rsidR="00754402" w:rsidRDefault="000D1F68" w:rsidP="00255DAF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A361F6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1411F2" w:rsidRPr="001411F2">
        <w:rPr>
          <w:rFonts w:asciiTheme="minorHAnsi" w:hAnsiTheme="minorHAnsi" w:cstheme="minorHAnsi"/>
          <w:sz w:val="22"/>
          <w:szCs w:val="22"/>
        </w:rPr>
        <w:t>του κάτωθι εξοπλισμού, για το οφθαλμιατρείο του Γ.Ν.</w:t>
      </w:r>
      <w:r w:rsidR="004674F8" w:rsidRPr="004674F8">
        <w:rPr>
          <w:rFonts w:asciiTheme="minorHAnsi" w:hAnsiTheme="minorHAnsi" w:cstheme="minorHAnsi"/>
          <w:sz w:val="22"/>
          <w:szCs w:val="22"/>
        </w:rPr>
        <w:t xml:space="preserve"> </w:t>
      </w:r>
      <w:r w:rsidR="001411F2" w:rsidRPr="001411F2">
        <w:rPr>
          <w:rFonts w:asciiTheme="minorHAnsi" w:hAnsiTheme="minorHAnsi" w:cstheme="minorHAnsi"/>
          <w:sz w:val="22"/>
          <w:szCs w:val="22"/>
        </w:rPr>
        <w:t>Θήρας</w:t>
      </w:r>
      <w:r w:rsidR="001411F2">
        <w:rPr>
          <w:rFonts w:asciiTheme="minorHAnsi" w:hAnsiTheme="minorHAnsi" w:cstheme="minorHAnsi"/>
          <w:sz w:val="22"/>
          <w:szCs w:val="22"/>
        </w:rPr>
        <w:t xml:space="preserve"> </w:t>
      </w:r>
      <w:r w:rsidR="001411F2" w:rsidRPr="001411F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82F966C" w14:textId="77777777" w:rsidR="001411F2" w:rsidRPr="001411F2" w:rsidRDefault="001411F2" w:rsidP="00255DAF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671351" w14:textId="77777777" w:rsidR="00553443" w:rsidRPr="00553443" w:rsidRDefault="00553443" w:rsidP="0055344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3443">
        <w:rPr>
          <w:rFonts w:asciiTheme="minorHAnsi" w:hAnsiTheme="minorHAnsi" w:cstheme="minorHAnsi"/>
          <w:sz w:val="22"/>
          <w:szCs w:val="22"/>
        </w:rPr>
        <w:t>Α. Ψηφιακό τονόμετρο τύπου στυλό, 1 τεμάχιο</w:t>
      </w:r>
    </w:p>
    <w:p w14:paraId="4A5CEFA7" w14:textId="77777777" w:rsidR="00553443" w:rsidRPr="00553443" w:rsidRDefault="00553443" w:rsidP="00553443">
      <w:pPr>
        <w:pStyle w:val="a7"/>
        <w:numPr>
          <w:ilvl w:val="0"/>
          <w:numId w:val="49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553443">
        <w:rPr>
          <w:rFonts w:asciiTheme="minorHAnsi" w:hAnsiTheme="minorHAnsi" w:cstheme="minorHAnsi"/>
          <w:sz w:val="22"/>
          <w:szCs w:val="22"/>
        </w:rPr>
        <w:t>Αυτόματη βαθμονόμηση</w:t>
      </w:r>
    </w:p>
    <w:p w14:paraId="6A62C2B7" w14:textId="77777777" w:rsidR="00553443" w:rsidRPr="00553443" w:rsidRDefault="00553443" w:rsidP="00553443">
      <w:pPr>
        <w:pStyle w:val="a7"/>
        <w:numPr>
          <w:ilvl w:val="0"/>
          <w:numId w:val="49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553443">
        <w:rPr>
          <w:rFonts w:asciiTheme="minorHAnsi" w:hAnsiTheme="minorHAnsi" w:cstheme="minorHAnsi"/>
          <w:sz w:val="22"/>
          <w:szCs w:val="22"/>
        </w:rPr>
        <w:t>Χαμηλή κατανάλωση</w:t>
      </w:r>
    </w:p>
    <w:p w14:paraId="69D4D9A5" w14:textId="77777777" w:rsidR="00553443" w:rsidRPr="00553443" w:rsidRDefault="00553443" w:rsidP="00553443">
      <w:pPr>
        <w:pStyle w:val="a7"/>
        <w:numPr>
          <w:ilvl w:val="0"/>
          <w:numId w:val="49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553443">
        <w:rPr>
          <w:rFonts w:asciiTheme="minorHAnsi" w:hAnsiTheme="minorHAnsi" w:cstheme="minorHAnsi"/>
          <w:sz w:val="22"/>
          <w:szCs w:val="22"/>
        </w:rPr>
        <w:t>Να συνοδεύεται από ακροφύσια μιας χρήσης, 300 τεμάχια</w:t>
      </w:r>
    </w:p>
    <w:p w14:paraId="25AE6FC0" w14:textId="77777777" w:rsidR="00553443" w:rsidRPr="00553443" w:rsidRDefault="00553443" w:rsidP="0055344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001E64D" w14:textId="77777777" w:rsidR="00553443" w:rsidRPr="00553443" w:rsidRDefault="00553443" w:rsidP="0055344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48134340"/>
      <w:r w:rsidRPr="00553443">
        <w:rPr>
          <w:rFonts w:asciiTheme="minorHAnsi" w:hAnsiTheme="minorHAnsi" w:cstheme="minorHAnsi"/>
          <w:sz w:val="22"/>
          <w:szCs w:val="22"/>
        </w:rPr>
        <w:t xml:space="preserve">Β. </w:t>
      </w:r>
    </w:p>
    <w:p w14:paraId="53ECF1BC" w14:textId="77777777" w:rsidR="00553443" w:rsidRPr="00553443" w:rsidRDefault="00553443" w:rsidP="00553443">
      <w:pPr>
        <w:pStyle w:val="a7"/>
        <w:numPr>
          <w:ilvl w:val="0"/>
          <w:numId w:val="4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3443">
        <w:rPr>
          <w:rFonts w:asciiTheme="minorHAnsi" w:hAnsiTheme="minorHAnsi" w:cstheme="minorHAnsi"/>
          <w:sz w:val="22"/>
          <w:szCs w:val="22"/>
        </w:rPr>
        <w:t>Δοκιμαστικός σκελετός ενηλίκων, 1 τεμάχιο</w:t>
      </w:r>
    </w:p>
    <w:p w14:paraId="4402AA5D" w14:textId="77777777" w:rsidR="00553443" w:rsidRPr="00553443" w:rsidRDefault="00553443" w:rsidP="00553443">
      <w:pPr>
        <w:pStyle w:val="a7"/>
        <w:numPr>
          <w:ilvl w:val="0"/>
          <w:numId w:val="4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3443">
        <w:rPr>
          <w:rFonts w:asciiTheme="minorHAnsi" w:hAnsiTheme="minorHAnsi" w:cstheme="minorHAnsi"/>
          <w:sz w:val="22"/>
          <w:szCs w:val="22"/>
        </w:rPr>
        <w:t>Δοκιμαστικός σκελετός παιδιών, 1 τεμάχιο</w:t>
      </w:r>
    </w:p>
    <w:p w14:paraId="354E8F4C" w14:textId="77777777" w:rsidR="00553443" w:rsidRPr="00553443" w:rsidRDefault="00553443" w:rsidP="00553443">
      <w:pPr>
        <w:pStyle w:val="a7"/>
        <w:numPr>
          <w:ilvl w:val="0"/>
          <w:numId w:val="4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3443">
        <w:rPr>
          <w:rFonts w:asciiTheme="minorHAnsi" w:hAnsiTheme="minorHAnsi" w:cstheme="minorHAnsi"/>
          <w:sz w:val="22"/>
          <w:szCs w:val="22"/>
        </w:rPr>
        <w:t>Κασετίνα δοκιμαστικών φακών, 1 τεμάχιο</w:t>
      </w:r>
    </w:p>
    <w:p w14:paraId="21DC2476" w14:textId="77777777" w:rsidR="00553443" w:rsidRPr="00553443" w:rsidRDefault="00553443" w:rsidP="00553443">
      <w:pPr>
        <w:pStyle w:val="a7"/>
        <w:numPr>
          <w:ilvl w:val="1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553443">
        <w:rPr>
          <w:rFonts w:asciiTheme="minorHAnsi" w:hAnsiTheme="minorHAnsi" w:cstheme="minorHAnsi"/>
          <w:sz w:val="22"/>
          <w:szCs w:val="22"/>
        </w:rPr>
        <w:lastRenderedPageBreak/>
        <w:t>Οργανικοί φακοί σε πολυκαρβονικό δαχτυλίδι</w:t>
      </w:r>
    </w:p>
    <w:p w14:paraId="156F9225" w14:textId="77777777" w:rsidR="00553443" w:rsidRPr="00553443" w:rsidRDefault="00553443" w:rsidP="00553443">
      <w:pPr>
        <w:pStyle w:val="a7"/>
        <w:numPr>
          <w:ilvl w:val="1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553443">
        <w:rPr>
          <w:rFonts w:asciiTheme="minorHAnsi" w:hAnsiTheme="minorHAnsi" w:cstheme="minorHAnsi"/>
          <w:sz w:val="22"/>
          <w:szCs w:val="22"/>
        </w:rPr>
        <w:t xml:space="preserve">148 τεμάχια δοκιμαστικών φακών </w:t>
      </w:r>
    </w:p>
    <w:p w14:paraId="74464FA8" w14:textId="77777777" w:rsidR="00553443" w:rsidRPr="00553443" w:rsidRDefault="00553443" w:rsidP="00553443">
      <w:pPr>
        <w:pStyle w:val="a7"/>
        <w:numPr>
          <w:ilvl w:val="1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553443">
        <w:rPr>
          <w:rFonts w:asciiTheme="minorHAnsi" w:hAnsiTheme="minorHAnsi" w:cstheme="minorHAnsi"/>
          <w:sz w:val="22"/>
          <w:szCs w:val="22"/>
        </w:rPr>
        <w:t>Σφαιρικοί: +/- 0.25 έως +/- 12.00</w:t>
      </w:r>
    </w:p>
    <w:p w14:paraId="486AE567" w14:textId="77777777" w:rsidR="00553443" w:rsidRPr="00553443" w:rsidRDefault="00553443" w:rsidP="00553443">
      <w:pPr>
        <w:pStyle w:val="a7"/>
        <w:numPr>
          <w:ilvl w:val="1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553443">
        <w:rPr>
          <w:rFonts w:asciiTheme="minorHAnsi" w:hAnsiTheme="minorHAnsi" w:cstheme="minorHAnsi"/>
          <w:sz w:val="22"/>
          <w:szCs w:val="22"/>
        </w:rPr>
        <w:t>Κυλινδρικοί: +/- 0.25 έως +/- 3.00</w:t>
      </w:r>
    </w:p>
    <w:p w14:paraId="47EF868C" w14:textId="77777777" w:rsidR="00553443" w:rsidRPr="00553443" w:rsidRDefault="00553443" w:rsidP="00553443">
      <w:pPr>
        <w:pStyle w:val="a7"/>
        <w:numPr>
          <w:ilvl w:val="1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553443">
        <w:rPr>
          <w:rFonts w:asciiTheme="minorHAnsi" w:hAnsiTheme="minorHAnsi" w:cstheme="minorHAnsi"/>
          <w:sz w:val="22"/>
          <w:szCs w:val="22"/>
        </w:rPr>
        <w:t>Πρίσματα: 1 έως 5</w:t>
      </w:r>
    </w:p>
    <w:p w14:paraId="44781AC3" w14:textId="2619E53A" w:rsidR="00553443" w:rsidRPr="000F0F47" w:rsidRDefault="00553443" w:rsidP="00553443">
      <w:pPr>
        <w:pStyle w:val="a7"/>
        <w:numPr>
          <w:ilvl w:val="1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553443">
        <w:rPr>
          <w:rFonts w:asciiTheme="minorHAnsi" w:hAnsiTheme="minorHAnsi" w:cstheme="minorHAnsi"/>
          <w:sz w:val="22"/>
          <w:szCs w:val="22"/>
        </w:rPr>
        <w:t>7 βοηθητικοί φακοί</w:t>
      </w:r>
    </w:p>
    <w:bookmarkEnd w:id="0"/>
    <w:p w14:paraId="4EA79024" w14:textId="77777777" w:rsidR="00553443" w:rsidRPr="00553443" w:rsidRDefault="00553443" w:rsidP="00553443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3443">
        <w:rPr>
          <w:rFonts w:asciiTheme="minorHAnsi" w:hAnsiTheme="minorHAnsi" w:cstheme="minorHAnsi"/>
          <w:sz w:val="22"/>
          <w:szCs w:val="22"/>
        </w:rPr>
        <w:t xml:space="preserve">Γ. </w:t>
      </w:r>
    </w:p>
    <w:p w14:paraId="0D51A519" w14:textId="77777777" w:rsidR="00553443" w:rsidRPr="00553443" w:rsidRDefault="00553443" w:rsidP="00553443">
      <w:pPr>
        <w:pStyle w:val="a7"/>
        <w:numPr>
          <w:ilvl w:val="0"/>
          <w:numId w:val="4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53443">
        <w:rPr>
          <w:rFonts w:asciiTheme="minorHAnsi" w:hAnsiTheme="minorHAnsi" w:cstheme="minorHAnsi"/>
          <w:sz w:val="22"/>
          <w:szCs w:val="22"/>
        </w:rPr>
        <w:t>Οφθαλμολογικός Φακός 3-mirror, 1 τεμάχιο</w:t>
      </w:r>
    </w:p>
    <w:p w14:paraId="103778C4" w14:textId="77777777" w:rsidR="00553443" w:rsidRPr="00553443" w:rsidRDefault="00553443" w:rsidP="00553443">
      <w:pPr>
        <w:pStyle w:val="a7"/>
        <w:numPr>
          <w:ilvl w:val="0"/>
          <w:numId w:val="4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53443">
        <w:rPr>
          <w:rFonts w:asciiTheme="minorHAnsi" w:hAnsiTheme="minorHAnsi" w:cstheme="minorHAnsi"/>
          <w:sz w:val="22"/>
          <w:szCs w:val="22"/>
        </w:rPr>
        <w:t>Οφθαλμολογικός Φακός 20D, 1 τεμάχιο</w:t>
      </w:r>
    </w:p>
    <w:p w14:paraId="3B20B206" w14:textId="77777777" w:rsidR="00553443" w:rsidRPr="00553443" w:rsidRDefault="00553443" w:rsidP="00553443">
      <w:pPr>
        <w:pStyle w:val="a7"/>
        <w:numPr>
          <w:ilvl w:val="0"/>
          <w:numId w:val="4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53443">
        <w:rPr>
          <w:rFonts w:asciiTheme="minorHAnsi" w:hAnsiTheme="minorHAnsi" w:cstheme="minorHAnsi"/>
          <w:sz w:val="22"/>
          <w:szCs w:val="22"/>
        </w:rPr>
        <w:t>Οφθαλμολογικός Φακός 90D, 1 τεμάχιο</w:t>
      </w:r>
    </w:p>
    <w:p w14:paraId="705A5A35" w14:textId="77777777" w:rsidR="00553443" w:rsidRPr="00553443" w:rsidRDefault="00553443" w:rsidP="00553443">
      <w:pPr>
        <w:pStyle w:val="a7"/>
        <w:numPr>
          <w:ilvl w:val="0"/>
          <w:numId w:val="4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53443">
        <w:rPr>
          <w:rFonts w:asciiTheme="minorHAnsi" w:hAnsiTheme="minorHAnsi" w:cstheme="minorHAnsi"/>
          <w:sz w:val="22"/>
          <w:szCs w:val="22"/>
        </w:rPr>
        <w:t>Οφθαλμολογικός Φακός Superfield, 1 τεμάχιο</w:t>
      </w:r>
    </w:p>
    <w:p w14:paraId="6F46A3EB" w14:textId="3E413271" w:rsidR="007F531C" w:rsidRDefault="007F531C" w:rsidP="0075440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640608" w14:textId="174320EA" w:rsidR="00B44585" w:rsidRDefault="00B44585" w:rsidP="005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731927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 w:rsidRPr="00731927">
        <w:rPr>
          <w:rFonts w:cstheme="minorHAnsi"/>
          <w:b/>
          <w:sz w:val="20"/>
          <w:szCs w:val="20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DE6BD1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DE6BD1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DE6BD1">
        <w:rPr>
          <w:rFonts w:asciiTheme="minorHAnsi" w:hAnsiTheme="minorHAnsi" w:cstheme="minorHAnsi"/>
          <w:sz w:val="22"/>
          <w:szCs w:val="22"/>
        </w:rPr>
        <w:t>60</w:t>
      </w:r>
      <w:r w:rsidR="00A63ADE" w:rsidRPr="00DE6BD1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2A14E1E7" w:rsidR="00AC61FB" w:rsidRPr="00DE6BD1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DE6BD1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DE6BD1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A428F8" w:rsidRPr="00A428F8">
        <w:rPr>
          <w:rFonts w:asciiTheme="minorHAnsi" w:hAnsiTheme="minorHAnsi" w:cstheme="minorHAnsi"/>
          <w:sz w:val="22"/>
          <w:szCs w:val="22"/>
        </w:rPr>
        <w:t>vfousteri@aemy.gr</w:t>
      </w:r>
      <w:r w:rsidR="003E0A42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Pr="00DE6BD1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DE6BD1">
        <w:rPr>
          <w:rFonts w:asciiTheme="minorHAnsi" w:hAnsiTheme="minorHAnsi" w:cstheme="minorHAnsi"/>
          <w:sz w:val="22"/>
          <w:szCs w:val="22"/>
        </w:rPr>
        <w:t>35</w:t>
      </w:r>
      <w:r w:rsidR="00D747F7" w:rsidRPr="00DE6BD1">
        <w:rPr>
          <w:rFonts w:asciiTheme="minorHAnsi" w:hAnsiTheme="minorHAnsi" w:cstheme="minorHAnsi"/>
          <w:sz w:val="22"/>
          <w:szCs w:val="22"/>
        </w:rPr>
        <w:t>459</w:t>
      </w:r>
      <w:r w:rsidRPr="00DE6BD1">
        <w:rPr>
          <w:rFonts w:asciiTheme="minorHAnsi" w:hAnsiTheme="minorHAnsi" w:cstheme="minorHAnsi"/>
          <w:sz w:val="22"/>
          <w:szCs w:val="22"/>
        </w:rPr>
        <w:t xml:space="preserve">  έως </w:t>
      </w:r>
      <w:r w:rsidR="00347430">
        <w:rPr>
          <w:rFonts w:asciiTheme="minorHAnsi" w:hAnsiTheme="minorHAnsi" w:cstheme="minorHAnsi"/>
          <w:sz w:val="22"/>
          <w:szCs w:val="22"/>
        </w:rPr>
        <w:t xml:space="preserve">τις </w:t>
      </w:r>
      <w:r w:rsidR="005C33B8">
        <w:rPr>
          <w:rFonts w:asciiTheme="minorHAnsi" w:hAnsiTheme="minorHAnsi" w:cstheme="minorHAnsi"/>
          <w:sz w:val="22"/>
          <w:szCs w:val="22"/>
        </w:rPr>
        <w:t xml:space="preserve"> </w:t>
      </w:r>
      <w:r w:rsidR="00294E2C">
        <w:rPr>
          <w:rFonts w:asciiTheme="minorHAnsi" w:hAnsiTheme="minorHAnsi" w:cstheme="minorHAnsi"/>
          <w:sz w:val="22"/>
          <w:szCs w:val="22"/>
        </w:rPr>
        <w:t>28.08.2020</w:t>
      </w:r>
      <w:r w:rsidR="005C33B8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DE6BD1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294E2C">
        <w:rPr>
          <w:rFonts w:asciiTheme="minorHAnsi" w:hAnsiTheme="minorHAnsi" w:cstheme="minorHAnsi"/>
          <w:sz w:val="22"/>
          <w:szCs w:val="22"/>
        </w:rPr>
        <w:t xml:space="preserve"> Παρασκευή  </w:t>
      </w:r>
      <w:r w:rsidRPr="00DE6BD1">
        <w:rPr>
          <w:rFonts w:asciiTheme="minorHAnsi" w:hAnsiTheme="minorHAnsi" w:cstheme="minorHAnsi"/>
          <w:sz w:val="22"/>
          <w:szCs w:val="22"/>
        </w:rPr>
        <w:t>και ώρα 13:00</w:t>
      </w:r>
      <w:r w:rsidR="002B7E9E" w:rsidRPr="002B7E9E">
        <w:rPr>
          <w:rFonts w:asciiTheme="minorHAnsi" w:hAnsiTheme="minorHAnsi" w:cstheme="minorHAnsi"/>
          <w:sz w:val="22"/>
          <w:szCs w:val="22"/>
        </w:rPr>
        <w:t xml:space="preserve"> </w:t>
      </w:r>
      <w:r w:rsidRPr="00DE6BD1">
        <w:rPr>
          <w:rFonts w:asciiTheme="minorHAnsi" w:hAnsiTheme="minorHAnsi" w:cstheme="minorHAnsi"/>
          <w:sz w:val="22"/>
          <w:szCs w:val="22"/>
        </w:rPr>
        <w:t>.</w:t>
      </w:r>
    </w:p>
    <w:p w14:paraId="4360DDC8" w14:textId="484F8576" w:rsidR="008E4B05" w:rsidRPr="00DE6BD1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DE6BD1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DE6BD1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8911EF" w:rsidRPr="008911EF">
        <w:rPr>
          <w:rFonts w:asciiTheme="minorHAnsi" w:hAnsiTheme="minorHAnsi" w:cstheme="minorHAnsi"/>
          <w:sz w:val="22"/>
          <w:szCs w:val="22"/>
        </w:rPr>
        <w:t xml:space="preserve">12.00.01.80 </w:t>
      </w:r>
      <w:r w:rsidR="000D1F68" w:rsidRPr="00DE6BD1">
        <w:rPr>
          <w:rFonts w:asciiTheme="minorHAnsi" w:hAnsiTheme="minorHAnsi" w:cstheme="minorHAnsi"/>
          <w:sz w:val="22"/>
          <w:szCs w:val="22"/>
        </w:rPr>
        <w:t>(</w:t>
      </w:r>
      <w:r w:rsidR="008970B5">
        <w:rPr>
          <w:rFonts w:asciiTheme="minorHAnsi" w:hAnsiTheme="minorHAnsi" w:cstheme="minorHAnsi"/>
          <w:sz w:val="22"/>
          <w:szCs w:val="22"/>
        </w:rPr>
        <w:t xml:space="preserve"> </w:t>
      </w:r>
      <w:r w:rsidR="008911EF" w:rsidRPr="008911EF">
        <w:rPr>
          <w:rFonts w:asciiTheme="minorHAnsi" w:hAnsiTheme="minorHAnsi" w:cstheme="minorHAnsi"/>
          <w:sz w:val="22"/>
          <w:szCs w:val="22"/>
        </w:rPr>
        <w:t xml:space="preserve">Μηχανήματα </w:t>
      </w:r>
      <w:r w:rsidR="000D1F68" w:rsidRPr="00DE6BD1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DE6BD1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DE6BD1">
        <w:rPr>
          <w:rFonts w:asciiTheme="minorHAnsi" w:hAnsiTheme="minorHAnsi" w:cstheme="minorHAnsi"/>
          <w:sz w:val="22"/>
          <w:szCs w:val="22"/>
        </w:rPr>
        <w:t>20</w:t>
      </w:r>
      <w:r w:rsidR="0031418D" w:rsidRPr="00DE6BD1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DE6BD1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DE6BD1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</w:t>
      </w:r>
      <w:r w:rsidR="00CC0506" w:rsidRPr="00CC0506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DE6BD1">
        <w:rPr>
          <w:rFonts w:asciiTheme="minorHAnsi" w:hAnsiTheme="minorHAnsi" w:cstheme="minorHAnsi"/>
          <w:sz w:val="22"/>
          <w:szCs w:val="22"/>
        </w:rPr>
        <w:t>.</w:t>
      </w:r>
      <w:r w:rsidRPr="00DE6B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2DBFCFD1" w:rsidR="00A63ADE" w:rsidRPr="00DE6BD1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DE6BD1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DE6BD1">
        <w:rPr>
          <w:rFonts w:asciiTheme="minorHAnsi" w:hAnsiTheme="minorHAnsi" w:cstheme="minorHAnsi"/>
          <w:bCs/>
          <w:sz w:val="22"/>
          <w:szCs w:val="22"/>
        </w:rPr>
        <w:t>βαρύνουν τον ανάδοχο</w:t>
      </w:r>
      <w:r w:rsidR="00CC0506" w:rsidRPr="00CC05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B18EC" w:rsidRPr="00DE6BD1">
        <w:rPr>
          <w:rFonts w:asciiTheme="minorHAnsi" w:hAnsiTheme="minorHAnsi" w:cstheme="minorHAnsi"/>
          <w:bCs/>
          <w:sz w:val="22"/>
          <w:szCs w:val="22"/>
        </w:rPr>
        <w:t>.</w:t>
      </w:r>
    </w:p>
    <w:p w14:paraId="7375299F" w14:textId="0020EE0E" w:rsidR="00AC61FB" w:rsidRPr="00DE6BD1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DE6BD1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</w:t>
      </w:r>
      <w:r w:rsidR="005D09BE" w:rsidRPr="005D09BE">
        <w:rPr>
          <w:rFonts w:cstheme="minorHAnsi"/>
          <w:bCs/>
          <w:sz w:val="20"/>
          <w:szCs w:val="20"/>
        </w:rPr>
        <w:t xml:space="preserve"> </w:t>
      </w:r>
      <w:r w:rsidRPr="00DE6BD1">
        <w:rPr>
          <w:rFonts w:cstheme="minorHAnsi"/>
          <w:bCs/>
          <w:sz w:val="20"/>
          <w:szCs w:val="20"/>
        </w:rPr>
        <w:t>.</w:t>
      </w:r>
    </w:p>
    <w:p w14:paraId="2C6BAA60" w14:textId="62D293BF" w:rsidR="00AC61FB" w:rsidRP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DE6BD1">
        <w:rPr>
          <w:rFonts w:cstheme="minorHAnsi"/>
          <w:bCs/>
          <w:sz w:val="20"/>
          <w:szCs w:val="20"/>
        </w:rPr>
        <w:t>Η προσφορά θα πρέπει</w:t>
      </w:r>
      <w:r>
        <w:rPr>
          <w:rFonts w:cstheme="minorHAnsi"/>
          <w:bCs/>
          <w:sz w:val="20"/>
          <w:szCs w:val="20"/>
        </w:rPr>
        <w:t xml:space="preserve"> να φέρει σφραγίδα και υπογραφή .</w:t>
      </w: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7E305E35" w14:textId="0B69DC33" w:rsidR="00CA712A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7313F94" w14:textId="77777777" w:rsidR="005A4537" w:rsidRPr="00742DCB" w:rsidRDefault="005A4537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8"/>
      <w:footerReference w:type="default" r:id="rId9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F829D" w14:textId="77777777" w:rsidR="00CD640F" w:rsidRDefault="00CD640F">
      <w:r>
        <w:separator/>
      </w:r>
    </w:p>
  </w:endnote>
  <w:endnote w:type="continuationSeparator" w:id="0">
    <w:p w14:paraId="69639013" w14:textId="77777777" w:rsidR="00CD640F" w:rsidRDefault="00CD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79036" w14:textId="77777777" w:rsidR="00CD640F" w:rsidRDefault="00CD640F">
      <w:r>
        <w:separator/>
      </w:r>
    </w:p>
  </w:footnote>
  <w:footnote w:type="continuationSeparator" w:id="0">
    <w:p w14:paraId="7336A985" w14:textId="77777777" w:rsidR="00CD640F" w:rsidRDefault="00CD6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75F71"/>
    <w:multiLevelType w:val="hybridMultilevel"/>
    <w:tmpl w:val="822662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70C19"/>
    <w:multiLevelType w:val="hybridMultilevel"/>
    <w:tmpl w:val="78247F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59068CB"/>
    <w:multiLevelType w:val="hybridMultilevel"/>
    <w:tmpl w:val="0066C91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4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6C9E433E"/>
    <w:multiLevelType w:val="hybridMultilevel"/>
    <w:tmpl w:val="C7C4211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40"/>
  </w:num>
  <w:num w:numId="5">
    <w:abstractNumId w:val="29"/>
  </w:num>
  <w:num w:numId="6">
    <w:abstractNumId w:val="19"/>
  </w:num>
  <w:num w:numId="7">
    <w:abstractNumId w:val="4"/>
  </w:num>
  <w:num w:numId="8">
    <w:abstractNumId w:val="17"/>
  </w:num>
  <w:num w:numId="9">
    <w:abstractNumId w:val="32"/>
  </w:num>
  <w:num w:numId="10">
    <w:abstractNumId w:val="24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39"/>
  </w:num>
  <w:num w:numId="16">
    <w:abstractNumId w:val="45"/>
  </w:num>
  <w:num w:numId="17">
    <w:abstractNumId w:val="37"/>
  </w:num>
  <w:num w:numId="18">
    <w:abstractNumId w:val="5"/>
  </w:num>
  <w:num w:numId="19">
    <w:abstractNumId w:val="26"/>
  </w:num>
  <w:num w:numId="20">
    <w:abstractNumId w:val="34"/>
  </w:num>
  <w:num w:numId="21">
    <w:abstractNumId w:val="1"/>
  </w:num>
  <w:num w:numId="22">
    <w:abstractNumId w:val="41"/>
  </w:num>
  <w:num w:numId="23">
    <w:abstractNumId w:val="9"/>
  </w:num>
  <w:num w:numId="24">
    <w:abstractNumId w:val="6"/>
  </w:num>
  <w:num w:numId="25">
    <w:abstractNumId w:val="38"/>
  </w:num>
  <w:num w:numId="26">
    <w:abstractNumId w:val="8"/>
  </w:num>
  <w:num w:numId="27">
    <w:abstractNumId w:val="0"/>
  </w:num>
  <w:num w:numId="28">
    <w:abstractNumId w:val="36"/>
  </w:num>
  <w:num w:numId="29">
    <w:abstractNumId w:val="35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30"/>
  </w:num>
  <w:num w:numId="34">
    <w:abstractNumId w:val="33"/>
  </w:num>
  <w:num w:numId="35">
    <w:abstractNumId w:val="20"/>
  </w:num>
  <w:num w:numId="36">
    <w:abstractNumId w:val="7"/>
  </w:num>
  <w:num w:numId="37">
    <w:abstractNumId w:val="12"/>
  </w:num>
  <w:num w:numId="38">
    <w:abstractNumId w:val="28"/>
  </w:num>
  <w:num w:numId="39">
    <w:abstractNumId w:val="3"/>
  </w:num>
  <w:num w:numId="40">
    <w:abstractNumId w:val="16"/>
  </w:num>
  <w:num w:numId="41">
    <w:abstractNumId w:val="27"/>
  </w:num>
  <w:num w:numId="42">
    <w:abstractNumId w:val="46"/>
  </w:num>
  <w:num w:numId="43">
    <w:abstractNumId w:val="31"/>
  </w:num>
  <w:num w:numId="44">
    <w:abstractNumId w:val="44"/>
  </w:num>
  <w:num w:numId="45">
    <w:abstractNumId w:val="18"/>
  </w:num>
  <w:num w:numId="46">
    <w:abstractNumId w:val="23"/>
  </w:num>
  <w:num w:numId="47">
    <w:abstractNumId w:val="42"/>
  </w:num>
  <w:num w:numId="48">
    <w:abstractNumId w:val="25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1671"/>
    <w:rsid w:val="00002805"/>
    <w:rsid w:val="00004877"/>
    <w:rsid w:val="00004993"/>
    <w:rsid w:val="000109C7"/>
    <w:rsid w:val="000109F1"/>
    <w:rsid w:val="00011F90"/>
    <w:rsid w:val="000128FC"/>
    <w:rsid w:val="00012F17"/>
    <w:rsid w:val="0001705C"/>
    <w:rsid w:val="00021122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060"/>
    <w:rsid w:val="00071ADB"/>
    <w:rsid w:val="00073693"/>
    <w:rsid w:val="00074C3F"/>
    <w:rsid w:val="000758D9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0672"/>
    <w:rsid w:val="000B3238"/>
    <w:rsid w:val="000B3CD7"/>
    <w:rsid w:val="000B61E4"/>
    <w:rsid w:val="000C1F4C"/>
    <w:rsid w:val="000C3459"/>
    <w:rsid w:val="000C40B3"/>
    <w:rsid w:val="000C425A"/>
    <w:rsid w:val="000C6972"/>
    <w:rsid w:val="000D103A"/>
    <w:rsid w:val="000D1F68"/>
    <w:rsid w:val="000D27EE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4968"/>
    <w:rsid w:val="000E4B72"/>
    <w:rsid w:val="000E65F8"/>
    <w:rsid w:val="000E7921"/>
    <w:rsid w:val="000F0F47"/>
    <w:rsid w:val="000F59B9"/>
    <w:rsid w:val="000F7DDD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905"/>
    <w:rsid w:val="00134CB4"/>
    <w:rsid w:val="001411F2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453A"/>
    <w:rsid w:val="00175BCE"/>
    <w:rsid w:val="00176167"/>
    <w:rsid w:val="0018137C"/>
    <w:rsid w:val="00182034"/>
    <w:rsid w:val="00187036"/>
    <w:rsid w:val="001873B1"/>
    <w:rsid w:val="001874F8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3115"/>
    <w:rsid w:val="001B4AA1"/>
    <w:rsid w:val="001B6F42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4CC2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2AF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55DAF"/>
    <w:rsid w:val="00262C16"/>
    <w:rsid w:val="00263589"/>
    <w:rsid w:val="00265F04"/>
    <w:rsid w:val="00273158"/>
    <w:rsid w:val="00277267"/>
    <w:rsid w:val="00277808"/>
    <w:rsid w:val="00283421"/>
    <w:rsid w:val="002841A7"/>
    <w:rsid w:val="0028463B"/>
    <w:rsid w:val="0028507A"/>
    <w:rsid w:val="00294E2C"/>
    <w:rsid w:val="00297965"/>
    <w:rsid w:val="00297E67"/>
    <w:rsid w:val="002A28F5"/>
    <w:rsid w:val="002A343D"/>
    <w:rsid w:val="002A3F35"/>
    <w:rsid w:val="002A492F"/>
    <w:rsid w:val="002A5A32"/>
    <w:rsid w:val="002B08E1"/>
    <w:rsid w:val="002B382D"/>
    <w:rsid w:val="002B7E9E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06C55"/>
    <w:rsid w:val="0031418D"/>
    <w:rsid w:val="0031639C"/>
    <w:rsid w:val="00317C3D"/>
    <w:rsid w:val="003204FC"/>
    <w:rsid w:val="00321474"/>
    <w:rsid w:val="00321816"/>
    <w:rsid w:val="00324C94"/>
    <w:rsid w:val="00326906"/>
    <w:rsid w:val="00327519"/>
    <w:rsid w:val="00327B64"/>
    <w:rsid w:val="00330BD4"/>
    <w:rsid w:val="00331311"/>
    <w:rsid w:val="00332140"/>
    <w:rsid w:val="00333CE6"/>
    <w:rsid w:val="003354A3"/>
    <w:rsid w:val="00335B9C"/>
    <w:rsid w:val="00335BB8"/>
    <w:rsid w:val="0034156E"/>
    <w:rsid w:val="00343576"/>
    <w:rsid w:val="00344F7D"/>
    <w:rsid w:val="00347430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096A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3BC3"/>
    <w:rsid w:val="003A6AAD"/>
    <w:rsid w:val="003B18EC"/>
    <w:rsid w:val="003B430A"/>
    <w:rsid w:val="003B7BCD"/>
    <w:rsid w:val="003C255F"/>
    <w:rsid w:val="003C439B"/>
    <w:rsid w:val="003C7715"/>
    <w:rsid w:val="003D5593"/>
    <w:rsid w:val="003E0A42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265AE"/>
    <w:rsid w:val="004279E4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674F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277B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976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37275"/>
    <w:rsid w:val="00546607"/>
    <w:rsid w:val="00550DE0"/>
    <w:rsid w:val="00551300"/>
    <w:rsid w:val="00553443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8679A"/>
    <w:rsid w:val="0059233C"/>
    <w:rsid w:val="005A4537"/>
    <w:rsid w:val="005B113F"/>
    <w:rsid w:val="005B5AC8"/>
    <w:rsid w:val="005C07A3"/>
    <w:rsid w:val="005C1A52"/>
    <w:rsid w:val="005C33B8"/>
    <w:rsid w:val="005C37DA"/>
    <w:rsid w:val="005C3FC3"/>
    <w:rsid w:val="005C4EDB"/>
    <w:rsid w:val="005C5782"/>
    <w:rsid w:val="005C5BC3"/>
    <w:rsid w:val="005C5F71"/>
    <w:rsid w:val="005D09BE"/>
    <w:rsid w:val="005D1F40"/>
    <w:rsid w:val="005D33C7"/>
    <w:rsid w:val="005D5002"/>
    <w:rsid w:val="005D7679"/>
    <w:rsid w:val="005E127C"/>
    <w:rsid w:val="005E1330"/>
    <w:rsid w:val="005F0B01"/>
    <w:rsid w:val="005F1459"/>
    <w:rsid w:val="005F38F7"/>
    <w:rsid w:val="005F407C"/>
    <w:rsid w:val="005F580B"/>
    <w:rsid w:val="00600C56"/>
    <w:rsid w:val="00601B2C"/>
    <w:rsid w:val="00604F41"/>
    <w:rsid w:val="006158B6"/>
    <w:rsid w:val="00621465"/>
    <w:rsid w:val="00623B93"/>
    <w:rsid w:val="006253E2"/>
    <w:rsid w:val="00631148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02A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31927"/>
    <w:rsid w:val="00740E18"/>
    <w:rsid w:val="00742DCB"/>
    <w:rsid w:val="00744656"/>
    <w:rsid w:val="00744731"/>
    <w:rsid w:val="00744895"/>
    <w:rsid w:val="00746311"/>
    <w:rsid w:val="007543B3"/>
    <w:rsid w:val="00754402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752"/>
    <w:rsid w:val="00775B2F"/>
    <w:rsid w:val="00777D19"/>
    <w:rsid w:val="007817C8"/>
    <w:rsid w:val="007823EB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7F531C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5D95"/>
    <w:rsid w:val="00827653"/>
    <w:rsid w:val="00830435"/>
    <w:rsid w:val="00841DA1"/>
    <w:rsid w:val="0084271B"/>
    <w:rsid w:val="00845E7B"/>
    <w:rsid w:val="00847313"/>
    <w:rsid w:val="008503A9"/>
    <w:rsid w:val="0085604E"/>
    <w:rsid w:val="00857808"/>
    <w:rsid w:val="00860ECA"/>
    <w:rsid w:val="00861CDD"/>
    <w:rsid w:val="00866503"/>
    <w:rsid w:val="00866E07"/>
    <w:rsid w:val="00867F43"/>
    <w:rsid w:val="00872D02"/>
    <w:rsid w:val="00874879"/>
    <w:rsid w:val="00877F3F"/>
    <w:rsid w:val="0089004E"/>
    <w:rsid w:val="008910B9"/>
    <w:rsid w:val="008911EF"/>
    <w:rsid w:val="00892DCB"/>
    <w:rsid w:val="00893551"/>
    <w:rsid w:val="008970B5"/>
    <w:rsid w:val="00897161"/>
    <w:rsid w:val="008A06E0"/>
    <w:rsid w:val="008A4399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55A0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4D8C"/>
    <w:rsid w:val="0092539B"/>
    <w:rsid w:val="009257B2"/>
    <w:rsid w:val="00927E86"/>
    <w:rsid w:val="00930DB5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517"/>
    <w:rsid w:val="00960AA6"/>
    <w:rsid w:val="00967C29"/>
    <w:rsid w:val="009707CE"/>
    <w:rsid w:val="00973A26"/>
    <w:rsid w:val="00974627"/>
    <w:rsid w:val="009766ED"/>
    <w:rsid w:val="009803F6"/>
    <w:rsid w:val="009805A6"/>
    <w:rsid w:val="009822DB"/>
    <w:rsid w:val="00992983"/>
    <w:rsid w:val="00992A9F"/>
    <w:rsid w:val="009954A8"/>
    <w:rsid w:val="00996B7B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06B6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388"/>
    <w:rsid w:val="00A157DD"/>
    <w:rsid w:val="00A15B65"/>
    <w:rsid w:val="00A17844"/>
    <w:rsid w:val="00A240C3"/>
    <w:rsid w:val="00A26106"/>
    <w:rsid w:val="00A30448"/>
    <w:rsid w:val="00A31737"/>
    <w:rsid w:val="00A32D21"/>
    <w:rsid w:val="00A33B44"/>
    <w:rsid w:val="00A34B0B"/>
    <w:rsid w:val="00A3535F"/>
    <w:rsid w:val="00A361F6"/>
    <w:rsid w:val="00A3767A"/>
    <w:rsid w:val="00A400CE"/>
    <w:rsid w:val="00A40120"/>
    <w:rsid w:val="00A416F6"/>
    <w:rsid w:val="00A428F8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3AB1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10E2"/>
    <w:rsid w:val="00A92506"/>
    <w:rsid w:val="00A966A8"/>
    <w:rsid w:val="00A96874"/>
    <w:rsid w:val="00AA02C7"/>
    <w:rsid w:val="00AA0968"/>
    <w:rsid w:val="00AA253A"/>
    <w:rsid w:val="00AA6B0D"/>
    <w:rsid w:val="00AB00BA"/>
    <w:rsid w:val="00AB1F62"/>
    <w:rsid w:val="00AB41FD"/>
    <w:rsid w:val="00AB4A31"/>
    <w:rsid w:val="00AB7067"/>
    <w:rsid w:val="00AC1387"/>
    <w:rsid w:val="00AC359F"/>
    <w:rsid w:val="00AC39EC"/>
    <w:rsid w:val="00AC49A6"/>
    <w:rsid w:val="00AC611E"/>
    <w:rsid w:val="00AC61C7"/>
    <w:rsid w:val="00AC61FB"/>
    <w:rsid w:val="00AC7449"/>
    <w:rsid w:val="00AD231D"/>
    <w:rsid w:val="00AD358E"/>
    <w:rsid w:val="00AD6658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585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2142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1D97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1D53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506"/>
    <w:rsid w:val="00CC30C3"/>
    <w:rsid w:val="00CC3C7B"/>
    <w:rsid w:val="00CC59D6"/>
    <w:rsid w:val="00CC6066"/>
    <w:rsid w:val="00CD369A"/>
    <w:rsid w:val="00CD640F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61E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1B0F"/>
    <w:rsid w:val="00D22A9A"/>
    <w:rsid w:val="00D235E2"/>
    <w:rsid w:val="00D243B5"/>
    <w:rsid w:val="00D25344"/>
    <w:rsid w:val="00D2732C"/>
    <w:rsid w:val="00D329AC"/>
    <w:rsid w:val="00D33F0D"/>
    <w:rsid w:val="00D3404B"/>
    <w:rsid w:val="00D3439B"/>
    <w:rsid w:val="00D350D4"/>
    <w:rsid w:val="00D4057B"/>
    <w:rsid w:val="00D4281D"/>
    <w:rsid w:val="00D478EA"/>
    <w:rsid w:val="00D53B4D"/>
    <w:rsid w:val="00D54011"/>
    <w:rsid w:val="00D61F47"/>
    <w:rsid w:val="00D66B5B"/>
    <w:rsid w:val="00D7274F"/>
    <w:rsid w:val="00D747F7"/>
    <w:rsid w:val="00D74826"/>
    <w:rsid w:val="00D801DC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543"/>
    <w:rsid w:val="00DD5CF4"/>
    <w:rsid w:val="00DD6866"/>
    <w:rsid w:val="00DE1F25"/>
    <w:rsid w:val="00DE5B10"/>
    <w:rsid w:val="00DE6BD1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008C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0C25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0250"/>
    <w:rsid w:val="00FA1389"/>
    <w:rsid w:val="00FA2A26"/>
    <w:rsid w:val="00FA69EA"/>
    <w:rsid w:val="00FB030D"/>
    <w:rsid w:val="00FB1A8B"/>
    <w:rsid w:val="00FB1C7D"/>
    <w:rsid w:val="00FB5EAE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437B-1CAD-4AE9-944B-81FFC167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110</TotalTime>
  <Pages>2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2480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Panagiotis Drosos</cp:lastModifiedBy>
  <cp:revision>133</cp:revision>
  <cp:lastPrinted>2018-09-14T10:29:00Z</cp:lastPrinted>
  <dcterms:created xsi:type="dcterms:W3CDTF">2020-06-02T07:33:00Z</dcterms:created>
  <dcterms:modified xsi:type="dcterms:W3CDTF">2020-08-26T09:10:00Z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