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5959B11" w:rsidR="004A43FC" w:rsidRPr="00976DA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</w:t>
      </w:r>
      <w:r w:rsidR="007404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6DA6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976DA6">
        <w:rPr>
          <w:rFonts w:asciiTheme="minorHAnsi" w:hAnsiTheme="minorHAnsi" w:cstheme="minorHAnsi"/>
          <w:b/>
          <w:sz w:val="22"/>
          <w:szCs w:val="22"/>
        </w:rPr>
        <w:t>Ψ3ΕΟΡΡ3-ΨΣΞ</w:t>
      </w:r>
    </w:p>
    <w:p w14:paraId="242803F3" w14:textId="5B7C4332" w:rsidR="00A63ADE" w:rsidRPr="007E6F8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C23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0DD">
        <w:rPr>
          <w:rFonts w:asciiTheme="minorHAnsi" w:hAnsiTheme="minorHAnsi" w:cstheme="minorHAnsi"/>
          <w:b/>
          <w:sz w:val="22"/>
          <w:szCs w:val="22"/>
        </w:rPr>
        <w:t>4195/28-07-2020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00C0F47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742661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742661" w:rsidRPr="00742661">
        <w:rPr>
          <w:rFonts w:asciiTheme="minorHAnsi" w:hAnsiTheme="minorHAnsi" w:cstheme="minorHAnsi"/>
          <w:b/>
          <w:sz w:val="22"/>
          <w:szCs w:val="22"/>
        </w:rPr>
        <w:t xml:space="preserve">5-Πολικού καλωδίου ΗΚΓ για holter DMS-300 Medexcel </w:t>
      </w:r>
      <w:r w:rsidR="0080177C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FD43D2F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737">
        <w:rPr>
          <w:rFonts w:asciiTheme="minorHAnsi" w:hAnsiTheme="minorHAnsi" w:cstheme="minorHAnsi"/>
          <w:b/>
          <w:sz w:val="22"/>
          <w:szCs w:val="22"/>
        </w:rPr>
        <w:t>4124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F97E1A">
        <w:rPr>
          <w:rFonts w:asciiTheme="minorHAnsi" w:hAnsiTheme="minorHAnsi" w:cstheme="minorHAnsi"/>
          <w:b/>
          <w:sz w:val="22"/>
          <w:szCs w:val="22"/>
        </w:rPr>
        <w:t>24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630115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4155C4">
        <w:rPr>
          <w:rFonts w:asciiTheme="minorHAnsi" w:hAnsiTheme="minorHAnsi" w:cstheme="minorHAnsi"/>
          <w:b/>
          <w:sz w:val="22"/>
          <w:szCs w:val="22"/>
        </w:rPr>
        <w:t>του τμήματος</w:t>
      </w:r>
      <w:r w:rsidR="004155C4" w:rsidRPr="004155C4">
        <w:t xml:space="preserve"> </w:t>
      </w:r>
      <w:r w:rsidR="004155C4">
        <w:rPr>
          <w:rFonts w:asciiTheme="minorHAnsi" w:hAnsiTheme="minorHAnsi" w:cstheme="minorHAnsi"/>
          <w:b/>
          <w:sz w:val="22"/>
          <w:szCs w:val="22"/>
        </w:rPr>
        <w:t>Τ</w:t>
      </w:r>
      <w:r w:rsidR="004155C4" w:rsidRPr="004155C4">
        <w:rPr>
          <w:rFonts w:asciiTheme="minorHAnsi" w:hAnsiTheme="minorHAnsi" w:cstheme="minorHAnsi"/>
          <w:b/>
          <w:sz w:val="22"/>
          <w:szCs w:val="22"/>
        </w:rPr>
        <w:t>εχνικής υποστήριξης</w:t>
      </w:r>
      <w:r w:rsidR="004155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B88">
        <w:rPr>
          <w:rFonts w:asciiTheme="minorHAnsi" w:hAnsiTheme="minorHAnsi" w:cstheme="minorHAnsi"/>
          <w:b/>
          <w:sz w:val="22"/>
          <w:szCs w:val="22"/>
        </w:rPr>
        <w:t>και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359">
        <w:rPr>
          <w:rFonts w:asciiTheme="minorHAnsi" w:hAnsiTheme="minorHAnsi" w:cstheme="minorHAnsi"/>
          <w:b/>
          <w:sz w:val="22"/>
          <w:szCs w:val="22"/>
        </w:rPr>
        <w:t>Βιοϊατρικής Τεχνολογίας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8EA2FEB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5FCC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93550F">
        <w:rPr>
          <w:rFonts w:asciiTheme="minorHAnsi" w:hAnsiTheme="minorHAnsi" w:cstheme="minorHAnsi"/>
          <w:b/>
          <w:bCs/>
          <w:sz w:val="22"/>
          <w:szCs w:val="22"/>
        </w:rPr>
        <w:t xml:space="preserve">κατόν πενήντα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C34">
        <w:rPr>
          <w:rFonts w:asciiTheme="minorHAnsi" w:hAnsiTheme="minorHAnsi" w:cstheme="minorHAnsi"/>
          <w:b/>
          <w:bCs/>
          <w:sz w:val="22"/>
          <w:szCs w:val="22"/>
        </w:rPr>
        <w:t>150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8BC66B2" w:rsidR="00A63ADE" w:rsidRPr="006F2549" w:rsidRDefault="00E3415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6D19E7E" w:rsidR="00A63ADE" w:rsidRPr="00CE5130" w:rsidRDefault="00E3415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4154">
              <w:rPr>
                <w:rFonts w:asciiTheme="minorHAnsi" w:hAnsiTheme="minorHAnsi" w:cstheme="minorHAnsi"/>
                <w:sz w:val="22"/>
                <w:szCs w:val="22"/>
              </w:rPr>
              <w:t>03 Αυγούστου 2020</w:t>
            </w:r>
          </w:p>
        </w:tc>
        <w:tc>
          <w:tcPr>
            <w:tcW w:w="1417" w:type="dxa"/>
            <w:vAlign w:val="center"/>
          </w:tcPr>
          <w:p w14:paraId="38775487" w14:textId="443BDD70" w:rsidR="00A63ADE" w:rsidRPr="004B745E" w:rsidRDefault="00E3415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0532B7C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1B7E457" w14:textId="77777777" w:rsidR="00374202" w:rsidRPr="00402CD0" w:rsidRDefault="00374202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170BD1A" w14:textId="28CC89EC" w:rsidR="00374202" w:rsidRDefault="000D1F68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12567" w:rsidRPr="007D278E">
        <w:rPr>
          <w:rFonts w:asciiTheme="minorHAnsi" w:hAnsiTheme="minorHAnsi" w:cstheme="minorHAnsi"/>
          <w:sz w:val="22"/>
          <w:szCs w:val="22"/>
        </w:rPr>
        <w:t>5-Πολικού καλωδίου ΗΚΓ για holter DMS-300 Medexcel</w:t>
      </w:r>
      <w:r w:rsidR="00C12567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43F58272" w14:textId="3C9A2DAD" w:rsidR="00374202" w:rsidRDefault="00374202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49D3F588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37F313B" w14:textId="77777777" w:rsidR="00C12567" w:rsidRDefault="00C12567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8E8947B" w14:textId="6D9510F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AB7DABA" w14:textId="4A4EB7B5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48EA860D" w14:textId="68257EC1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F1B9643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AA9D4BE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AD9A9E4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5C295A">
        <w:rPr>
          <w:rFonts w:asciiTheme="minorHAnsi" w:hAnsiTheme="minorHAnsi" w:cstheme="minorHAnsi"/>
          <w:sz w:val="22"/>
          <w:szCs w:val="22"/>
        </w:rPr>
        <w:t>τις 03.08.2020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F541A8">
        <w:rPr>
          <w:rFonts w:asciiTheme="minorHAnsi" w:hAnsiTheme="minorHAnsi" w:cstheme="minorHAnsi"/>
          <w:sz w:val="22"/>
          <w:szCs w:val="22"/>
        </w:rPr>
        <w:t xml:space="preserve"> </w:t>
      </w:r>
      <w:r w:rsidR="005C295A">
        <w:rPr>
          <w:rFonts w:asciiTheme="minorHAnsi" w:hAnsiTheme="minorHAnsi" w:cstheme="minorHAnsi"/>
          <w:sz w:val="22"/>
          <w:szCs w:val="22"/>
        </w:rPr>
        <w:t>Δευτέρα</w:t>
      </w:r>
      <w:r w:rsidR="00DF2CF9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1828FFB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617D67" w:rsidRPr="00617D67">
        <w:rPr>
          <w:rFonts w:asciiTheme="minorHAnsi" w:hAnsiTheme="minorHAnsi" w:cstheme="minorHAnsi"/>
          <w:sz w:val="22"/>
          <w:szCs w:val="22"/>
        </w:rPr>
        <w:t xml:space="preserve">62.07.27.80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6A3381" w:rsidRPr="006A3381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2794" w14:textId="77777777" w:rsidR="00236F87" w:rsidRDefault="00236F87">
      <w:r>
        <w:separator/>
      </w:r>
    </w:p>
  </w:endnote>
  <w:endnote w:type="continuationSeparator" w:id="0">
    <w:p w14:paraId="3247118B" w14:textId="77777777" w:rsidR="00236F87" w:rsidRDefault="0023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D0A1" w14:textId="77777777" w:rsidR="00236F87" w:rsidRDefault="00236F87">
      <w:r>
        <w:separator/>
      </w:r>
    </w:p>
  </w:footnote>
  <w:footnote w:type="continuationSeparator" w:id="0">
    <w:p w14:paraId="1B8E7AAC" w14:textId="77777777" w:rsidR="00236F87" w:rsidRDefault="0023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6C71"/>
    <w:multiLevelType w:val="hybridMultilevel"/>
    <w:tmpl w:val="1038B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7669"/>
    <w:multiLevelType w:val="hybridMultilevel"/>
    <w:tmpl w:val="DB78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47649"/>
    <w:multiLevelType w:val="hybridMultilevel"/>
    <w:tmpl w:val="28F48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EBD3045"/>
    <w:multiLevelType w:val="hybridMultilevel"/>
    <w:tmpl w:val="E522F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41"/>
  </w:num>
  <w:num w:numId="5">
    <w:abstractNumId w:val="29"/>
  </w:num>
  <w:num w:numId="6">
    <w:abstractNumId w:val="21"/>
  </w:num>
  <w:num w:numId="7">
    <w:abstractNumId w:val="4"/>
  </w:num>
  <w:num w:numId="8">
    <w:abstractNumId w:val="19"/>
  </w:num>
  <w:num w:numId="9">
    <w:abstractNumId w:val="32"/>
  </w:num>
  <w:num w:numId="10">
    <w:abstractNumId w:val="25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0"/>
  </w:num>
  <w:num w:numId="16">
    <w:abstractNumId w:val="45"/>
  </w:num>
  <w:num w:numId="17">
    <w:abstractNumId w:val="37"/>
  </w:num>
  <w:num w:numId="18">
    <w:abstractNumId w:val="6"/>
  </w:num>
  <w:num w:numId="19">
    <w:abstractNumId w:val="26"/>
  </w:num>
  <w:num w:numId="20">
    <w:abstractNumId w:val="34"/>
  </w:num>
  <w:num w:numId="21">
    <w:abstractNumId w:val="1"/>
  </w:num>
  <w:num w:numId="22">
    <w:abstractNumId w:val="42"/>
  </w:num>
  <w:num w:numId="23">
    <w:abstractNumId w:val="10"/>
  </w:num>
  <w:num w:numId="24">
    <w:abstractNumId w:val="7"/>
  </w:num>
  <w:num w:numId="25">
    <w:abstractNumId w:val="39"/>
  </w:num>
  <w:num w:numId="26">
    <w:abstractNumId w:val="9"/>
  </w:num>
  <w:num w:numId="27">
    <w:abstractNumId w:val="0"/>
  </w:num>
  <w:num w:numId="28">
    <w:abstractNumId w:val="36"/>
  </w:num>
  <w:num w:numId="29">
    <w:abstractNumId w:val="3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0"/>
  </w:num>
  <w:num w:numId="34">
    <w:abstractNumId w:val="33"/>
  </w:num>
  <w:num w:numId="35">
    <w:abstractNumId w:val="22"/>
  </w:num>
  <w:num w:numId="36">
    <w:abstractNumId w:val="8"/>
  </w:num>
  <w:num w:numId="37">
    <w:abstractNumId w:val="13"/>
  </w:num>
  <w:num w:numId="38">
    <w:abstractNumId w:val="28"/>
  </w:num>
  <w:num w:numId="39">
    <w:abstractNumId w:val="3"/>
  </w:num>
  <w:num w:numId="40">
    <w:abstractNumId w:val="18"/>
  </w:num>
  <w:num w:numId="41">
    <w:abstractNumId w:val="27"/>
  </w:num>
  <w:num w:numId="42">
    <w:abstractNumId w:val="46"/>
  </w:num>
  <w:num w:numId="43">
    <w:abstractNumId w:val="31"/>
  </w:num>
  <w:num w:numId="44">
    <w:abstractNumId w:val="44"/>
  </w:num>
  <w:num w:numId="45">
    <w:abstractNumId w:val="20"/>
  </w:num>
  <w:num w:numId="46">
    <w:abstractNumId w:val="38"/>
  </w:num>
  <w:num w:numId="47">
    <w:abstractNumId w:val="23"/>
  </w:num>
  <w:num w:numId="48">
    <w:abstractNumId w:val="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097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0C6A"/>
    <w:rsid w:val="000C1F4C"/>
    <w:rsid w:val="000C2C90"/>
    <w:rsid w:val="000C40B3"/>
    <w:rsid w:val="000C425A"/>
    <w:rsid w:val="000C6972"/>
    <w:rsid w:val="000D00DD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41A2"/>
    <w:rsid w:val="001442C2"/>
    <w:rsid w:val="00146DCD"/>
    <w:rsid w:val="0015158D"/>
    <w:rsid w:val="00154001"/>
    <w:rsid w:val="001556C7"/>
    <w:rsid w:val="00156A1E"/>
    <w:rsid w:val="00157CAA"/>
    <w:rsid w:val="001632CB"/>
    <w:rsid w:val="001652D6"/>
    <w:rsid w:val="00165DC7"/>
    <w:rsid w:val="00165F4B"/>
    <w:rsid w:val="001675DA"/>
    <w:rsid w:val="0017293B"/>
    <w:rsid w:val="00173BCA"/>
    <w:rsid w:val="00173E15"/>
    <w:rsid w:val="001753FB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6F87"/>
    <w:rsid w:val="00237913"/>
    <w:rsid w:val="00240410"/>
    <w:rsid w:val="00243A96"/>
    <w:rsid w:val="002466EA"/>
    <w:rsid w:val="00250FA3"/>
    <w:rsid w:val="002510A8"/>
    <w:rsid w:val="00252BE5"/>
    <w:rsid w:val="00252FAD"/>
    <w:rsid w:val="00262C16"/>
    <w:rsid w:val="00263589"/>
    <w:rsid w:val="002651B9"/>
    <w:rsid w:val="00273158"/>
    <w:rsid w:val="00277267"/>
    <w:rsid w:val="00277808"/>
    <w:rsid w:val="002826F1"/>
    <w:rsid w:val="00283421"/>
    <w:rsid w:val="0028463B"/>
    <w:rsid w:val="0028507A"/>
    <w:rsid w:val="0028511D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50B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3789"/>
    <w:rsid w:val="00374202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3F32"/>
    <w:rsid w:val="003F5C11"/>
    <w:rsid w:val="003F7390"/>
    <w:rsid w:val="00402CD0"/>
    <w:rsid w:val="00403AAF"/>
    <w:rsid w:val="004114D9"/>
    <w:rsid w:val="004155C4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35C"/>
    <w:rsid w:val="004965C9"/>
    <w:rsid w:val="00497B9F"/>
    <w:rsid w:val="004A36AC"/>
    <w:rsid w:val="004A43FC"/>
    <w:rsid w:val="004B245C"/>
    <w:rsid w:val="004B713D"/>
    <w:rsid w:val="004B745E"/>
    <w:rsid w:val="004B79CC"/>
    <w:rsid w:val="004C48A5"/>
    <w:rsid w:val="004C62B1"/>
    <w:rsid w:val="004D0244"/>
    <w:rsid w:val="004D0F1C"/>
    <w:rsid w:val="004D1C24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6959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A4ABA"/>
    <w:rsid w:val="005B113F"/>
    <w:rsid w:val="005B3028"/>
    <w:rsid w:val="005B5AC8"/>
    <w:rsid w:val="005C07A3"/>
    <w:rsid w:val="005C1A52"/>
    <w:rsid w:val="005C295A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7854"/>
    <w:rsid w:val="005F1459"/>
    <w:rsid w:val="005F38F7"/>
    <w:rsid w:val="005F407C"/>
    <w:rsid w:val="00600C56"/>
    <w:rsid w:val="00601B2C"/>
    <w:rsid w:val="00604F41"/>
    <w:rsid w:val="006158B6"/>
    <w:rsid w:val="00617D67"/>
    <w:rsid w:val="00621465"/>
    <w:rsid w:val="00623B93"/>
    <w:rsid w:val="006253E2"/>
    <w:rsid w:val="00630115"/>
    <w:rsid w:val="0063258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3381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400"/>
    <w:rsid w:val="00740D7E"/>
    <w:rsid w:val="00740E18"/>
    <w:rsid w:val="00742661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6F87"/>
    <w:rsid w:val="007F44DA"/>
    <w:rsid w:val="00800474"/>
    <w:rsid w:val="0080177C"/>
    <w:rsid w:val="008039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E6C35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550F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76DA6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5A7B"/>
    <w:rsid w:val="00B35F3D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2F9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640C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3ADA"/>
    <w:rsid w:val="00BE5B76"/>
    <w:rsid w:val="00BE7B62"/>
    <w:rsid w:val="00BF0359"/>
    <w:rsid w:val="00BF38C6"/>
    <w:rsid w:val="00C00B3D"/>
    <w:rsid w:val="00C0159A"/>
    <w:rsid w:val="00C0200C"/>
    <w:rsid w:val="00C05144"/>
    <w:rsid w:val="00C07468"/>
    <w:rsid w:val="00C10B30"/>
    <w:rsid w:val="00C12567"/>
    <w:rsid w:val="00C12AA8"/>
    <w:rsid w:val="00C140F7"/>
    <w:rsid w:val="00C14D86"/>
    <w:rsid w:val="00C159EA"/>
    <w:rsid w:val="00C16A2C"/>
    <w:rsid w:val="00C2096F"/>
    <w:rsid w:val="00C21AA4"/>
    <w:rsid w:val="00C2361D"/>
    <w:rsid w:val="00C23C8D"/>
    <w:rsid w:val="00C23DF3"/>
    <w:rsid w:val="00C2508D"/>
    <w:rsid w:val="00C26282"/>
    <w:rsid w:val="00C2681B"/>
    <w:rsid w:val="00C31EFD"/>
    <w:rsid w:val="00C33C34"/>
    <w:rsid w:val="00C34399"/>
    <w:rsid w:val="00C34F44"/>
    <w:rsid w:val="00C35B76"/>
    <w:rsid w:val="00C3758A"/>
    <w:rsid w:val="00C42D4B"/>
    <w:rsid w:val="00C43D4C"/>
    <w:rsid w:val="00C443C9"/>
    <w:rsid w:val="00C44464"/>
    <w:rsid w:val="00C44A42"/>
    <w:rsid w:val="00C45BC3"/>
    <w:rsid w:val="00C46E02"/>
    <w:rsid w:val="00C47E14"/>
    <w:rsid w:val="00C51FB1"/>
    <w:rsid w:val="00C53534"/>
    <w:rsid w:val="00C55A8B"/>
    <w:rsid w:val="00C55FCC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2882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307A"/>
    <w:rsid w:val="00D07C27"/>
    <w:rsid w:val="00D11E4E"/>
    <w:rsid w:val="00D12C22"/>
    <w:rsid w:val="00D13E65"/>
    <w:rsid w:val="00D148FA"/>
    <w:rsid w:val="00D1763A"/>
    <w:rsid w:val="00D207D2"/>
    <w:rsid w:val="00D21AB2"/>
    <w:rsid w:val="00D21B88"/>
    <w:rsid w:val="00D22A9A"/>
    <w:rsid w:val="00D22BA2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43C1"/>
    <w:rsid w:val="00D97505"/>
    <w:rsid w:val="00DA2F37"/>
    <w:rsid w:val="00DA5577"/>
    <w:rsid w:val="00DB2621"/>
    <w:rsid w:val="00DB32F6"/>
    <w:rsid w:val="00DB4989"/>
    <w:rsid w:val="00DB599A"/>
    <w:rsid w:val="00DB5BBF"/>
    <w:rsid w:val="00DC0049"/>
    <w:rsid w:val="00DC51ED"/>
    <w:rsid w:val="00DD02CF"/>
    <w:rsid w:val="00DD5CF4"/>
    <w:rsid w:val="00DE1F25"/>
    <w:rsid w:val="00DE5B10"/>
    <w:rsid w:val="00DE752D"/>
    <w:rsid w:val="00DF25EE"/>
    <w:rsid w:val="00DF2CF9"/>
    <w:rsid w:val="00DF7898"/>
    <w:rsid w:val="00E02612"/>
    <w:rsid w:val="00E061BA"/>
    <w:rsid w:val="00E06410"/>
    <w:rsid w:val="00E0702D"/>
    <w:rsid w:val="00E0760B"/>
    <w:rsid w:val="00E10B8E"/>
    <w:rsid w:val="00E12BA3"/>
    <w:rsid w:val="00E12E08"/>
    <w:rsid w:val="00E16191"/>
    <w:rsid w:val="00E17D9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4154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03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2CE9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0737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97A"/>
    <w:rsid w:val="00F82D62"/>
    <w:rsid w:val="00F832C8"/>
    <w:rsid w:val="00F869E6"/>
    <w:rsid w:val="00F87F39"/>
    <w:rsid w:val="00F90B0B"/>
    <w:rsid w:val="00F92F8C"/>
    <w:rsid w:val="00F960CF"/>
    <w:rsid w:val="00F97E1A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150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2084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157</cp:revision>
  <cp:lastPrinted>2020-07-03T10:53:00Z</cp:lastPrinted>
  <dcterms:created xsi:type="dcterms:W3CDTF">2020-06-17T13:02:00Z</dcterms:created>
  <dcterms:modified xsi:type="dcterms:W3CDTF">2020-07-30T12:45:00Z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