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67F30FF" w:rsidR="004A43FC" w:rsidRPr="00E21586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19085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190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1586">
        <w:rPr>
          <w:rFonts w:asciiTheme="minorHAnsi" w:hAnsiTheme="minorHAnsi" w:cstheme="minorHAnsi"/>
          <w:b/>
          <w:sz w:val="22"/>
          <w:szCs w:val="22"/>
        </w:rPr>
        <w:t>Ω372ΟΡΡ3-1ΛΙ</w:t>
      </w:r>
    </w:p>
    <w:p w14:paraId="242803F3" w14:textId="318177B9" w:rsidR="00A63ADE" w:rsidRPr="00E2158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19085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77082" w:rsidRPr="00E21586">
        <w:rPr>
          <w:rFonts w:asciiTheme="minorHAnsi" w:hAnsiTheme="minorHAnsi" w:cstheme="minorHAnsi"/>
          <w:b/>
          <w:sz w:val="22"/>
          <w:szCs w:val="22"/>
        </w:rPr>
        <w:t xml:space="preserve"> 4196/28-07-2020</w:t>
      </w:r>
    </w:p>
    <w:p w14:paraId="74F2EEE3" w14:textId="77777777" w:rsidR="00D22A9A" w:rsidRPr="0019085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19085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19085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19085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D17D7AC" w:rsidR="00A63ADE" w:rsidRPr="00190850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190850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D63090" w:rsidRPr="00D63090">
        <w:rPr>
          <w:rFonts w:asciiTheme="minorHAnsi" w:hAnsiTheme="minorHAnsi" w:cstheme="minorHAnsi"/>
          <w:b/>
          <w:sz w:val="22"/>
          <w:szCs w:val="22"/>
        </w:rPr>
        <w:t>προμήθεια αντιδραστηρίων προσδιορισμού ηλεκτρολυτών, μεταβολιτών</w:t>
      </w:r>
      <w:r w:rsidR="005264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3090" w:rsidRPr="00D63090">
        <w:rPr>
          <w:rFonts w:asciiTheme="minorHAnsi" w:hAnsiTheme="minorHAnsi" w:cstheme="minorHAnsi"/>
          <w:b/>
          <w:sz w:val="22"/>
          <w:szCs w:val="22"/>
        </w:rPr>
        <w:t>, αερίων αίματος και καρδιακών δεικτών</w:t>
      </w:r>
      <w:r w:rsidR="005264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6451" w:rsidRPr="00526451">
        <w:rPr>
          <w:rFonts w:asciiTheme="minorHAnsi" w:hAnsiTheme="minorHAnsi" w:cstheme="minorHAnsi"/>
          <w:b/>
          <w:sz w:val="22"/>
          <w:szCs w:val="22"/>
        </w:rPr>
        <w:t>με συνοδό εξοπλισμό για χρήση του σε περιπτώσεις διαγνωσμένων κρουσμάτων κορονοϊού</w:t>
      </w:r>
      <w:r w:rsidR="00D63090" w:rsidRPr="00D630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190850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0828CB" w:rsidRPr="00190850">
        <w:rPr>
          <w:rFonts w:asciiTheme="minorHAnsi" w:hAnsiTheme="minorHAnsi" w:cstheme="minorHAnsi"/>
          <w:b/>
          <w:sz w:val="22"/>
          <w:szCs w:val="22"/>
        </w:rPr>
        <w:t>έως 31.12.20</w:t>
      </w:r>
      <w:r w:rsidR="004759D4" w:rsidRPr="0019085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19085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190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085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A363098" w:rsidR="00AB41FD" w:rsidRPr="0019085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190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085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190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56C0">
        <w:rPr>
          <w:rFonts w:asciiTheme="minorHAnsi" w:hAnsiTheme="minorHAnsi" w:cstheme="minorHAnsi"/>
          <w:b/>
          <w:sz w:val="22"/>
          <w:szCs w:val="22"/>
        </w:rPr>
        <w:t>4090</w:t>
      </w:r>
      <w:r w:rsidR="000D1F68" w:rsidRPr="00190850">
        <w:rPr>
          <w:rFonts w:asciiTheme="minorHAnsi" w:hAnsiTheme="minorHAnsi" w:cstheme="minorHAnsi"/>
          <w:b/>
          <w:sz w:val="22"/>
          <w:szCs w:val="22"/>
        </w:rPr>
        <w:t>/</w:t>
      </w:r>
      <w:r w:rsidR="00DB56C0">
        <w:rPr>
          <w:rFonts w:asciiTheme="minorHAnsi" w:hAnsiTheme="minorHAnsi" w:cstheme="minorHAnsi"/>
          <w:b/>
          <w:sz w:val="22"/>
          <w:szCs w:val="22"/>
        </w:rPr>
        <w:t>23</w:t>
      </w:r>
      <w:r w:rsidR="00632882" w:rsidRPr="00190850">
        <w:rPr>
          <w:rFonts w:asciiTheme="minorHAnsi" w:hAnsiTheme="minorHAnsi" w:cstheme="minorHAnsi"/>
          <w:b/>
          <w:sz w:val="22"/>
          <w:szCs w:val="22"/>
        </w:rPr>
        <w:t>.0</w:t>
      </w:r>
      <w:r w:rsidR="00733B43" w:rsidRPr="00190850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190850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190850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190850">
        <w:rPr>
          <w:rFonts w:asciiTheme="minorHAnsi" w:hAnsiTheme="minorHAnsi" w:cstheme="minorHAnsi"/>
          <w:b/>
          <w:sz w:val="22"/>
          <w:szCs w:val="22"/>
        </w:rPr>
        <w:t>20</w:t>
      </w:r>
      <w:r w:rsidRPr="00190850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190850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0828CB" w:rsidRPr="00190850">
        <w:rPr>
          <w:rFonts w:asciiTheme="minorHAnsi" w:hAnsiTheme="minorHAnsi" w:cstheme="minorHAnsi"/>
          <w:b/>
          <w:sz w:val="22"/>
          <w:szCs w:val="22"/>
        </w:rPr>
        <w:t>τμήματος Βιοϊατρική</w:t>
      </w:r>
      <w:r w:rsidR="00ED66CC" w:rsidRPr="00190850">
        <w:rPr>
          <w:rFonts w:asciiTheme="minorHAnsi" w:hAnsiTheme="minorHAnsi" w:cstheme="minorHAnsi"/>
          <w:b/>
          <w:sz w:val="22"/>
          <w:szCs w:val="22"/>
        </w:rPr>
        <w:t>ς Τεχνολογίας</w:t>
      </w:r>
      <w:r w:rsidR="00376004" w:rsidRPr="00190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19085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19085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19085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19085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3635BDB" w:rsidR="00C8176C" w:rsidRPr="00190850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085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1908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882" w:rsidRPr="00190850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AF0A07" w:rsidRPr="00190850">
        <w:rPr>
          <w:rFonts w:asciiTheme="minorHAnsi" w:hAnsiTheme="minorHAnsi" w:cstheme="minorHAnsi"/>
          <w:b/>
          <w:bCs/>
          <w:sz w:val="22"/>
          <w:szCs w:val="22"/>
        </w:rPr>
        <w:t>ύο</w:t>
      </w:r>
      <w:r w:rsidR="00632882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0A07" w:rsidRPr="00190850">
        <w:rPr>
          <w:rFonts w:asciiTheme="minorHAnsi" w:hAnsiTheme="minorHAnsi" w:cstheme="minorHAnsi"/>
          <w:b/>
          <w:bCs/>
          <w:sz w:val="22"/>
          <w:szCs w:val="22"/>
        </w:rPr>
        <w:t>χιλιάδες</w:t>
      </w:r>
      <w:r w:rsidR="000D1F68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1908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19085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23A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19085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F0A07" w:rsidRPr="00190850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6F2549" w:rsidRPr="0019085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190850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9085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19085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19085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9085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DB37366" w:rsidR="00A63ADE" w:rsidRPr="008F00D6" w:rsidRDefault="008F00D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Ιουλίου 2020</w:t>
            </w:r>
          </w:p>
        </w:tc>
      </w:tr>
    </w:tbl>
    <w:p w14:paraId="480A0F5D" w14:textId="77777777" w:rsidR="00222B9B" w:rsidRPr="0019085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19085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085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9085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19085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52C53D4" w:rsidR="00A63ADE" w:rsidRPr="0019085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19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08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908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19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AF0A07" w:rsidRPr="0019085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AF0A07" w:rsidRPr="0019085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AF0A07" w:rsidRPr="0019085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AF0A07" w:rsidRPr="0019085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AF0A07" w:rsidRPr="0019085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AF0A07" w:rsidRPr="0019085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AF0A07" w:rsidRPr="0019085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AF0A07" w:rsidRPr="0019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19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19085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19085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1908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19085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19085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EFB82EF" w:rsidR="00A63ADE" w:rsidRPr="00190850" w:rsidRDefault="008F00D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F00D6">
              <w:rPr>
                <w:rFonts w:asciiTheme="minorHAnsi" w:hAnsiTheme="minorHAnsi" w:cstheme="minorHAnsi"/>
                <w:sz w:val="22"/>
                <w:szCs w:val="22"/>
              </w:rPr>
              <w:t>04 Αυγούστου 2020</w:t>
            </w:r>
          </w:p>
        </w:tc>
        <w:tc>
          <w:tcPr>
            <w:tcW w:w="1417" w:type="dxa"/>
            <w:vAlign w:val="center"/>
          </w:tcPr>
          <w:p w14:paraId="38775487" w14:textId="082AAC03" w:rsidR="00A63ADE" w:rsidRPr="00190850" w:rsidRDefault="008F00D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19085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85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190850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19085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90850">
        <w:rPr>
          <w:rFonts w:asciiTheme="minorHAnsi" w:hAnsiTheme="minorHAnsi" w:cstheme="minorHAnsi"/>
          <w:b/>
          <w:u w:val="single"/>
        </w:rPr>
        <w:t>ΠΕΡΙΓΡΑΦΗ ΕΡΓΟΥ</w:t>
      </w:r>
    </w:p>
    <w:p w14:paraId="34ADB186" w14:textId="30583D29" w:rsidR="001C47B1" w:rsidRDefault="000D1F68" w:rsidP="001C47B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0850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1C47B1" w:rsidRPr="00EC03FB">
        <w:rPr>
          <w:rFonts w:asciiTheme="minorHAnsi" w:hAnsiTheme="minorHAnsi" w:cstheme="minorHAnsi"/>
          <w:sz w:val="22"/>
          <w:szCs w:val="22"/>
        </w:rPr>
        <w:t xml:space="preserve">προμήθεια αντιδραστηρίων </w:t>
      </w:r>
      <w:r w:rsidR="001C47B1" w:rsidRPr="00093535">
        <w:rPr>
          <w:rFonts w:asciiTheme="minorHAnsi" w:hAnsiTheme="minorHAnsi" w:cstheme="minorHAnsi"/>
          <w:sz w:val="22"/>
          <w:szCs w:val="22"/>
        </w:rPr>
        <w:t>προσδιορισμού ηλεκτρολυτών, μεταβολιτών, αερίων αίματος και καρδιακών δεικτών με συνοδό εξοπλισμό για χρήση του σε περιπτώσεις διαγνωσμένων κρουσμάτων κορονοϊού</w:t>
      </w:r>
      <w:r w:rsidR="001C47B1">
        <w:rPr>
          <w:rFonts w:asciiTheme="minorHAnsi" w:hAnsiTheme="minorHAnsi" w:cstheme="minorHAnsi"/>
          <w:sz w:val="22"/>
          <w:szCs w:val="22"/>
        </w:rPr>
        <w:t>.</w:t>
      </w:r>
    </w:p>
    <w:p w14:paraId="442F2795" w14:textId="0B7F41DF" w:rsidR="00AA097D" w:rsidRDefault="00AA097D" w:rsidP="001C47B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2D483D" w14:textId="77777777" w:rsidR="00AA097D" w:rsidRPr="00093535" w:rsidRDefault="00AA097D" w:rsidP="00AA097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535">
        <w:rPr>
          <w:rFonts w:asciiTheme="minorHAnsi" w:hAnsiTheme="minorHAnsi" w:cstheme="minorHAnsi"/>
          <w:sz w:val="22"/>
          <w:szCs w:val="22"/>
        </w:rPr>
        <w:t>Ζητούμενος αριθμός εξετάσεων:</w:t>
      </w:r>
    </w:p>
    <w:p w14:paraId="2339294C" w14:textId="77777777" w:rsidR="00AA097D" w:rsidRPr="00093535" w:rsidRDefault="00AA097D" w:rsidP="00AA097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Εκατόν εβδομήντα πέντε</w:t>
      </w:r>
      <w:r w:rsidRPr="00093535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175</w:t>
      </w:r>
      <w:r w:rsidRPr="00093535">
        <w:rPr>
          <w:rFonts w:asciiTheme="minorHAnsi" w:hAnsiTheme="minorHAnsi" w:cstheme="minorHAnsi"/>
          <w:sz w:val="22"/>
          <w:szCs w:val="22"/>
        </w:rPr>
        <w:t>)</w:t>
      </w:r>
    </w:p>
    <w:p w14:paraId="2C0EB472" w14:textId="3616CBE4" w:rsidR="00AA097D" w:rsidRDefault="00AA097D" w:rsidP="001C47B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98B177" w14:textId="33DCDF39" w:rsidR="0036580B" w:rsidRDefault="0036580B" w:rsidP="001C47B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6C6201" w14:textId="47F8811A" w:rsidR="0036580B" w:rsidRDefault="0036580B" w:rsidP="001C47B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7D99E4" w14:textId="77777777" w:rsidR="0036580B" w:rsidRDefault="0036580B" w:rsidP="001C47B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03D76" w14:textId="695F4F29" w:rsid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80B">
        <w:rPr>
          <w:rFonts w:asciiTheme="minorHAnsi" w:hAnsiTheme="minorHAnsi" w:cstheme="minorHAnsi"/>
          <w:b/>
          <w:bCs/>
          <w:sz w:val="22"/>
          <w:szCs w:val="22"/>
        </w:rPr>
        <w:t>ΤΕΧΝΙΚΕΣ ΠΡΟΔΙΑΓΡΑΦΕΣ ΣΥΝΟΔΟΥ ΕΞΟΠΛΙΣΜΟΥ</w:t>
      </w:r>
    </w:p>
    <w:p w14:paraId="086CD627" w14:textId="77777777" w:rsidR="005F11BE" w:rsidRPr="0036580B" w:rsidRDefault="005F11BE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F28E0B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1.</w:t>
      </w:r>
      <w:r w:rsidRPr="0036580B">
        <w:rPr>
          <w:rFonts w:asciiTheme="minorHAnsi" w:hAnsiTheme="minorHAnsi" w:cstheme="minorHAnsi"/>
          <w:sz w:val="22"/>
          <w:szCs w:val="22"/>
        </w:rPr>
        <w:tab/>
        <w:t>Ο αναλυτής να είναι μικρός, φορητός, εύχρηστος  αλλά και ελαφρύς και να έχει τη δυνατότητα προσδιορισμού ηλεκτρολυτών και μεταβολιτών, αερίων αίματος και καρδιακών δεικτών.</w:t>
      </w:r>
    </w:p>
    <w:p w14:paraId="663FFBFC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2.</w:t>
      </w:r>
      <w:r w:rsidRPr="0036580B">
        <w:rPr>
          <w:rFonts w:asciiTheme="minorHAnsi" w:hAnsiTheme="minorHAnsi" w:cstheme="minorHAnsi"/>
          <w:sz w:val="22"/>
          <w:szCs w:val="22"/>
        </w:rPr>
        <w:tab/>
        <w:t>Να υπάρχει η δυνατότητα ηλεκτρονικού αυτόματου ποιοτικού ελέγχου χωρίς καμία εξωτερική παρέμβαση.</w:t>
      </w:r>
    </w:p>
    <w:p w14:paraId="3FB2D108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3.</w:t>
      </w:r>
      <w:r w:rsidRPr="0036580B">
        <w:rPr>
          <w:rFonts w:asciiTheme="minorHAnsi" w:hAnsiTheme="minorHAnsi" w:cstheme="minorHAnsi"/>
          <w:sz w:val="22"/>
          <w:szCs w:val="22"/>
        </w:rPr>
        <w:tab/>
        <w:t>Να χρησιμοποιεί μικρό όγκο δείγματος, έως 100 μl  ολικού αίματος (έως 20 μl ολικού αίματος για τα καρδιακά).Μικρότερος όγκος δείγματος θα αξιολογηθεί.</w:t>
      </w:r>
    </w:p>
    <w:p w14:paraId="4A09FB9E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4.</w:t>
      </w:r>
      <w:r w:rsidRPr="0036580B">
        <w:rPr>
          <w:rFonts w:asciiTheme="minorHAnsi" w:hAnsiTheme="minorHAnsi" w:cstheme="minorHAnsi"/>
          <w:sz w:val="22"/>
          <w:szCs w:val="22"/>
        </w:rPr>
        <w:tab/>
        <w:t>Ο χρόνος  μέτρησης των εξετάσεων να μην είναι μεγαλύτερος από 10 λεπτά. (2 λεπτά για αέρια αίματος )</w:t>
      </w:r>
    </w:p>
    <w:p w14:paraId="7C06C2D2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5.</w:t>
      </w:r>
      <w:r w:rsidRPr="0036580B">
        <w:rPr>
          <w:rFonts w:asciiTheme="minorHAnsi" w:hAnsiTheme="minorHAnsi" w:cstheme="minorHAnsi"/>
          <w:sz w:val="22"/>
          <w:szCs w:val="22"/>
        </w:rPr>
        <w:tab/>
        <w:t xml:space="preserve">Να υπάρχει δυνατότητα σύνδεσης  με ηλεκτρονικό υπολογιστή και με το σύστημα LIS. </w:t>
      </w:r>
    </w:p>
    <w:p w14:paraId="2A6CFE1B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6.</w:t>
      </w:r>
      <w:r w:rsidRPr="0036580B">
        <w:rPr>
          <w:rFonts w:asciiTheme="minorHAnsi" w:hAnsiTheme="minorHAnsi" w:cstheme="minorHAnsi"/>
          <w:sz w:val="22"/>
          <w:szCs w:val="22"/>
        </w:rPr>
        <w:tab/>
        <w:t>Ο φορητός αναλυτής να διαθέτει φορητό εκτυπωτή, ο οποίος να λειτουργεί και με επαναφορτιζόμενη μπαταρία.</w:t>
      </w:r>
    </w:p>
    <w:p w14:paraId="325D298D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7.</w:t>
      </w:r>
      <w:r w:rsidRPr="0036580B">
        <w:rPr>
          <w:rFonts w:asciiTheme="minorHAnsi" w:hAnsiTheme="minorHAnsi" w:cstheme="minorHAnsi"/>
          <w:sz w:val="22"/>
          <w:szCs w:val="22"/>
        </w:rPr>
        <w:tab/>
        <w:t>Όλες οι απαιτούμενες εξετάσεις να πραγματοποιούνται στον ίδιο υπό προμήθεια αναλυτή χωρίς να απαιτείται κανενός είδους προετοιμασία δείγματος.</w:t>
      </w:r>
    </w:p>
    <w:p w14:paraId="3B0FD499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8.</w:t>
      </w:r>
      <w:r w:rsidRPr="0036580B">
        <w:rPr>
          <w:rFonts w:asciiTheme="minorHAnsi" w:hAnsiTheme="minorHAnsi" w:cstheme="minorHAnsi"/>
          <w:sz w:val="22"/>
          <w:szCs w:val="22"/>
        </w:rPr>
        <w:tab/>
        <w:t>Ο αναλυτής να μην απαιτεί πρόσθετες διαδικασίες βαθμονόμησης και συντήρησης.</w:t>
      </w:r>
    </w:p>
    <w:p w14:paraId="695BCB45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9.</w:t>
      </w:r>
      <w:r w:rsidRPr="0036580B">
        <w:rPr>
          <w:rFonts w:asciiTheme="minorHAnsi" w:hAnsiTheme="minorHAnsi" w:cstheme="minorHAnsi"/>
          <w:sz w:val="22"/>
          <w:szCs w:val="22"/>
        </w:rPr>
        <w:tab/>
        <w:t>Σε περίπτωση βλάβης να γίνεται αντικατάσταση του αναλυτή με ιδίου τύπου έως την επισκευή του αναλυτή εντός 36 ωρών.</w:t>
      </w:r>
    </w:p>
    <w:p w14:paraId="0192002B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10.</w:t>
      </w:r>
      <w:r w:rsidRPr="0036580B">
        <w:rPr>
          <w:rFonts w:asciiTheme="minorHAnsi" w:hAnsiTheme="minorHAnsi" w:cstheme="minorHAnsi"/>
          <w:sz w:val="22"/>
          <w:szCs w:val="22"/>
        </w:rPr>
        <w:tab/>
        <w:t>Να έχει επισήμανση CE ,θα αξιολογηθούν επιπλέον πιστοποιήσεις του αναλυτή.</w:t>
      </w:r>
    </w:p>
    <w:p w14:paraId="591D2CE3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11.</w:t>
      </w:r>
      <w:r w:rsidRPr="0036580B">
        <w:rPr>
          <w:rFonts w:asciiTheme="minorHAnsi" w:hAnsiTheme="minorHAnsi" w:cstheme="minorHAnsi"/>
          <w:sz w:val="22"/>
          <w:szCs w:val="22"/>
        </w:rPr>
        <w:tab/>
        <w:t>Τα αναλώσιμα/ cartridges  να είναι έτοιμα προς χρήση χωρίς να απαιτείται περαιτέρω προετοιμασία (π.χ. ανάδευση, μίξη)</w:t>
      </w:r>
    </w:p>
    <w:p w14:paraId="4F4FF44E" w14:textId="77777777" w:rsidR="0036580B" w:rsidRP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12.</w:t>
      </w:r>
      <w:r w:rsidRPr="0036580B">
        <w:rPr>
          <w:rFonts w:asciiTheme="minorHAnsi" w:hAnsiTheme="minorHAnsi" w:cstheme="minorHAnsi"/>
          <w:sz w:val="22"/>
          <w:szCs w:val="22"/>
        </w:rPr>
        <w:tab/>
        <w:t>Η εκτύπωση των αποτελεσμάτων από τον συνοδευόμενο φορητό εκτυπωτή να απεικονίζει όλα τα απαραίτητα στοιχεία (ταυτότητα χειριστή, ταυτότητα ασθενή, αριθμός παρτίδας αναλωσίμου, ταυτότητα αναλωσίμου , σειριακό αριθμό αναλυτή, ημερομηνία και ώρα εξέτασης κ.α.) ώστε να υπάρχει πλήρης ιχνηλασιμότητα χειριστή-ασθενή-εξέτασης-αναλυτή.</w:t>
      </w:r>
    </w:p>
    <w:p w14:paraId="5EEED435" w14:textId="24857255" w:rsidR="00910995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580B">
        <w:rPr>
          <w:rFonts w:asciiTheme="minorHAnsi" w:hAnsiTheme="minorHAnsi" w:cstheme="minorHAnsi"/>
          <w:sz w:val="22"/>
          <w:szCs w:val="22"/>
        </w:rPr>
        <w:t>13.</w:t>
      </w:r>
      <w:r w:rsidRPr="0036580B">
        <w:rPr>
          <w:rFonts w:asciiTheme="minorHAnsi" w:hAnsiTheme="minorHAnsi" w:cstheme="minorHAnsi"/>
          <w:sz w:val="22"/>
          <w:szCs w:val="22"/>
        </w:rPr>
        <w:tab/>
        <w:t>Ο φορητός αναλυτής να είναι μικρών διαστάσεων ώστε να υπάρχει η δυνατότητα να λειτουργεί παρακλίνια χωρίς την ύπαρξη για επιπλέον εξοπλισμό (καλώδιο φόρτισης)</w:t>
      </w:r>
    </w:p>
    <w:p w14:paraId="5547597D" w14:textId="77777777" w:rsidR="0036580B" w:rsidRDefault="0036580B" w:rsidP="0036580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19085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2FFFBC9D" w:rsidR="00AC61FB" w:rsidRPr="0019085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190850">
        <w:rPr>
          <w:rFonts w:cstheme="minorHAnsi"/>
          <w:b/>
          <w:sz w:val="20"/>
          <w:szCs w:val="20"/>
          <w:u w:val="single"/>
        </w:rPr>
        <w:t>ΓΕΝΙΚΟΙ ΟΡΟΙ</w:t>
      </w:r>
      <w:r w:rsidRPr="00190850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19085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190850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90850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190850">
        <w:rPr>
          <w:rFonts w:asciiTheme="minorHAnsi" w:hAnsiTheme="minorHAnsi" w:cstheme="minorHAnsi"/>
          <w:sz w:val="22"/>
          <w:szCs w:val="22"/>
        </w:rPr>
        <w:t>60</w:t>
      </w:r>
      <w:r w:rsidR="00A63ADE" w:rsidRPr="00190850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9C30C13" w:rsidR="00AC61FB" w:rsidRPr="00190850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90850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19085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AF0A07" w:rsidRPr="00190850">
          <w:rPr>
            <w:rStyle w:val="-"/>
            <w:rFonts w:asciiTheme="minorHAnsi" w:hAnsiTheme="minorHAnsi" w:cstheme="minorHAnsi"/>
            <w:sz w:val="22"/>
            <w:szCs w:val="22"/>
          </w:rPr>
          <w:t>pdrosos@santorini-hospital.gr</w:t>
        </w:r>
      </w:hyperlink>
      <w:r w:rsidR="00AF0A07" w:rsidRPr="0019085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90850">
        <w:rPr>
          <w:rFonts w:asciiTheme="minorHAnsi" w:hAnsiTheme="minorHAnsi" w:cstheme="minorHAnsi"/>
          <w:sz w:val="22"/>
          <w:szCs w:val="22"/>
        </w:rPr>
        <w:t xml:space="preserve"> </w:t>
      </w:r>
      <w:r w:rsidRPr="0019085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190850">
        <w:rPr>
          <w:rFonts w:asciiTheme="minorHAnsi" w:hAnsiTheme="minorHAnsi" w:cstheme="minorHAnsi"/>
          <w:sz w:val="22"/>
          <w:szCs w:val="22"/>
        </w:rPr>
        <w:t>35</w:t>
      </w:r>
      <w:r w:rsidR="00D747F7" w:rsidRPr="00190850">
        <w:rPr>
          <w:rFonts w:asciiTheme="minorHAnsi" w:hAnsiTheme="minorHAnsi" w:cstheme="minorHAnsi"/>
          <w:sz w:val="22"/>
          <w:szCs w:val="22"/>
        </w:rPr>
        <w:t>459</w:t>
      </w:r>
      <w:r w:rsidRPr="00190850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190850">
        <w:rPr>
          <w:rFonts w:asciiTheme="minorHAnsi" w:hAnsiTheme="minorHAnsi" w:cstheme="minorHAnsi"/>
          <w:sz w:val="22"/>
          <w:szCs w:val="22"/>
        </w:rPr>
        <w:t xml:space="preserve">τις </w:t>
      </w:r>
      <w:r w:rsidR="00BD62FB">
        <w:rPr>
          <w:rFonts w:asciiTheme="minorHAnsi" w:hAnsiTheme="minorHAnsi" w:cstheme="minorHAnsi"/>
          <w:sz w:val="22"/>
          <w:szCs w:val="22"/>
        </w:rPr>
        <w:t xml:space="preserve"> 04.08.2020</w:t>
      </w:r>
      <w:r w:rsidR="000D1F68" w:rsidRPr="0019085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190850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BD62FB">
        <w:rPr>
          <w:rFonts w:asciiTheme="minorHAnsi" w:hAnsiTheme="minorHAnsi" w:cstheme="minorHAnsi"/>
          <w:sz w:val="22"/>
          <w:szCs w:val="22"/>
        </w:rPr>
        <w:t>Τρίτη</w:t>
      </w:r>
      <w:r w:rsidR="006E5FB5" w:rsidRPr="00190850">
        <w:rPr>
          <w:rFonts w:asciiTheme="minorHAnsi" w:hAnsiTheme="minorHAnsi" w:cstheme="minorHAnsi"/>
          <w:sz w:val="22"/>
          <w:szCs w:val="22"/>
        </w:rPr>
        <w:t xml:space="preserve"> </w:t>
      </w:r>
      <w:r w:rsidRPr="0019085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65B8FCB" w:rsidR="008E4B05" w:rsidRPr="0019085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90850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9085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190850">
        <w:rPr>
          <w:rFonts w:asciiTheme="minorHAnsi" w:hAnsiTheme="minorHAnsi" w:cstheme="minorHAnsi"/>
          <w:sz w:val="22"/>
          <w:szCs w:val="22"/>
        </w:rPr>
        <w:t xml:space="preserve"> </w:t>
      </w:r>
      <w:r w:rsidR="00974475">
        <w:rPr>
          <w:rFonts w:asciiTheme="minorHAnsi" w:hAnsiTheme="minorHAnsi" w:cstheme="minorHAnsi"/>
          <w:sz w:val="22"/>
          <w:szCs w:val="22"/>
        </w:rPr>
        <w:t>25.01.21</w:t>
      </w:r>
      <w:r w:rsidR="00BE5B76" w:rsidRPr="00190850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190850">
        <w:rPr>
          <w:rFonts w:asciiTheme="minorHAnsi" w:hAnsiTheme="minorHAnsi" w:cstheme="minorHAnsi"/>
          <w:sz w:val="22"/>
          <w:szCs w:val="22"/>
        </w:rPr>
        <w:t>(</w:t>
      </w:r>
      <w:r w:rsidR="00974475">
        <w:rPr>
          <w:rFonts w:asciiTheme="minorHAnsi" w:hAnsiTheme="minorHAnsi" w:cstheme="minorHAnsi"/>
          <w:sz w:val="22"/>
          <w:szCs w:val="22"/>
        </w:rPr>
        <w:t xml:space="preserve"> </w:t>
      </w:r>
      <w:r w:rsidR="00974475" w:rsidRPr="00974475">
        <w:rPr>
          <w:rFonts w:asciiTheme="minorHAnsi" w:hAnsiTheme="minorHAnsi" w:cstheme="minorHAnsi"/>
          <w:sz w:val="22"/>
          <w:szCs w:val="22"/>
        </w:rPr>
        <w:t>Αντιδραστήρια-Αναλώσιμα Υλικά</w:t>
      </w:r>
      <w:r w:rsidR="00974475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90850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190850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190850">
        <w:rPr>
          <w:rFonts w:asciiTheme="minorHAnsi" w:hAnsiTheme="minorHAnsi" w:cstheme="minorHAnsi"/>
          <w:sz w:val="22"/>
          <w:szCs w:val="22"/>
        </w:rPr>
        <w:t>20</w:t>
      </w:r>
      <w:r w:rsidR="0031418D" w:rsidRPr="00190850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90850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190850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1908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19085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190850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190850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19085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190850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19085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190850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190850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190850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90850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190850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19085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19085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19085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19085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19085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19085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19085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0850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1908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0850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857E" w14:textId="77777777" w:rsidR="00B16286" w:rsidRDefault="00B16286">
      <w:r>
        <w:separator/>
      </w:r>
    </w:p>
  </w:endnote>
  <w:endnote w:type="continuationSeparator" w:id="0">
    <w:p w14:paraId="0CB027D6" w14:textId="77777777" w:rsidR="00B16286" w:rsidRDefault="00B1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7BE0" w14:textId="77777777" w:rsidR="00B16286" w:rsidRDefault="00B16286">
      <w:r>
        <w:separator/>
      </w:r>
    </w:p>
  </w:footnote>
  <w:footnote w:type="continuationSeparator" w:id="0">
    <w:p w14:paraId="72979F99" w14:textId="77777777" w:rsidR="00B16286" w:rsidRDefault="00B1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32D85"/>
    <w:multiLevelType w:val="hybridMultilevel"/>
    <w:tmpl w:val="FE42D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9F16A6A"/>
    <w:multiLevelType w:val="hybridMultilevel"/>
    <w:tmpl w:val="2B769A4E"/>
    <w:lvl w:ilvl="0" w:tplc="2F6E1A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4"/>
  </w:num>
  <w:num w:numId="43">
    <w:abstractNumId w:val="29"/>
  </w:num>
  <w:num w:numId="44">
    <w:abstractNumId w:val="41"/>
  </w:num>
  <w:num w:numId="45">
    <w:abstractNumId w:val="18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429A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28CB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1FF6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773CB"/>
    <w:rsid w:val="0018137C"/>
    <w:rsid w:val="00182034"/>
    <w:rsid w:val="00187036"/>
    <w:rsid w:val="001873B1"/>
    <w:rsid w:val="00190850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7B1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2307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80B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77082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26451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1BE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1E8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1EEC"/>
    <w:rsid w:val="006C3BD6"/>
    <w:rsid w:val="006C63D0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3B43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2699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00D6"/>
    <w:rsid w:val="008F112F"/>
    <w:rsid w:val="008F256B"/>
    <w:rsid w:val="008F7252"/>
    <w:rsid w:val="00901A2C"/>
    <w:rsid w:val="009030B7"/>
    <w:rsid w:val="00903470"/>
    <w:rsid w:val="00904B57"/>
    <w:rsid w:val="0091099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475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097D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0A07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16286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2FB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AD9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3090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6C0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1586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314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6CC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400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4160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175</cp:revision>
  <cp:lastPrinted>2018-09-14T10:29:00Z</cp:lastPrinted>
  <dcterms:created xsi:type="dcterms:W3CDTF">2018-07-06T06:05:00Z</dcterms:created>
  <dcterms:modified xsi:type="dcterms:W3CDTF">2020-07-30T12:49:00Z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