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D8407E8" w:rsidR="004A43FC" w:rsidRPr="007B057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FC05A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576">
        <w:rPr>
          <w:rFonts w:asciiTheme="minorHAnsi" w:hAnsiTheme="minorHAnsi" w:cstheme="minorHAnsi"/>
          <w:b/>
          <w:sz w:val="22"/>
          <w:szCs w:val="22"/>
        </w:rPr>
        <w:t>ΩΖΘ1ΟΡΡ3-7Ε6</w:t>
      </w:r>
    </w:p>
    <w:p w14:paraId="242803F3" w14:textId="657D11AE" w:rsidR="00A63ADE" w:rsidRPr="00595C2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FC05A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3FE5" w:rsidRPr="00595C2E">
        <w:rPr>
          <w:rFonts w:asciiTheme="minorHAnsi" w:hAnsiTheme="minorHAnsi" w:cstheme="minorHAnsi"/>
          <w:b/>
          <w:sz w:val="22"/>
          <w:szCs w:val="22"/>
        </w:rPr>
        <w:t>4482/12-08-2020</w:t>
      </w:r>
    </w:p>
    <w:p w14:paraId="74F2EEE3" w14:textId="77777777" w:rsidR="00D22A9A" w:rsidRPr="00FC05A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FC05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FC05A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FC05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44CDB25" w:rsidR="00A63ADE" w:rsidRPr="00FC05A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FC05A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0828CB" w:rsidRPr="00FC05A2">
        <w:rPr>
          <w:rFonts w:asciiTheme="minorHAnsi" w:hAnsiTheme="minorHAnsi" w:cstheme="minorHAnsi"/>
          <w:b/>
          <w:sz w:val="22"/>
          <w:szCs w:val="22"/>
        </w:rPr>
        <w:t xml:space="preserve">προληπτική συντήρηση πέντε ηλεκτρικών κλινών 6001 </w:t>
      </w:r>
      <w:r w:rsidR="00595C2E">
        <w:rPr>
          <w:rFonts w:asciiTheme="minorHAnsi" w:hAnsiTheme="minorHAnsi" w:cstheme="minorHAnsi"/>
          <w:b/>
          <w:sz w:val="22"/>
          <w:szCs w:val="22"/>
        </w:rPr>
        <w:t>γ</w:t>
      </w:r>
      <w:r w:rsidR="000828CB" w:rsidRPr="00FC05A2">
        <w:rPr>
          <w:rFonts w:asciiTheme="minorHAnsi" w:hAnsiTheme="minorHAnsi" w:cstheme="minorHAnsi"/>
          <w:b/>
          <w:sz w:val="22"/>
          <w:szCs w:val="22"/>
        </w:rPr>
        <w:t>ια τις ανάγκες</w:t>
      </w:r>
      <w:r w:rsidR="00632882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FC05A2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0828CB" w:rsidRPr="00FC05A2">
        <w:rPr>
          <w:rFonts w:asciiTheme="minorHAnsi" w:hAnsiTheme="minorHAnsi" w:cstheme="minorHAnsi"/>
          <w:b/>
          <w:sz w:val="22"/>
          <w:szCs w:val="22"/>
        </w:rPr>
        <w:t>έως 31.12.20</w:t>
      </w:r>
      <w:r w:rsidR="004759D4" w:rsidRPr="00FC05A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FC05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A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791BB4C" w:rsidR="00AB41FD" w:rsidRPr="00FC05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A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3B43" w:rsidRPr="00FC05A2">
        <w:rPr>
          <w:rFonts w:asciiTheme="minorHAnsi" w:hAnsiTheme="minorHAnsi" w:cstheme="minorHAnsi"/>
          <w:b/>
          <w:sz w:val="22"/>
          <w:szCs w:val="22"/>
        </w:rPr>
        <w:t>3936</w:t>
      </w:r>
      <w:r w:rsidR="000D1F68" w:rsidRPr="00FC05A2">
        <w:rPr>
          <w:rFonts w:asciiTheme="minorHAnsi" w:hAnsiTheme="minorHAnsi" w:cstheme="minorHAnsi"/>
          <w:b/>
          <w:sz w:val="22"/>
          <w:szCs w:val="22"/>
        </w:rPr>
        <w:t>/</w:t>
      </w:r>
      <w:r w:rsidR="00733B43" w:rsidRPr="00FC05A2">
        <w:rPr>
          <w:rFonts w:asciiTheme="minorHAnsi" w:hAnsiTheme="minorHAnsi" w:cstheme="minorHAnsi"/>
          <w:b/>
          <w:sz w:val="22"/>
          <w:szCs w:val="22"/>
        </w:rPr>
        <w:t>16</w:t>
      </w:r>
      <w:r w:rsidR="00632882" w:rsidRPr="00FC05A2">
        <w:rPr>
          <w:rFonts w:asciiTheme="minorHAnsi" w:hAnsiTheme="minorHAnsi" w:cstheme="minorHAnsi"/>
          <w:b/>
          <w:sz w:val="22"/>
          <w:szCs w:val="22"/>
        </w:rPr>
        <w:t>.0</w:t>
      </w:r>
      <w:r w:rsidR="00733B43" w:rsidRPr="00FC05A2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FC05A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FC05A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FC05A2">
        <w:rPr>
          <w:rFonts w:asciiTheme="minorHAnsi" w:hAnsiTheme="minorHAnsi" w:cstheme="minorHAnsi"/>
          <w:b/>
          <w:sz w:val="22"/>
          <w:szCs w:val="22"/>
        </w:rPr>
        <w:t>20</w:t>
      </w:r>
      <w:r w:rsidRPr="00FC05A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FC05A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0828CB" w:rsidRPr="00FC05A2">
        <w:rPr>
          <w:rFonts w:asciiTheme="minorHAnsi" w:hAnsiTheme="minorHAnsi" w:cstheme="minorHAnsi"/>
          <w:b/>
          <w:sz w:val="22"/>
          <w:szCs w:val="22"/>
        </w:rPr>
        <w:t>τμήματος Βιοϊατρική</w:t>
      </w:r>
      <w:r w:rsidR="00ED66CC" w:rsidRPr="00FC05A2">
        <w:rPr>
          <w:rFonts w:asciiTheme="minorHAnsi" w:hAnsiTheme="minorHAnsi" w:cstheme="minorHAnsi"/>
          <w:b/>
          <w:sz w:val="22"/>
          <w:szCs w:val="22"/>
        </w:rPr>
        <w:t>ς Τεχνολογίας</w:t>
      </w:r>
      <w:r w:rsidR="00376004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FC05A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FC05A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FC05A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FC05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8015A23" w:rsidR="00C8176C" w:rsidRPr="00FC05A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05A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FC05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 w:rsidRPr="00FC05A2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AF0A07" w:rsidRPr="00FC05A2">
        <w:rPr>
          <w:rFonts w:asciiTheme="minorHAnsi" w:hAnsiTheme="minorHAnsi" w:cstheme="minorHAnsi"/>
          <w:b/>
          <w:bCs/>
          <w:sz w:val="22"/>
          <w:szCs w:val="22"/>
        </w:rPr>
        <w:t>ύο</w:t>
      </w:r>
      <w:r w:rsidR="00632882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0A07" w:rsidRPr="00FC05A2">
        <w:rPr>
          <w:rFonts w:asciiTheme="minorHAnsi" w:hAnsiTheme="minorHAnsi" w:cstheme="minorHAnsi"/>
          <w:b/>
          <w:bCs/>
          <w:sz w:val="22"/>
          <w:szCs w:val="22"/>
        </w:rPr>
        <w:t>χιλιάδες</w:t>
      </w:r>
      <w:r w:rsidR="000D1F68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FC05A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D19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FC05A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0A07" w:rsidRPr="00FC05A2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6F2549" w:rsidRPr="00FC05A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C05A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FC05A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FC05A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FC05A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FC05A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06BC768" w:rsidR="00A63ADE" w:rsidRPr="00457171" w:rsidRDefault="0045717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</w:tr>
    </w:tbl>
    <w:p w14:paraId="480A0F5D" w14:textId="77777777" w:rsidR="00222B9B" w:rsidRPr="00FC05A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FC05A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05A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FC05A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FC05A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52C53D4" w:rsidR="00A63ADE" w:rsidRPr="00FC05A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FC05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FC05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AF0A07" w:rsidRPr="00FC05A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F0A07" w:rsidRPr="00FC05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FC05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FC05A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FC0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FC05A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32591F7" w:rsidR="00A63ADE" w:rsidRPr="00FC05A2" w:rsidRDefault="00C06F1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6F12">
              <w:rPr>
                <w:rFonts w:asciiTheme="minorHAnsi" w:hAnsiTheme="minorHAnsi" w:cstheme="minorHAnsi"/>
                <w:sz w:val="22"/>
                <w:szCs w:val="22"/>
              </w:rPr>
              <w:t>19 Αυγούστου 2020</w:t>
            </w:r>
          </w:p>
        </w:tc>
        <w:tc>
          <w:tcPr>
            <w:tcW w:w="1417" w:type="dxa"/>
            <w:vAlign w:val="center"/>
          </w:tcPr>
          <w:p w14:paraId="38775487" w14:textId="6ABECC69" w:rsidR="00A63ADE" w:rsidRPr="00FC05A2" w:rsidRDefault="00C06F1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FC05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A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FC05A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FC05A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C05A2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088E29D3" w:rsidR="00201DD2" w:rsidRPr="00FC05A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AF0A07" w:rsidRPr="00FC05A2">
        <w:rPr>
          <w:rFonts w:asciiTheme="minorHAnsi" w:hAnsiTheme="minorHAnsi" w:cstheme="minorHAnsi"/>
          <w:sz w:val="22"/>
          <w:szCs w:val="22"/>
        </w:rPr>
        <w:t>προληπτική και επισκευαστική συντήρηση πέντε (5) ηλεκτρικών κλινών 6001.</w:t>
      </w:r>
    </w:p>
    <w:p w14:paraId="3CB03035" w14:textId="39EAC036" w:rsidR="00AF0A07" w:rsidRPr="00FC05A2" w:rsidRDefault="00AF0A07" w:rsidP="00AF0A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Οι εργασίες που θα πρέπει να λάβουν χώρο είναι οι εξής:</w:t>
      </w:r>
    </w:p>
    <w:p w14:paraId="0E9A7B05" w14:textId="69DD6EF4" w:rsidR="00AF0A07" w:rsidRPr="00FC05A2" w:rsidRDefault="00AF0A07" w:rsidP="00AF0A07">
      <w:pPr>
        <w:pStyle w:val="a7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Έλεγχος και ρεγουλάρισμα αρθρώσεων πλαϊνών προστατευτικών κάγκελων και έλεγχος του μηχανισμού λειτουργίας τους.</w:t>
      </w:r>
    </w:p>
    <w:p w14:paraId="576E1F25" w14:textId="168AE770" w:rsidR="00AF0A07" w:rsidRPr="00FC05A2" w:rsidRDefault="00AF0A07" w:rsidP="00AF0A07">
      <w:pPr>
        <w:pStyle w:val="a7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Έλεγχος και ρεγουλάρισμα τροχών και κεντρικού συστήματος πέδησης.</w:t>
      </w:r>
    </w:p>
    <w:p w14:paraId="36ADAE5A" w14:textId="36B7A495" w:rsidR="00AF0A07" w:rsidRPr="00FC05A2" w:rsidRDefault="00AF0A07" w:rsidP="00AF0A07">
      <w:pPr>
        <w:pStyle w:val="a7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Συντήρηση ηλεκτρικού συστήματος (Λίπανση-καθαρισμός εμβόλων ηλεκτροκινητήρων, έλεγχος καλωδίων, έλεγχος ηλεκτρικών κινήσεων)</w:t>
      </w:r>
    </w:p>
    <w:p w14:paraId="4006795A" w14:textId="4EF3180F" w:rsidR="00AF0A07" w:rsidRPr="00FC05A2" w:rsidRDefault="00AF0A07" w:rsidP="00AF0A07">
      <w:pPr>
        <w:pStyle w:val="a7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Έλεγχος στις βίδες και τα παξιμάδια των συνδέσμων και αρθρώσεων των τμημάτων της επιφάνειας κατάκλισης των νοσοκομειακών κλινών</w:t>
      </w:r>
    </w:p>
    <w:p w14:paraId="5EEED435" w14:textId="77777777" w:rsidR="00910995" w:rsidRPr="00FC05A2" w:rsidRDefault="00910995" w:rsidP="00910995">
      <w:pPr>
        <w:pStyle w:val="a7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57EC4C" w14:textId="7C249A89" w:rsidR="00910995" w:rsidRPr="00FC05A2" w:rsidRDefault="00910995" w:rsidP="009109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Στην προσφορά θα πρέπει επίσης να συμπεριλαμβάνονται:</w:t>
      </w:r>
    </w:p>
    <w:p w14:paraId="724685D0" w14:textId="77777777" w:rsidR="00910995" w:rsidRPr="00FC05A2" w:rsidRDefault="00AF0A07" w:rsidP="00C76212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Εγγύηση ενός (1) έτους για τα ανταλλακτικά.</w:t>
      </w:r>
    </w:p>
    <w:p w14:paraId="72E03531" w14:textId="77777777" w:rsidR="00910995" w:rsidRPr="00FC05A2" w:rsidRDefault="00910995" w:rsidP="00C76212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AF0A07" w:rsidRPr="00FC05A2">
        <w:rPr>
          <w:rFonts w:asciiTheme="minorHAnsi" w:hAnsiTheme="minorHAnsi" w:cstheme="minorHAnsi"/>
          <w:sz w:val="22"/>
          <w:szCs w:val="22"/>
        </w:rPr>
        <w:t xml:space="preserve">α υλικά που θα χρησιμοποιηθούν για τις εργασίες συντήρησης των κλινών. </w:t>
      </w:r>
    </w:p>
    <w:p w14:paraId="28B3CE5F" w14:textId="0EF650D1" w:rsidR="00AF0A07" w:rsidRPr="00FC05A2" w:rsidRDefault="00AF0A07" w:rsidP="00C76212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Έξοδα αποστολής/μετακίνησης βαρύνουν τον ανάδοχο.</w:t>
      </w:r>
    </w:p>
    <w:p w14:paraId="1A872DC1" w14:textId="77777777" w:rsidR="00910995" w:rsidRPr="00FC05A2" w:rsidRDefault="00910995" w:rsidP="00910995">
      <w:pPr>
        <w:pStyle w:val="a7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00CB16" w14:textId="63174671" w:rsidR="00AF0A07" w:rsidRPr="00FC05A2" w:rsidRDefault="00910995" w:rsidP="00AF0A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Σημειώνουμε ότι α</w:t>
      </w:r>
      <w:r w:rsidR="00AF0A07" w:rsidRPr="00FC05A2">
        <w:rPr>
          <w:rFonts w:asciiTheme="minorHAnsi" w:hAnsiTheme="minorHAnsi" w:cstheme="minorHAnsi"/>
          <w:sz w:val="22"/>
          <w:szCs w:val="22"/>
        </w:rPr>
        <w:t>ν χρειάζεται αντικατάσταση επιπλέον ανταλλακτικών θα τιμολογηθούν ξεχωριστά.</w:t>
      </w:r>
    </w:p>
    <w:p w14:paraId="2845E0A3" w14:textId="77777777" w:rsidR="00AC61FB" w:rsidRPr="00FC05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FC05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FC05A2">
        <w:rPr>
          <w:rFonts w:cstheme="minorHAnsi"/>
          <w:b/>
          <w:sz w:val="20"/>
          <w:szCs w:val="20"/>
          <w:u w:val="single"/>
        </w:rPr>
        <w:t>ΓΕΝΙΚΟΙ ΟΡΟΙ</w:t>
      </w:r>
      <w:r w:rsidRPr="00FC05A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FC05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C05A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C05A2">
        <w:rPr>
          <w:rFonts w:asciiTheme="minorHAnsi" w:hAnsiTheme="minorHAnsi" w:cstheme="minorHAnsi"/>
          <w:sz w:val="22"/>
          <w:szCs w:val="22"/>
        </w:rPr>
        <w:t>60</w:t>
      </w:r>
      <w:r w:rsidR="00A63ADE" w:rsidRPr="00FC05A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90A3A16" w:rsidR="00AC61FB" w:rsidRPr="00FC05A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C05A2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FC05A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F0A07" w:rsidRPr="00FC05A2">
          <w:rPr>
            <w:rStyle w:val="-"/>
            <w:rFonts w:asciiTheme="minorHAnsi" w:hAnsiTheme="minorHAnsi" w:cstheme="minorHAnsi"/>
            <w:sz w:val="22"/>
            <w:szCs w:val="22"/>
          </w:rPr>
          <w:t>pdrosos@santorini-hospital.gr</w:t>
        </w:r>
      </w:hyperlink>
      <w:r w:rsidR="00AF0A07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Pr="00FC05A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C05A2">
        <w:rPr>
          <w:rFonts w:asciiTheme="minorHAnsi" w:hAnsiTheme="minorHAnsi" w:cstheme="minorHAnsi"/>
          <w:sz w:val="22"/>
          <w:szCs w:val="22"/>
        </w:rPr>
        <w:t>35</w:t>
      </w:r>
      <w:r w:rsidR="00D747F7" w:rsidRPr="00FC05A2">
        <w:rPr>
          <w:rFonts w:asciiTheme="minorHAnsi" w:hAnsiTheme="minorHAnsi" w:cstheme="minorHAnsi"/>
          <w:sz w:val="22"/>
          <w:szCs w:val="22"/>
        </w:rPr>
        <w:t>459</w:t>
      </w:r>
      <w:r w:rsidRPr="00FC05A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FC05A2">
        <w:rPr>
          <w:rFonts w:asciiTheme="minorHAnsi" w:hAnsiTheme="minorHAnsi" w:cstheme="minorHAnsi"/>
          <w:sz w:val="22"/>
          <w:szCs w:val="22"/>
        </w:rPr>
        <w:t xml:space="preserve">τις </w:t>
      </w:r>
      <w:r w:rsidR="000C13E4">
        <w:rPr>
          <w:rFonts w:asciiTheme="minorHAnsi" w:hAnsiTheme="minorHAnsi" w:cstheme="minorHAnsi"/>
          <w:sz w:val="22"/>
          <w:szCs w:val="22"/>
        </w:rPr>
        <w:t xml:space="preserve">19.08.2020 </w:t>
      </w:r>
      <w:r w:rsidR="00CE7EB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C05A2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0C13E4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Pr="00FC05A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BB95178" w:rsidR="008E4B05" w:rsidRPr="00FC05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C05A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910995" w:rsidRPr="00FC05A2">
        <w:rPr>
          <w:rFonts w:asciiTheme="minorHAnsi" w:hAnsiTheme="minorHAnsi" w:cstheme="minorHAnsi"/>
          <w:sz w:val="22"/>
          <w:szCs w:val="22"/>
        </w:rPr>
        <w:t>62</w:t>
      </w:r>
      <w:r w:rsidR="006F2549" w:rsidRPr="00FC05A2">
        <w:rPr>
          <w:rFonts w:asciiTheme="minorHAnsi" w:hAnsiTheme="minorHAnsi" w:cstheme="minorHAnsi"/>
          <w:sz w:val="22"/>
          <w:szCs w:val="22"/>
        </w:rPr>
        <w:t>.0</w:t>
      </w:r>
      <w:r w:rsidR="00910995" w:rsidRPr="00FC05A2">
        <w:rPr>
          <w:rFonts w:asciiTheme="minorHAnsi" w:hAnsiTheme="minorHAnsi" w:cstheme="minorHAnsi"/>
          <w:sz w:val="22"/>
          <w:szCs w:val="22"/>
        </w:rPr>
        <w:t>7</w:t>
      </w:r>
      <w:r w:rsidR="006F2549" w:rsidRPr="00FC05A2">
        <w:rPr>
          <w:rFonts w:asciiTheme="minorHAnsi" w:hAnsiTheme="minorHAnsi" w:cstheme="minorHAnsi"/>
          <w:sz w:val="22"/>
          <w:szCs w:val="22"/>
        </w:rPr>
        <w:t>.2</w:t>
      </w:r>
      <w:r w:rsidR="00910995" w:rsidRPr="00FC05A2">
        <w:rPr>
          <w:rFonts w:asciiTheme="minorHAnsi" w:hAnsiTheme="minorHAnsi" w:cstheme="minorHAnsi"/>
          <w:sz w:val="22"/>
          <w:szCs w:val="22"/>
        </w:rPr>
        <w:t>7</w:t>
      </w:r>
      <w:r w:rsidR="00BE5B76" w:rsidRPr="00FC05A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C05A2">
        <w:rPr>
          <w:rFonts w:asciiTheme="minorHAnsi" w:hAnsiTheme="minorHAnsi" w:cstheme="minorHAnsi"/>
          <w:sz w:val="22"/>
          <w:szCs w:val="22"/>
        </w:rPr>
        <w:t>(</w:t>
      </w:r>
      <w:r w:rsidR="005C4EDB" w:rsidRPr="00FC05A2">
        <w:rPr>
          <w:rFonts w:asciiTheme="minorHAnsi" w:hAnsiTheme="minorHAnsi" w:cstheme="minorHAnsi"/>
          <w:sz w:val="22"/>
          <w:szCs w:val="22"/>
        </w:rPr>
        <w:t xml:space="preserve"> </w:t>
      </w:r>
      <w:r w:rsidR="00910995" w:rsidRPr="00FC05A2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0D1F68" w:rsidRPr="00FC05A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C05A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C05A2">
        <w:rPr>
          <w:rFonts w:asciiTheme="minorHAnsi" w:hAnsiTheme="minorHAnsi" w:cstheme="minorHAnsi"/>
          <w:sz w:val="22"/>
          <w:szCs w:val="22"/>
        </w:rPr>
        <w:t>20</w:t>
      </w:r>
      <w:r w:rsidR="0031418D" w:rsidRPr="00FC05A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C05A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C05A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FC05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A4395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43951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A43951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A4395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43951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4395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43951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FC05A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FC05A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C05A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FC05A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FC05A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FC05A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FC05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FC05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FC05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FC05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FC05A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A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FC0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A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7A6C" w14:textId="77777777" w:rsidR="00CF225A" w:rsidRDefault="00CF225A">
      <w:r>
        <w:separator/>
      </w:r>
    </w:p>
  </w:endnote>
  <w:endnote w:type="continuationSeparator" w:id="0">
    <w:p w14:paraId="433AA2B3" w14:textId="77777777" w:rsidR="00CF225A" w:rsidRDefault="00C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8AD2" w14:textId="77777777" w:rsidR="00CF225A" w:rsidRDefault="00CF225A">
      <w:r>
        <w:separator/>
      </w:r>
    </w:p>
  </w:footnote>
  <w:footnote w:type="continuationSeparator" w:id="0">
    <w:p w14:paraId="29AE44E4" w14:textId="77777777" w:rsidR="00CF225A" w:rsidRDefault="00C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2D85"/>
    <w:multiLevelType w:val="hybridMultilevel"/>
    <w:tmpl w:val="FE42D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9F16A6A"/>
    <w:multiLevelType w:val="hybridMultilevel"/>
    <w:tmpl w:val="2B769A4E"/>
    <w:lvl w:ilvl="0" w:tplc="2F6E1A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4"/>
  </w:num>
  <w:num w:numId="43">
    <w:abstractNumId w:val="29"/>
  </w:num>
  <w:num w:numId="44">
    <w:abstractNumId w:val="41"/>
  </w:num>
  <w:num w:numId="45">
    <w:abstractNumId w:val="18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28CB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3E4"/>
    <w:rsid w:val="000C1F4C"/>
    <w:rsid w:val="000C40B3"/>
    <w:rsid w:val="000C425A"/>
    <w:rsid w:val="000C6972"/>
    <w:rsid w:val="000D103A"/>
    <w:rsid w:val="000D1927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056D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171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711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5C2E"/>
    <w:rsid w:val="005A3FE5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5BA6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3B43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7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099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951"/>
    <w:rsid w:val="00A43E51"/>
    <w:rsid w:val="00A4463C"/>
    <w:rsid w:val="00A44AB0"/>
    <w:rsid w:val="00A44B49"/>
    <w:rsid w:val="00A45918"/>
    <w:rsid w:val="00A5326D"/>
    <w:rsid w:val="00A538FD"/>
    <w:rsid w:val="00A54BC6"/>
    <w:rsid w:val="00A55AAF"/>
    <w:rsid w:val="00A56BB3"/>
    <w:rsid w:val="00A57BCF"/>
    <w:rsid w:val="00A62460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0A07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6F12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3ED7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E7EB2"/>
    <w:rsid w:val="00CF225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6CC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05A2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382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2866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168</cp:revision>
  <cp:lastPrinted>2018-09-14T10:29:00Z</cp:lastPrinted>
  <dcterms:created xsi:type="dcterms:W3CDTF">2018-07-06T06:05:00Z</dcterms:created>
  <dcterms:modified xsi:type="dcterms:W3CDTF">2020-08-17T12:25:00Z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