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28812C5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29BE">
        <w:rPr>
          <w:rFonts w:asciiTheme="minorHAnsi" w:hAnsiTheme="minorHAnsi" w:cstheme="minorHAnsi"/>
          <w:b/>
          <w:sz w:val="22"/>
          <w:szCs w:val="22"/>
        </w:rPr>
        <w:t>6992ΟΡΡ3-ΩΙΟ</w:t>
      </w:r>
    </w:p>
    <w:p w14:paraId="242803F3" w14:textId="5A15BAF0" w:rsidR="00A63ADE" w:rsidRPr="005D1A4F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C23D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3ED">
        <w:rPr>
          <w:rFonts w:asciiTheme="minorHAnsi" w:hAnsiTheme="minorHAnsi" w:cstheme="minorHAnsi"/>
          <w:b/>
          <w:sz w:val="22"/>
          <w:szCs w:val="22"/>
        </w:rPr>
        <w:t>4182/27-07-2020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C7C7F2E" w:rsidR="00A63ADE" w:rsidRPr="00742DCB" w:rsidRDefault="00236AFD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ΕΠΑΝΑ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91ADE92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="00B547E6">
        <w:rPr>
          <w:rFonts w:asciiTheme="minorHAnsi" w:hAnsiTheme="minorHAnsi" w:cstheme="minorHAnsi"/>
          <w:b/>
          <w:sz w:val="22"/>
          <w:szCs w:val="22"/>
        </w:rPr>
        <w:t>Επαναπ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5D1A4F" w:rsidRPr="005D1A4F">
        <w:rPr>
          <w:rFonts w:asciiTheme="minorHAnsi" w:hAnsiTheme="minorHAnsi" w:cstheme="minorHAnsi"/>
          <w:b/>
          <w:sz w:val="22"/>
          <w:szCs w:val="22"/>
        </w:rPr>
        <w:t>αγορά μίας (1) συσκευής εγγραφής DVD, για τον λαπαροσκοπικό πύργο του Γ.Ν.Θήρας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2B9633C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559">
        <w:rPr>
          <w:rFonts w:asciiTheme="minorHAnsi" w:hAnsiTheme="minorHAnsi" w:cstheme="minorHAnsi"/>
          <w:b/>
          <w:sz w:val="22"/>
          <w:szCs w:val="22"/>
        </w:rPr>
        <w:t>3</w:t>
      </w:r>
      <w:r w:rsidR="00131195" w:rsidRPr="00131195">
        <w:rPr>
          <w:rFonts w:asciiTheme="minorHAnsi" w:hAnsiTheme="minorHAnsi" w:cstheme="minorHAnsi"/>
          <w:b/>
          <w:sz w:val="22"/>
          <w:szCs w:val="22"/>
        </w:rPr>
        <w:t>914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C35B76">
        <w:rPr>
          <w:rFonts w:asciiTheme="minorHAnsi" w:hAnsiTheme="minorHAnsi" w:cstheme="minorHAnsi"/>
          <w:b/>
          <w:sz w:val="22"/>
          <w:szCs w:val="22"/>
        </w:rPr>
        <w:t>1</w:t>
      </w:r>
      <w:r w:rsidR="00131195" w:rsidRPr="0013119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630115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6B3C71">
        <w:rPr>
          <w:rFonts w:asciiTheme="minorHAnsi" w:hAnsiTheme="minorHAnsi" w:cstheme="minorHAnsi"/>
          <w:b/>
          <w:sz w:val="22"/>
          <w:szCs w:val="22"/>
        </w:rPr>
        <w:t>ης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359">
        <w:rPr>
          <w:rFonts w:asciiTheme="minorHAnsi" w:hAnsiTheme="minorHAnsi" w:cstheme="minorHAnsi"/>
          <w:b/>
          <w:sz w:val="22"/>
          <w:szCs w:val="22"/>
        </w:rPr>
        <w:t>Βιοϊατρικής Τεχνολογίας</w:t>
      </w:r>
      <w:r w:rsidR="00131195" w:rsidRPr="001311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195">
        <w:rPr>
          <w:rFonts w:asciiTheme="minorHAnsi" w:hAnsiTheme="minorHAnsi" w:cstheme="minorHAnsi"/>
          <w:b/>
          <w:sz w:val="22"/>
          <w:szCs w:val="22"/>
        </w:rPr>
        <w:t>και του Τμήματος Πληροφορικής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7D63A6A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7CC2">
        <w:rPr>
          <w:rFonts w:asciiTheme="minorHAnsi" w:hAnsiTheme="minorHAnsi" w:cstheme="minorHAnsi"/>
          <w:b/>
          <w:bCs/>
          <w:sz w:val="22"/>
          <w:szCs w:val="22"/>
        </w:rPr>
        <w:t>Έξι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5FC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97CC2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D641D4C" w:rsidR="00A63ADE" w:rsidRPr="006F2549" w:rsidRDefault="00C5542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Ιουλίου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B43A4A2" w:rsidR="00A63ADE" w:rsidRPr="00CE5130" w:rsidRDefault="00A21F1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21F10">
              <w:rPr>
                <w:rFonts w:asciiTheme="minorHAnsi" w:hAnsiTheme="minorHAnsi" w:cstheme="minorHAnsi"/>
                <w:sz w:val="22"/>
                <w:szCs w:val="22"/>
              </w:rPr>
              <w:t>03 Αυγούστου 2020</w:t>
            </w:r>
          </w:p>
        </w:tc>
        <w:tc>
          <w:tcPr>
            <w:tcW w:w="1417" w:type="dxa"/>
            <w:vAlign w:val="center"/>
          </w:tcPr>
          <w:p w14:paraId="38775487" w14:textId="5A768BC2" w:rsidR="00A63ADE" w:rsidRPr="00562170" w:rsidRDefault="00F07E3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0532B7C" w:rsidR="000D1F68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1B7E457" w14:textId="77777777" w:rsidR="00374202" w:rsidRPr="00402CD0" w:rsidRDefault="00374202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170BD1A" w14:textId="42B3E967" w:rsidR="00374202" w:rsidRDefault="000D1F68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373789" w:rsidRPr="0037378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DB199A" w:rsidRPr="00DB199A">
        <w:rPr>
          <w:rFonts w:asciiTheme="minorHAnsi" w:hAnsiTheme="minorHAnsi" w:cstheme="minorHAnsi"/>
          <w:sz w:val="22"/>
          <w:szCs w:val="22"/>
        </w:rPr>
        <w:t>μίας (1) συσκευής εγγραφής DVD, για τον λαπαροσκοπικό πύργο του Γ.Ν.Θήρας</w:t>
      </w:r>
      <w:r w:rsidR="00DB199A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43F58272" w14:textId="3C9A2DAD" w:rsidR="00374202" w:rsidRDefault="00374202" w:rsidP="00EC2CE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42619" w14:textId="2FB68BDD" w:rsidR="00374202" w:rsidRPr="009956EF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2C9A89A5" w14:textId="77777777" w:rsidR="009956EF" w:rsidRPr="001F081D" w:rsidRDefault="009956EF" w:rsidP="009956EF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F081D">
        <w:rPr>
          <w:rFonts w:asciiTheme="minorHAnsi" w:hAnsiTheme="minorHAnsi" w:cstheme="minorHAnsi"/>
          <w:b/>
          <w:bCs/>
          <w:sz w:val="22"/>
          <w:szCs w:val="22"/>
        </w:rPr>
        <w:t>ΤΕΧΝΙΚΕΣ ΠΡΟΔΙΑΓΡΑΦΕΣ</w:t>
      </w:r>
    </w:p>
    <w:p w14:paraId="3F9F4D77" w14:textId="77777777" w:rsidR="009956EF" w:rsidRPr="009956EF" w:rsidRDefault="009956EF" w:rsidP="009956E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BB5DB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Τύπος αρχείου εγγραφής βίντεο: MPEG-4 AVC/H.264</w:t>
      </w:r>
    </w:p>
    <w:p w14:paraId="082C746B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Τύπος αρχείου εγγραφής ήχου: AC-3/AAC LC</w:t>
      </w:r>
    </w:p>
    <w:p w14:paraId="2C7AE8E4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lastRenderedPageBreak/>
        <w:t>Τύπος αρχείου εγγραφής: AVCHD/MP4</w:t>
      </w:r>
    </w:p>
    <w:p w14:paraId="02453944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Εσωτερικός σκληρός δίσκος τουλάχιστον 500GB</w:t>
      </w:r>
    </w:p>
    <w:p w14:paraId="34B28F4A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Αποθήκευση μέσω DVD-R</w:t>
      </w:r>
    </w:p>
    <w:p w14:paraId="412FDC75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Αποθήκευση σε εξωτερικό USB</w:t>
      </w:r>
    </w:p>
    <w:p w14:paraId="6429456D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Αποθήκευση μέσω δικτύου (CIFS)</w:t>
      </w:r>
    </w:p>
    <w:p w14:paraId="1E594708" w14:textId="77777777" w:rsidR="009956EF" w:rsidRPr="009956EF" w:rsidRDefault="009956EF" w:rsidP="009956EF">
      <w:pPr>
        <w:pStyle w:val="a7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Ανάλυση καταγραφής: τουλάχιστον 1920 x 1080 ή Full HD</w:t>
      </w:r>
    </w:p>
    <w:p w14:paraId="3A3F3B31" w14:textId="77777777" w:rsidR="009956EF" w:rsidRPr="0061442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956EF">
        <w:rPr>
          <w:rFonts w:asciiTheme="minorHAnsi" w:hAnsiTheme="minorHAnsi" w:cstheme="minorHAnsi"/>
          <w:sz w:val="22"/>
          <w:szCs w:val="22"/>
        </w:rPr>
        <w:t>Θύρες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56EF">
        <w:rPr>
          <w:rFonts w:asciiTheme="minorHAnsi" w:hAnsiTheme="minorHAnsi" w:cstheme="minorHAnsi"/>
          <w:sz w:val="22"/>
          <w:szCs w:val="22"/>
        </w:rPr>
        <w:t>εισόδου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 xml:space="preserve">: HDMI (Type A), DVI-D (DVI 19-pin), S VIDEO (Mini DIN 4-pin type), VIDEO (BNC type), AUDIO (Stereo mini jack), DC IN (DIN 3-pin), </w:t>
      </w:r>
    </w:p>
    <w:p w14:paraId="26CE8FA2" w14:textId="77777777" w:rsidR="009956EF" w:rsidRPr="0061442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956EF">
        <w:rPr>
          <w:rFonts w:asciiTheme="minorHAnsi" w:hAnsiTheme="minorHAnsi" w:cstheme="minorHAnsi"/>
          <w:sz w:val="22"/>
          <w:szCs w:val="22"/>
        </w:rPr>
        <w:t>Θύρες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56EF">
        <w:rPr>
          <w:rFonts w:asciiTheme="minorHAnsi" w:hAnsiTheme="minorHAnsi" w:cstheme="minorHAnsi"/>
          <w:sz w:val="22"/>
          <w:szCs w:val="22"/>
        </w:rPr>
        <w:t>εξόδου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>: HDMI (Type A), DVI-D (DVI 19-pin), S VIDEO (Mini DIN 4-pin type), VIDEO (BNC type), AUDIO (Stereo mini jack)</w:t>
      </w:r>
    </w:p>
    <w:p w14:paraId="5D69029B" w14:textId="77777777" w:rsidR="009956EF" w:rsidRPr="0061442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956EF">
        <w:rPr>
          <w:rFonts w:asciiTheme="minorHAnsi" w:hAnsiTheme="minorHAnsi" w:cstheme="minorHAnsi"/>
          <w:sz w:val="22"/>
          <w:szCs w:val="22"/>
        </w:rPr>
        <w:t>Άλλες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56EF">
        <w:rPr>
          <w:rFonts w:asciiTheme="minorHAnsi" w:hAnsiTheme="minorHAnsi" w:cstheme="minorHAnsi"/>
          <w:sz w:val="22"/>
          <w:szCs w:val="22"/>
        </w:rPr>
        <w:t>διεπαφές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 xml:space="preserve">: USB (Type A), USB (Type B), </w:t>
      </w:r>
      <w:r w:rsidRPr="009956EF">
        <w:rPr>
          <w:rFonts w:asciiTheme="minorHAnsi" w:hAnsiTheme="minorHAnsi" w:cstheme="minorHAnsi"/>
          <w:sz w:val="22"/>
          <w:szCs w:val="22"/>
        </w:rPr>
        <w:t>Δικτύου</w:t>
      </w:r>
      <w:r w:rsidRPr="0061442F">
        <w:rPr>
          <w:rFonts w:asciiTheme="minorHAnsi" w:hAnsiTheme="minorHAnsi" w:cstheme="minorHAnsi"/>
          <w:sz w:val="22"/>
          <w:szCs w:val="22"/>
          <w:lang w:val="en-US"/>
        </w:rPr>
        <w:t xml:space="preserve"> (RJ-45, 1000 Base-T/100 Base-TX), REMOTE RS-232C (D-sub 9-pin), REMOTE contact switch (stereo mini jack), REMOTE MONITOR (RJ-45), </w:t>
      </w:r>
      <w:r w:rsidRPr="009956EF">
        <w:rPr>
          <w:rFonts w:asciiTheme="minorHAnsi" w:hAnsiTheme="minorHAnsi" w:cstheme="minorHAnsi"/>
          <w:sz w:val="22"/>
          <w:szCs w:val="22"/>
        </w:rPr>
        <w:t>Γείωση</w:t>
      </w:r>
    </w:p>
    <w:p w14:paraId="2095DC76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Γενικά: Λειτουργία με +12V έως +24V DC (παροχή ρεύματος με μετασχηματιστή), Ρεύμα λειτουργίας: 3.5A έως 1.8A, Θερμοκρασία λειτουργίας: 5°C έως 40°C, Βάρος 3.2 kg, Διαστάσεις 212.0 × 287.7 × 105.5 mm</w:t>
      </w:r>
    </w:p>
    <w:p w14:paraId="303760C7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Παρελκόμενα: CD-ROM με οδηγίες χρήσης, μετασχηματιστής, καλώδιο τροφοδοσίας</w:t>
      </w:r>
    </w:p>
    <w:p w14:paraId="578877D3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Συμμόρφωση με το πρότυπο IEC 60601-1 για ιατρικές συσκευές</w:t>
      </w:r>
    </w:p>
    <w:p w14:paraId="2969C913" w14:textId="77777777" w:rsidR="009956EF" w:rsidRPr="009956EF" w:rsidRDefault="009956EF" w:rsidP="009956EF">
      <w:pPr>
        <w:pStyle w:val="a7"/>
        <w:numPr>
          <w:ilvl w:val="0"/>
          <w:numId w:val="50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9956EF">
        <w:rPr>
          <w:rFonts w:asciiTheme="minorHAnsi" w:hAnsiTheme="minorHAnsi" w:cstheme="minorHAnsi"/>
          <w:sz w:val="22"/>
          <w:szCs w:val="22"/>
        </w:rPr>
        <w:t>Εγγύηση καλής λειτουργίας δύο (2) χρόνια</w:t>
      </w:r>
    </w:p>
    <w:p w14:paraId="1AA9D4BE" w14:textId="77777777" w:rsidR="00374202" w:rsidRDefault="00374202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956EF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9956EF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EEBEE00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125514">
        <w:rPr>
          <w:rFonts w:asciiTheme="minorHAnsi" w:hAnsiTheme="minorHAnsi" w:cstheme="minorHAnsi"/>
          <w:sz w:val="22"/>
          <w:szCs w:val="22"/>
        </w:rPr>
        <w:t>03.08.2020</w:t>
      </w:r>
      <w:r w:rsidR="00B8128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852A27">
        <w:rPr>
          <w:rFonts w:asciiTheme="minorHAnsi" w:hAnsiTheme="minorHAnsi" w:cstheme="minorHAnsi"/>
          <w:sz w:val="22"/>
          <w:szCs w:val="22"/>
        </w:rPr>
        <w:t xml:space="preserve"> Δευτέρα </w:t>
      </w:r>
      <w:r w:rsidR="00B81284">
        <w:rPr>
          <w:rFonts w:asciiTheme="minorHAnsi" w:hAnsiTheme="minorHAnsi" w:cstheme="minorHAnsi"/>
          <w:sz w:val="22"/>
          <w:szCs w:val="22"/>
        </w:rPr>
        <w:t xml:space="preserve">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50BE9A7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E52203">
        <w:rPr>
          <w:rFonts w:asciiTheme="minorHAnsi" w:hAnsiTheme="minorHAnsi" w:cstheme="minorHAnsi"/>
          <w:sz w:val="22"/>
          <w:szCs w:val="22"/>
        </w:rPr>
        <w:t>12.00.01</w:t>
      </w:r>
      <w:r w:rsidR="00B80BD8" w:rsidRPr="00B80BD8">
        <w:rPr>
          <w:rFonts w:asciiTheme="minorHAnsi" w:hAnsiTheme="minorHAnsi" w:cstheme="minorHAnsi"/>
          <w:sz w:val="22"/>
          <w:szCs w:val="22"/>
        </w:rPr>
        <w:t>.80</w:t>
      </w:r>
      <w:r w:rsidR="00BE5B76" w:rsidRPr="00B80B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B35F3D" w:rsidRPr="00B35F3D">
        <w:rPr>
          <w:rFonts w:asciiTheme="minorHAnsi" w:hAnsiTheme="minorHAnsi" w:cstheme="minorHAnsi"/>
          <w:sz w:val="22"/>
          <w:szCs w:val="22"/>
        </w:rPr>
        <w:t>Μηχανήματα</w:t>
      </w:r>
      <w:r w:rsidR="00B35F3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3D900ECB" w14:textId="219E73E3" w:rsidR="00A7536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E3E6C" w14:textId="77777777" w:rsidR="005E1E91" w:rsidRDefault="005E1E91">
      <w:r>
        <w:separator/>
      </w:r>
    </w:p>
  </w:endnote>
  <w:endnote w:type="continuationSeparator" w:id="0">
    <w:p w14:paraId="4A52BA8B" w14:textId="77777777" w:rsidR="005E1E91" w:rsidRDefault="005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AAB9" w14:textId="77777777" w:rsidR="005E1E91" w:rsidRDefault="005E1E91">
      <w:r>
        <w:separator/>
      </w:r>
    </w:p>
  </w:footnote>
  <w:footnote w:type="continuationSeparator" w:id="0">
    <w:p w14:paraId="1344DA4E" w14:textId="77777777" w:rsidR="005E1E91" w:rsidRDefault="005E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6C71"/>
    <w:multiLevelType w:val="hybridMultilevel"/>
    <w:tmpl w:val="1038B7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7669"/>
    <w:multiLevelType w:val="hybridMultilevel"/>
    <w:tmpl w:val="DB78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47649"/>
    <w:multiLevelType w:val="hybridMultilevel"/>
    <w:tmpl w:val="28F48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4" w15:restartNumberingAfterBreak="0">
    <w:nsid w:val="53F65540"/>
    <w:multiLevelType w:val="hybridMultilevel"/>
    <w:tmpl w:val="5F20C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5EBD3045"/>
    <w:multiLevelType w:val="hybridMultilevel"/>
    <w:tmpl w:val="E522FB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42"/>
  </w:num>
  <w:num w:numId="5">
    <w:abstractNumId w:val="29"/>
  </w:num>
  <w:num w:numId="6">
    <w:abstractNumId w:val="21"/>
  </w:num>
  <w:num w:numId="7">
    <w:abstractNumId w:val="4"/>
  </w:num>
  <w:num w:numId="8">
    <w:abstractNumId w:val="19"/>
  </w:num>
  <w:num w:numId="9">
    <w:abstractNumId w:val="32"/>
  </w:num>
  <w:num w:numId="10">
    <w:abstractNumId w:val="25"/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1"/>
  </w:num>
  <w:num w:numId="16">
    <w:abstractNumId w:val="46"/>
  </w:num>
  <w:num w:numId="17">
    <w:abstractNumId w:val="38"/>
  </w:num>
  <w:num w:numId="18">
    <w:abstractNumId w:val="6"/>
  </w:num>
  <w:num w:numId="19">
    <w:abstractNumId w:val="26"/>
  </w:num>
  <w:num w:numId="20">
    <w:abstractNumId w:val="35"/>
  </w:num>
  <w:num w:numId="21">
    <w:abstractNumId w:val="1"/>
  </w:num>
  <w:num w:numId="22">
    <w:abstractNumId w:val="43"/>
  </w:num>
  <w:num w:numId="23">
    <w:abstractNumId w:val="10"/>
  </w:num>
  <w:num w:numId="24">
    <w:abstractNumId w:val="7"/>
  </w:num>
  <w:num w:numId="25">
    <w:abstractNumId w:val="40"/>
  </w:num>
  <w:num w:numId="26">
    <w:abstractNumId w:val="9"/>
  </w:num>
  <w:num w:numId="27">
    <w:abstractNumId w:val="0"/>
  </w:num>
  <w:num w:numId="28">
    <w:abstractNumId w:val="37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30"/>
  </w:num>
  <w:num w:numId="34">
    <w:abstractNumId w:val="33"/>
  </w:num>
  <w:num w:numId="35">
    <w:abstractNumId w:val="22"/>
  </w:num>
  <w:num w:numId="36">
    <w:abstractNumId w:val="8"/>
  </w:num>
  <w:num w:numId="37">
    <w:abstractNumId w:val="13"/>
  </w:num>
  <w:num w:numId="38">
    <w:abstractNumId w:val="28"/>
  </w:num>
  <w:num w:numId="39">
    <w:abstractNumId w:val="3"/>
  </w:num>
  <w:num w:numId="40">
    <w:abstractNumId w:val="18"/>
  </w:num>
  <w:num w:numId="41">
    <w:abstractNumId w:val="27"/>
  </w:num>
  <w:num w:numId="42">
    <w:abstractNumId w:val="47"/>
  </w:num>
  <w:num w:numId="43">
    <w:abstractNumId w:val="31"/>
  </w:num>
  <w:num w:numId="44">
    <w:abstractNumId w:val="45"/>
  </w:num>
  <w:num w:numId="45">
    <w:abstractNumId w:val="20"/>
  </w:num>
  <w:num w:numId="46">
    <w:abstractNumId w:val="39"/>
  </w:num>
  <w:num w:numId="47">
    <w:abstractNumId w:val="23"/>
  </w:num>
  <w:num w:numId="48">
    <w:abstractNumId w:val="5"/>
  </w:num>
  <w:num w:numId="49">
    <w:abstractNumId w:val="1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F90"/>
    <w:rsid w:val="000128FC"/>
    <w:rsid w:val="00012F17"/>
    <w:rsid w:val="0001705C"/>
    <w:rsid w:val="000229BE"/>
    <w:rsid w:val="000318FB"/>
    <w:rsid w:val="000341EF"/>
    <w:rsid w:val="00034F36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0C6A"/>
    <w:rsid w:val="000C1F4C"/>
    <w:rsid w:val="000C2C90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25514"/>
    <w:rsid w:val="00131195"/>
    <w:rsid w:val="00133338"/>
    <w:rsid w:val="001335B8"/>
    <w:rsid w:val="00134CB4"/>
    <w:rsid w:val="00136752"/>
    <w:rsid w:val="001441A2"/>
    <w:rsid w:val="001442C2"/>
    <w:rsid w:val="00146DCD"/>
    <w:rsid w:val="0015158D"/>
    <w:rsid w:val="00154001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3FB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081D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6AFD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51B9"/>
    <w:rsid w:val="00273158"/>
    <w:rsid w:val="00277267"/>
    <w:rsid w:val="00277808"/>
    <w:rsid w:val="002826F1"/>
    <w:rsid w:val="00283421"/>
    <w:rsid w:val="0028463B"/>
    <w:rsid w:val="0028507A"/>
    <w:rsid w:val="0028511D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7F53"/>
    <w:rsid w:val="003005EF"/>
    <w:rsid w:val="00302BEC"/>
    <w:rsid w:val="00304982"/>
    <w:rsid w:val="00304C8A"/>
    <w:rsid w:val="003067CE"/>
    <w:rsid w:val="0031418D"/>
    <w:rsid w:val="003150B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11F"/>
    <w:rsid w:val="00361311"/>
    <w:rsid w:val="00365DC7"/>
    <w:rsid w:val="00373789"/>
    <w:rsid w:val="00374202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321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B9F"/>
    <w:rsid w:val="004A36AC"/>
    <w:rsid w:val="004A43FC"/>
    <w:rsid w:val="004B245C"/>
    <w:rsid w:val="004B713D"/>
    <w:rsid w:val="004B79CC"/>
    <w:rsid w:val="004C48A5"/>
    <w:rsid w:val="004C62B1"/>
    <w:rsid w:val="004D0244"/>
    <w:rsid w:val="004D0F1C"/>
    <w:rsid w:val="004D1C24"/>
    <w:rsid w:val="004D4DAF"/>
    <w:rsid w:val="004E21E0"/>
    <w:rsid w:val="004E6CCD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233C"/>
    <w:rsid w:val="005A4ABA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A4F"/>
    <w:rsid w:val="005D1F40"/>
    <w:rsid w:val="005D33C7"/>
    <w:rsid w:val="005D5002"/>
    <w:rsid w:val="005D7679"/>
    <w:rsid w:val="005E127C"/>
    <w:rsid w:val="005E1330"/>
    <w:rsid w:val="005E1E91"/>
    <w:rsid w:val="005E4FBF"/>
    <w:rsid w:val="005E7854"/>
    <w:rsid w:val="005F1459"/>
    <w:rsid w:val="005F38F7"/>
    <w:rsid w:val="005F407C"/>
    <w:rsid w:val="00600C56"/>
    <w:rsid w:val="00601B2C"/>
    <w:rsid w:val="00604F41"/>
    <w:rsid w:val="0061442F"/>
    <w:rsid w:val="006158B6"/>
    <w:rsid w:val="00621465"/>
    <w:rsid w:val="00623B93"/>
    <w:rsid w:val="006253E2"/>
    <w:rsid w:val="00630115"/>
    <w:rsid w:val="00632580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0BE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97BD1"/>
    <w:rsid w:val="006A251F"/>
    <w:rsid w:val="006A420F"/>
    <w:rsid w:val="006A6359"/>
    <w:rsid w:val="006A63ED"/>
    <w:rsid w:val="006A6E2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0880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177C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2A27"/>
    <w:rsid w:val="0085604E"/>
    <w:rsid w:val="00860ECA"/>
    <w:rsid w:val="00861CDD"/>
    <w:rsid w:val="00866503"/>
    <w:rsid w:val="00866E07"/>
    <w:rsid w:val="00872D02"/>
    <w:rsid w:val="00874879"/>
    <w:rsid w:val="008763F2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E6C35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956EF"/>
    <w:rsid w:val="009A4F5E"/>
    <w:rsid w:val="009A5208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1F10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752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32B"/>
    <w:rsid w:val="00AA253A"/>
    <w:rsid w:val="00AA2F29"/>
    <w:rsid w:val="00AA6B0D"/>
    <w:rsid w:val="00AA6D47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19DF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5F3D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2F9"/>
    <w:rsid w:val="00B534FD"/>
    <w:rsid w:val="00B547E6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1284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640C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678B"/>
    <w:rsid w:val="00BE7B62"/>
    <w:rsid w:val="00BF0359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096F"/>
    <w:rsid w:val="00C21AA4"/>
    <w:rsid w:val="00C2361D"/>
    <w:rsid w:val="00C23C8D"/>
    <w:rsid w:val="00C23DF3"/>
    <w:rsid w:val="00C2508D"/>
    <w:rsid w:val="00C26282"/>
    <w:rsid w:val="00C2681B"/>
    <w:rsid w:val="00C31EFD"/>
    <w:rsid w:val="00C34399"/>
    <w:rsid w:val="00C34F44"/>
    <w:rsid w:val="00C35B76"/>
    <w:rsid w:val="00C3758A"/>
    <w:rsid w:val="00C42D4B"/>
    <w:rsid w:val="00C43D4C"/>
    <w:rsid w:val="00C443C9"/>
    <w:rsid w:val="00C44464"/>
    <w:rsid w:val="00C44A42"/>
    <w:rsid w:val="00C45BC3"/>
    <w:rsid w:val="00C46E02"/>
    <w:rsid w:val="00C51FB1"/>
    <w:rsid w:val="00C53534"/>
    <w:rsid w:val="00C5542D"/>
    <w:rsid w:val="00C55A8B"/>
    <w:rsid w:val="00C55FCC"/>
    <w:rsid w:val="00C61928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2882"/>
    <w:rsid w:val="00C85360"/>
    <w:rsid w:val="00C867C6"/>
    <w:rsid w:val="00C903C9"/>
    <w:rsid w:val="00C96109"/>
    <w:rsid w:val="00C97CC2"/>
    <w:rsid w:val="00CA1ED7"/>
    <w:rsid w:val="00CA35A5"/>
    <w:rsid w:val="00CA712A"/>
    <w:rsid w:val="00CB0F26"/>
    <w:rsid w:val="00CB439D"/>
    <w:rsid w:val="00CB5242"/>
    <w:rsid w:val="00CC0D6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1E4E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43C1"/>
    <w:rsid w:val="00D97505"/>
    <w:rsid w:val="00DA2F37"/>
    <w:rsid w:val="00DA5577"/>
    <w:rsid w:val="00DB199A"/>
    <w:rsid w:val="00DB2621"/>
    <w:rsid w:val="00DB32F6"/>
    <w:rsid w:val="00DB4989"/>
    <w:rsid w:val="00DB599A"/>
    <w:rsid w:val="00DB5BBF"/>
    <w:rsid w:val="00DC0049"/>
    <w:rsid w:val="00DC51ED"/>
    <w:rsid w:val="00DD02CF"/>
    <w:rsid w:val="00DD5CF4"/>
    <w:rsid w:val="00DE1F25"/>
    <w:rsid w:val="00DE5B10"/>
    <w:rsid w:val="00DE752D"/>
    <w:rsid w:val="00DF25EE"/>
    <w:rsid w:val="00DF7898"/>
    <w:rsid w:val="00E02612"/>
    <w:rsid w:val="00E061BA"/>
    <w:rsid w:val="00E06410"/>
    <w:rsid w:val="00E0702D"/>
    <w:rsid w:val="00E0760B"/>
    <w:rsid w:val="00E10B8E"/>
    <w:rsid w:val="00E12BA3"/>
    <w:rsid w:val="00E12E08"/>
    <w:rsid w:val="00E16191"/>
    <w:rsid w:val="00E17D9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03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2CE9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07E3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97A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142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3222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163</cp:revision>
  <cp:lastPrinted>2020-07-03T10:53:00Z</cp:lastPrinted>
  <dcterms:created xsi:type="dcterms:W3CDTF">2020-06-17T13:02:00Z</dcterms:created>
  <dcterms:modified xsi:type="dcterms:W3CDTF">2020-07-28T05:41:00Z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