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9F34FC0" w:rsidR="004A43FC" w:rsidRPr="000E5207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1F746A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07" w:rsidRPr="000E5207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="000E5207">
        <w:rPr>
          <w:rFonts w:asciiTheme="minorHAnsi" w:hAnsiTheme="minorHAnsi" w:cstheme="minorHAnsi"/>
          <w:b/>
          <w:sz w:val="22"/>
          <w:szCs w:val="22"/>
        </w:rPr>
        <w:t>ΥΕΔΟΡΡ3-0ΨΗ</w:t>
      </w:r>
    </w:p>
    <w:p w14:paraId="242803F3" w14:textId="24BF3447" w:rsidR="00A63ADE" w:rsidRPr="001F746A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1F746A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72C">
        <w:rPr>
          <w:rFonts w:asciiTheme="minorHAnsi" w:hAnsiTheme="minorHAnsi" w:cstheme="minorHAnsi"/>
          <w:b/>
          <w:sz w:val="22"/>
          <w:szCs w:val="22"/>
        </w:rPr>
        <w:t>3988/20-07-2020</w:t>
      </w:r>
    </w:p>
    <w:p w14:paraId="74F2EEE3" w14:textId="77777777" w:rsidR="00D22A9A" w:rsidRPr="001F746A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1F746A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1F746A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1F746A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E228A87" w:rsidR="00A63ADE" w:rsidRPr="001F746A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1F746A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28572D" w:rsidRPr="001F746A">
        <w:rPr>
          <w:rFonts w:asciiTheme="minorHAnsi" w:hAnsiTheme="minorHAnsi" w:cstheme="minorHAnsi"/>
          <w:b/>
          <w:sz w:val="22"/>
          <w:szCs w:val="22"/>
        </w:rPr>
        <w:t xml:space="preserve">λοιπού εξοπλισμού για το φυσικοθεραπευτήριο </w:t>
      </w:r>
      <w:r w:rsidR="00BD7E67" w:rsidRPr="001F746A">
        <w:rPr>
          <w:rFonts w:asciiTheme="minorHAnsi" w:hAnsiTheme="minorHAnsi" w:cstheme="minorHAnsi"/>
          <w:b/>
          <w:sz w:val="22"/>
          <w:szCs w:val="22"/>
        </w:rPr>
        <w:t xml:space="preserve">του Γ.Ν. Θήρας </w:t>
      </w:r>
      <w:r w:rsidR="00632882" w:rsidRPr="001F746A">
        <w:rPr>
          <w:rFonts w:asciiTheme="minorHAnsi" w:hAnsiTheme="minorHAnsi" w:cstheme="minorHAnsi"/>
          <w:b/>
          <w:sz w:val="22"/>
          <w:szCs w:val="22"/>
        </w:rPr>
        <w:t>για το 2020</w:t>
      </w:r>
      <w:r w:rsidR="004759D4" w:rsidRPr="001F746A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1F746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746A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9EB8F6D" w:rsidR="00AB41FD" w:rsidRPr="001F746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746A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572D" w:rsidRPr="001F746A">
        <w:rPr>
          <w:rFonts w:asciiTheme="minorHAnsi" w:hAnsiTheme="minorHAnsi" w:cstheme="minorHAnsi"/>
          <w:b/>
          <w:sz w:val="22"/>
          <w:szCs w:val="22"/>
        </w:rPr>
        <w:t>3794</w:t>
      </w:r>
      <w:r w:rsidR="000D1F68" w:rsidRPr="001F746A">
        <w:rPr>
          <w:rFonts w:asciiTheme="minorHAnsi" w:hAnsiTheme="minorHAnsi" w:cstheme="minorHAnsi"/>
          <w:b/>
          <w:sz w:val="22"/>
          <w:szCs w:val="22"/>
        </w:rPr>
        <w:t>/</w:t>
      </w:r>
      <w:r w:rsidR="0028572D" w:rsidRPr="001F746A">
        <w:rPr>
          <w:rFonts w:asciiTheme="minorHAnsi" w:hAnsiTheme="minorHAnsi" w:cstheme="minorHAnsi"/>
          <w:b/>
          <w:sz w:val="22"/>
          <w:szCs w:val="22"/>
        </w:rPr>
        <w:t>09</w:t>
      </w:r>
      <w:r w:rsidR="00632882" w:rsidRPr="001F746A">
        <w:rPr>
          <w:rFonts w:asciiTheme="minorHAnsi" w:hAnsiTheme="minorHAnsi" w:cstheme="minorHAnsi"/>
          <w:b/>
          <w:sz w:val="22"/>
          <w:szCs w:val="22"/>
        </w:rPr>
        <w:t>.0</w:t>
      </w:r>
      <w:r w:rsidR="0028572D" w:rsidRPr="001F746A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1F746A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1F746A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1F746A">
        <w:rPr>
          <w:rFonts w:asciiTheme="minorHAnsi" w:hAnsiTheme="minorHAnsi" w:cstheme="minorHAnsi"/>
          <w:b/>
          <w:sz w:val="22"/>
          <w:szCs w:val="22"/>
        </w:rPr>
        <w:t>20</w:t>
      </w:r>
      <w:r w:rsidRPr="001F746A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1F746A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28572D" w:rsidRPr="001F746A">
        <w:rPr>
          <w:rFonts w:asciiTheme="minorHAnsi" w:hAnsiTheme="minorHAnsi" w:cstheme="minorHAnsi"/>
          <w:b/>
          <w:sz w:val="22"/>
          <w:szCs w:val="22"/>
        </w:rPr>
        <w:t>Φυσικοθεραπευτηρίου</w:t>
      </w:r>
      <w:r w:rsidR="00974627" w:rsidRPr="001F746A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1F746A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1F746A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1F746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0BEBF74" w:rsidR="00C8176C" w:rsidRPr="001F746A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746A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1F74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572D" w:rsidRPr="001F746A">
        <w:rPr>
          <w:rFonts w:asciiTheme="minorHAnsi" w:hAnsiTheme="minorHAnsi" w:cstheme="minorHAnsi"/>
          <w:b/>
          <w:bCs/>
          <w:sz w:val="22"/>
          <w:szCs w:val="22"/>
        </w:rPr>
        <w:t>Χίλια τετρακόσια πενήντα πέντε ευρώ και</w:t>
      </w:r>
      <w:r w:rsidR="00632882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572D" w:rsidRPr="001F746A">
        <w:rPr>
          <w:rFonts w:asciiTheme="minorHAnsi" w:hAnsiTheme="minorHAnsi" w:cstheme="minorHAnsi"/>
          <w:b/>
          <w:bCs/>
          <w:sz w:val="22"/>
          <w:szCs w:val="22"/>
        </w:rPr>
        <w:t>εξήντα πέντε λεπτά</w:t>
      </w:r>
      <w:r w:rsidR="000D1F68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1F74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F74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28572D" w:rsidRPr="001F746A">
        <w:rPr>
          <w:rFonts w:asciiTheme="minorHAnsi" w:hAnsiTheme="minorHAnsi" w:cstheme="minorHAnsi"/>
          <w:b/>
          <w:bCs/>
          <w:sz w:val="22"/>
          <w:szCs w:val="22"/>
        </w:rPr>
        <w:t>1.455,65</w:t>
      </w:r>
      <w:r w:rsidR="00AC39EC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F746A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F746A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1F746A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1F746A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1F746A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26A17EB" w:rsidR="00A63ADE" w:rsidRPr="001F746A" w:rsidRDefault="00340A2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28572D" w:rsidRPr="001F746A"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6F2549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1F746A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1F746A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746A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1F746A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1F746A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49D23E1" w:rsidR="00A63ADE" w:rsidRPr="001F746A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28572D" w:rsidRPr="001F746A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28572D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1F746A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1F746A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AB03F67" w:rsidR="00A63ADE" w:rsidRPr="001F746A" w:rsidRDefault="00144D76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27 </w:t>
            </w:r>
            <w:r w:rsidR="0028572D" w:rsidRPr="001F746A"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6F2549" w:rsidRPr="001F746A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19DC6615" w:rsidR="00A63ADE" w:rsidRPr="001F746A" w:rsidRDefault="00144D7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1F746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1F746A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F746A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5685F131" w:rsidR="00201DD2" w:rsidRPr="001F746A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746A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1F746A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D2272A" w:rsidRPr="001F746A">
        <w:rPr>
          <w:rFonts w:asciiTheme="minorHAnsi" w:hAnsiTheme="minorHAnsi" w:cstheme="minorHAnsi"/>
          <w:sz w:val="22"/>
          <w:szCs w:val="22"/>
        </w:rPr>
        <w:t>εξοπλισμού για τις ανάγκες του φυσικοθεραπευτηρίου του Γ.Ν. Θήρας το 2020, όπως αυτά αναφέρονται αναλυτικά στον παρακάτω πίνακα και σύμφωνα με τις αναφερόμενες τεχνικές προδιαγραφές.</w:t>
      </w:r>
    </w:p>
    <w:p w14:paraId="3A1EA129" w14:textId="774C5F28" w:rsidR="00666824" w:rsidRPr="001F746A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tbl>
      <w:tblPr>
        <w:tblStyle w:val="a6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8"/>
        <w:gridCol w:w="1824"/>
        <w:gridCol w:w="3544"/>
        <w:gridCol w:w="639"/>
        <w:gridCol w:w="1537"/>
        <w:gridCol w:w="1537"/>
        <w:gridCol w:w="1398"/>
      </w:tblGrid>
      <w:tr w:rsidR="00D2272A" w:rsidRPr="001F746A" w14:paraId="28E3EF49" w14:textId="77777777" w:rsidTr="00D2272A">
        <w:trPr>
          <w:trHeight w:val="9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96E3C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Α/Α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6D65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ΕΞΟΠΛΙΣΜΟΣ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928E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2542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ΤΜΧ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EF6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ΕΚΤΙΜΩΜΕΝΗ ΤΙΜΗ ΧΩΡΙΣ ΦΠΑ ΑΝΑ ΤΜΧ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3C7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ΕΚΤΙΜΩΜΕΝΗ ΤΙΜΗ ΜΕ ΦΠΑ ΑΝΑ ΤΜΧ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C3F1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ΕΚΤΙΜΩΜΕΝΗ ΤΙΜΗ ΜΕ ΦΠΑ ΑΝΑ ΕΙΔΟΣ</w:t>
            </w:r>
          </w:p>
        </w:tc>
      </w:tr>
      <w:tr w:rsidR="00D2272A" w:rsidRPr="001F746A" w14:paraId="03EBC64D" w14:textId="77777777" w:rsidTr="00D2272A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8B60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C32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Σφουγγαράκια για Ηλεκτρόδια Βεντούζες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C059" w14:textId="32C90CFA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Συμπιεσμένα σφουγγαράκια (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Hydro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compressed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), κατάλληλα για την πλειοψηφία ηλεκτροδίων τύπου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βεντούζας διαμέτρου 6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.Τα σφουγγαράκια θα πρέπει να είναι συμπιεσμένα και να διογκώνονται σε πάχος 15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χιλιοστά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κατά την πρώτη διαβροχή  διαμέτρου 56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χιλιοστά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FDB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E23F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1,59 €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79B5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1,97 €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107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15,76 €</w:t>
            </w:r>
          </w:p>
        </w:tc>
      </w:tr>
      <w:tr w:rsidR="00D2272A" w:rsidRPr="001F746A" w14:paraId="4A3CFDCC" w14:textId="77777777" w:rsidTr="00D2272A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3C03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EFDE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Σφουγγαράκια ηλεκτροδίων φυσικοθεραπείας πλακέ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B01" w14:textId="273A50DA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Θήκες ηλεκτροδίων από σπογγώδες υλικό σε διαστάσεις: 85 Χ 100 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χιλιοστά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29D0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B8E0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6,23 €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3893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7,73 €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47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30,92 €</w:t>
            </w:r>
          </w:p>
        </w:tc>
      </w:tr>
      <w:tr w:rsidR="00D2272A" w:rsidRPr="001F746A" w14:paraId="3CD8BEA1" w14:textId="77777777" w:rsidTr="00D2272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5028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839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Ιμάντες ενδυνάμωσης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2DAB" w14:textId="327844DA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Μεσαίας αντίστασης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Διαστάσε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ων: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πάχος  0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χιλιοστά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πλάτος 13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συνεχόμενο μήκος 40-50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μέτρα.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AF7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7657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137,34 €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BDD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170,30 €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0A4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170,30 €</w:t>
            </w:r>
          </w:p>
        </w:tc>
      </w:tr>
      <w:tr w:rsidR="00D2272A" w:rsidRPr="001F746A" w14:paraId="5B960378" w14:textId="77777777" w:rsidTr="00D2272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092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98EE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Ιμάντες ενδυνάμωσης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A1ED" w14:textId="2E678806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Ισχυρής αντίστασης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Διαστάσε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ων: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πάχος 0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χιλιοστά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πλάτος 13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συνεχόμενο μήκος 40-50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D52C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BBD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153,39 €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4207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190,20 €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DF1C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190,20 €</w:t>
            </w:r>
          </w:p>
        </w:tc>
      </w:tr>
      <w:tr w:rsidR="00D2272A" w:rsidRPr="001F746A" w14:paraId="7B0C02F6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0BAE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DA10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Πλατφόρμα ισορροπίας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9F6E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Πλατφόρμα ισορροπίας με οβάλ σχήμα, μαλακής ποιότητας που περιέχει αφρό με ραβδωτή αντιολισθητική επιφάνεια.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3678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8EEE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43,08 €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2BB0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53,42 €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AFA5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53,42 €</w:t>
            </w:r>
          </w:p>
        </w:tc>
      </w:tr>
      <w:tr w:rsidR="00D2272A" w:rsidRPr="001F746A" w14:paraId="477AD4D8" w14:textId="77777777" w:rsidTr="00D2272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9626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EF02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Ελβετική μπάλα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7C95" w14:textId="79A2FA3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Μπάλα γυμναστικής 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 βαλβίδα ασφαλείας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με διάμετρο από 65 έως 75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4D9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CEE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39,52 €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E87F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49,00 €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3291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49,00 €</w:t>
            </w:r>
          </w:p>
        </w:tc>
      </w:tr>
      <w:tr w:rsidR="00D2272A" w:rsidRPr="001F746A" w14:paraId="5213221D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3929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B9CE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Στρώμα γυμναστικής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DA7F" w14:textId="3A0F2696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Στρώμα ασκήσεων πάχους από 2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έως 2</w:t>
            </w:r>
            <w:r w:rsidR="00D17345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από αφρώδες υλικό κατάλληλο για ασκήσεις στο έδαφος και επαναλαμβανόμενη χρήση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Διαστάσεων: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180 Χ 60 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F8A1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FEB1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36,37 €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CD413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45,10 €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579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45,10 €</w:t>
            </w:r>
          </w:p>
        </w:tc>
      </w:tr>
      <w:tr w:rsidR="00D2272A" w:rsidRPr="001F746A" w14:paraId="2BAC93BD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A699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2348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Ράβδος ασκήσεων άνω άκρου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69FC" w14:textId="76A9366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Εύκαμπτη και ανθεκτική ράβδος μεσαίας ή ισχυρής αντίστασης διαμέτρου 40-45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χιλιοστά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μήκους 25-35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Κατάλληλη για ασκήσεις άνω άκρου.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A085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DC17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28,61 €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A4D06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35,48 €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3E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35,48 €</w:t>
            </w:r>
          </w:p>
        </w:tc>
      </w:tr>
      <w:tr w:rsidR="00D2272A" w:rsidRPr="001F746A" w14:paraId="798084FE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CF3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2E19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Ράβδος ασκήσεων άνω άκρου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5B48" w14:textId="7EA1B288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Άκαμπτη ράβδος μήκους 80-120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διαμέτρου 4-6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D011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003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17,74 €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8B78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22,00 €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EB4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22,00 €</w:t>
            </w:r>
          </w:p>
        </w:tc>
      </w:tr>
      <w:tr w:rsidR="00D2272A" w:rsidRPr="001F746A" w14:paraId="74885407" w14:textId="77777777" w:rsidTr="00D2272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021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B923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Μεζούρα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C608" w14:textId="43439166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Εύκαμπτη μεζούρα μοδίστρας 150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056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70B1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6,45 €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D2C51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8,00 €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D620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8,00 €</w:t>
            </w:r>
          </w:p>
        </w:tc>
      </w:tr>
      <w:tr w:rsidR="00D2272A" w:rsidRPr="001F746A" w14:paraId="2E5EAFC9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88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94AD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Γωνιόμετρο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9B28" w14:textId="6DA8A05C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Χειροκίνητο γωνιόμετρο με δύο άξονες μήκους από 35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διαβάθμιση γωνιόμετρου από 0 έως 360 μοίρες.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15D7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9771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19,56 €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5CF0C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24,25 €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E915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24,25 €</w:t>
            </w:r>
          </w:p>
        </w:tc>
      </w:tr>
      <w:tr w:rsidR="00D2272A" w:rsidRPr="001F746A" w14:paraId="7CF9B6D1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6DBE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0BC95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Βελόνες βελονισμού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8090" w14:textId="38F593C4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Αποστειρωμένες, αναλώσιμες για μία μόνο χρήση, από ιατρικό ανοξείδωτο ατσάλι, με λαβή σε σχήμα ελατηρίου, κουτί 400-500 βελονών σε συσκευασία 5 βελόνων με έναν οδηγό 0</w:t>
            </w:r>
            <w:r w:rsidR="00D17345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25Χ25 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χιλιοστά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F0D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9B2F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30,60 €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D388F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37,95 €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A1A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37,95 €</w:t>
            </w:r>
          </w:p>
        </w:tc>
      </w:tr>
      <w:tr w:rsidR="00D2272A" w:rsidRPr="001F746A" w14:paraId="14ADC281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BBF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2FFC3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Βελόνες βελονισμού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D095" w14:textId="70A2DE22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Αποστειρωμένες, αναλώσιμες για μία μόνο χρήση, από ιατρικό ανοξείδωτο ατσάλι, με λαβή σε σχήμα ελατηρίου, κουτί 100-200 βελονών σε συσκευασία 1 βελόνας με έναν οδηγό 0</w:t>
            </w:r>
            <w:r w:rsidR="00D17345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X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25 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χιλιοστά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977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273D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9,96 €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130C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12,35 €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A939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24,70 €</w:t>
            </w:r>
          </w:p>
        </w:tc>
      </w:tr>
      <w:tr w:rsidR="00D2272A" w:rsidRPr="001F746A" w14:paraId="3582436B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9DB0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D461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Θερμά επιθέματα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1845" w14:textId="42E79FFF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Θερμό επίθεμα με βαμβακερή επένδυση το οποίο περιέχει υδροκολλοειδές υλικό και κατάλληλο για εμβύθιση σε ζεστό νερό.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Διαστάσεις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25X3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 εκατοστά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1976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8A3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34,06 €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A9C0D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42,24 €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756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380,16 €</w:t>
            </w:r>
          </w:p>
        </w:tc>
      </w:tr>
      <w:tr w:rsidR="00D2272A" w:rsidRPr="001F746A" w14:paraId="37529110" w14:textId="77777777" w:rsidTr="00D2272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2687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FEDE5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Πούδρα ταλκ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6C3" w14:textId="5E4B0A32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Ταλκ (πούδρα)  άοσμο υποαλλεργικό σε συσκευασία </w:t>
            </w:r>
            <w:r w:rsidR="00D17345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από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450</w:t>
            </w:r>
            <w:r w:rsidR="00D17345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έως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550 γραμμ</w:t>
            </w:r>
            <w:r w:rsidR="00D17345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άρια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583E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47D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7,54 €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12285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9,35 €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435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9,35 €</w:t>
            </w:r>
          </w:p>
        </w:tc>
      </w:tr>
      <w:tr w:rsidR="00D2272A" w:rsidRPr="001F746A" w14:paraId="059D6710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E395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EC3FD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Κερί παραφίνης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9A4E" w14:textId="2C624ADE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Αρωματικό κερί παραφίνης κατάλληλο για δερματική χρήση σε συσκευασία </w:t>
            </w:r>
            <w:r w:rsidR="00D17345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από 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400 έως 500 γραμμ</w:t>
            </w:r>
            <w:r w:rsidR="00D17345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άρια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4A3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5247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16,53 €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1602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20,50 €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D962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82,00 €</w:t>
            </w:r>
          </w:p>
        </w:tc>
      </w:tr>
      <w:tr w:rsidR="00D2272A" w:rsidRPr="001F746A" w14:paraId="6509FEF4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77D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DB206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Πεταλιέρα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6322" w14:textId="38F9E674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Πεταλιέρα εξάσκησης άνω και κάτω άκρων κατάλληλ</w:t>
            </w:r>
            <w:r w:rsidR="005823FF"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</w:t>
            </w: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για τοποθέτηση στο έδαφος ή σε τραπέζι. Με ρυθμιστή αντίστασης για διαβάθμιση της δυσκολίας άσκησης. Με δέστρες στα πετάλια.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B66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E629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48,18 €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5767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59,74 €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2060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59,74 €</w:t>
            </w:r>
          </w:p>
        </w:tc>
      </w:tr>
      <w:tr w:rsidR="00D2272A" w:rsidRPr="001F746A" w14:paraId="2DEE3520" w14:textId="77777777" w:rsidTr="00D2272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F0D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1FB98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Σκαμπό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AFD6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Τροχήλατο σκαμπό εργασίας με δυνατότητα ρύθμισης ύψους. Δυνατότητα ρύθμισης ύψους από 45 έως 58 εκατοστά.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98BC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EA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87,63 €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C4CB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108,66 €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7346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217,32 €</w:t>
            </w:r>
          </w:p>
        </w:tc>
      </w:tr>
      <w:tr w:rsidR="00D2272A" w:rsidRPr="001F746A" w14:paraId="1684FC69" w14:textId="77777777" w:rsidTr="00D2272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8C74C" w14:textId="77777777" w:rsidR="00057935" w:rsidRPr="001F746A" w:rsidRDefault="00057935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26AB5" w14:textId="77777777" w:rsidR="00057935" w:rsidRPr="001F746A" w:rsidRDefault="00057935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448CA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Σύνολο: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95F94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4745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724,39 €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07463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898,24 €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DF60B" w14:textId="77777777" w:rsidR="00057935" w:rsidRPr="001F746A" w:rsidRDefault="00057935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F746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1.455,65 €</w:t>
            </w:r>
          </w:p>
        </w:tc>
      </w:tr>
    </w:tbl>
    <w:p w14:paraId="1CE69EF4" w14:textId="566CC76A" w:rsidR="00666824" w:rsidRPr="001F746A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36C42ED2" w:rsidR="00AC61FB" w:rsidRPr="001F746A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F450C07" w14:textId="36EB24F0" w:rsidR="00457E65" w:rsidRPr="001F746A" w:rsidRDefault="00457E6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5F4CE18" w14:textId="4B9376CA" w:rsidR="00457E65" w:rsidRPr="001F746A" w:rsidRDefault="00457E6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340F7D3" w14:textId="1E704EB1" w:rsidR="00457E65" w:rsidRPr="001F746A" w:rsidRDefault="00457E6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587ABA6" w14:textId="50D0E6DB" w:rsidR="00457E65" w:rsidRPr="001F746A" w:rsidRDefault="00457E6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9353A72" w14:textId="77777777" w:rsidR="00457E65" w:rsidRPr="001F746A" w:rsidRDefault="00457E6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77777777" w:rsidR="00AC61FB" w:rsidRPr="001F746A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1F746A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 w:rsidRPr="001F746A">
        <w:rPr>
          <w:rFonts w:cstheme="minorHAnsi"/>
          <w:b/>
          <w:sz w:val="20"/>
          <w:szCs w:val="20"/>
        </w:rPr>
        <w:t xml:space="preserve"> </w:t>
      </w:r>
      <w:r w:rsidRPr="001F746A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1F746A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1F746A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1F746A">
        <w:rPr>
          <w:rFonts w:asciiTheme="minorHAnsi" w:hAnsiTheme="minorHAnsi" w:cstheme="minorHAnsi"/>
          <w:sz w:val="22"/>
          <w:szCs w:val="22"/>
        </w:rPr>
        <w:t>60</w:t>
      </w:r>
      <w:r w:rsidR="00A63ADE" w:rsidRPr="001F746A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E1E4D10" w:rsidR="00AC61FB" w:rsidRPr="001F746A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1F746A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1F746A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8572D" w:rsidRPr="001F746A">
          <w:rPr>
            <w:rStyle w:val="-"/>
            <w:rFonts w:asciiTheme="minorHAnsi" w:hAnsiTheme="minorHAnsi" w:cstheme="minorHAnsi"/>
            <w:sz w:val="22"/>
            <w:szCs w:val="22"/>
          </w:rPr>
          <w:t>pdrosos@santorini-hospital.gr</w:t>
        </w:r>
      </w:hyperlink>
      <w:r w:rsidR="0028572D" w:rsidRPr="001F746A">
        <w:t xml:space="preserve"> </w:t>
      </w:r>
      <w:r w:rsidR="000D1F68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Pr="001F746A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1F746A">
        <w:rPr>
          <w:rFonts w:asciiTheme="minorHAnsi" w:hAnsiTheme="minorHAnsi" w:cstheme="minorHAnsi"/>
          <w:sz w:val="22"/>
          <w:szCs w:val="22"/>
        </w:rPr>
        <w:t>35</w:t>
      </w:r>
      <w:r w:rsidR="00D747F7" w:rsidRPr="001F746A">
        <w:rPr>
          <w:rFonts w:asciiTheme="minorHAnsi" w:hAnsiTheme="minorHAnsi" w:cstheme="minorHAnsi"/>
          <w:sz w:val="22"/>
          <w:szCs w:val="22"/>
        </w:rPr>
        <w:t>459</w:t>
      </w:r>
      <w:r w:rsidRPr="001F746A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1F746A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D51309">
        <w:rPr>
          <w:rFonts w:asciiTheme="minorHAnsi" w:hAnsiTheme="minorHAnsi" w:cstheme="minorHAnsi"/>
          <w:sz w:val="22"/>
          <w:szCs w:val="22"/>
        </w:rPr>
        <w:t>27.07.2020</w:t>
      </w:r>
      <w:r w:rsidR="000D1F68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1F746A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5548AB">
        <w:rPr>
          <w:rFonts w:asciiTheme="minorHAnsi" w:hAnsiTheme="minorHAnsi" w:cstheme="minorHAnsi"/>
          <w:sz w:val="22"/>
          <w:szCs w:val="22"/>
        </w:rPr>
        <w:t xml:space="preserve"> Δευτέρα </w:t>
      </w:r>
      <w:r w:rsidR="006E5FB5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Pr="001F746A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F4671A0" w:rsidR="008E4B05" w:rsidRPr="001F746A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1F746A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163C52" w:rsidRPr="001F746A">
        <w:rPr>
          <w:rFonts w:asciiTheme="minorHAnsi" w:hAnsiTheme="minorHAnsi" w:cstheme="minorHAnsi"/>
          <w:sz w:val="22"/>
          <w:szCs w:val="22"/>
        </w:rPr>
        <w:t xml:space="preserve"> 25-05-01-80</w:t>
      </w:r>
      <w:r w:rsidR="00BE5B76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F746A">
        <w:rPr>
          <w:rFonts w:asciiTheme="minorHAnsi" w:hAnsiTheme="minorHAnsi" w:cstheme="minorHAnsi"/>
          <w:sz w:val="22"/>
          <w:szCs w:val="22"/>
        </w:rPr>
        <w:t>(</w:t>
      </w:r>
      <w:r w:rsidR="005C4EDB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7945E6" w:rsidRPr="001F746A">
        <w:rPr>
          <w:rFonts w:asciiTheme="minorHAnsi" w:hAnsiTheme="minorHAnsi" w:cstheme="minorHAnsi"/>
          <w:sz w:val="22"/>
          <w:szCs w:val="22"/>
        </w:rPr>
        <w:t>Προμήθεια Αναλωσίμων Υλικών</w:t>
      </w:r>
      <w:r w:rsidR="00163C52" w:rsidRPr="001F746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F746A">
        <w:rPr>
          <w:rFonts w:asciiTheme="minorHAnsi" w:hAnsiTheme="minorHAnsi" w:cstheme="minorHAnsi"/>
          <w:sz w:val="22"/>
          <w:szCs w:val="22"/>
        </w:rPr>
        <w:t xml:space="preserve">) </w:t>
      </w:r>
      <w:r w:rsidR="007945E6" w:rsidRPr="001F746A">
        <w:rPr>
          <w:rFonts w:asciiTheme="minorHAnsi" w:hAnsiTheme="minorHAnsi" w:cstheme="minorHAnsi"/>
          <w:sz w:val="22"/>
          <w:szCs w:val="22"/>
        </w:rPr>
        <w:t xml:space="preserve">και 14.00.01.80 ( Προμήθεια Επίπλων και Σκευών )  </w:t>
      </w:r>
      <w:r w:rsidR="0031418D" w:rsidRPr="001F746A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1F746A">
        <w:rPr>
          <w:rFonts w:asciiTheme="minorHAnsi" w:hAnsiTheme="minorHAnsi" w:cstheme="minorHAnsi"/>
          <w:sz w:val="22"/>
          <w:szCs w:val="22"/>
        </w:rPr>
        <w:t>20</w:t>
      </w:r>
      <w:r w:rsidR="0031418D" w:rsidRPr="001F746A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F746A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1F746A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1F74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1F746A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1F746A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1F746A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1F746A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1F746A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1F746A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1F746A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1F746A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1F746A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F746A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1F746A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1F746A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1F746A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1F746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1F746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1F746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1F746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1F746A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46A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1F74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746A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CDEF" w14:textId="77777777" w:rsidR="00FA57DD" w:rsidRDefault="00FA57DD">
      <w:r>
        <w:separator/>
      </w:r>
    </w:p>
  </w:endnote>
  <w:endnote w:type="continuationSeparator" w:id="0">
    <w:p w14:paraId="3F598E46" w14:textId="77777777" w:rsidR="00FA57DD" w:rsidRDefault="00F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9164" w14:textId="77777777" w:rsidR="00FA57DD" w:rsidRDefault="00FA57DD">
      <w:r>
        <w:separator/>
      </w:r>
    </w:p>
  </w:footnote>
  <w:footnote w:type="continuationSeparator" w:id="0">
    <w:p w14:paraId="6B70F62C" w14:textId="77777777" w:rsidR="00FA57DD" w:rsidRDefault="00FA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57935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5207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44D76"/>
    <w:rsid w:val="0015158D"/>
    <w:rsid w:val="001556C7"/>
    <w:rsid w:val="00156A1E"/>
    <w:rsid w:val="00157CAA"/>
    <w:rsid w:val="001632CB"/>
    <w:rsid w:val="00163C52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1F746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8572D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0A29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57E65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1331"/>
    <w:rsid w:val="00554101"/>
    <w:rsid w:val="005548AB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23FF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4AA2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5E6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1DA7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372C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53CB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345"/>
    <w:rsid w:val="00D1763A"/>
    <w:rsid w:val="00D207D2"/>
    <w:rsid w:val="00D21AB2"/>
    <w:rsid w:val="00D2272A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1309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57DD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30</TotalTime>
  <Pages>4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5517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14</cp:revision>
  <cp:lastPrinted>2018-09-14T10:29:00Z</cp:lastPrinted>
  <dcterms:created xsi:type="dcterms:W3CDTF">2020-07-13T09:10:00Z</dcterms:created>
  <dcterms:modified xsi:type="dcterms:W3CDTF">2020-07-20T10:50:00Z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