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41E7E11C" w:rsidR="00A63ADE" w:rsidRPr="00B7676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760">
        <w:rPr>
          <w:rFonts w:asciiTheme="minorHAnsi" w:hAnsiTheme="minorHAnsi" w:cstheme="minorHAnsi"/>
          <w:b/>
          <w:sz w:val="22"/>
          <w:szCs w:val="22"/>
          <w:lang w:val="en-US"/>
        </w:rPr>
        <w:t>3660/30.06.2021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AC45A9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45A9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AC45A9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AC45A9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663E161" w:rsidR="00A63ADE" w:rsidRPr="00AC45A9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45A9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AC45A9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AC45A9" w:rsidRPr="00AC45A9">
        <w:rPr>
          <w:rFonts w:asciiTheme="minorHAnsi" w:hAnsiTheme="minorHAnsi" w:cstheme="minorHAnsi"/>
          <w:b/>
          <w:sz w:val="22"/>
          <w:szCs w:val="22"/>
        </w:rPr>
        <w:t xml:space="preserve"> προμήθεια μηχανήματος ατομικής επεξεργασίας νερού για τη Μονάδα Τεχνητού Νεφρού του Γενικού Νοσοκομείου Θήρας </w:t>
      </w:r>
      <w:r w:rsidR="003849D8" w:rsidRPr="00AC4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AC45A9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AC45A9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45A9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AC4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45A9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 w:rsidRPr="00AC45A9">
        <w:rPr>
          <w:rFonts w:asciiTheme="minorHAnsi" w:hAnsiTheme="minorHAnsi" w:cstheme="minorHAnsi"/>
          <w:b/>
          <w:sz w:val="22"/>
          <w:szCs w:val="22"/>
        </w:rPr>
        <w:t xml:space="preserve"> όπως έχει τροποποιηθεί και ισχύει δυνάμει του Ν. 4782/2021</w:t>
      </w:r>
      <w:r w:rsidRPr="00AC45A9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367D46DD" w:rsidR="00AB41FD" w:rsidRPr="00AC45A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45A9">
        <w:rPr>
          <w:rFonts w:asciiTheme="minorHAnsi" w:hAnsiTheme="minorHAnsi" w:cstheme="minorHAnsi"/>
          <w:b/>
          <w:sz w:val="22"/>
          <w:szCs w:val="22"/>
        </w:rPr>
        <w:t xml:space="preserve">         β.</w:t>
      </w:r>
      <w:r w:rsidR="008B29F1" w:rsidRPr="00AC4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45A9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45A9" w:rsidRPr="00AC45A9">
        <w:rPr>
          <w:rFonts w:asciiTheme="minorHAnsi" w:hAnsiTheme="minorHAnsi" w:cstheme="minorHAnsi"/>
          <w:b/>
          <w:sz w:val="22"/>
          <w:szCs w:val="22"/>
        </w:rPr>
        <w:t>3636/29.06.21</w:t>
      </w:r>
      <w:r w:rsidRPr="00AC45A9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C45A9" w:rsidRPr="00AC45A9">
        <w:rPr>
          <w:rFonts w:asciiTheme="minorHAnsi" w:hAnsiTheme="minorHAnsi" w:cstheme="minorHAnsi"/>
          <w:b/>
          <w:sz w:val="22"/>
          <w:szCs w:val="22"/>
        </w:rPr>
        <w:t>της Νεφρολόγου ΜΤΝ ΓΝΘ Ορφανάκη Γεωργίας</w:t>
      </w:r>
      <w:r w:rsidR="00974627" w:rsidRPr="00AC4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7653" w:rsidRPr="00AC4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AC45A9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AC45A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59CA70A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45A9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AC4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45A9">
        <w:rPr>
          <w:rFonts w:asciiTheme="minorHAnsi" w:hAnsiTheme="minorHAnsi" w:cstheme="minorHAnsi"/>
          <w:b/>
          <w:bCs/>
          <w:sz w:val="22"/>
          <w:szCs w:val="22"/>
        </w:rPr>
        <w:t>Δέκα χιλιάδες ευρώ  (10.000€)</w:t>
      </w:r>
      <w:r w:rsidR="00FC2837" w:rsidRPr="00AC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5A9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AC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AC45A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AC45A9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552D942" w:rsidR="00A63ADE" w:rsidRPr="00892020" w:rsidRDefault="0089202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ΙΟΥΝΙΟΥ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552D92E" w:rsidR="00A63ADE" w:rsidRPr="00911C65" w:rsidRDefault="0089202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 ΙΟΥΛΙΟΥ 2021</w:t>
            </w:r>
          </w:p>
        </w:tc>
        <w:tc>
          <w:tcPr>
            <w:tcW w:w="1417" w:type="dxa"/>
            <w:vAlign w:val="center"/>
          </w:tcPr>
          <w:p w14:paraId="38775487" w14:textId="43E89F27" w:rsidR="00A63ADE" w:rsidRPr="00911C65" w:rsidRDefault="00892020" w:rsidP="0089202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911C6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6EAF3265" w14:textId="07A0E6A4" w:rsidR="00AC45A9" w:rsidRPr="00AC45A9" w:rsidRDefault="000D1F68" w:rsidP="00AC45A9">
      <w:pPr>
        <w:pStyle w:val="a7"/>
        <w:spacing w:before="100" w:beforeAutospacing="1" w:after="100" w:afterAutospacing="1"/>
        <w:ind w:left="0"/>
        <w:jc w:val="both"/>
        <w:rPr>
          <w:rFonts w:ascii="Verdana" w:hAnsi="Verdana"/>
          <w:sz w:val="20"/>
          <w:szCs w:val="20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AC45A9" w:rsidRPr="00AC45A9">
        <w:rPr>
          <w:rFonts w:ascii="Verdana" w:hAnsi="Verdana"/>
          <w:sz w:val="20"/>
          <w:szCs w:val="20"/>
        </w:rPr>
        <w:t>προμήθεια μηχανήματος ατομικής επεξεργασίας νερού για τη Μονάδα Τεχνητού Νεφρού του Γενικού Νοσοκομείου Θήρας  και συγκεκριμένα Μηχάνημα οίκου DWA GERMANY τύπος HEMORO 3000.</w:t>
      </w:r>
    </w:p>
    <w:p w14:paraId="3A1EA129" w14:textId="0880D32C" w:rsidR="0066682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131E499" w14:textId="77777777" w:rsidR="00AC45A9" w:rsidRPr="00911C65" w:rsidRDefault="00AC45A9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AB054D5" w:rsidR="00AC61FB" w:rsidRPr="00892020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1C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1C65">
        <w:rPr>
          <w:rFonts w:asciiTheme="minorHAnsi" w:hAnsiTheme="minorHAnsi" w:cstheme="minorHAnsi"/>
          <w:sz w:val="22"/>
          <w:szCs w:val="22"/>
        </w:rPr>
        <w:t>-</w:t>
      </w:r>
      <w:r w:rsidRPr="00911C65">
        <w:rPr>
          <w:rFonts w:asciiTheme="minorHAnsi" w:hAnsiTheme="minorHAnsi" w:cstheme="minorHAnsi"/>
          <w:sz w:val="22"/>
          <w:szCs w:val="22"/>
        </w:rPr>
        <w:t>mail:</w:t>
      </w:r>
      <w:r w:rsidR="00A32B51" w:rsidRPr="00911C6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89202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Pr="00892020">
        <w:rPr>
          <w:rFonts w:asciiTheme="minorHAnsi" w:hAnsiTheme="minorHAnsi" w:cstheme="minorHAnsi"/>
          <w:sz w:val="22"/>
          <w:szCs w:val="22"/>
        </w:rPr>
        <w:t xml:space="preserve"> έως </w:t>
      </w:r>
      <w:r w:rsidR="00892020" w:rsidRPr="00892020">
        <w:rPr>
          <w:rFonts w:asciiTheme="minorHAnsi" w:hAnsiTheme="minorHAnsi" w:cstheme="minorHAnsi"/>
          <w:sz w:val="22"/>
          <w:szCs w:val="22"/>
        </w:rPr>
        <w:t>τις 02 ΙΟΥΛΙΟΥ ΗΜΕΡΑ ΠΑΡΑΣΚΕΥΗ</w:t>
      </w:r>
      <w:r w:rsidR="000D1F68" w:rsidRPr="00892020">
        <w:rPr>
          <w:rFonts w:asciiTheme="minorHAnsi" w:hAnsiTheme="minorHAnsi" w:cstheme="minorHAnsi"/>
          <w:sz w:val="22"/>
          <w:szCs w:val="22"/>
        </w:rPr>
        <w:t xml:space="preserve">     </w:t>
      </w:r>
      <w:r w:rsidR="006E5FB5"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Pr="0089202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8F1C05C" w:rsidR="008E4B05" w:rsidRPr="00C075D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9202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9202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="00C075D0" w:rsidRPr="00892020">
        <w:rPr>
          <w:rFonts w:asciiTheme="minorHAnsi" w:hAnsiTheme="minorHAnsi" w:cstheme="minorHAnsi"/>
          <w:sz w:val="22"/>
          <w:szCs w:val="22"/>
        </w:rPr>
        <w:t>14.09.98.80</w:t>
      </w:r>
      <w:r w:rsidR="00BE5B76"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92020">
        <w:rPr>
          <w:rFonts w:asciiTheme="minorHAnsi" w:hAnsiTheme="minorHAnsi" w:cstheme="minorHAnsi"/>
          <w:sz w:val="22"/>
          <w:szCs w:val="22"/>
        </w:rPr>
        <w:t>(</w:t>
      </w:r>
      <w:r w:rsidR="00C075D0" w:rsidRPr="00892020">
        <w:rPr>
          <w:rFonts w:asciiTheme="minorHAnsi" w:hAnsiTheme="minorHAnsi" w:cstheme="minorHAnsi"/>
          <w:sz w:val="22"/>
          <w:szCs w:val="22"/>
        </w:rPr>
        <w:t>ΠΡΟΜΗΘΕΙΑ ΜΗΧΑΝΗΜΑΤΩΝ &amp; ΛΟΙΠΟΥ ΕΞΟΠΛΙΣΜΟΥ</w:t>
      </w:r>
      <w:r w:rsidR="00FF4B6E" w:rsidRPr="0089202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92020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892020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892020">
        <w:rPr>
          <w:rFonts w:asciiTheme="minorHAnsi" w:hAnsiTheme="minorHAnsi" w:cstheme="minorHAnsi"/>
          <w:sz w:val="22"/>
          <w:szCs w:val="22"/>
        </w:rPr>
        <w:t>2</w:t>
      </w:r>
      <w:r w:rsidR="00DF0E59" w:rsidRPr="00892020">
        <w:rPr>
          <w:rFonts w:asciiTheme="minorHAnsi" w:hAnsiTheme="minorHAnsi" w:cstheme="minorHAnsi"/>
          <w:sz w:val="22"/>
          <w:szCs w:val="22"/>
        </w:rPr>
        <w:t>1</w:t>
      </w:r>
      <w:r w:rsidR="0031418D" w:rsidRPr="00892020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</w:t>
      </w:r>
      <w:r w:rsidR="0031418D" w:rsidRPr="00C075D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075D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C075D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C075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C075D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075D0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C075D0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020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45A9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760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075D0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33</TotalTime>
  <Pages>2</Pages>
  <Words>271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2199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16</cp:revision>
  <cp:lastPrinted>2021-06-30T08:36:00Z</cp:lastPrinted>
  <dcterms:created xsi:type="dcterms:W3CDTF">2020-11-19T09:52:00Z</dcterms:created>
  <dcterms:modified xsi:type="dcterms:W3CDTF">2021-06-30T08:36:00Z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