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97C3A" w14:textId="6854566A" w:rsidR="0042447B" w:rsidRPr="00742DCB" w:rsidRDefault="004965C9" w:rsidP="004A43FC">
      <w:pPr>
        <w:pStyle w:val="a7"/>
        <w:spacing w:line="320" w:lineRule="exact"/>
        <w:ind w:left="5760" w:right="-12"/>
        <w:rPr>
          <w:rFonts w:asciiTheme="minorHAnsi" w:hAnsiTheme="minorHAnsi" w:cstheme="minorHAnsi"/>
          <w:b/>
          <w:sz w:val="22"/>
          <w:szCs w:val="22"/>
          <w:u w:val="single"/>
        </w:rPr>
      </w:pPr>
      <w:r w:rsidRPr="00742DCB">
        <w:rPr>
          <w:rFonts w:asciiTheme="minorHAnsi" w:hAnsiTheme="minorHAnsi" w:cstheme="minorHAnsi"/>
          <w:b/>
          <w:sz w:val="22"/>
          <w:szCs w:val="22"/>
        </w:rPr>
        <w:t xml:space="preserve">           </w:t>
      </w:r>
      <w:r w:rsidR="00646702"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6A6E25" w:rsidRPr="00742DCB">
        <w:rPr>
          <w:rFonts w:asciiTheme="minorHAnsi" w:hAnsiTheme="minorHAnsi" w:cstheme="minorHAnsi"/>
          <w:b/>
          <w:sz w:val="22"/>
          <w:szCs w:val="22"/>
        </w:rPr>
        <w:t xml:space="preserve">         </w:t>
      </w:r>
    </w:p>
    <w:p w14:paraId="426017B2" w14:textId="076B2AAC" w:rsidR="004A43FC" w:rsidRPr="0022473E"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742DCB">
        <w:rPr>
          <w:rFonts w:asciiTheme="minorHAnsi" w:hAnsiTheme="minorHAnsi" w:cstheme="minorHAnsi"/>
          <w:b/>
          <w:sz w:val="22"/>
          <w:szCs w:val="22"/>
        </w:rPr>
        <w:t>ΑΔΑ</w:t>
      </w:r>
      <w:r w:rsidR="00E014DA" w:rsidRPr="005A72F5">
        <w:rPr>
          <w:rFonts w:asciiTheme="minorHAnsi" w:hAnsiTheme="minorHAnsi" w:cstheme="minorHAnsi"/>
          <w:b/>
          <w:sz w:val="22"/>
          <w:szCs w:val="22"/>
        </w:rPr>
        <w:t xml:space="preserve"> </w:t>
      </w:r>
      <w:r w:rsidR="00A63ADE" w:rsidRPr="00742DCB">
        <w:rPr>
          <w:rFonts w:asciiTheme="minorHAnsi" w:hAnsiTheme="minorHAnsi" w:cstheme="minorHAnsi"/>
          <w:b/>
          <w:sz w:val="22"/>
          <w:szCs w:val="22"/>
        </w:rPr>
        <w:t>:</w:t>
      </w:r>
      <w:r w:rsidR="00333CE6" w:rsidRPr="00742DCB">
        <w:rPr>
          <w:rFonts w:asciiTheme="minorHAnsi" w:hAnsiTheme="minorHAnsi" w:cstheme="minorHAnsi"/>
          <w:b/>
          <w:sz w:val="22"/>
          <w:szCs w:val="22"/>
        </w:rPr>
        <w:t xml:space="preserve"> </w:t>
      </w:r>
      <w:r w:rsidR="0022473E">
        <w:rPr>
          <w:rFonts w:asciiTheme="minorHAnsi" w:hAnsiTheme="minorHAnsi" w:cstheme="minorHAnsi"/>
          <w:b/>
          <w:sz w:val="22"/>
          <w:szCs w:val="22"/>
        </w:rPr>
        <w:t>Ω5ΝΣΟΡΡ3-ΝΟ7</w:t>
      </w:r>
    </w:p>
    <w:p w14:paraId="242803F3" w14:textId="46052353" w:rsidR="00A63ADE" w:rsidRPr="00A34D10" w:rsidRDefault="00877F3F" w:rsidP="00F04FF1">
      <w:pPr>
        <w:pStyle w:val="a7"/>
        <w:spacing w:line="320" w:lineRule="exact"/>
        <w:ind w:left="648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A63ADE" w:rsidRPr="00742DCB">
        <w:rPr>
          <w:rFonts w:asciiTheme="minorHAnsi" w:hAnsiTheme="minorHAnsi" w:cstheme="minorHAnsi"/>
          <w:b/>
          <w:sz w:val="22"/>
          <w:szCs w:val="22"/>
        </w:rPr>
        <w:t>Αρ.Πρωτ.</w:t>
      </w:r>
      <w:r w:rsidR="00E014DA" w:rsidRPr="005A72F5">
        <w:rPr>
          <w:rFonts w:asciiTheme="minorHAnsi" w:hAnsiTheme="minorHAnsi" w:cstheme="minorHAnsi"/>
          <w:b/>
          <w:sz w:val="22"/>
          <w:szCs w:val="22"/>
        </w:rPr>
        <w:t xml:space="preserve"> </w:t>
      </w:r>
      <w:r w:rsidR="00A63ADE" w:rsidRPr="00742DCB">
        <w:rPr>
          <w:rFonts w:asciiTheme="minorHAnsi" w:hAnsiTheme="minorHAnsi" w:cstheme="minorHAnsi"/>
          <w:b/>
          <w:sz w:val="22"/>
          <w:szCs w:val="22"/>
        </w:rPr>
        <w:t>:</w:t>
      </w:r>
      <w:r w:rsidR="004F3693" w:rsidRPr="00742DCB">
        <w:rPr>
          <w:rFonts w:asciiTheme="minorHAnsi" w:hAnsiTheme="minorHAnsi" w:cstheme="minorHAnsi"/>
          <w:b/>
          <w:sz w:val="22"/>
          <w:szCs w:val="22"/>
        </w:rPr>
        <w:t xml:space="preserve"> </w:t>
      </w:r>
      <w:r w:rsidR="005A72F5">
        <w:rPr>
          <w:rFonts w:asciiTheme="minorHAnsi" w:hAnsiTheme="minorHAnsi" w:cstheme="minorHAnsi"/>
          <w:b/>
          <w:sz w:val="22"/>
          <w:szCs w:val="22"/>
        </w:rPr>
        <w:t xml:space="preserve"> 4197/28-07-2020</w:t>
      </w:r>
    </w:p>
    <w:p w14:paraId="74F2EEE3" w14:textId="77777777" w:rsidR="00D22A9A" w:rsidRPr="00742DCB"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742DCB" w:rsidRDefault="00A63ADE" w:rsidP="00A63ADE">
      <w:pPr>
        <w:pStyle w:val="a7"/>
        <w:spacing w:line="320" w:lineRule="exact"/>
        <w:ind w:left="709"/>
        <w:jc w:val="center"/>
        <w:rPr>
          <w:rFonts w:asciiTheme="minorHAnsi" w:hAnsiTheme="minorHAnsi" w:cstheme="minorHAnsi"/>
          <w:b/>
          <w:sz w:val="22"/>
          <w:szCs w:val="22"/>
        </w:rPr>
      </w:pPr>
      <w:r w:rsidRPr="00742DCB">
        <w:rPr>
          <w:rFonts w:asciiTheme="minorHAnsi" w:hAnsiTheme="minorHAnsi" w:cstheme="minorHAnsi"/>
          <w:b/>
          <w:sz w:val="22"/>
          <w:szCs w:val="22"/>
        </w:rPr>
        <w:t xml:space="preserve">ΠΡΟΣΚΛΗΣΗ </w:t>
      </w:r>
      <w:r w:rsidR="003D5593" w:rsidRPr="00742DCB">
        <w:rPr>
          <w:rFonts w:asciiTheme="minorHAnsi" w:hAnsiTheme="minorHAnsi" w:cstheme="minorHAnsi"/>
          <w:b/>
          <w:sz w:val="22"/>
          <w:szCs w:val="22"/>
        </w:rPr>
        <w:t xml:space="preserve">ΕΚΔΗΛΩΣΗΣ ΕΝΔΙΑΦΕΡΟΝΤΟΣ </w:t>
      </w:r>
    </w:p>
    <w:p w14:paraId="756B8E2E" w14:textId="4A827E84" w:rsidR="00A63ADE" w:rsidRPr="00742DCB" w:rsidRDefault="00A63ADE" w:rsidP="00A63ADE">
      <w:pPr>
        <w:pStyle w:val="a7"/>
        <w:spacing w:line="320" w:lineRule="exact"/>
        <w:ind w:left="709"/>
        <w:jc w:val="center"/>
        <w:rPr>
          <w:rFonts w:asciiTheme="minorHAnsi" w:hAnsiTheme="minorHAnsi" w:cstheme="minorHAnsi"/>
          <w:b/>
          <w:sz w:val="22"/>
          <w:szCs w:val="22"/>
        </w:rPr>
      </w:pPr>
    </w:p>
    <w:p w14:paraId="71450C45" w14:textId="31A4FD4B" w:rsidR="00A63ADE" w:rsidRPr="00742DCB" w:rsidRDefault="00A63ADE" w:rsidP="008B0C6F">
      <w:pPr>
        <w:pStyle w:val="a7"/>
        <w:spacing w:before="100" w:beforeAutospacing="1" w:after="100" w:afterAutospacing="1"/>
        <w:ind w:left="0"/>
        <w:jc w:val="both"/>
        <w:rPr>
          <w:rFonts w:asciiTheme="minorHAnsi" w:hAnsiTheme="minorHAnsi" w:cstheme="minorHAnsi"/>
          <w:b/>
          <w:sz w:val="22"/>
          <w:szCs w:val="22"/>
        </w:rPr>
      </w:pPr>
      <w:r w:rsidRPr="00742DCB">
        <w:rPr>
          <w:rFonts w:asciiTheme="minorHAnsi" w:hAnsiTheme="minorHAnsi" w:cstheme="minorHAnsi"/>
          <w:b/>
          <w:sz w:val="22"/>
          <w:szCs w:val="22"/>
        </w:rPr>
        <w:t xml:space="preserve">ΘΕΜΑ: </w:t>
      </w:r>
      <w:r w:rsidRPr="00CE5130">
        <w:rPr>
          <w:rFonts w:asciiTheme="minorHAnsi" w:hAnsiTheme="minorHAnsi" w:cstheme="minorHAnsi"/>
          <w:b/>
          <w:sz w:val="22"/>
          <w:szCs w:val="22"/>
        </w:rPr>
        <w:t>«</w:t>
      </w:r>
      <w:r w:rsidRPr="00240410">
        <w:rPr>
          <w:rFonts w:asciiTheme="minorHAnsi" w:hAnsiTheme="minorHAnsi" w:cstheme="minorHAnsi"/>
          <w:b/>
          <w:sz w:val="22"/>
          <w:szCs w:val="22"/>
        </w:rPr>
        <w:t xml:space="preserve">Πρόσκληση </w:t>
      </w:r>
      <w:r w:rsidR="00632882">
        <w:rPr>
          <w:rFonts w:asciiTheme="minorHAnsi" w:hAnsiTheme="minorHAnsi" w:cstheme="minorHAnsi"/>
          <w:b/>
          <w:sz w:val="22"/>
          <w:szCs w:val="22"/>
        </w:rPr>
        <w:t xml:space="preserve">συλλογής προσφορών για την </w:t>
      </w:r>
      <w:r w:rsidR="00485A50" w:rsidRPr="00485A50">
        <w:rPr>
          <w:rFonts w:asciiTheme="minorHAnsi" w:hAnsiTheme="minorHAnsi" w:cstheme="minorHAnsi"/>
          <w:b/>
          <w:sz w:val="22"/>
          <w:szCs w:val="22"/>
        </w:rPr>
        <w:t>συμπληρωματική προμήθεια ειδών καθαριότητας</w:t>
      </w:r>
      <w:r w:rsidR="00574559" w:rsidRPr="00574559">
        <w:rPr>
          <w:rFonts w:asciiTheme="minorHAnsi" w:hAnsiTheme="minorHAnsi" w:cstheme="minorHAnsi"/>
          <w:b/>
          <w:sz w:val="22"/>
          <w:szCs w:val="22"/>
        </w:rPr>
        <w:t xml:space="preserve"> </w:t>
      </w:r>
      <w:r w:rsidR="00632882">
        <w:rPr>
          <w:rFonts w:asciiTheme="minorHAnsi" w:hAnsiTheme="minorHAnsi" w:cstheme="minorHAnsi"/>
          <w:b/>
          <w:sz w:val="22"/>
          <w:szCs w:val="22"/>
        </w:rPr>
        <w:t xml:space="preserve">για τις ανάγκες </w:t>
      </w:r>
      <w:r w:rsidR="00BD7E67" w:rsidRPr="00EE7389">
        <w:rPr>
          <w:rFonts w:asciiTheme="minorHAnsi" w:hAnsiTheme="minorHAnsi" w:cstheme="minorHAnsi"/>
          <w:b/>
          <w:sz w:val="22"/>
          <w:szCs w:val="22"/>
        </w:rPr>
        <w:t>του Γ.Ν. Θήρας</w:t>
      </w:r>
      <w:r w:rsidR="00574559">
        <w:rPr>
          <w:rFonts w:asciiTheme="minorHAnsi" w:hAnsiTheme="minorHAnsi" w:cstheme="minorHAnsi"/>
          <w:b/>
          <w:sz w:val="22"/>
          <w:szCs w:val="22"/>
        </w:rPr>
        <w:t xml:space="preserve"> </w:t>
      </w:r>
      <w:r w:rsidR="00000A0D" w:rsidRPr="00000A0D">
        <w:rPr>
          <w:rFonts w:asciiTheme="minorHAnsi" w:hAnsiTheme="minorHAnsi" w:cstheme="minorHAnsi"/>
          <w:b/>
          <w:sz w:val="22"/>
          <w:szCs w:val="22"/>
        </w:rPr>
        <w:t>έως την 31/12/2020</w:t>
      </w:r>
      <w:r w:rsidR="00000A0D">
        <w:rPr>
          <w:rFonts w:asciiTheme="minorHAnsi" w:hAnsiTheme="minorHAnsi" w:cstheme="minorHAnsi"/>
          <w:b/>
          <w:sz w:val="22"/>
          <w:szCs w:val="22"/>
        </w:rPr>
        <w:t xml:space="preserve"> </w:t>
      </w:r>
      <w:r w:rsidR="004759D4" w:rsidRPr="00CE5130">
        <w:rPr>
          <w:rFonts w:asciiTheme="minorHAnsi" w:hAnsiTheme="minorHAnsi" w:cstheme="minorHAnsi"/>
          <w:b/>
          <w:sz w:val="22"/>
          <w:szCs w:val="22"/>
        </w:rPr>
        <w:t>»</w:t>
      </w:r>
    </w:p>
    <w:p w14:paraId="38D90BC9" w14:textId="1E5E68A1" w:rsidR="004205D9" w:rsidRPr="00742DCB" w:rsidRDefault="00AB41FD" w:rsidP="008B0C6F">
      <w:pPr>
        <w:pStyle w:val="a7"/>
        <w:spacing w:before="100" w:beforeAutospacing="1" w:after="100" w:afterAutospacing="1"/>
        <w:ind w:left="0"/>
        <w:jc w:val="both"/>
        <w:rPr>
          <w:rFonts w:asciiTheme="minorHAnsi" w:hAnsiTheme="minorHAnsi" w:cstheme="minorHAnsi"/>
          <w:b/>
          <w:sz w:val="22"/>
          <w:szCs w:val="22"/>
        </w:rPr>
      </w:pPr>
      <w:r w:rsidRPr="00742DCB">
        <w:rPr>
          <w:rFonts w:asciiTheme="minorHAnsi" w:hAnsiTheme="minorHAnsi" w:cstheme="minorHAnsi"/>
          <w:b/>
          <w:sz w:val="22"/>
          <w:szCs w:val="22"/>
        </w:rPr>
        <w:t>ΣΧΕΤ: α.</w:t>
      </w:r>
      <w:r w:rsidR="009D781F">
        <w:rPr>
          <w:rFonts w:asciiTheme="minorHAnsi" w:hAnsiTheme="minorHAnsi" w:cstheme="minorHAnsi"/>
          <w:b/>
          <w:sz w:val="22"/>
          <w:szCs w:val="22"/>
        </w:rPr>
        <w:t xml:space="preserve"> </w:t>
      </w:r>
      <w:r w:rsidRPr="00742DCB">
        <w:rPr>
          <w:rFonts w:asciiTheme="minorHAnsi" w:hAnsiTheme="minorHAnsi" w:cstheme="minorHAnsi"/>
          <w:b/>
          <w:sz w:val="22"/>
          <w:szCs w:val="22"/>
        </w:rPr>
        <w:t>Ν.4412/16 και τις λοιπές διατάξεις κείμενης νομοθεσίας</w:t>
      </w:r>
    </w:p>
    <w:p w14:paraId="5A0E1238" w14:textId="285A5A5A" w:rsidR="00AB41FD" w:rsidRPr="00742DCB" w:rsidRDefault="00AB41FD" w:rsidP="008B0C6F">
      <w:pPr>
        <w:pStyle w:val="a7"/>
        <w:spacing w:before="100" w:beforeAutospacing="1" w:after="100" w:afterAutospacing="1"/>
        <w:ind w:left="0"/>
        <w:jc w:val="both"/>
        <w:rPr>
          <w:rFonts w:asciiTheme="minorHAnsi" w:hAnsiTheme="minorHAnsi" w:cstheme="minorHAnsi"/>
          <w:b/>
          <w:sz w:val="22"/>
          <w:szCs w:val="22"/>
        </w:rPr>
      </w:pPr>
      <w:r w:rsidRPr="00742DCB">
        <w:rPr>
          <w:rFonts w:asciiTheme="minorHAnsi" w:hAnsiTheme="minorHAnsi" w:cstheme="minorHAnsi"/>
          <w:b/>
          <w:sz w:val="22"/>
          <w:szCs w:val="22"/>
        </w:rPr>
        <w:t xml:space="preserve">           β.</w:t>
      </w:r>
      <w:r w:rsidR="008B29F1" w:rsidRPr="00AC61FB">
        <w:rPr>
          <w:rFonts w:asciiTheme="minorHAnsi" w:hAnsiTheme="minorHAnsi" w:cstheme="minorHAnsi"/>
          <w:b/>
          <w:sz w:val="22"/>
          <w:szCs w:val="22"/>
        </w:rPr>
        <w:t xml:space="preserve"> </w:t>
      </w:r>
      <w:r w:rsidRPr="00081192">
        <w:rPr>
          <w:rFonts w:asciiTheme="minorHAnsi" w:hAnsiTheme="minorHAnsi" w:cstheme="minorHAnsi"/>
          <w:b/>
          <w:sz w:val="22"/>
          <w:szCs w:val="22"/>
        </w:rPr>
        <w:t>Την με Αρ. Πρωτ.</w:t>
      </w:r>
      <w:r w:rsidR="00AC39EC" w:rsidRPr="00081192">
        <w:rPr>
          <w:rFonts w:asciiTheme="minorHAnsi" w:hAnsiTheme="minorHAnsi" w:cstheme="minorHAnsi"/>
          <w:b/>
          <w:sz w:val="22"/>
          <w:szCs w:val="22"/>
        </w:rPr>
        <w:t xml:space="preserve"> </w:t>
      </w:r>
      <w:r w:rsidR="00574559">
        <w:rPr>
          <w:rFonts w:asciiTheme="minorHAnsi" w:hAnsiTheme="minorHAnsi" w:cstheme="minorHAnsi"/>
          <w:b/>
          <w:sz w:val="22"/>
          <w:szCs w:val="22"/>
        </w:rPr>
        <w:t>33</w:t>
      </w:r>
      <w:r w:rsidR="00666623">
        <w:rPr>
          <w:rFonts w:asciiTheme="minorHAnsi" w:hAnsiTheme="minorHAnsi" w:cstheme="minorHAnsi"/>
          <w:b/>
          <w:sz w:val="22"/>
          <w:szCs w:val="22"/>
        </w:rPr>
        <w:t>90</w:t>
      </w:r>
      <w:r w:rsidR="000D1F68" w:rsidRPr="00081192">
        <w:rPr>
          <w:rFonts w:asciiTheme="minorHAnsi" w:hAnsiTheme="minorHAnsi" w:cstheme="minorHAnsi"/>
          <w:b/>
          <w:sz w:val="22"/>
          <w:szCs w:val="22"/>
        </w:rPr>
        <w:t>/</w:t>
      </w:r>
      <w:r w:rsidR="00574559">
        <w:rPr>
          <w:rFonts w:asciiTheme="minorHAnsi" w:hAnsiTheme="minorHAnsi" w:cstheme="minorHAnsi"/>
          <w:b/>
          <w:sz w:val="22"/>
          <w:szCs w:val="22"/>
        </w:rPr>
        <w:t>1</w:t>
      </w:r>
      <w:r w:rsidR="00666623">
        <w:rPr>
          <w:rFonts w:asciiTheme="minorHAnsi" w:hAnsiTheme="minorHAnsi" w:cstheme="minorHAnsi"/>
          <w:b/>
          <w:sz w:val="22"/>
          <w:szCs w:val="22"/>
        </w:rPr>
        <w:t>9</w:t>
      </w:r>
      <w:r w:rsidR="00632882" w:rsidRPr="00632882">
        <w:rPr>
          <w:rFonts w:asciiTheme="minorHAnsi" w:hAnsiTheme="minorHAnsi" w:cstheme="minorHAnsi"/>
          <w:b/>
          <w:sz w:val="22"/>
          <w:szCs w:val="22"/>
        </w:rPr>
        <w:t>.0</w:t>
      </w:r>
      <w:r w:rsidR="00574559">
        <w:rPr>
          <w:rFonts w:asciiTheme="minorHAnsi" w:hAnsiTheme="minorHAnsi" w:cstheme="minorHAnsi"/>
          <w:b/>
          <w:sz w:val="22"/>
          <w:szCs w:val="22"/>
        </w:rPr>
        <w:t>6</w:t>
      </w:r>
      <w:r w:rsidR="00632882" w:rsidRPr="00632882">
        <w:rPr>
          <w:rFonts w:asciiTheme="minorHAnsi" w:hAnsiTheme="minorHAnsi" w:cstheme="minorHAnsi"/>
          <w:b/>
          <w:sz w:val="22"/>
          <w:szCs w:val="22"/>
        </w:rPr>
        <w:t>.</w:t>
      </w:r>
      <w:r w:rsidR="000D1F68" w:rsidRPr="00081192">
        <w:rPr>
          <w:rFonts w:asciiTheme="minorHAnsi" w:hAnsiTheme="minorHAnsi" w:cstheme="minorHAnsi"/>
          <w:b/>
          <w:sz w:val="22"/>
          <w:szCs w:val="22"/>
        </w:rPr>
        <w:t>20</w:t>
      </w:r>
      <w:r w:rsidR="00421D1A">
        <w:rPr>
          <w:rFonts w:asciiTheme="minorHAnsi" w:hAnsiTheme="minorHAnsi" w:cstheme="minorHAnsi"/>
          <w:b/>
          <w:sz w:val="22"/>
          <w:szCs w:val="22"/>
        </w:rPr>
        <w:t>20</w:t>
      </w:r>
      <w:r w:rsidRPr="00081192">
        <w:rPr>
          <w:rFonts w:asciiTheme="minorHAnsi" w:hAnsiTheme="minorHAnsi" w:cstheme="minorHAnsi"/>
          <w:b/>
          <w:sz w:val="22"/>
          <w:szCs w:val="22"/>
        </w:rPr>
        <w:t xml:space="preserve"> εισήγηση τ</w:t>
      </w:r>
      <w:r w:rsidR="00866B3B">
        <w:rPr>
          <w:rFonts w:asciiTheme="minorHAnsi" w:hAnsiTheme="minorHAnsi" w:cstheme="minorHAnsi"/>
          <w:b/>
          <w:sz w:val="22"/>
          <w:szCs w:val="22"/>
        </w:rPr>
        <w:t>ης</w:t>
      </w:r>
      <w:r w:rsidR="00AC39EC" w:rsidRPr="00081192">
        <w:rPr>
          <w:rFonts w:asciiTheme="minorHAnsi" w:hAnsiTheme="minorHAnsi" w:cstheme="minorHAnsi"/>
          <w:b/>
          <w:sz w:val="22"/>
          <w:szCs w:val="22"/>
        </w:rPr>
        <w:t xml:space="preserve"> </w:t>
      </w:r>
      <w:r w:rsidR="00866B3B" w:rsidRPr="00866B3B">
        <w:rPr>
          <w:rFonts w:asciiTheme="minorHAnsi" w:hAnsiTheme="minorHAnsi" w:cstheme="minorHAnsi"/>
          <w:b/>
          <w:sz w:val="22"/>
          <w:szCs w:val="22"/>
        </w:rPr>
        <w:t>Δ</w:t>
      </w:r>
      <w:r w:rsidR="00866B3B">
        <w:rPr>
          <w:rFonts w:asciiTheme="minorHAnsi" w:hAnsiTheme="minorHAnsi" w:cstheme="minorHAnsi"/>
          <w:b/>
          <w:sz w:val="22"/>
          <w:szCs w:val="22"/>
        </w:rPr>
        <w:t>ιοικητι</w:t>
      </w:r>
      <w:r w:rsidR="00866B3B" w:rsidRPr="00866B3B">
        <w:rPr>
          <w:rFonts w:asciiTheme="minorHAnsi" w:hAnsiTheme="minorHAnsi" w:cstheme="minorHAnsi"/>
          <w:b/>
          <w:sz w:val="22"/>
          <w:szCs w:val="22"/>
        </w:rPr>
        <w:t>κή</w:t>
      </w:r>
      <w:r w:rsidR="00866B3B">
        <w:rPr>
          <w:rFonts w:asciiTheme="minorHAnsi" w:hAnsiTheme="minorHAnsi" w:cstheme="minorHAnsi"/>
          <w:b/>
          <w:sz w:val="22"/>
          <w:szCs w:val="22"/>
        </w:rPr>
        <w:t>ς</w:t>
      </w:r>
      <w:r w:rsidR="00866B3B" w:rsidRPr="00866B3B">
        <w:rPr>
          <w:rFonts w:asciiTheme="minorHAnsi" w:hAnsiTheme="minorHAnsi" w:cstheme="minorHAnsi"/>
          <w:b/>
          <w:sz w:val="22"/>
          <w:szCs w:val="22"/>
        </w:rPr>
        <w:t xml:space="preserve">  Υπ</w:t>
      </w:r>
      <w:r w:rsidR="00E836D0">
        <w:rPr>
          <w:rFonts w:asciiTheme="minorHAnsi" w:hAnsiTheme="minorHAnsi" w:cstheme="minorHAnsi"/>
          <w:b/>
          <w:sz w:val="22"/>
          <w:szCs w:val="22"/>
        </w:rPr>
        <w:t>ο</w:t>
      </w:r>
      <w:r w:rsidR="00866B3B" w:rsidRPr="00866B3B">
        <w:rPr>
          <w:rFonts w:asciiTheme="minorHAnsi" w:hAnsiTheme="minorHAnsi" w:cstheme="minorHAnsi"/>
          <w:b/>
          <w:sz w:val="22"/>
          <w:szCs w:val="22"/>
        </w:rPr>
        <w:t>δ</w:t>
      </w:r>
      <w:r w:rsidR="00E836D0">
        <w:rPr>
          <w:rFonts w:asciiTheme="minorHAnsi" w:hAnsiTheme="minorHAnsi" w:cstheme="minorHAnsi"/>
          <w:b/>
          <w:sz w:val="22"/>
          <w:szCs w:val="22"/>
        </w:rPr>
        <w:t>ιεύθυνσης</w:t>
      </w:r>
      <w:r w:rsidR="00866B3B" w:rsidRPr="00866B3B">
        <w:rPr>
          <w:rFonts w:asciiTheme="minorHAnsi" w:hAnsiTheme="minorHAnsi" w:cstheme="minorHAnsi"/>
          <w:b/>
          <w:sz w:val="22"/>
          <w:szCs w:val="22"/>
        </w:rPr>
        <w:t xml:space="preserve">  &amp;</w:t>
      </w:r>
      <w:r w:rsidR="00E10B80">
        <w:rPr>
          <w:rFonts w:asciiTheme="minorHAnsi" w:hAnsiTheme="minorHAnsi" w:cstheme="minorHAnsi"/>
          <w:b/>
          <w:sz w:val="22"/>
          <w:szCs w:val="22"/>
        </w:rPr>
        <w:t xml:space="preserve"> του</w:t>
      </w:r>
      <w:r w:rsidR="00866B3B" w:rsidRPr="00866B3B">
        <w:rPr>
          <w:rFonts w:asciiTheme="minorHAnsi" w:hAnsiTheme="minorHAnsi" w:cstheme="minorHAnsi"/>
          <w:b/>
          <w:sz w:val="22"/>
          <w:szCs w:val="22"/>
        </w:rPr>
        <w:t xml:space="preserve">  Τμ. Επιστασίας </w:t>
      </w:r>
      <w:r w:rsidR="00974627" w:rsidRPr="00081192">
        <w:rPr>
          <w:rFonts w:asciiTheme="minorHAnsi" w:hAnsiTheme="minorHAnsi" w:cstheme="minorHAnsi"/>
          <w:b/>
          <w:sz w:val="22"/>
          <w:szCs w:val="22"/>
        </w:rPr>
        <w:t>του</w:t>
      </w:r>
      <w:r w:rsidR="00827653" w:rsidRPr="00081192">
        <w:rPr>
          <w:rFonts w:asciiTheme="minorHAnsi" w:hAnsiTheme="minorHAnsi" w:cstheme="minorHAnsi"/>
          <w:b/>
          <w:sz w:val="22"/>
          <w:szCs w:val="22"/>
        </w:rPr>
        <w:t xml:space="preserve"> Γ.Ν. Θήρας </w:t>
      </w:r>
      <w:r w:rsidR="00974627" w:rsidRPr="00081192">
        <w:rPr>
          <w:rFonts w:asciiTheme="minorHAnsi" w:hAnsiTheme="minorHAnsi" w:cstheme="minorHAnsi"/>
          <w:b/>
          <w:sz w:val="22"/>
          <w:szCs w:val="22"/>
        </w:rPr>
        <w:t>.</w:t>
      </w:r>
    </w:p>
    <w:p w14:paraId="760C19D8" w14:textId="77777777" w:rsidR="00AB41FD" w:rsidRPr="00742DCB"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3D3D787F" w:rsidR="00C8176C" w:rsidRDefault="00A63ADE" w:rsidP="00C8176C">
      <w:pPr>
        <w:spacing w:before="100" w:beforeAutospacing="1" w:after="100" w:afterAutospacing="1"/>
        <w:jc w:val="center"/>
        <w:rPr>
          <w:rFonts w:asciiTheme="minorHAnsi" w:hAnsiTheme="minorHAnsi" w:cstheme="minorHAnsi"/>
          <w:b/>
          <w:bCs/>
          <w:sz w:val="22"/>
          <w:szCs w:val="22"/>
        </w:rPr>
      </w:pPr>
      <w:r w:rsidRPr="00A44AB0">
        <w:rPr>
          <w:rFonts w:asciiTheme="minorHAnsi" w:hAnsiTheme="minorHAnsi" w:cstheme="minorHAnsi"/>
          <w:bCs/>
          <w:sz w:val="22"/>
          <w:szCs w:val="22"/>
        </w:rPr>
        <w:t>Προϋπολογισθείσα δαπάνη:</w:t>
      </w:r>
      <w:r w:rsidR="00AC39EC" w:rsidRPr="00742DCB">
        <w:rPr>
          <w:rFonts w:asciiTheme="minorHAnsi" w:hAnsiTheme="minorHAnsi" w:cstheme="minorHAnsi"/>
          <w:bCs/>
          <w:sz w:val="22"/>
          <w:szCs w:val="22"/>
        </w:rPr>
        <w:t xml:space="preserve"> </w:t>
      </w:r>
      <w:r w:rsidR="001F2E36">
        <w:rPr>
          <w:rFonts w:asciiTheme="minorHAnsi" w:hAnsiTheme="minorHAnsi" w:cstheme="minorHAnsi"/>
          <w:b/>
          <w:bCs/>
          <w:sz w:val="22"/>
          <w:szCs w:val="22"/>
        </w:rPr>
        <w:t>Χίλια εξακόσια</w:t>
      </w:r>
      <w:r w:rsidR="000D1F68" w:rsidRPr="00F832C8">
        <w:rPr>
          <w:rFonts w:asciiTheme="minorHAnsi" w:hAnsiTheme="minorHAnsi" w:cstheme="minorHAnsi"/>
          <w:b/>
          <w:bCs/>
          <w:sz w:val="22"/>
          <w:szCs w:val="22"/>
        </w:rPr>
        <w:t xml:space="preserve"> ευρώ </w:t>
      </w:r>
      <w:r w:rsidR="00827653" w:rsidRPr="00F832C8">
        <w:rPr>
          <w:rFonts w:asciiTheme="minorHAnsi" w:hAnsiTheme="minorHAnsi" w:cstheme="minorHAnsi"/>
          <w:bCs/>
          <w:sz w:val="22"/>
          <w:szCs w:val="22"/>
        </w:rPr>
        <w:t xml:space="preserve"> </w:t>
      </w:r>
      <w:r w:rsidR="00FC2837" w:rsidRPr="00F832C8">
        <w:rPr>
          <w:rFonts w:asciiTheme="minorHAnsi" w:hAnsiTheme="minorHAnsi" w:cstheme="minorHAnsi"/>
          <w:b/>
          <w:bCs/>
          <w:sz w:val="22"/>
          <w:szCs w:val="22"/>
        </w:rPr>
        <w:t>(</w:t>
      </w:r>
      <w:r w:rsidR="00C00B3D">
        <w:rPr>
          <w:rFonts w:asciiTheme="minorHAnsi" w:hAnsiTheme="minorHAnsi" w:cstheme="minorHAnsi"/>
          <w:b/>
          <w:bCs/>
          <w:sz w:val="22"/>
          <w:szCs w:val="22"/>
        </w:rPr>
        <w:t xml:space="preserve"> </w:t>
      </w:r>
      <w:r w:rsidR="00E06995">
        <w:rPr>
          <w:rFonts w:asciiTheme="minorHAnsi" w:hAnsiTheme="minorHAnsi" w:cstheme="minorHAnsi"/>
          <w:b/>
          <w:bCs/>
          <w:sz w:val="22"/>
          <w:szCs w:val="22"/>
        </w:rPr>
        <w:t>1</w:t>
      </w:r>
      <w:r w:rsidR="00574559">
        <w:rPr>
          <w:rFonts w:asciiTheme="minorHAnsi" w:hAnsiTheme="minorHAnsi" w:cstheme="minorHAnsi"/>
          <w:b/>
          <w:bCs/>
          <w:sz w:val="22"/>
          <w:szCs w:val="22"/>
        </w:rPr>
        <w:t>.</w:t>
      </w:r>
      <w:r w:rsidR="00E06995">
        <w:rPr>
          <w:rFonts w:asciiTheme="minorHAnsi" w:hAnsiTheme="minorHAnsi" w:cstheme="minorHAnsi"/>
          <w:b/>
          <w:bCs/>
          <w:sz w:val="22"/>
          <w:szCs w:val="22"/>
        </w:rPr>
        <w:t>6</w:t>
      </w:r>
      <w:r w:rsidR="00574559">
        <w:rPr>
          <w:rFonts w:asciiTheme="minorHAnsi" w:hAnsiTheme="minorHAnsi" w:cstheme="minorHAnsi"/>
          <w:b/>
          <w:bCs/>
          <w:sz w:val="22"/>
          <w:szCs w:val="22"/>
        </w:rPr>
        <w:t>0</w:t>
      </w:r>
      <w:r w:rsidR="006F2549">
        <w:rPr>
          <w:rFonts w:asciiTheme="minorHAnsi" w:hAnsiTheme="minorHAnsi" w:cstheme="minorHAnsi"/>
          <w:b/>
          <w:bCs/>
          <w:sz w:val="22"/>
          <w:szCs w:val="22"/>
        </w:rPr>
        <w:t>0</w:t>
      </w:r>
      <w:r w:rsidR="00AC39EC" w:rsidRPr="00F832C8">
        <w:rPr>
          <w:rFonts w:asciiTheme="minorHAnsi" w:hAnsiTheme="minorHAnsi" w:cstheme="minorHAnsi"/>
          <w:b/>
          <w:bCs/>
          <w:sz w:val="22"/>
          <w:szCs w:val="22"/>
        </w:rPr>
        <w:t xml:space="preserve">,00 </w:t>
      </w:r>
      <w:r w:rsidR="00FC2837" w:rsidRPr="00F832C8">
        <w:rPr>
          <w:rFonts w:asciiTheme="minorHAnsi" w:hAnsiTheme="minorHAnsi" w:cstheme="minorHAnsi"/>
          <w:b/>
          <w:bCs/>
          <w:sz w:val="22"/>
          <w:szCs w:val="22"/>
        </w:rPr>
        <w:t>€</w:t>
      </w:r>
      <w:r w:rsidR="00D33F0D" w:rsidRPr="00F832C8">
        <w:rPr>
          <w:rFonts w:asciiTheme="minorHAnsi" w:hAnsiTheme="minorHAnsi" w:cstheme="minorHAnsi"/>
          <w:b/>
          <w:bCs/>
          <w:sz w:val="22"/>
          <w:szCs w:val="22"/>
        </w:rPr>
        <w:t xml:space="preserve"> </w:t>
      </w:r>
      <w:r w:rsidR="00FC2837" w:rsidRPr="00F832C8">
        <w:rPr>
          <w:rFonts w:asciiTheme="minorHAnsi" w:hAnsiTheme="minorHAnsi" w:cstheme="minorHAnsi"/>
          <w:b/>
          <w:bCs/>
          <w:sz w:val="22"/>
          <w:szCs w:val="22"/>
        </w:rPr>
        <w:t>)</w:t>
      </w:r>
      <w:r w:rsidR="00FC2837" w:rsidRPr="00CE5130">
        <w:rPr>
          <w:rFonts w:asciiTheme="minorHAnsi" w:hAnsiTheme="minorHAnsi" w:cstheme="minorHAnsi"/>
          <w:b/>
          <w:bCs/>
          <w:sz w:val="22"/>
          <w:szCs w:val="22"/>
        </w:rPr>
        <w:t xml:space="preserve"> </w:t>
      </w:r>
      <w:r w:rsidRPr="00CE5130">
        <w:rPr>
          <w:rFonts w:asciiTheme="minorHAnsi" w:hAnsiTheme="minorHAnsi" w:cstheme="minorHAnsi"/>
          <w:b/>
          <w:bCs/>
          <w:sz w:val="22"/>
          <w:szCs w:val="22"/>
        </w:rPr>
        <w:t>συμπεριλαμβανομένου</w:t>
      </w:r>
      <w:r w:rsidR="006A6E25" w:rsidRPr="00CE5130">
        <w:rPr>
          <w:rFonts w:asciiTheme="minorHAnsi" w:hAnsiTheme="minorHAnsi" w:cstheme="minorHAnsi"/>
          <w:b/>
          <w:bCs/>
          <w:sz w:val="22"/>
          <w:szCs w:val="22"/>
        </w:rPr>
        <w:t xml:space="preserve"> </w:t>
      </w:r>
      <w:r w:rsidR="006F2549">
        <w:rPr>
          <w:rFonts w:asciiTheme="minorHAnsi" w:hAnsiTheme="minorHAnsi" w:cstheme="minorHAnsi"/>
          <w:b/>
          <w:bCs/>
          <w:sz w:val="22"/>
          <w:szCs w:val="22"/>
        </w:rPr>
        <w:t xml:space="preserve">του νόμιμου </w:t>
      </w:r>
      <w:r w:rsidRPr="00CE5130">
        <w:rPr>
          <w:rFonts w:asciiTheme="minorHAnsi" w:hAnsiTheme="minorHAnsi" w:cstheme="minorHAnsi"/>
          <w:b/>
          <w:bCs/>
          <w:sz w:val="22"/>
          <w:szCs w:val="22"/>
        </w:rPr>
        <w:t>Φ.Π.Α</w:t>
      </w:r>
      <w:r w:rsidR="00AC39EC" w:rsidRPr="00CE5130">
        <w:rPr>
          <w:rFonts w:asciiTheme="minorHAnsi" w:hAnsiTheme="minorHAnsi" w:cstheme="minorHAnsi"/>
          <w:b/>
          <w:bCs/>
          <w:sz w:val="22"/>
          <w:szCs w:val="22"/>
        </w:rPr>
        <w:t xml:space="preserve"> </w:t>
      </w:r>
    </w:p>
    <w:p w14:paraId="7A4470FB" w14:textId="77777777" w:rsidR="002A08E0" w:rsidRPr="00742DCB" w:rsidRDefault="002A08E0" w:rsidP="00C8176C">
      <w:pPr>
        <w:spacing w:before="100" w:beforeAutospacing="1" w:after="100" w:afterAutospacing="1"/>
        <w:jc w:val="center"/>
        <w:rPr>
          <w:rFonts w:asciiTheme="minorHAnsi" w:hAnsiTheme="minorHAnsi" w:cstheme="minorHAnsi"/>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742DCB" w14:paraId="5C97B55C" w14:textId="77777777" w:rsidTr="004205D9">
        <w:trPr>
          <w:jc w:val="center"/>
        </w:trPr>
        <w:tc>
          <w:tcPr>
            <w:tcW w:w="2934" w:type="dxa"/>
          </w:tcPr>
          <w:p w14:paraId="1FFC58B1" w14:textId="77777777" w:rsidR="00A63ADE" w:rsidRPr="00742DCB" w:rsidRDefault="00A63ADE" w:rsidP="008B0C6F">
            <w:pPr>
              <w:spacing w:before="100" w:beforeAutospacing="1" w:after="100" w:afterAutospacing="1"/>
              <w:jc w:val="center"/>
              <w:rPr>
                <w:rFonts w:asciiTheme="minorHAnsi" w:hAnsiTheme="minorHAnsi" w:cstheme="minorHAnsi"/>
                <w:sz w:val="22"/>
                <w:szCs w:val="22"/>
              </w:rPr>
            </w:pPr>
            <w:r w:rsidRPr="00742DCB">
              <w:rPr>
                <w:rFonts w:asciiTheme="minorHAnsi" w:hAnsiTheme="minorHAnsi" w:cstheme="minorHAnsi"/>
                <w:sz w:val="22"/>
                <w:szCs w:val="22"/>
              </w:rPr>
              <w:t>Κριτήριο αξιολόγησης</w:t>
            </w:r>
          </w:p>
        </w:tc>
        <w:tc>
          <w:tcPr>
            <w:tcW w:w="2976" w:type="dxa"/>
          </w:tcPr>
          <w:p w14:paraId="2EE32F3B" w14:textId="77777777" w:rsidR="00A63ADE" w:rsidRPr="00742DCB" w:rsidRDefault="00A63ADE" w:rsidP="008B0C6F">
            <w:pPr>
              <w:spacing w:before="100" w:beforeAutospacing="1" w:after="100" w:afterAutospacing="1"/>
              <w:jc w:val="center"/>
              <w:rPr>
                <w:rFonts w:asciiTheme="minorHAnsi" w:hAnsiTheme="minorHAnsi" w:cstheme="minorHAnsi"/>
                <w:sz w:val="22"/>
                <w:szCs w:val="22"/>
              </w:rPr>
            </w:pPr>
            <w:r w:rsidRPr="00113E50">
              <w:rPr>
                <w:rFonts w:asciiTheme="minorHAnsi" w:hAnsiTheme="minorHAnsi" w:cstheme="minorHAnsi"/>
                <w:sz w:val="22"/>
                <w:szCs w:val="22"/>
              </w:rPr>
              <w:t>Ημερομηνία δημοσίευσης στο ΔΙΑΥΓΕΙΑ</w:t>
            </w:r>
          </w:p>
        </w:tc>
      </w:tr>
      <w:tr w:rsidR="00A63ADE" w:rsidRPr="00742DCB" w14:paraId="33DA689E" w14:textId="77777777" w:rsidTr="004205D9">
        <w:trPr>
          <w:trHeight w:val="638"/>
          <w:jc w:val="center"/>
        </w:trPr>
        <w:tc>
          <w:tcPr>
            <w:tcW w:w="2934" w:type="dxa"/>
            <w:vAlign w:val="center"/>
          </w:tcPr>
          <w:p w14:paraId="43157CD6" w14:textId="77777777" w:rsidR="00A63ADE" w:rsidRPr="00742DCB" w:rsidRDefault="00A63ADE" w:rsidP="008B0C6F">
            <w:pPr>
              <w:spacing w:before="100" w:beforeAutospacing="1" w:after="100" w:afterAutospacing="1"/>
              <w:jc w:val="center"/>
              <w:rPr>
                <w:rFonts w:asciiTheme="minorHAnsi" w:hAnsiTheme="minorHAnsi" w:cstheme="minorHAnsi"/>
                <w:b/>
                <w:sz w:val="22"/>
                <w:szCs w:val="22"/>
              </w:rPr>
            </w:pPr>
            <w:r w:rsidRPr="00742DCB">
              <w:rPr>
                <w:rFonts w:asciiTheme="minorHAnsi" w:hAnsiTheme="minorHAnsi" w:cstheme="minorHAnsi"/>
                <w:b/>
                <w:sz w:val="22"/>
                <w:szCs w:val="22"/>
              </w:rPr>
              <w:t>Χαμηλότερη Τιμή</w:t>
            </w:r>
          </w:p>
        </w:tc>
        <w:tc>
          <w:tcPr>
            <w:tcW w:w="2976" w:type="dxa"/>
            <w:vAlign w:val="center"/>
          </w:tcPr>
          <w:p w14:paraId="2A630598" w14:textId="35BA32DB" w:rsidR="00A63ADE" w:rsidRPr="006F2549" w:rsidRDefault="00CF2442"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28 Ιουλίου 2020</w:t>
            </w:r>
          </w:p>
        </w:tc>
      </w:tr>
    </w:tbl>
    <w:p w14:paraId="480A0F5D" w14:textId="77777777" w:rsidR="00222B9B" w:rsidRPr="00742DCB"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742DCB" w:rsidRDefault="00A63ADE" w:rsidP="008B0C6F">
      <w:pPr>
        <w:spacing w:before="100" w:beforeAutospacing="1" w:after="100" w:afterAutospacing="1"/>
        <w:jc w:val="center"/>
        <w:rPr>
          <w:rFonts w:asciiTheme="minorHAnsi" w:hAnsiTheme="minorHAnsi" w:cstheme="minorHAnsi"/>
          <w:b/>
          <w:bCs/>
          <w:sz w:val="22"/>
          <w:szCs w:val="22"/>
        </w:rPr>
      </w:pPr>
      <w:r w:rsidRPr="00742DCB">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742DCB" w14:paraId="293CAC59" w14:textId="77777777" w:rsidTr="006E5FB5">
        <w:trPr>
          <w:trHeight w:val="1144"/>
          <w:jc w:val="center"/>
        </w:trPr>
        <w:tc>
          <w:tcPr>
            <w:tcW w:w="3397" w:type="dxa"/>
            <w:vAlign w:val="center"/>
          </w:tcPr>
          <w:p w14:paraId="076FADCF" w14:textId="77777777" w:rsidR="00A63ADE" w:rsidRPr="00742DCB" w:rsidRDefault="00A63ADE" w:rsidP="008B0C6F">
            <w:pPr>
              <w:spacing w:before="100" w:beforeAutospacing="1" w:after="100" w:afterAutospacing="1"/>
              <w:jc w:val="center"/>
              <w:rPr>
                <w:rFonts w:asciiTheme="minorHAnsi" w:hAnsiTheme="minorHAnsi" w:cstheme="minorHAnsi"/>
                <w:b/>
                <w:sz w:val="22"/>
                <w:szCs w:val="22"/>
              </w:rPr>
            </w:pPr>
            <w:r w:rsidRPr="00742DCB">
              <w:rPr>
                <w:rFonts w:asciiTheme="minorHAnsi" w:hAnsiTheme="minorHAnsi" w:cstheme="minorHAnsi"/>
                <w:b/>
                <w:sz w:val="22"/>
                <w:szCs w:val="22"/>
              </w:rPr>
              <w:t>ΤΡΟΠΟΣ ΥΠΟΒΟΛΗΣ</w:t>
            </w:r>
          </w:p>
          <w:p w14:paraId="626B9BF0" w14:textId="77777777" w:rsidR="00A63ADE" w:rsidRPr="00742DCB" w:rsidRDefault="00A63ADE" w:rsidP="008B0C6F">
            <w:pPr>
              <w:spacing w:before="100" w:beforeAutospacing="1" w:after="100" w:afterAutospacing="1"/>
              <w:jc w:val="center"/>
              <w:rPr>
                <w:rFonts w:asciiTheme="minorHAnsi" w:hAnsiTheme="minorHAnsi" w:cstheme="minorHAnsi"/>
                <w:sz w:val="22"/>
                <w:szCs w:val="22"/>
              </w:rPr>
            </w:pPr>
            <w:r w:rsidRPr="00742DCB">
              <w:rPr>
                <w:rFonts w:asciiTheme="minorHAnsi" w:hAnsiTheme="minorHAnsi" w:cstheme="minorHAnsi"/>
                <w:b/>
                <w:sz w:val="22"/>
                <w:szCs w:val="22"/>
              </w:rPr>
              <w:t>ΠΡΟΣΦΟΡΩΝ</w:t>
            </w:r>
          </w:p>
        </w:tc>
        <w:tc>
          <w:tcPr>
            <w:tcW w:w="2699" w:type="dxa"/>
            <w:vAlign w:val="center"/>
          </w:tcPr>
          <w:p w14:paraId="554A39CD" w14:textId="77777777" w:rsidR="00A63ADE" w:rsidRPr="00562170" w:rsidRDefault="00A63ADE" w:rsidP="008B0C6F">
            <w:pPr>
              <w:spacing w:before="100" w:beforeAutospacing="1" w:after="100" w:afterAutospacing="1"/>
              <w:jc w:val="center"/>
              <w:rPr>
                <w:rFonts w:asciiTheme="minorHAnsi" w:hAnsiTheme="minorHAnsi" w:cstheme="minorHAnsi"/>
                <w:b/>
                <w:sz w:val="22"/>
                <w:szCs w:val="22"/>
              </w:rPr>
            </w:pPr>
            <w:r w:rsidRPr="00562170">
              <w:rPr>
                <w:rFonts w:asciiTheme="minorHAnsi" w:hAnsiTheme="minorHAnsi" w:cstheme="minorHAnsi"/>
                <w:b/>
                <w:sz w:val="22"/>
                <w:szCs w:val="22"/>
              </w:rPr>
              <w:t>ΤΕΛΙΚΗ ΗΜΕΡΟΜΗΝΙΑ</w:t>
            </w:r>
          </w:p>
          <w:p w14:paraId="1B9851BB" w14:textId="77777777" w:rsidR="00A63ADE" w:rsidRPr="00742DCB" w:rsidRDefault="00A63ADE" w:rsidP="008B0C6F">
            <w:pPr>
              <w:spacing w:before="100" w:beforeAutospacing="1" w:after="100" w:afterAutospacing="1"/>
              <w:jc w:val="center"/>
              <w:rPr>
                <w:rFonts w:asciiTheme="minorHAnsi" w:hAnsiTheme="minorHAnsi" w:cstheme="minorHAnsi"/>
                <w:b/>
                <w:sz w:val="22"/>
                <w:szCs w:val="22"/>
              </w:rPr>
            </w:pPr>
            <w:r w:rsidRPr="00562170">
              <w:rPr>
                <w:rFonts w:asciiTheme="minorHAnsi" w:hAnsiTheme="minorHAnsi" w:cstheme="minorHAnsi"/>
                <w:b/>
                <w:sz w:val="22"/>
                <w:szCs w:val="22"/>
              </w:rPr>
              <w:t>ΥΠΟΒΟΛΗΣ ΠΡΟΣΦΟΡΩΝ</w:t>
            </w:r>
          </w:p>
        </w:tc>
        <w:tc>
          <w:tcPr>
            <w:tcW w:w="1417" w:type="dxa"/>
            <w:vAlign w:val="center"/>
          </w:tcPr>
          <w:p w14:paraId="3D8427C2" w14:textId="77777777" w:rsidR="00A63ADE" w:rsidRPr="00742DCB" w:rsidRDefault="00A63ADE" w:rsidP="008B0C6F">
            <w:pPr>
              <w:spacing w:before="100" w:beforeAutospacing="1" w:after="100" w:afterAutospacing="1"/>
              <w:jc w:val="center"/>
              <w:rPr>
                <w:rFonts w:asciiTheme="minorHAnsi" w:hAnsiTheme="minorHAnsi" w:cstheme="minorHAnsi"/>
                <w:b/>
                <w:sz w:val="22"/>
                <w:szCs w:val="22"/>
              </w:rPr>
            </w:pPr>
            <w:r w:rsidRPr="00562170">
              <w:rPr>
                <w:rFonts w:asciiTheme="minorHAnsi" w:hAnsiTheme="minorHAnsi" w:cstheme="minorHAnsi"/>
                <w:b/>
                <w:sz w:val="22"/>
                <w:szCs w:val="22"/>
              </w:rPr>
              <w:t>ΗΜΕΡΑ</w:t>
            </w:r>
          </w:p>
        </w:tc>
        <w:tc>
          <w:tcPr>
            <w:tcW w:w="1418" w:type="dxa"/>
            <w:vAlign w:val="center"/>
          </w:tcPr>
          <w:p w14:paraId="11F6197E" w14:textId="77777777" w:rsidR="00A63ADE" w:rsidRPr="00742DCB" w:rsidRDefault="00A63ADE" w:rsidP="008B0C6F">
            <w:pPr>
              <w:spacing w:before="100" w:beforeAutospacing="1" w:after="100" w:afterAutospacing="1"/>
              <w:jc w:val="center"/>
              <w:rPr>
                <w:rFonts w:asciiTheme="minorHAnsi" w:hAnsiTheme="minorHAnsi" w:cstheme="minorHAnsi"/>
                <w:b/>
                <w:sz w:val="22"/>
                <w:szCs w:val="22"/>
              </w:rPr>
            </w:pPr>
            <w:r w:rsidRPr="00742DCB">
              <w:rPr>
                <w:rFonts w:asciiTheme="minorHAnsi" w:hAnsiTheme="minorHAnsi" w:cstheme="minorHAnsi"/>
                <w:b/>
                <w:sz w:val="22"/>
                <w:szCs w:val="22"/>
              </w:rPr>
              <w:t>ΩΡΑ</w:t>
            </w:r>
          </w:p>
        </w:tc>
      </w:tr>
      <w:tr w:rsidR="00A63ADE" w:rsidRPr="00742DCB" w14:paraId="7A3BE3A2" w14:textId="77777777" w:rsidTr="006E5FB5">
        <w:trPr>
          <w:cantSplit/>
          <w:trHeight w:val="1118"/>
          <w:jc w:val="center"/>
        </w:trPr>
        <w:tc>
          <w:tcPr>
            <w:tcW w:w="3397" w:type="dxa"/>
            <w:vAlign w:val="center"/>
          </w:tcPr>
          <w:p w14:paraId="17ACA74E" w14:textId="445A05FB" w:rsidR="00A63ADE" w:rsidRPr="00742DCB" w:rsidRDefault="00A63ADE" w:rsidP="005772BE">
            <w:pPr>
              <w:spacing w:before="100" w:beforeAutospacing="1" w:after="100" w:afterAutospacing="1"/>
              <w:jc w:val="center"/>
              <w:rPr>
                <w:rFonts w:asciiTheme="minorHAnsi" w:hAnsiTheme="minorHAnsi" w:cstheme="minorHAnsi"/>
                <w:b/>
                <w:sz w:val="22"/>
                <w:szCs w:val="22"/>
              </w:rPr>
            </w:pPr>
            <w:r w:rsidRPr="00742DCB">
              <w:rPr>
                <w:rFonts w:asciiTheme="minorHAnsi" w:hAnsiTheme="minorHAnsi" w:cstheme="minorHAnsi"/>
                <w:sz w:val="22"/>
                <w:szCs w:val="22"/>
              </w:rPr>
              <w:t>Ανοιχτές προσφορές στο</w:t>
            </w:r>
            <w:r w:rsidR="008E24EE" w:rsidRPr="00742DCB">
              <w:rPr>
                <w:rFonts w:asciiTheme="minorHAnsi" w:hAnsiTheme="minorHAnsi" w:cstheme="minorHAnsi"/>
                <w:sz w:val="22"/>
                <w:szCs w:val="22"/>
              </w:rPr>
              <w:t xml:space="preserve"> </w:t>
            </w:r>
            <w:r w:rsidRPr="00742DCB">
              <w:rPr>
                <w:rFonts w:asciiTheme="minorHAnsi" w:hAnsiTheme="minorHAnsi" w:cstheme="minorHAnsi"/>
                <w:sz w:val="22"/>
                <w:szCs w:val="22"/>
                <w:lang w:val="en-US"/>
              </w:rPr>
              <w:t>mail</w:t>
            </w:r>
            <w:r w:rsidRPr="00742DCB">
              <w:rPr>
                <w:rFonts w:asciiTheme="minorHAnsi" w:hAnsiTheme="minorHAnsi" w:cstheme="minorHAnsi"/>
                <w:sz w:val="22"/>
                <w:szCs w:val="22"/>
              </w:rPr>
              <w:t>:</w:t>
            </w:r>
            <w:r w:rsidR="003D5593" w:rsidRPr="00742DCB">
              <w:rPr>
                <w:rFonts w:asciiTheme="minorHAnsi" w:hAnsiTheme="minorHAnsi" w:cstheme="minorHAnsi"/>
                <w:sz w:val="22"/>
                <w:szCs w:val="22"/>
              </w:rPr>
              <w:t xml:space="preserve"> </w:t>
            </w:r>
            <w:hyperlink r:id="rId8" w:history="1">
              <w:r w:rsidR="00574559" w:rsidRPr="00C37016">
                <w:rPr>
                  <w:rStyle w:val="-"/>
                  <w:rFonts w:asciiTheme="minorHAnsi" w:hAnsiTheme="minorHAnsi" w:cstheme="minorHAnsi"/>
                  <w:sz w:val="22"/>
                  <w:szCs w:val="22"/>
                </w:rPr>
                <w:t>pdrosos@santorini-hospital.gr</w:t>
              </w:r>
            </w:hyperlink>
            <w:r w:rsidR="00574559" w:rsidRPr="00574559">
              <w:rPr>
                <w:rFonts w:asciiTheme="minorHAnsi" w:hAnsiTheme="minorHAnsi" w:cstheme="minorHAnsi"/>
                <w:sz w:val="22"/>
                <w:szCs w:val="22"/>
              </w:rPr>
              <w:t xml:space="preserve"> </w:t>
            </w:r>
            <w:r w:rsidR="00F04FF1" w:rsidRPr="00742DCB">
              <w:rPr>
                <w:rFonts w:asciiTheme="minorHAnsi" w:hAnsiTheme="minorHAnsi" w:cstheme="minorHAnsi"/>
                <w:sz w:val="22"/>
                <w:szCs w:val="22"/>
              </w:rPr>
              <w:t>και σ</w:t>
            </w:r>
            <w:r w:rsidRPr="00742DCB">
              <w:rPr>
                <w:rFonts w:asciiTheme="minorHAnsi" w:hAnsiTheme="minorHAnsi" w:cstheme="minorHAnsi"/>
                <w:sz w:val="22"/>
                <w:szCs w:val="22"/>
              </w:rPr>
              <w:t xml:space="preserve">το </w:t>
            </w:r>
            <w:r w:rsidRPr="00742DCB">
              <w:rPr>
                <w:rFonts w:asciiTheme="minorHAnsi" w:hAnsiTheme="minorHAnsi" w:cstheme="minorHAnsi"/>
                <w:sz w:val="22"/>
                <w:szCs w:val="22"/>
                <w:lang w:val="en-US"/>
              </w:rPr>
              <w:t>fax</w:t>
            </w:r>
            <w:r w:rsidRPr="00742DCB">
              <w:rPr>
                <w:rFonts w:asciiTheme="minorHAnsi" w:hAnsiTheme="minorHAnsi" w:cstheme="minorHAnsi"/>
                <w:sz w:val="22"/>
                <w:szCs w:val="22"/>
              </w:rPr>
              <w:t>: 2286035</w:t>
            </w:r>
            <w:r w:rsidR="00D747F7" w:rsidRPr="00742DCB">
              <w:rPr>
                <w:rFonts w:asciiTheme="minorHAnsi" w:hAnsiTheme="minorHAnsi" w:cstheme="minorHAnsi"/>
                <w:sz w:val="22"/>
                <w:szCs w:val="22"/>
              </w:rPr>
              <w:t>459</w:t>
            </w:r>
          </w:p>
        </w:tc>
        <w:tc>
          <w:tcPr>
            <w:tcW w:w="2699" w:type="dxa"/>
            <w:vAlign w:val="center"/>
          </w:tcPr>
          <w:p w14:paraId="559B0E10" w14:textId="58D89DA4" w:rsidR="00A63ADE" w:rsidRPr="00CE5130" w:rsidRDefault="007A68D7" w:rsidP="006F2549">
            <w:pPr>
              <w:spacing w:before="100" w:beforeAutospacing="1" w:after="100" w:afterAutospacing="1"/>
              <w:jc w:val="center"/>
              <w:rPr>
                <w:rFonts w:asciiTheme="minorHAnsi" w:hAnsiTheme="minorHAnsi" w:cstheme="minorHAnsi"/>
                <w:color w:val="FF0000"/>
                <w:sz w:val="22"/>
                <w:szCs w:val="22"/>
              </w:rPr>
            </w:pPr>
            <w:r w:rsidRPr="007A68D7">
              <w:rPr>
                <w:rFonts w:asciiTheme="minorHAnsi" w:hAnsiTheme="minorHAnsi" w:cstheme="minorHAnsi"/>
                <w:sz w:val="22"/>
                <w:szCs w:val="22"/>
              </w:rPr>
              <w:t>05 Αυγούστου 2020</w:t>
            </w:r>
          </w:p>
        </w:tc>
        <w:tc>
          <w:tcPr>
            <w:tcW w:w="1417" w:type="dxa"/>
            <w:vAlign w:val="center"/>
          </w:tcPr>
          <w:p w14:paraId="38775487" w14:textId="49A52256" w:rsidR="00A63ADE" w:rsidRPr="00562170" w:rsidRDefault="007A68D7"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Τετάρτη</w:t>
            </w:r>
          </w:p>
        </w:tc>
        <w:tc>
          <w:tcPr>
            <w:tcW w:w="1418" w:type="dxa"/>
            <w:vAlign w:val="center"/>
          </w:tcPr>
          <w:p w14:paraId="54F29B47" w14:textId="77777777" w:rsidR="00A63ADE" w:rsidRPr="00742DCB" w:rsidRDefault="00A63ADE" w:rsidP="008B0C6F">
            <w:pPr>
              <w:spacing w:before="100" w:beforeAutospacing="1" w:after="100" w:afterAutospacing="1"/>
              <w:jc w:val="center"/>
              <w:rPr>
                <w:rFonts w:asciiTheme="minorHAnsi" w:hAnsiTheme="minorHAnsi" w:cstheme="minorHAnsi"/>
                <w:sz w:val="22"/>
                <w:szCs w:val="22"/>
              </w:rPr>
            </w:pPr>
            <w:r w:rsidRPr="00742DCB">
              <w:rPr>
                <w:rFonts w:asciiTheme="minorHAnsi" w:hAnsiTheme="minorHAnsi" w:cstheme="minorHAnsi"/>
                <w:sz w:val="22"/>
                <w:szCs w:val="22"/>
              </w:rPr>
              <w:t>13:00 μ.μ.</w:t>
            </w:r>
          </w:p>
        </w:tc>
      </w:tr>
    </w:tbl>
    <w:p w14:paraId="6AC58F87" w14:textId="77777777" w:rsidR="007E2F7A" w:rsidRDefault="007E2F7A" w:rsidP="000D1F68">
      <w:pPr>
        <w:pStyle w:val="20"/>
        <w:spacing w:before="100" w:beforeAutospacing="1" w:after="100" w:afterAutospacing="1" w:line="240" w:lineRule="auto"/>
        <w:jc w:val="center"/>
        <w:rPr>
          <w:rFonts w:asciiTheme="minorHAnsi" w:hAnsiTheme="minorHAnsi" w:cstheme="minorHAnsi"/>
          <w:b/>
          <w:u w:val="single"/>
        </w:rPr>
      </w:pPr>
    </w:p>
    <w:p w14:paraId="08AFDC16" w14:textId="0127F6B8" w:rsidR="000D1F68" w:rsidRDefault="000D1F68" w:rsidP="000D1F68">
      <w:pPr>
        <w:pStyle w:val="20"/>
        <w:spacing w:before="100" w:beforeAutospacing="1" w:after="100" w:afterAutospacing="1" w:line="240" w:lineRule="auto"/>
        <w:jc w:val="center"/>
        <w:rPr>
          <w:rFonts w:asciiTheme="minorHAnsi" w:hAnsiTheme="minorHAnsi" w:cstheme="minorHAnsi"/>
          <w:b/>
          <w:u w:val="single"/>
        </w:rPr>
      </w:pPr>
      <w:r w:rsidRPr="00402CD0">
        <w:rPr>
          <w:rFonts w:asciiTheme="minorHAnsi" w:hAnsiTheme="minorHAnsi" w:cstheme="minorHAnsi"/>
          <w:b/>
          <w:u w:val="single"/>
        </w:rPr>
        <w:t>ΠΕΡΙΓΡΑΦΗ ΕΡΓΟΥ</w:t>
      </w:r>
    </w:p>
    <w:p w14:paraId="7530AF55" w14:textId="77777777" w:rsidR="00C058B2" w:rsidRPr="00402CD0" w:rsidRDefault="00C058B2" w:rsidP="000D1F68">
      <w:pPr>
        <w:pStyle w:val="20"/>
        <w:spacing w:before="100" w:beforeAutospacing="1" w:after="100" w:afterAutospacing="1" w:line="240" w:lineRule="auto"/>
        <w:jc w:val="center"/>
        <w:rPr>
          <w:rFonts w:asciiTheme="minorHAnsi" w:hAnsiTheme="minorHAnsi" w:cstheme="minorHAnsi"/>
          <w:b/>
          <w:u w:val="single"/>
        </w:rPr>
      </w:pPr>
    </w:p>
    <w:p w14:paraId="4633C9D6" w14:textId="0CB7E83B" w:rsidR="00201DD2" w:rsidRDefault="000D1F68" w:rsidP="006F2549">
      <w:pPr>
        <w:tabs>
          <w:tab w:val="left" w:pos="720"/>
          <w:tab w:val="center" w:pos="4153"/>
          <w:tab w:val="right" w:pos="8306"/>
        </w:tabs>
        <w:spacing w:line="276" w:lineRule="auto"/>
        <w:jc w:val="both"/>
        <w:rPr>
          <w:rFonts w:asciiTheme="minorHAnsi" w:hAnsiTheme="minorHAnsi" w:cstheme="minorHAnsi"/>
        </w:rPr>
      </w:pPr>
      <w:r w:rsidRPr="00A361F6">
        <w:rPr>
          <w:rFonts w:asciiTheme="minorHAnsi" w:hAnsiTheme="minorHAnsi" w:cstheme="minorHAnsi"/>
          <w:sz w:val="22"/>
          <w:szCs w:val="22"/>
        </w:rPr>
        <w:t xml:space="preserve">Αντικείμενο της πρόσκλησης είναι η συλλογή προσφορών για την </w:t>
      </w:r>
      <w:r w:rsidR="00A4630A" w:rsidRPr="00A4630A">
        <w:rPr>
          <w:rFonts w:asciiTheme="minorHAnsi" w:hAnsiTheme="minorHAnsi" w:cstheme="minorHAnsi"/>
          <w:sz w:val="22"/>
          <w:szCs w:val="22"/>
        </w:rPr>
        <w:t xml:space="preserve">συμπληρωματική προμήθεια ειδών καθαριότητας </w:t>
      </w:r>
      <w:r w:rsidR="00B027AA">
        <w:rPr>
          <w:rFonts w:asciiTheme="minorHAnsi" w:hAnsiTheme="minorHAnsi" w:cstheme="minorHAnsi"/>
          <w:sz w:val="22"/>
          <w:szCs w:val="22"/>
        </w:rPr>
        <w:t>του Γ.Ν. Θήρας</w:t>
      </w:r>
      <w:r w:rsidR="00A4630A">
        <w:rPr>
          <w:rFonts w:asciiTheme="minorHAnsi" w:hAnsiTheme="minorHAnsi" w:cstheme="minorHAnsi"/>
          <w:sz w:val="22"/>
          <w:szCs w:val="22"/>
        </w:rPr>
        <w:t xml:space="preserve"> </w:t>
      </w:r>
      <w:r w:rsidR="00A4630A" w:rsidRPr="00016313">
        <w:rPr>
          <w:rFonts w:asciiTheme="minorHAnsi" w:hAnsiTheme="minorHAnsi" w:cstheme="minorHAnsi"/>
        </w:rPr>
        <w:t>σύμφωνα με τον πίνακα που ακολουθεί</w:t>
      </w:r>
      <w:r w:rsidR="00A4630A">
        <w:rPr>
          <w:rFonts w:asciiTheme="minorHAnsi" w:hAnsiTheme="minorHAnsi" w:cstheme="minorHAnsi"/>
        </w:rPr>
        <w:t xml:space="preserve"> </w:t>
      </w:r>
      <w:r w:rsidR="00A4630A" w:rsidRPr="00A4630A">
        <w:rPr>
          <w:rFonts w:asciiTheme="minorHAnsi" w:hAnsiTheme="minorHAnsi" w:cstheme="minorHAnsi"/>
        </w:rPr>
        <w:t xml:space="preserve">: </w:t>
      </w:r>
    </w:p>
    <w:p w14:paraId="0654CE31" w14:textId="1A39AACD" w:rsidR="00C058B2" w:rsidRDefault="00C058B2" w:rsidP="006F2549">
      <w:pPr>
        <w:tabs>
          <w:tab w:val="left" w:pos="720"/>
          <w:tab w:val="center" w:pos="4153"/>
          <w:tab w:val="right" w:pos="8306"/>
        </w:tabs>
        <w:spacing w:line="276" w:lineRule="auto"/>
        <w:jc w:val="both"/>
        <w:rPr>
          <w:rFonts w:asciiTheme="minorHAnsi" w:hAnsiTheme="minorHAnsi" w:cstheme="minorHAnsi"/>
        </w:rPr>
      </w:pPr>
    </w:p>
    <w:p w14:paraId="315A4361" w14:textId="6ED7AFF6" w:rsidR="00C058B2" w:rsidRDefault="00C058B2" w:rsidP="006F2549">
      <w:pPr>
        <w:tabs>
          <w:tab w:val="left" w:pos="720"/>
          <w:tab w:val="center" w:pos="4153"/>
          <w:tab w:val="right" w:pos="8306"/>
        </w:tabs>
        <w:spacing w:line="276" w:lineRule="auto"/>
        <w:jc w:val="both"/>
        <w:rPr>
          <w:rFonts w:asciiTheme="minorHAnsi" w:hAnsiTheme="minorHAnsi" w:cstheme="minorHAnsi"/>
        </w:rPr>
      </w:pPr>
    </w:p>
    <w:p w14:paraId="63865465" w14:textId="3360936A" w:rsidR="00C058B2" w:rsidRDefault="00C058B2" w:rsidP="006F2549">
      <w:pPr>
        <w:tabs>
          <w:tab w:val="left" w:pos="720"/>
          <w:tab w:val="center" w:pos="4153"/>
          <w:tab w:val="right" w:pos="8306"/>
        </w:tabs>
        <w:spacing w:line="276" w:lineRule="auto"/>
        <w:jc w:val="both"/>
        <w:rPr>
          <w:rFonts w:asciiTheme="minorHAnsi" w:hAnsiTheme="minorHAnsi" w:cstheme="minorHAnsi"/>
        </w:rPr>
      </w:pPr>
    </w:p>
    <w:p w14:paraId="4AB0F15A" w14:textId="77777777" w:rsidR="00C058B2" w:rsidRDefault="00C058B2" w:rsidP="006F2549">
      <w:pPr>
        <w:tabs>
          <w:tab w:val="left" w:pos="720"/>
          <w:tab w:val="center" w:pos="4153"/>
          <w:tab w:val="right" w:pos="8306"/>
        </w:tabs>
        <w:spacing w:line="276" w:lineRule="auto"/>
        <w:jc w:val="both"/>
        <w:rPr>
          <w:rFonts w:asciiTheme="minorHAnsi" w:hAnsiTheme="minorHAnsi" w:cstheme="minorHAnsi"/>
        </w:rPr>
      </w:pPr>
    </w:p>
    <w:p w14:paraId="6ADACF0E" w14:textId="77777777" w:rsidR="00A4630A" w:rsidRPr="00A4630A" w:rsidRDefault="00A4630A" w:rsidP="006F2549">
      <w:pPr>
        <w:tabs>
          <w:tab w:val="left" w:pos="720"/>
          <w:tab w:val="center" w:pos="4153"/>
          <w:tab w:val="right" w:pos="8306"/>
        </w:tabs>
        <w:spacing w:line="276" w:lineRule="auto"/>
        <w:jc w:val="both"/>
        <w:rPr>
          <w:rFonts w:asciiTheme="minorHAnsi" w:hAnsiTheme="minorHAnsi" w:cstheme="minorHAnsi"/>
          <w:sz w:val="22"/>
          <w:szCs w:val="22"/>
        </w:rPr>
      </w:pPr>
    </w:p>
    <w:tbl>
      <w:tblPr>
        <w:tblW w:w="10514" w:type="dxa"/>
        <w:tblLook w:val="04A0" w:firstRow="1" w:lastRow="0" w:firstColumn="1" w:lastColumn="0" w:noHBand="0" w:noVBand="1"/>
      </w:tblPr>
      <w:tblGrid>
        <w:gridCol w:w="512"/>
        <w:gridCol w:w="2370"/>
        <w:gridCol w:w="4951"/>
        <w:gridCol w:w="1505"/>
        <w:gridCol w:w="1211"/>
      </w:tblGrid>
      <w:tr w:rsidR="00C058B2" w:rsidRPr="002C7580" w14:paraId="58919E5E" w14:textId="77777777" w:rsidTr="006D6DFA">
        <w:trPr>
          <w:trHeight w:val="495"/>
        </w:trPr>
        <w:tc>
          <w:tcPr>
            <w:tcW w:w="50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83D929C" w14:textId="77777777" w:rsidR="00C058B2" w:rsidRPr="002C7580" w:rsidRDefault="00C058B2" w:rsidP="000B1485">
            <w:pPr>
              <w:jc w:val="center"/>
              <w:rPr>
                <w:rFonts w:ascii="Calibri" w:hAnsi="Calibri" w:cs="Calibri"/>
                <w:b/>
                <w:bCs/>
                <w:color w:val="000000"/>
                <w:sz w:val="18"/>
                <w:szCs w:val="18"/>
              </w:rPr>
            </w:pPr>
            <w:r w:rsidRPr="002C7580">
              <w:rPr>
                <w:rFonts w:ascii="Calibri" w:hAnsi="Calibri" w:cs="Calibri"/>
                <w:b/>
                <w:bCs/>
                <w:color w:val="000000"/>
                <w:sz w:val="18"/>
                <w:szCs w:val="18"/>
              </w:rPr>
              <w:t>Α/Α</w:t>
            </w:r>
          </w:p>
        </w:tc>
        <w:tc>
          <w:tcPr>
            <w:tcW w:w="2370" w:type="dxa"/>
            <w:tcBorders>
              <w:top w:val="single" w:sz="4" w:space="0" w:color="auto"/>
              <w:left w:val="nil"/>
              <w:bottom w:val="single" w:sz="4" w:space="0" w:color="auto"/>
              <w:right w:val="single" w:sz="4" w:space="0" w:color="auto"/>
            </w:tcBorders>
            <w:shd w:val="clear" w:color="000000" w:fill="F2F2F2"/>
            <w:noWrap/>
            <w:vAlign w:val="bottom"/>
            <w:hideMark/>
          </w:tcPr>
          <w:p w14:paraId="7D2E4CD3" w14:textId="77777777" w:rsidR="00C058B2" w:rsidRPr="002C7580" w:rsidRDefault="00C058B2" w:rsidP="000B1485">
            <w:pPr>
              <w:jc w:val="center"/>
              <w:rPr>
                <w:rFonts w:ascii="Calibri" w:hAnsi="Calibri" w:cs="Calibri"/>
                <w:b/>
                <w:bCs/>
                <w:color w:val="000000"/>
                <w:sz w:val="18"/>
                <w:szCs w:val="18"/>
              </w:rPr>
            </w:pPr>
            <w:r w:rsidRPr="002C7580">
              <w:rPr>
                <w:rFonts w:ascii="Calibri" w:hAnsi="Calibri" w:cs="Calibri"/>
                <w:b/>
                <w:bCs/>
                <w:color w:val="000000"/>
                <w:sz w:val="18"/>
                <w:szCs w:val="18"/>
              </w:rPr>
              <w:t>ΕΙΔΟΣ</w:t>
            </w:r>
          </w:p>
        </w:tc>
        <w:tc>
          <w:tcPr>
            <w:tcW w:w="4951" w:type="dxa"/>
            <w:tcBorders>
              <w:top w:val="single" w:sz="4" w:space="0" w:color="auto"/>
              <w:left w:val="nil"/>
              <w:bottom w:val="single" w:sz="4" w:space="0" w:color="auto"/>
              <w:right w:val="single" w:sz="4" w:space="0" w:color="auto"/>
            </w:tcBorders>
            <w:shd w:val="clear" w:color="000000" w:fill="F2F2F2"/>
            <w:noWrap/>
            <w:vAlign w:val="bottom"/>
            <w:hideMark/>
          </w:tcPr>
          <w:p w14:paraId="744638E7" w14:textId="77777777" w:rsidR="00C058B2" w:rsidRPr="002C7580" w:rsidRDefault="00C058B2" w:rsidP="000B1485">
            <w:pPr>
              <w:jc w:val="center"/>
              <w:rPr>
                <w:rFonts w:ascii="Calibri" w:hAnsi="Calibri" w:cs="Calibri"/>
                <w:b/>
                <w:bCs/>
                <w:color w:val="000000"/>
                <w:sz w:val="18"/>
                <w:szCs w:val="18"/>
              </w:rPr>
            </w:pPr>
            <w:r w:rsidRPr="002C7580">
              <w:rPr>
                <w:rFonts w:ascii="Calibri" w:hAnsi="Calibri" w:cs="Calibri"/>
                <w:b/>
                <w:bCs/>
                <w:color w:val="000000"/>
                <w:sz w:val="18"/>
                <w:szCs w:val="18"/>
              </w:rPr>
              <w:t>ΠΡΟΔΙΑΓΡΑΦΕΣ - ΑΠΑΙΤΗΣΕΙΣ</w:t>
            </w:r>
          </w:p>
        </w:tc>
        <w:tc>
          <w:tcPr>
            <w:tcW w:w="1476" w:type="dxa"/>
            <w:tcBorders>
              <w:top w:val="single" w:sz="4" w:space="0" w:color="auto"/>
              <w:left w:val="nil"/>
              <w:bottom w:val="single" w:sz="4" w:space="0" w:color="auto"/>
              <w:right w:val="single" w:sz="4" w:space="0" w:color="auto"/>
            </w:tcBorders>
            <w:shd w:val="clear" w:color="000000" w:fill="F2F2F2"/>
            <w:noWrap/>
            <w:vAlign w:val="bottom"/>
            <w:hideMark/>
          </w:tcPr>
          <w:p w14:paraId="4501F8AB" w14:textId="77777777" w:rsidR="00C058B2" w:rsidRPr="002C7580" w:rsidRDefault="00C058B2" w:rsidP="000B1485">
            <w:pPr>
              <w:jc w:val="center"/>
              <w:rPr>
                <w:rFonts w:ascii="Calibri" w:hAnsi="Calibri" w:cs="Calibri"/>
                <w:b/>
                <w:bCs/>
                <w:color w:val="000000"/>
                <w:sz w:val="18"/>
                <w:szCs w:val="18"/>
              </w:rPr>
            </w:pPr>
            <w:r w:rsidRPr="002C7580">
              <w:rPr>
                <w:rFonts w:ascii="Calibri" w:hAnsi="Calibri" w:cs="Calibri"/>
                <w:b/>
                <w:bCs/>
                <w:color w:val="000000"/>
                <w:sz w:val="18"/>
                <w:szCs w:val="18"/>
              </w:rPr>
              <w:t>Μ/Μ</w:t>
            </w:r>
          </w:p>
        </w:tc>
        <w:tc>
          <w:tcPr>
            <w:tcW w:w="1211" w:type="dxa"/>
            <w:tcBorders>
              <w:top w:val="single" w:sz="4" w:space="0" w:color="auto"/>
              <w:left w:val="nil"/>
              <w:bottom w:val="single" w:sz="4" w:space="0" w:color="auto"/>
              <w:right w:val="single" w:sz="4" w:space="0" w:color="auto"/>
            </w:tcBorders>
            <w:shd w:val="clear" w:color="000000" w:fill="F2F2F2"/>
            <w:noWrap/>
            <w:vAlign w:val="bottom"/>
            <w:hideMark/>
          </w:tcPr>
          <w:p w14:paraId="77AD909C" w14:textId="77777777" w:rsidR="00C058B2" w:rsidRPr="002C7580" w:rsidRDefault="00C058B2" w:rsidP="000B1485">
            <w:pPr>
              <w:jc w:val="center"/>
              <w:rPr>
                <w:rFonts w:ascii="Calibri" w:hAnsi="Calibri" w:cs="Calibri"/>
                <w:b/>
                <w:bCs/>
                <w:color w:val="000000"/>
                <w:sz w:val="18"/>
                <w:szCs w:val="18"/>
              </w:rPr>
            </w:pPr>
            <w:r w:rsidRPr="002C7580">
              <w:rPr>
                <w:rFonts w:ascii="Calibri" w:hAnsi="Calibri" w:cs="Calibri"/>
                <w:b/>
                <w:bCs/>
                <w:color w:val="000000"/>
                <w:sz w:val="18"/>
                <w:szCs w:val="18"/>
              </w:rPr>
              <w:t>ΠΟΣΟΤΗΤΑ</w:t>
            </w:r>
          </w:p>
        </w:tc>
      </w:tr>
      <w:tr w:rsidR="00C058B2" w:rsidRPr="002C7580" w14:paraId="551DE7F8" w14:textId="77777777" w:rsidTr="006D6DFA">
        <w:trPr>
          <w:trHeight w:val="2190"/>
        </w:trPr>
        <w:tc>
          <w:tcPr>
            <w:tcW w:w="506" w:type="dxa"/>
            <w:tcBorders>
              <w:top w:val="nil"/>
              <w:left w:val="single" w:sz="4" w:space="0" w:color="auto"/>
              <w:bottom w:val="single" w:sz="4" w:space="0" w:color="auto"/>
              <w:right w:val="single" w:sz="4" w:space="0" w:color="auto"/>
            </w:tcBorders>
            <w:shd w:val="clear" w:color="000000" w:fill="FFFFFF"/>
            <w:noWrap/>
            <w:vAlign w:val="center"/>
            <w:hideMark/>
          </w:tcPr>
          <w:p w14:paraId="657552FD" w14:textId="77777777" w:rsidR="00C058B2" w:rsidRPr="002C7580" w:rsidRDefault="00C058B2" w:rsidP="000B1485">
            <w:pPr>
              <w:jc w:val="center"/>
              <w:rPr>
                <w:rFonts w:ascii="Calibri" w:hAnsi="Calibri" w:cs="Calibri"/>
                <w:color w:val="000000"/>
                <w:sz w:val="20"/>
                <w:szCs w:val="20"/>
              </w:rPr>
            </w:pPr>
            <w:r w:rsidRPr="002C7580">
              <w:rPr>
                <w:rFonts w:ascii="Calibri" w:hAnsi="Calibri" w:cs="Calibri"/>
                <w:color w:val="000000"/>
                <w:sz w:val="20"/>
                <w:szCs w:val="20"/>
              </w:rPr>
              <w:t>1</w:t>
            </w:r>
          </w:p>
        </w:tc>
        <w:tc>
          <w:tcPr>
            <w:tcW w:w="2370" w:type="dxa"/>
            <w:tcBorders>
              <w:top w:val="nil"/>
              <w:left w:val="nil"/>
              <w:bottom w:val="single" w:sz="4" w:space="0" w:color="auto"/>
              <w:right w:val="single" w:sz="4" w:space="0" w:color="auto"/>
            </w:tcBorders>
            <w:shd w:val="clear" w:color="000000" w:fill="FFFFFF"/>
            <w:vAlign w:val="center"/>
            <w:hideMark/>
          </w:tcPr>
          <w:p w14:paraId="60FDA1C1" w14:textId="77777777" w:rsidR="00C058B2" w:rsidRPr="002C7580" w:rsidRDefault="00C058B2" w:rsidP="000B1485">
            <w:pPr>
              <w:jc w:val="center"/>
              <w:rPr>
                <w:rFonts w:ascii="Calibri" w:hAnsi="Calibri" w:cs="Calibri"/>
                <w:color w:val="000000"/>
                <w:sz w:val="20"/>
                <w:szCs w:val="20"/>
              </w:rPr>
            </w:pPr>
            <w:r w:rsidRPr="002C7580">
              <w:rPr>
                <w:rFonts w:ascii="Calibri" w:hAnsi="Calibri" w:cs="Calibri"/>
                <w:color w:val="000000"/>
                <w:sz w:val="20"/>
                <w:szCs w:val="20"/>
              </w:rPr>
              <w:t xml:space="preserve">Διάλυμα υποχλωριώδους νατρίου </w:t>
            </w:r>
            <w:r w:rsidRPr="002C7580">
              <w:rPr>
                <w:rFonts w:ascii="Calibri" w:hAnsi="Calibri" w:cs="Calibri"/>
                <w:b/>
                <w:bCs/>
                <w:color w:val="000000"/>
                <w:sz w:val="20"/>
                <w:szCs w:val="20"/>
              </w:rPr>
              <w:t>5%</w:t>
            </w:r>
          </w:p>
        </w:tc>
        <w:tc>
          <w:tcPr>
            <w:tcW w:w="4951" w:type="dxa"/>
            <w:tcBorders>
              <w:top w:val="nil"/>
              <w:left w:val="nil"/>
              <w:bottom w:val="single" w:sz="4" w:space="0" w:color="auto"/>
              <w:right w:val="single" w:sz="4" w:space="0" w:color="auto"/>
            </w:tcBorders>
            <w:shd w:val="clear" w:color="000000" w:fill="FFFFFF"/>
            <w:vAlign w:val="center"/>
            <w:hideMark/>
          </w:tcPr>
          <w:p w14:paraId="7D334DE3" w14:textId="77777777" w:rsidR="00C058B2" w:rsidRPr="002C7580" w:rsidRDefault="00C058B2" w:rsidP="000B1485">
            <w:pPr>
              <w:jc w:val="center"/>
              <w:rPr>
                <w:rFonts w:ascii="Calibri" w:hAnsi="Calibri" w:cs="Calibri"/>
                <w:color w:val="000000"/>
                <w:sz w:val="20"/>
                <w:szCs w:val="20"/>
              </w:rPr>
            </w:pPr>
            <w:r w:rsidRPr="002C7580">
              <w:rPr>
                <w:rFonts w:ascii="Calibri" w:hAnsi="Calibri" w:cs="Calibri"/>
                <w:color w:val="000000"/>
                <w:sz w:val="20"/>
                <w:szCs w:val="20"/>
              </w:rPr>
              <w:t xml:space="preserve">Συμπυκνωμένο διάλυμα υποχλωριώδους νατρίου με απολυμαντικές και λευκαντικές ιδιότητες. Σύνθεση: μεταξύ άλλων &lt;5% λευκαντικοί παράγοντες με βάση το χλώριο και υποχλωριώδες νάτριο </w:t>
            </w:r>
            <w:r w:rsidRPr="002C7580">
              <w:rPr>
                <w:rFonts w:ascii="Calibri" w:hAnsi="Calibri" w:cs="Calibri"/>
                <w:b/>
                <w:bCs/>
                <w:color w:val="000000"/>
                <w:sz w:val="20"/>
                <w:szCs w:val="20"/>
              </w:rPr>
              <w:t>τουλάχιστον 4,8gr/100gr</w:t>
            </w:r>
            <w:r w:rsidRPr="002C7580">
              <w:rPr>
                <w:rFonts w:ascii="Calibri" w:hAnsi="Calibri" w:cs="Calibri"/>
                <w:color w:val="000000"/>
                <w:sz w:val="20"/>
                <w:szCs w:val="20"/>
              </w:rPr>
              <w:t>. Εγκεκριμένο από ΕΟΦ για την απολυμαντική του δράση και από ΓΧΚ. Συσκευασία: πλαστικό δοχείο έως 4 Lt. Στο δοχείο να αναγράφονται οδηγείες χρήσης και ασφάλειας.</w:t>
            </w:r>
          </w:p>
        </w:tc>
        <w:tc>
          <w:tcPr>
            <w:tcW w:w="1476" w:type="dxa"/>
            <w:tcBorders>
              <w:top w:val="nil"/>
              <w:left w:val="nil"/>
              <w:bottom w:val="single" w:sz="4" w:space="0" w:color="auto"/>
              <w:right w:val="single" w:sz="4" w:space="0" w:color="auto"/>
            </w:tcBorders>
            <w:shd w:val="clear" w:color="000000" w:fill="FFFFFF"/>
            <w:noWrap/>
            <w:vAlign w:val="center"/>
            <w:hideMark/>
          </w:tcPr>
          <w:p w14:paraId="3440096F" w14:textId="77777777" w:rsidR="00C058B2" w:rsidRPr="002C7580" w:rsidRDefault="00C058B2" w:rsidP="000B1485">
            <w:pPr>
              <w:jc w:val="center"/>
              <w:rPr>
                <w:rFonts w:ascii="Calibri" w:hAnsi="Calibri" w:cs="Calibri"/>
                <w:color w:val="000000"/>
                <w:sz w:val="20"/>
                <w:szCs w:val="20"/>
              </w:rPr>
            </w:pPr>
            <w:r w:rsidRPr="002C7580">
              <w:rPr>
                <w:rFonts w:ascii="Calibri" w:hAnsi="Calibri" w:cs="Calibri"/>
                <w:color w:val="000000"/>
                <w:sz w:val="20"/>
                <w:szCs w:val="20"/>
              </w:rPr>
              <w:t>LT</w:t>
            </w:r>
          </w:p>
        </w:tc>
        <w:tc>
          <w:tcPr>
            <w:tcW w:w="1211" w:type="dxa"/>
            <w:tcBorders>
              <w:top w:val="nil"/>
              <w:left w:val="nil"/>
              <w:bottom w:val="single" w:sz="4" w:space="0" w:color="auto"/>
              <w:right w:val="single" w:sz="4" w:space="0" w:color="auto"/>
            </w:tcBorders>
            <w:shd w:val="clear" w:color="000000" w:fill="FFFFFF"/>
            <w:noWrap/>
            <w:vAlign w:val="center"/>
            <w:hideMark/>
          </w:tcPr>
          <w:p w14:paraId="17B6A67E" w14:textId="77777777" w:rsidR="00C058B2" w:rsidRPr="002C7580" w:rsidRDefault="00C058B2" w:rsidP="000B1485">
            <w:pPr>
              <w:jc w:val="center"/>
              <w:rPr>
                <w:rFonts w:ascii="Calibri" w:hAnsi="Calibri" w:cs="Calibri"/>
                <w:color w:val="000000"/>
                <w:sz w:val="20"/>
                <w:szCs w:val="20"/>
              </w:rPr>
            </w:pPr>
            <w:r w:rsidRPr="002C7580">
              <w:rPr>
                <w:rFonts w:ascii="Calibri" w:hAnsi="Calibri" w:cs="Calibri"/>
                <w:color w:val="000000"/>
                <w:sz w:val="20"/>
                <w:szCs w:val="20"/>
              </w:rPr>
              <w:t>100</w:t>
            </w:r>
          </w:p>
        </w:tc>
      </w:tr>
      <w:tr w:rsidR="00C058B2" w:rsidRPr="002C7580" w14:paraId="1EC342F8" w14:textId="77777777" w:rsidTr="006D6DFA">
        <w:trPr>
          <w:trHeight w:val="243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7758F7C5" w14:textId="77777777" w:rsidR="00C058B2" w:rsidRPr="002C7580" w:rsidRDefault="00C058B2" w:rsidP="000B1485">
            <w:pPr>
              <w:jc w:val="center"/>
              <w:rPr>
                <w:rFonts w:ascii="Calibri" w:hAnsi="Calibri" w:cs="Calibri"/>
                <w:color w:val="000000"/>
                <w:sz w:val="20"/>
                <w:szCs w:val="20"/>
              </w:rPr>
            </w:pPr>
            <w:r w:rsidRPr="002C7580">
              <w:rPr>
                <w:rFonts w:ascii="Calibri" w:hAnsi="Calibri" w:cs="Calibri"/>
                <w:color w:val="000000"/>
                <w:sz w:val="20"/>
                <w:szCs w:val="20"/>
              </w:rPr>
              <w:t>2</w:t>
            </w:r>
          </w:p>
        </w:tc>
        <w:tc>
          <w:tcPr>
            <w:tcW w:w="2370" w:type="dxa"/>
            <w:tcBorders>
              <w:top w:val="nil"/>
              <w:left w:val="nil"/>
              <w:bottom w:val="single" w:sz="4" w:space="0" w:color="auto"/>
              <w:right w:val="single" w:sz="4" w:space="0" w:color="auto"/>
            </w:tcBorders>
            <w:shd w:val="clear" w:color="auto" w:fill="auto"/>
            <w:vAlign w:val="center"/>
            <w:hideMark/>
          </w:tcPr>
          <w:p w14:paraId="2B26493D" w14:textId="77777777" w:rsidR="00C058B2" w:rsidRPr="002C7580" w:rsidRDefault="00C058B2" w:rsidP="000B1485">
            <w:pPr>
              <w:jc w:val="center"/>
              <w:rPr>
                <w:rFonts w:ascii="Calibri" w:hAnsi="Calibri" w:cs="Calibri"/>
                <w:color w:val="000000"/>
                <w:sz w:val="20"/>
                <w:szCs w:val="20"/>
              </w:rPr>
            </w:pPr>
            <w:r w:rsidRPr="002C7580">
              <w:rPr>
                <w:rFonts w:ascii="Calibri" w:hAnsi="Calibri" w:cs="Calibri"/>
                <w:color w:val="000000"/>
                <w:sz w:val="20"/>
                <w:szCs w:val="20"/>
              </w:rPr>
              <w:t xml:space="preserve">Υγρό Λευκαντικό πλυντηρίων ρούχων. </w:t>
            </w:r>
          </w:p>
        </w:tc>
        <w:tc>
          <w:tcPr>
            <w:tcW w:w="4951" w:type="dxa"/>
            <w:tcBorders>
              <w:top w:val="nil"/>
              <w:left w:val="nil"/>
              <w:bottom w:val="single" w:sz="4" w:space="0" w:color="auto"/>
              <w:right w:val="single" w:sz="4" w:space="0" w:color="auto"/>
            </w:tcBorders>
            <w:shd w:val="clear" w:color="auto" w:fill="auto"/>
            <w:vAlign w:val="center"/>
            <w:hideMark/>
          </w:tcPr>
          <w:p w14:paraId="76D4689F" w14:textId="77777777" w:rsidR="00C058B2" w:rsidRPr="002C7580" w:rsidRDefault="00C058B2" w:rsidP="000B1485">
            <w:pPr>
              <w:jc w:val="center"/>
              <w:rPr>
                <w:rFonts w:ascii="Calibri" w:hAnsi="Calibri" w:cs="Calibri"/>
                <w:color w:val="000000"/>
                <w:sz w:val="20"/>
                <w:szCs w:val="20"/>
              </w:rPr>
            </w:pPr>
            <w:r w:rsidRPr="002C7580">
              <w:rPr>
                <w:rFonts w:ascii="Calibri" w:hAnsi="Calibri" w:cs="Calibri"/>
                <w:color w:val="000000"/>
                <w:sz w:val="20"/>
                <w:szCs w:val="20"/>
              </w:rPr>
              <w:t>Κατάλληλο για επαγγελματικά πλυντήρια ρούχων. Κατάλληλο για όλα τα υφάσματα (βαμβακερά, βαμβακερά/συνθετικά) λευκά και χρωματιστά. Να μην προκαλεί φθορά και ξεθώριασμα στα υφάσματα. Αποτελεσματικό σε όλες τις θερμοκρασίες. Να περιέχει κατ΄ελάχιστο  30% λευκαντικούς παράγοντες με βάση το οξυγόνο. Να μπορεί να αναμυγνίεται με άλλα καθαριστικά. Να φέρει έγκριση από το ΓΧΚ. Συσκευασία : πλαστικό δοχείο 5 lt.</w:t>
            </w:r>
          </w:p>
        </w:tc>
        <w:tc>
          <w:tcPr>
            <w:tcW w:w="1476" w:type="dxa"/>
            <w:tcBorders>
              <w:top w:val="nil"/>
              <w:left w:val="nil"/>
              <w:bottom w:val="single" w:sz="4" w:space="0" w:color="auto"/>
              <w:right w:val="single" w:sz="4" w:space="0" w:color="auto"/>
            </w:tcBorders>
            <w:shd w:val="clear" w:color="auto" w:fill="auto"/>
            <w:noWrap/>
            <w:vAlign w:val="center"/>
            <w:hideMark/>
          </w:tcPr>
          <w:p w14:paraId="4DBE9632" w14:textId="77777777" w:rsidR="00C058B2" w:rsidRPr="002C7580" w:rsidRDefault="00C058B2" w:rsidP="000B1485">
            <w:pPr>
              <w:jc w:val="center"/>
              <w:rPr>
                <w:rFonts w:ascii="Calibri" w:hAnsi="Calibri" w:cs="Calibri"/>
                <w:color w:val="000000"/>
                <w:sz w:val="20"/>
                <w:szCs w:val="20"/>
              </w:rPr>
            </w:pPr>
            <w:r w:rsidRPr="002C7580">
              <w:rPr>
                <w:rFonts w:ascii="Calibri" w:hAnsi="Calibri" w:cs="Calibri"/>
                <w:color w:val="000000"/>
                <w:sz w:val="20"/>
                <w:szCs w:val="20"/>
              </w:rPr>
              <w:t>LT</w:t>
            </w:r>
          </w:p>
        </w:tc>
        <w:tc>
          <w:tcPr>
            <w:tcW w:w="1211" w:type="dxa"/>
            <w:tcBorders>
              <w:top w:val="nil"/>
              <w:left w:val="nil"/>
              <w:bottom w:val="single" w:sz="4" w:space="0" w:color="auto"/>
              <w:right w:val="single" w:sz="4" w:space="0" w:color="auto"/>
            </w:tcBorders>
            <w:shd w:val="clear" w:color="auto" w:fill="auto"/>
            <w:noWrap/>
            <w:vAlign w:val="center"/>
            <w:hideMark/>
          </w:tcPr>
          <w:p w14:paraId="2394CE83" w14:textId="77777777" w:rsidR="00C058B2" w:rsidRPr="002C7580" w:rsidRDefault="00C058B2" w:rsidP="000B1485">
            <w:pPr>
              <w:jc w:val="center"/>
              <w:rPr>
                <w:rFonts w:ascii="Calibri" w:hAnsi="Calibri" w:cs="Calibri"/>
                <w:color w:val="000000"/>
                <w:sz w:val="20"/>
                <w:szCs w:val="20"/>
              </w:rPr>
            </w:pPr>
            <w:r w:rsidRPr="002C7580">
              <w:rPr>
                <w:rFonts w:ascii="Calibri" w:hAnsi="Calibri" w:cs="Calibri"/>
                <w:color w:val="000000"/>
                <w:sz w:val="20"/>
                <w:szCs w:val="20"/>
              </w:rPr>
              <w:t>200</w:t>
            </w:r>
          </w:p>
        </w:tc>
      </w:tr>
      <w:tr w:rsidR="00C058B2" w:rsidRPr="002C7580" w14:paraId="78D6E811" w14:textId="77777777" w:rsidTr="006D6DFA">
        <w:trPr>
          <w:trHeight w:val="102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43ECF398" w14:textId="77777777" w:rsidR="00C058B2" w:rsidRPr="002C7580" w:rsidRDefault="00C058B2" w:rsidP="000B1485">
            <w:pPr>
              <w:jc w:val="center"/>
              <w:rPr>
                <w:rFonts w:ascii="Calibri" w:hAnsi="Calibri" w:cs="Calibri"/>
                <w:color w:val="000000"/>
                <w:sz w:val="20"/>
                <w:szCs w:val="20"/>
              </w:rPr>
            </w:pPr>
            <w:r w:rsidRPr="002C7580">
              <w:rPr>
                <w:rFonts w:ascii="Calibri" w:hAnsi="Calibri" w:cs="Calibri"/>
                <w:color w:val="000000"/>
                <w:sz w:val="20"/>
                <w:szCs w:val="20"/>
              </w:rPr>
              <w:t>3</w:t>
            </w:r>
          </w:p>
        </w:tc>
        <w:tc>
          <w:tcPr>
            <w:tcW w:w="2370" w:type="dxa"/>
            <w:tcBorders>
              <w:top w:val="nil"/>
              <w:left w:val="nil"/>
              <w:bottom w:val="single" w:sz="4" w:space="0" w:color="auto"/>
              <w:right w:val="single" w:sz="4" w:space="0" w:color="auto"/>
            </w:tcBorders>
            <w:shd w:val="clear" w:color="auto" w:fill="auto"/>
            <w:vAlign w:val="center"/>
            <w:hideMark/>
          </w:tcPr>
          <w:p w14:paraId="7449DD57" w14:textId="77777777" w:rsidR="00C058B2" w:rsidRPr="002C7580" w:rsidRDefault="00C058B2" w:rsidP="000B1485">
            <w:pPr>
              <w:rPr>
                <w:rFonts w:ascii="Calibri" w:hAnsi="Calibri" w:cs="Calibri"/>
                <w:color w:val="000000"/>
                <w:sz w:val="20"/>
                <w:szCs w:val="20"/>
              </w:rPr>
            </w:pPr>
            <w:r w:rsidRPr="002C7580">
              <w:rPr>
                <w:rFonts w:ascii="Calibri" w:hAnsi="Calibri" w:cs="Calibri"/>
                <w:color w:val="000000"/>
                <w:sz w:val="20"/>
                <w:szCs w:val="20"/>
              </w:rPr>
              <w:t xml:space="preserve">Πανέτες απομάκρυνσης σκόνης δαπέδων μ.χ </w:t>
            </w:r>
          </w:p>
        </w:tc>
        <w:tc>
          <w:tcPr>
            <w:tcW w:w="4951" w:type="dxa"/>
            <w:tcBorders>
              <w:top w:val="nil"/>
              <w:left w:val="nil"/>
              <w:bottom w:val="single" w:sz="4" w:space="0" w:color="auto"/>
              <w:right w:val="single" w:sz="4" w:space="0" w:color="auto"/>
            </w:tcBorders>
            <w:shd w:val="clear" w:color="auto" w:fill="auto"/>
            <w:vAlign w:val="center"/>
            <w:hideMark/>
          </w:tcPr>
          <w:p w14:paraId="50BD4B9D" w14:textId="77777777" w:rsidR="00C058B2" w:rsidRPr="002C7580" w:rsidRDefault="00C058B2" w:rsidP="000B1485">
            <w:pPr>
              <w:rPr>
                <w:rFonts w:ascii="Calibri" w:hAnsi="Calibri" w:cs="Calibri"/>
                <w:color w:val="000000"/>
                <w:sz w:val="20"/>
                <w:szCs w:val="20"/>
              </w:rPr>
            </w:pPr>
            <w:r w:rsidRPr="002C7580">
              <w:rPr>
                <w:rFonts w:ascii="Calibri" w:hAnsi="Calibri" w:cs="Calibri"/>
                <w:color w:val="000000"/>
                <w:sz w:val="20"/>
                <w:szCs w:val="20"/>
              </w:rPr>
              <w:t>Προεμποτισμένες με ορυκτέλαιο πανέτες συλλογής σκόνης δαπέδων  μίας χρήσης.  Να μην αφήνουν υπολείματα στην επιφάνεια μετά τη χρήση.  διαστάσεις :  60x30    Συσκευασία :</w:t>
            </w:r>
            <w:r w:rsidRPr="002C7580">
              <w:rPr>
                <w:rFonts w:ascii="Calibri" w:hAnsi="Calibri" w:cs="Calibri"/>
                <w:b/>
                <w:bCs/>
                <w:color w:val="000000"/>
                <w:sz w:val="20"/>
                <w:szCs w:val="20"/>
              </w:rPr>
              <w:t xml:space="preserve"> </w:t>
            </w:r>
            <w:r w:rsidRPr="002C7580">
              <w:rPr>
                <w:rFonts w:ascii="Calibri" w:hAnsi="Calibri" w:cs="Calibri"/>
                <w:color w:val="000000"/>
                <w:sz w:val="20"/>
                <w:szCs w:val="20"/>
              </w:rPr>
              <w:t>100 τμχ</w:t>
            </w:r>
          </w:p>
        </w:tc>
        <w:tc>
          <w:tcPr>
            <w:tcW w:w="1476" w:type="dxa"/>
            <w:tcBorders>
              <w:top w:val="nil"/>
              <w:left w:val="nil"/>
              <w:bottom w:val="single" w:sz="4" w:space="0" w:color="auto"/>
              <w:right w:val="single" w:sz="4" w:space="0" w:color="auto"/>
            </w:tcBorders>
            <w:shd w:val="clear" w:color="auto" w:fill="auto"/>
            <w:noWrap/>
            <w:vAlign w:val="center"/>
            <w:hideMark/>
          </w:tcPr>
          <w:p w14:paraId="090AAD5D" w14:textId="77777777" w:rsidR="00C058B2" w:rsidRPr="002C7580" w:rsidRDefault="00C058B2" w:rsidP="000B1485">
            <w:pPr>
              <w:jc w:val="center"/>
              <w:rPr>
                <w:rFonts w:ascii="Calibri" w:hAnsi="Calibri" w:cs="Calibri"/>
                <w:color w:val="000000"/>
                <w:sz w:val="20"/>
                <w:szCs w:val="20"/>
              </w:rPr>
            </w:pPr>
            <w:r>
              <w:rPr>
                <w:rFonts w:ascii="Calibri" w:hAnsi="Calibri" w:cs="Calibri"/>
                <w:color w:val="000000"/>
                <w:sz w:val="20"/>
                <w:szCs w:val="20"/>
              </w:rPr>
              <w:t>Συσκευασία100 τμχ.</w:t>
            </w:r>
          </w:p>
        </w:tc>
        <w:tc>
          <w:tcPr>
            <w:tcW w:w="1211" w:type="dxa"/>
            <w:tcBorders>
              <w:top w:val="nil"/>
              <w:left w:val="nil"/>
              <w:bottom w:val="single" w:sz="4" w:space="0" w:color="auto"/>
              <w:right w:val="single" w:sz="4" w:space="0" w:color="auto"/>
            </w:tcBorders>
            <w:shd w:val="clear" w:color="auto" w:fill="auto"/>
            <w:noWrap/>
            <w:vAlign w:val="center"/>
            <w:hideMark/>
          </w:tcPr>
          <w:p w14:paraId="79A98EC4" w14:textId="77777777" w:rsidR="00C058B2" w:rsidRPr="002C7580" w:rsidRDefault="00C058B2" w:rsidP="000B1485">
            <w:pPr>
              <w:jc w:val="center"/>
              <w:rPr>
                <w:rFonts w:ascii="Calibri" w:hAnsi="Calibri" w:cs="Calibri"/>
                <w:color w:val="000000"/>
                <w:sz w:val="20"/>
                <w:szCs w:val="20"/>
              </w:rPr>
            </w:pPr>
            <w:r w:rsidRPr="002C7580">
              <w:rPr>
                <w:rFonts w:ascii="Calibri" w:hAnsi="Calibri" w:cs="Calibri"/>
                <w:color w:val="000000"/>
                <w:sz w:val="20"/>
                <w:szCs w:val="20"/>
              </w:rPr>
              <w:t>60</w:t>
            </w:r>
          </w:p>
        </w:tc>
      </w:tr>
      <w:tr w:rsidR="00C058B2" w:rsidRPr="002C7580" w14:paraId="39D6FE2F" w14:textId="77777777" w:rsidTr="006D6DFA">
        <w:trPr>
          <w:trHeight w:val="280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6791BF8C" w14:textId="77777777" w:rsidR="00C058B2" w:rsidRPr="002C7580" w:rsidRDefault="00C058B2" w:rsidP="000B1485">
            <w:pPr>
              <w:jc w:val="center"/>
              <w:rPr>
                <w:rFonts w:ascii="Calibri" w:hAnsi="Calibri" w:cs="Calibri"/>
                <w:color w:val="000000"/>
                <w:sz w:val="22"/>
                <w:szCs w:val="22"/>
              </w:rPr>
            </w:pPr>
            <w:r w:rsidRPr="002C7580">
              <w:rPr>
                <w:rFonts w:ascii="Calibri" w:hAnsi="Calibri" w:cs="Calibri"/>
                <w:color w:val="000000"/>
                <w:sz w:val="22"/>
                <w:szCs w:val="22"/>
              </w:rPr>
              <w:t>4</w:t>
            </w:r>
          </w:p>
        </w:tc>
        <w:tc>
          <w:tcPr>
            <w:tcW w:w="2370" w:type="dxa"/>
            <w:tcBorders>
              <w:top w:val="nil"/>
              <w:left w:val="nil"/>
              <w:bottom w:val="single" w:sz="4" w:space="0" w:color="auto"/>
              <w:right w:val="single" w:sz="4" w:space="0" w:color="auto"/>
            </w:tcBorders>
            <w:shd w:val="clear" w:color="auto" w:fill="auto"/>
            <w:vAlign w:val="center"/>
            <w:hideMark/>
          </w:tcPr>
          <w:p w14:paraId="5D6E42F0" w14:textId="77777777" w:rsidR="00C058B2" w:rsidRPr="002C7580" w:rsidRDefault="00C058B2" w:rsidP="000B1485">
            <w:pPr>
              <w:rPr>
                <w:rFonts w:ascii="Calibri" w:hAnsi="Calibri" w:cs="Calibri"/>
                <w:color w:val="000000"/>
                <w:sz w:val="20"/>
                <w:szCs w:val="20"/>
              </w:rPr>
            </w:pPr>
            <w:r w:rsidRPr="002C7580">
              <w:rPr>
                <w:rFonts w:ascii="Calibri" w:hAnsi="Calibri" w:cs="Calibri"/>
                <w:color w:val="000000"/>
                <w:sz w:val="20"/>
                <w:szCs w:val="20"/>
              </w:rPr>
              <w:t xml:space="preserve">Αλκοολούχο απολυμαντικό σπρευ μικρών επιφανειών . Φιάλη εώς 1000ml </w:t>
            </w:r>
          </w:p>
        </w:tc>
        <w:tc>
          <w:tcPr>
            <w:tcW w:w="4951" w:type="dxa"/>
            <w:tcBorders>
              <w:top w:val="nil"/>
              <w:left w:val="nil"/>
              <w:bottom w:val="single" w:sz="4" w:space="0" w:color="auto"/>
              <w:right w:val="single" w:sz="4" w:space="0" w:color="auto"/>
            </w:tcBorders>
            <w:shd w:val="clear" w:color="auto" w:fill="auto"/>
            <w:vAlign w:val="center"/>
            <w:hideMark/>
          </w:tcPr>
          <w:p w14:paraId="6A0ACC4C" w14:textId="77777777" w:rsidR="00C058B2" w:rsidRPr="002C7580" w:rsidRDefault="00C058B2" w:rsidP="000B1485">
            <w:pPr>
              <w:rPr>
                <w:rFonts w:ascii="Calibri" w:hAnsi="Calibri" w:cs="Calibri"/>
                <w:color w:val="000000"/>
                <w:sz w:val="20"/>
                <w:szCs w:val="20"/>
              </w:rPr>
            </w:pPr>
            <w:r w:rsidRPr="002C7580">
              <w:rPr>
                <w:rFonts w:ascii="Calibri" w:hAnsi="Calibri" w:cs="Calibri"/>
                <w:color w:val="000000"/>
                <w:sz w:val="20"/>
                <w:szCs w:val="20"/>
              </w:rPr>
              <w:t xml:space="preserve">Να είναι διαφανές , άχρωμο , απολυμαντικό διάλυμα έτοιμο προς χρήση με βάση την αιθυλική αλκοόλη. Κατάλληλο για την ταχεία απολύμανση επιφανειών και ιατροτεχνολογικών συσκευών ανθεκτικών σε αλκοόλες. Να είναι με ευρύ φάσμα δράσης σε σύντομο χρόνο, ευχάριστο άρωμα , να μην  περιέχει αλδεϋδες και να μην  αφήνει υπολλείματα μετά το στέγνωμα . Η κάθε συσκευασία να συνοδέυεται από χειροκίνητες αντλίες ψεκασμού. Να έχει ελεγχθεί σύμφωνα με τα Ευρωπαϊκά Πρότυπα και να είναι δραστικό σε βακτηρίδια, ζύμες, μύκητες, πολυανθεκτικών π.χ MRSA-VRE και σε ιούς. Να φέρει άδεια Ε.Ο.Φ και CE. </w:t>
            </w:r>
          </w:p>
        </w:tc>
        <w:tc>
          <w:tcPr>
            <w:tcW w:w="1476" w:type="dxa"/>
            <w:tcBorders>
              <w:top w:val="nil"/>
              <w:left w:val="nil"/>
              <w:bottom w:val="single" w:sz="4" w:space="0" w:color="auto"/>
              <w:right w:val="single" w:sz="4" w:space="0" w:color="auto"/>
            </w:tcBorders>
            <w:shd w:val="clear" w:color="auto" w:fill="auto"/>
            <w:noWrap/>
            <w:vAlign w:val="center"/>
            <w:hideMark/>
          </w:tcPr>
          <w:p w14:paraId="3B4C7B04" w14:textId="77777777" w:rsidR="00C058B2" w:rsidRPr="002C7580" w:rsidRDefault="00C058B2" w:rsidP="000B1485">
            <w:pPr>
              <w:jc w:val="center"/>
              <w:rPr>
                <w:rFonts w:ascii="Calibri" w:hAnsi="Calibri" w:cs="Calibri"/>
                <w:color w:val="000000"/>
                <w:sz w:val="22"/>
                <w:szCs w:val="22"/>
              </w:rPr>
            </w:pPr>
            <w:r w:rsidRPr="002C7580">
              <w:rPr>
                <w:rFonts w:ascii="Calibri" w:hAnsi="Calibri" w:cs="Calibri"/>
                <w:color w:val="000000"/>
                <w:sz w:val="22"/>
                <w:szCs w:val="22"/>
              </w:rPr>
              <w:t>ΤΜΧ</w:t>
            </w:r>
          </w:p>
        </w:tc>
        <w:tc>
          <w:tcPr>
            <w:tcW w:w="1211" w:type="dxa"/>
            <w:tcBorders>
              <w:top w:val="nil"/>
              <w:left w:val="nil"/>
              <w:bottom w:val="single" w:sz="4" w:space="0" w:color="auto"/>
              <w:right w:val="single" w:sz="4" w:space="0" w:color="auto"/>
            </w:tcBorders>
            <w:shd w:val="clear" w:color="auto" w:fill="auto"/>
            <w:noWrap/>
            <w:vAlign w:val="center"/>
            <w:hideMark/>
          </w:tcPr>
          <w:p w14:paraId="00182884" w14:textId="77777777" w:rsidR="00C058B2" w:rsidRPr="002C7580" w:rsidRDefault="00C058B2" w:rsidP="000B1485">
            <w:pPr>
              <w:jc w:val="center"/>
              <w:rPr>
                <w:rFonts w:ascii="Calibri" w:hAnsi="Calibri" w:cs="Calibri"/>
                <w:color w:val="000000"/>
                <w:sz w:val="22"/>
                <w:szCs w:val="22"/>
              </w:rPr>
            </w:pPr>
            <w:r w:rsidRPr="002C7580">
              <w:rPr>
                <w:rFonts w:ascii="Calibri" w:hAnsi="Calibri" w:cs="Calibri"/>
                <w:color w:val="000000"/>
                <w:sz w:val="22"/>
                <w:szCs w:val="22"/>
              </w:rPr>
              <w:t>200</w:t>
            </w:r>
          </w:p>
        </w:tc>
      </w:tr>
    </w:tbl>
    <w:p w14:paraId="0D9F70DE" w14:textId="77777777" w:rsidR="00222D57" w:rsidRPr="006F2549" w:rsidRDefault="00222D57" w:rsidP="006F2549">
      <w:pPr>
        <w:tabs>
          <w:tab w:val="left" w:pos="720"/>
          <w:tab w:val="center" w:pos="4153"/>
          <w:tab w:val="right" w:pos="8306"/>
        </w:tabs>
        <w:spacing w:line="276" w:lineRule="auto"/>
        <w:jc w:val="both"/>
        <w:rPr>
          <w:rFonts w:asciiTheme="minorHAnsi" w:hAnsiTheme="minorHAnsi" w:cstheme="minorHAnsi"/>
          <w:sz w:val="22"/>
          <w:szCs w:val="22"/>
        </w:rPr>
      </w:pPr>
    </w:p>
    <w:p w14:paraId="2845E0A3" w14:textId="256BC2E9" w:rsidR="00AC61FB"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32212682" w14:textId="3CCF161A" w:rsidR="002A08E0" w:rsidRDefault="002A08E0"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6F8FCB38" w14:textId="7D92B5C0" w:rsidR="002A08E0" w:rsidRPr="00D170E9" w:rsidRDefault="00EE4420"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EE4420">
        <w:rPr>
          <w:rFonts w:cstheme="minorHAnsi"/>
          <w:b/>
          <w:sz w:val="20"/>
          <w:szCs w:val="20"/>
        </w:rPr>
        <w:t>Για τα είδη 1, 3, 4 η οικονομική προσφορά θα πρέπει απαραιτήτως να συνοδεύεται από το τεχνικό φυλλάδιο  του είδους</w:t>
      </w:r>
      <w:r w:rsidR="00D170E9" w:rsidRPr="00D170E9">
        <w:rPr>
          <w:rFonts w:cstheme="minorHAnsi"/>
          <w:b/>
          <w:sz w:val="20"/>
          <w:szCs w:val="20"/>
        </w:rPr>
        <w:t xml:space="preserve"> .</w:t>
      </w:r>
    </w:p>
    <w:p w14:paraId="520EFFDA" w14:textId="247A3BD1" w:rsidR="002A08E0" w:rsidRDefault="002A08E0"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005590CE" w14:textId="6DA0D413" w:rsidR="002A08E0" w:rsidRDefault="002A08E0"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4DF4C14F" w14:textId="41A8C4D9" w:rsidR="002A08E0" w:rsidRDefault="002A08E0"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029487CF" w14:textId="172AD4E9" w:rsidR="002A08E0" w:rsidRDefault="002A08E0"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6136B7C6" w14:textId="0B352291" w:rsidR="002A08E0" w:rsidRDefault="002A08E0"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107BBCEA" w14:textId="760B253C" w:rsidR="002A08E0" w:rsidRDefault="002A08E0"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24A072E6" w14:textId="3A649E06" w:rsidR="002A08E0" w:rsidRDefault="002A08E0"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410F160F" w14:textId="7ACE1B08" w:rsidR="002A08E0" w:rsidRDefault="002A08E0"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4FEFFD16" w14:textId="44CD2682" w:rsidR="002A08E0" w:rsidRDefault="002A08E0"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0D4B2A30" w14:textId="179E2891" w:rsidR="002A08E0" w:rsidRDefault="002A08E0"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2E17B2A2" w14:textId="5E2CBBDA" w:rsidR="002A08E0" w:rsidRDefault="002A08E0"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52F9394" w14:textId="77777777" w:rsidR="002A08E0" w:rsidRDefault="002A08E0"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53722C00" w14:textId="11834DA6" w:rsidR="00AC61FB" w:rsidRPr="00AC61FB"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lang w:val="en-US"/>
        </w:rPr>
      </w:pPr>
      <w:r w:rsidRPr="00BD6365">
        <w:rPr>
          <w:rFonts w:cstheme="minorHAnsi"/>
          <w:b/>
          <w:sz w:val="20"/>
          <w:szCs w:val="20"/>
          <w:u w:val="single"/>
        </w:rPr>
        <w:t>ΓΕΝΙΚΟΙ ΟΡΟΙ</w:t>
      </w:r>
      <w:r>
        <w:rPr>
          <w:rFonts w:cstheme="minorHAnsi"/>
          <w:b/>
          <w:sz w:val="20"/>
          <w:szCs w:val="20"/>
        </w:rPr>
        <w:t xml:space="preserve"> </w:t>
      </w:r>
      <w:r>
        <w:rPr>
          <w:rFonts w:cstheme="minorHAnsi"/>
          <w:b/>
          <w:sz w:val="20"/>
          <w:szCs w:val="20"/>
          <w:lang w:val="en-US"/>
        </w:rPr>
        <w:t>:</w:t>
      </w:r>
    </w:p>
    <w:p w14:paraId="7CDA8BFF" w14:textId="77777777" w:rsidR="00AC61FB"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AC61FB"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AC61FB">
        <w:rPr>
          <w:rFonts w:asciiTheme="minorHAnsi" w:hAnsiTheme="minorHAnsi" w:cstheme="minorHAnsi"/>
          <w:b/>
          <w:sz w:val="22"/>
          <w:szCs w:val="22"/>
        </w:rPr>
        <w:t>Ισχύς Προσφορών:</w:t>
      </w:r>
      <w:r w:rsidRPr="00AC61FB">
        <w:rPr>
          <w:rFonts w:asciiTheme="minorHAnsi" w:hAnsiTheme="minorHAnsi" w:cstheme="minorHAnsi"/>
          <w:sz w:val="22"/>
          <w:szCs w:val="22"/>
        </w:rPr>
        <w:t xml:space="preserve"> </w:t>
      </w:r>
      <w:r w:rsidR="00105D5A" w:rsidRPr="00AC61FB">
        <w:rPr>
          <w:rFonts w:asciiTheme="minorHAnsi" w:hAnsiTheme="minorHAnsi" w:cstheme="minorHAnsi"/>
          <w:sz w:val="22"/>
          <w:szCs w:val="22"/>
        </w:rPr>
        <w:t>60</w:t>
      </w:r>
      <w:r w:rsidR="00A63ADE" w:rsidRPr="00AC61FB">
        <w:rPr>
          <w:rFonts w:asciiTheme="minorHAnsi" w:hAnsiTheme="minorHAnsi" w:cstheme="minorHAnsi"/>
          <w:sz w:val="22"/>
          <w:szCs w:val="22"/>
        </w:rPr>
        <w:t xml:space="preserve"> ημέρες κατ’ ελάχιστο.</w:t>
      </w:r>
    </w:p>
    <w:p w14:paraId="540F8C8A" w14:textId="45738EF1" w:rsidR="00AC61FB" w:rsidRPr="009B3316" w:rsidRDefault="00A31737" w:rsidP="00AC61FB">
      <w:pPr>
        <w:pStyle w:val="a7"/>
        <w:numPr>
          <w:ilvl w:val="0"/>
          <w:numId w:val="45"/>
        </w:numPr>
        <w:rPr>
          <w:rFonts w:asciiTheme="minorHAnsi" w:hAnsiTheme="minorHAnsi" w:cstheme="minorHAnsi"/>
          <w:sz w:val="22"/>
          <w:szCs w:val="22"/>
        </w:rPr>
      </w:pPr>
      <w:r w:rsidRPr="00AC61FB">
        <w:rPr>
          <w:rFonts w:asciiTheme="minorHAnsi" w:hAnsiTheme="minorHAnsi" w:cstheme="minorHAnsi"/>
          <w:b/>
          <w:sz w:val="22"/>
          <w:szCs w:val="22"/>
        </w:rPr>
        <w:t>Αποστολή προσφορών:</w:t>
      </w:r>
      <w:r w:rsidRPr="00AC61FB">
        <w:rPr>
          <w:rFonts w:asciiTheme="minorHAnsi" w:hAnsiTheme="minorHAnsi" w:cstheme="minorHAnsi"/>
          <w:sz w:val="22"/>
          <w:szCs w:val="22"/>
        </w:rPr>
        <w:t xml:space="preserve"> Ανοιχτές προσφορές στο mail:</w:t>
      </w:r>
      <w:r w:rsidR="000D1F68" w:rsidRPr="00574559">
        <w:rPr>
          <w:rFonts w:asciiTheme="minorHAnsi" w:hAnsiTheme="minorHAnsi" w:cstheme="minorHAnsi"/>
          <w:sz w:val="22"/>
          <w:szCs w:val="22"/>
        </w:rPr>
        <w:t xml:space="preserve"> </w:t>
      </w:r>
      <w:hyperlink r:id="rId9" w:history="1">
        <w:r w:rsidR="00B027AA" w:rsidRPr="00C37016">
          <w:rPr>
            <w:rStyle w:val="-"/>
            <w:rFonts w:asciiTheme="minorHAnsi" w:hAnsiTheme="minorHAnsi" w:cstheme="minorHAnsi"/>
          </w:rPr>
          <w:t>pdrosos@santorini-hospital.g</w:t>
        </w:r>
        <w:r w:rsidR="00B027AA" w:rsidRPr="00C37016">
          <w:rPr>
            <w:rStyle w:val="-"/>
            <w:rFonts w:asciiTheme="minorHAnsi" w:hAnsiTheme="minorHAnsi" w:cstheme="minorHAnsi"/>
            <w:sz w:val="22"/>
            <w:szCs w:val="22"/>
            <w:lang w:val="en-US"/>
          </w:rPr>
          <w:t>r</w:t>
        </w:r>
      </w:hyperlink>
      <w:r w:rsidR="00B027AA" w:rsidRPr="00B027AA">
        <w:rPr>
          <w:rFonts w:asciiTheme="minorHAnsi" w:hAnsiTheme="minorHAnsi" w:cstheme="minorHAnsi"/>
          <w:sz w:val="22"/>
          <w:szCs w:val="22"/>
        </w:rPr>
        <w:t xml:space="preserve"> </w:t>
      </w:r>
      <w:r w:rsidR="000D1F68" w:rsidRPr="00AC61FB">
        <w:rPr>
          <w:rFonts w:asciiTheme="minorHAnsi" w:hAnsiTheme="minorHAnsi" w:cstheme="minorHAnsi"/>
          <w:sz w:val="22"/>
          <w:szCs w:val="22"/>
        </w:rPr>
        <w:t xml:space="preserve"> </w:t>
      </w:r>
      <w:r w:rsidRPr="00AC61FB">
        <w:rPr>
          <w:rFonts w:asciiTheme="minorHAnsi" w:hAnsiTheme="minorHAnsi" w:cstheme="minorHAnsi"/>
          <w:sz w:val="22"/>
          <w:szCs w:val="22"/>
        </w:rPr>
        <w:t xml:space="preserve">ή στο fax: </w:t>
      </w:r>
      <w:r w:rsidRPr="009B3316">
        <w:rPr>
          <w:rFonts w:asciiTheme="minorHAnsi" w:hAnsiTheme="minorHAnsi" w:cstheme="minorHAnsi"/>
          <w:sz w:val="22"/>
          <w:szCs w:val="22"/>
        </w:rPr>
        <w:t>22860</w:t>
      </w:r>
      <w:r w:rsidR="001C1A5A" w:rsidRPr="009B3316">
        <w:rPr>
          <w:rFonts w:asciiTheme="minorHAnsi" w:hAnsiTheme="minorHAnsi" w:cstheme="minorHAnsi"/>
          <w:sz w:val="22"/>
          <w:szCs w:val="22"/>
        </w:rPr>
        <w:t>35</w:t>
      </w:r>
      <w:r w:rsidR="00D747F7" w:rsidRPr="009B3316">
        <w:rPr>
          <w:rFonts w:asciiTheme="minorHAnsi" w:hAnsiTheme="minorHAnsi" w:cstheme="minorHAnsi"/>
          <w:sz w:val="22"/>
          <w:szCs w:val="22"/>
        </w:rPr>
        <w:t>459</w:t>
      </w:r>
      <w:r w:rsidRPr="009B3316">
        <w:rPr>
          <w:rFonts w:asciiTheme="minorHAnsi" w:hAnsiTheme="minorHAnsi" w:cstheme="minorHAnsi"/>
          <w:sz w:val="22"/>
          <w:szCs w:val="22"/>
        </w:rPr>
        <w:t xml:space="preserve">  έως </w:t>
      </w:r>
      <w:r w:rsidR="00877F3F" w:rsidRPr="009B3316">
        <w:rPr>
          <w:rFonts w:asciiTheme="minorHAnsi" w:hAnsiTheme="minorHAnsi" w:cstheme="minorHAnsi"/>
          <w:sz w:val="22"/>
          <w:szCs w:val="22"/>
        </w:rPr>
        <w:t xml:space="preserve">τις </w:t>
      </w:r>
      <w:r w:rsidR="0075244A">
        <w:rPr>
          <w:rFonts w:asciiTheme="minorHAnsi" w:hAnsiTheme="minorHAnsi" w:cstheme="minorHAnsi"/>
          <w:sz w:val="22"/>
          <w:szCs w:val="22"/>
        </w:rPr>
        <w:t>05.08.2020</w:t>
      </w:r>
      <w:r w:rsidR="00222B9B" w:rsidRPr="009B3316">
        <w:rPr>
          <w:rFonts w:asciiTheme="minorHAnsi" w:hAnsiTheme="minorHAnsi" w:cstheme="minorHAnsi"/>
          <w:sz w:val="22"/>
          <w:szCs w:val="22"/>
        </w:rPr>
        <w:t xml:space="preserve"> ημέρα </w:t>
      </w:r>
      <w:r w:rsidR="0075244A">
        <w:rPr>
          <w:rFonts w:asciiTheme="minorHAnsi" w:hAnsiTheme="minorHAnsi" w:cstheme="minorHAnsi"/>
          <w:sz w:val="22"/>
          <w:szCs w:val="22"/>
        </w:rPr>
        <w:t>Τετάρτη</w:t>
      </w:r>
      <w:r w:rsidR="002619DB" w:rsidRPr="002619DB">
        <w:rPr>
          <w:rFonts w:asciiTheme="minorHAnsi" w:hAnsiTheme="minorHAnsi" w:cstheme="minorHAnsi"/>
          <w:sz w:val="22"/>
          <w:szCs w:val="22"/>
        </w:rPr>
        <w:t xml:space="preserve"> </w:t>
      </w:r>
      <w:r w:rsidRPr="009B3316">
        <w:rPr>
          <w:rFonts w:asciiTheme="minorHAnsi" w:hAnsiTheme="minorHAnsi" w:cstheme="minorHAnsi"/>
          <w:sz w:val="22"/>
          <w:szCs w:val="22"/>
        </w:rPr>
        <w:t>και ώρα 13:00.</w:t>
      </w:r>
    </w:p>
    <w:p w14:paraId="4360DDC8" w14:textId="110E2D4B" w:rsidR="008E4B05" w:rsidRDefault="00A63ADE" w:rsidP="00AC61FB">
      <w:pPr>
        <w:pStyle w:val="a7"/>
        <w:numPr>
          <w:ilvl w:val="0"/>
          <w:numId w:val="45"/>
        </w:numPr>
        <w:rPr>
          <w:rFonts w:asciiTheme="minorHAnsi" w:hAnsiTheme="minorHAnsi" w:cstheme="minorHAnsi"/>
          <w:sz w:val="22"/>
          <w:szCs w:val="22"/>
        </w:rPr>
      </w:pPr>
      <w:r w:rsidRPr="00AC61FB">
        <w:rPr>
          <w:rFonts w:asciiTheme="minorHAnsi" w:hAnsiTheme="minorHAnsi" w:cstheme="minorHAnsi"/>
          <w:b/>
          <w:sz w:val="22"/>
          <w:szCs w:val="22"/>
        </w:rPr>
        <w:t>Τρόπος Πληρωμής:</w:t>
      </w:r>
      <w:r w:rsidRPr="00AC61FB">
        <w:rPr>
          <w:rFonts w:asciiTheme="minorHAnsi" w:hAnsiTheme="minorHAnsi" w:cstheme="minorHAnsi"/>
          <w:sz w:val="22"/>
          <w:szCs w:val="22"/>
        </w:rPr>
        <w:t xml:space="preserve"> </w:t>
      </w:r>
      <w:r w:rsidR="0031418D" w:rsidRPr="00AC61FB">
        <w:rPr>
          <w:rFonts w:asciiTheme="minorHAnsi" w:hAnsiTheme="minorHAnsi" w:cstheme="minorHAnsi"/>
          <w:sz w:val="22"/>
          <w:szCs w:val="22"/>
        </w:rPr>
        <w:t xml:space="preserve">Με δέσμευση του ποσού από </w:t>
      </w:r>
      <w:r w:rsidR="0031418D" w:rsidRPr="00C44464">
        <w:rPr>
          <w:rFonts w:asciiTheme="minorHAnsi" w:hAnsiTheme="minorHAnsi" w:cstheme="minorHAnsi"/>
          <w:sz w:val="22"/>
          <w:szCs w:val="22"/>
        </w:rPr>
        <w:t>τον ΚΑΕ</w:t>
      </w:r>
      <w:r w:rsidR="006954DA" w:rsidRPr="00C44464">
        <w:rPr>
          <w:rFonts w:asciiTheme="minorHAnsi" w:hAnsiTheme="minorHAnsi" w:cstheme="minorHAnsi"/>
          <w:sz w:val="22"/>
          <w:szCs w:val="22"/>
        </w:rPr>
        <w:t xml:space="preserve"> </w:t>
      </w:r>
      <w:r w:rsidR="006F2549" w:rsidRPr="00C44464">
        <w:rPr>
          <w:rFonts w:asciiTheme="minorHAnsi" w:hAnsiTheme="minorHAnsi" w:cstheme="minorHAnsi"/>
          <w:sz w:val="22"/>
          <w:szCs w:val="22"/>
        </w:rPr>
        <w:t>2</w:t>
      </w:r>
      <w:r w:rsidR="009C71EE" w:rsidRPr="009C71EE">
        <w:rPr>
          <w:rFonts w:asciiTheme="minorHAnsi" w:hAnsiTheme="minorHAnsi" w:cstheme="minorHAnsi"/>
          <w:sz w:val="22"/>
          <w:szCs w:val="22"/>
        </w:rPr>
        <w:t>5</w:t>
      </w:r>
      <w:r w:rsidR="006F2549" w:rsidRPr="00C44464">
        <w:rPr>
          <w:rFonts w:asciiTheme="minorHAnsi" w:hAnsiTheme="minorHAnsi" w:cstheme="minorHAnsi"/>
          <w:sz w:val="22"/>
          <w:szCs w:val="22"/>
        </w:rPr>
        <w:t>.01.</w:t>
      </w:r>
      <w:r w:rsidR="009C71EE" w:rsidRPr="009C71EE">
        <w:rPr>
          <w:rFonts w:asciiTheme="minorHAnsi" w:hAnsiTheme="minorHAnsi" w:cstheme="minorHAnsi"/>
          <w:sz w:val="22"/>
          <w:szCs w:val="22"/>
        </w:rPr>
        <w:t>25</w:t>
      </w:r>
      <w:r w:rsidR="00BE5B76" w:rsidRPr="00C44464">
        <w:rPr>
          <w:rFonts w:asciiTheme="minorHAnsi" w:hAnsiTheme="minorHAnsi" w:cstheme="minorHAnsi"/>
          <w:sz w:val="22"/>
          <w:szCs w:val="22"/>
        </w:rPr>
        <w:t xml:space="preserve">.80 </w:t>
      </w:r>
      <w:r w:rsidR="000D1F68" w:rsidRPr="00C44464">
        <w:rPr>
          <w:rFonts w:asciiTheme="minorHAnsi" w:hAnsiTheme="minorHAnsi" w:cstheme="minorHAnsi"/>
          <w:sz w:val="22"/>
          <w:szCs w:val="22"/>
        </w:rPr>
        <w:t>(</w:t>
      </w:r>
      <w:r w:rsidR="00901F7D" w:rsidRPr="00901F7D">
        <w:rPr>
          <w:rFonts w:asciiTheme="minorHAnsi" w:hAnsiTheme="minorHAnsi" w:cstheme="minorHAnsi"/>
          <w:sz w:val="22"/>
          <w:szCs w:val="22"/>
        </w:rPr>
        <w:t xml:space="preserve"> Προμήθεια Ειδών Καθαριότητας </w:t>
      </w:r>
      <w:r w:rsidR="000D1F68" w:rsidRPr="00C44464">
        <w:rPr>
          <w:rFonts w:asciiTheme="minorHAnsi" w:hAnsiTheme="minorHAnsi" w:cstheme="minorHAnsi"/>
          <w:sz w:val="22"/>
          <w:szCs w:val="22"/>
        </w:rPr>
        <w:t xml:space="preserve">) </w:t>
      </w:r>
      <w:r w:rsidR="0031418D" w:rsidRPr="00C44464">
        <w:rPr>
          <w:rFonts w:asciiTheme="minorHAnsi" w:hAnsiTheme="minorHAnsi" w:cstheme="minorHAnsi"/>
          <w:sz w:val="22"/>
          <w:szCs w:val="22"/>
        </w:rPr>
        <w:t>του</w:t>
      </w:r>
      <w:r w:rsidR="0031418D" w:rsidRPr="00AC61FB">
        <w:rPr>
          <w:rFonts w:asciiTheme="minorHAnsi" w:hAnsiTheme="minorHAnsi" w:cstheme="minorHAnsi"/>
          <w:sz w:val="22"/>
          <w:szCs w:val="22"/>
        </w:rPr>
        <w:t xml:space="preserve"> εγκεκριμένου για το 20</w:t>
      </w:r>
      <w:r w:rsidR="00421D1A">
        <w:rPr>
          <w:rFonts w:asciiTheme="minorHAnsi" w:hAnsiTheme="minorHAnsi" w:cstheme="minorHAnsi"/>
          <w:sz w:val="22"/>
          <w:szCs w:val="22"/>
        </w:rPr>
        <w:t>20</w:t>
      </w:r>
      <w:r w:rsidR="0031418D" w:rsidRPr="00AC61FB">
        <w:rPr>
          <w:rFonts w:asciiTheme="minorHAnsi" w:hAnsiTheme="minorHAnsi" w:cstheme="minorHAnsi"/>
          <w:sz w:val="22"/>
          <w:szCs w:val="22"/>
        </w:rPr>
        <w:t xml:space="preserve"> προϋπολογισμού του Γ.Ν. Θήρας και </w:t>
      </w:r>
      <w:r w:rsidR="0031418D" w:rsidRPr="001A3562">
        <w:rPr>
          <w:rFonts w:asciiTheme="minorHAnsi" w:hAnsiTheme="minorHAnsi" w:cstheme="minorHAnsi"/>
          <w:b/>
          <w:bCs/>
          <w:sz w:val="22"/>
          <w:szCs w:val="22"/>
        </w:rPr>
        <w:t>εντός 60 ημερών</w:t>
      </w:r>
      <w:r w:rsidR="0031418D" w:rsidRPr="00AC61FB">
        <w:rPr>
          <w:rFonts w:asciiTheme="minorHAnsi" w:hAnsiTheme="minorHAnsi" w:cstheme="minorHAnsi"/>
          <w:sz w:val="22"/>
          <w:szCs w:val="22"/>
        </w:rPr>
        <w:t xml:space="preserve"> από την έκδοση τιμολογίου και την οριστική παραλαβή των ειδών.</w:t>
      </w:r>
      <w:r w:rsidRPr="00AC61FB">
        <w:rPr>
          <w:rFonts w:asciiTheme="minorHAnsi" w:hAnsiTheme="minorHAnsi" w:cstheme="minorHAnsi"/>
          <w:sz w:val="22"/>
          <w:szCs w:val="22"/>
        </w:rPr>
        <w:t xml:space="preserve"> </w:t>
      </w:r>
    </w:p>
    <w:p w14:paraId="4052ED58" w14:textId="3C55D1DD" w:rsidR="00A63ADE" w:rsidRPr="00041949" w:rsidRDefault="00A63ADE" w:rsidP="00AC61FB">
      <w:pPr>
        <w:pStyle w:val="a7"/>
        <w:numPr>
          <w:ilvl w:val="0"/>
          <w:numId w:val="45"/>
        </w:numPr>
        <w:rPr>
          <w:rFonts w:asciiTheme="minorHAnsi" w:hAnsiTheme="minorHAnsi" w:cstheme="minorHAnsi"/>
          <w:sz w:val="22"/>
          <w:szCs w:val="22"/>
        </w:rPr>
      </w:pPr>
      <w:r w:rsidRPr="00041949">
        <w:rPr>
          <w:rFonts w:asciiTheme="minorHAnsi" w:hAnsiTheme="minorHAnsi" w:cstheme="minorHAnsi"/>
          <w:sz w:val="22"/>
          <w:szCs w:val="22"/>
        </w:rPr>
        <w:t xml:space="preserve">Τα έξοδα αποστολής </w:t>
      </w:r>
      <w:r w:rsidR="003B18EC" w:rsidRPr="00041949">
        <w:rPr>
          <w:rFonts w:asciiTheme="minorHAnsi" w:hAnsiTheme="minorHAnsi" w:cstheme="minorHAnsi"/>
          <w:sz w:val="22"/>
          <w:szCs w:val="22"/>
        </w:rPr>
        <w:t>βαρύνουν τον ανάδοχο.</w:t>
      </w:r>
    </w:p>
    <w:p w14:paraId="7375299F" w14:textId="70CABAC2" w:rsidR="00AC61FB" w:rsidRPr="00041949" w:rsidRDefault="00AC61FB" w:rsidP="00041949">
      <w:pPr>
        <w:pStyle w:val="a7"/>
        <w:numPr>
          <w:ilvl w:val="0"/>
          <w:numId w:val="45"/>
        </w:numPr>
        <w:rPr>
          <w:rFonts w:asciiTheme="minorHAnsi" w:hAnsiTheme="minorHAnsi" w:cstheme="minorHAnsi"/>
          <w:sz w:val="22"/>
          <w:szCs w:val="22"/>
        </w:rPr>
      </w:pPr>
      <w:r w:rsidRPr="00041949">
        <w:rPr>
          <w:rFonts w:asciiTheme="minorHAnsi" w:hAnsiTheme="minorHAnsi" w:cstheme="minorHAns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041949" w:rsidRDefault="00AC61FB" w:rsidP="00041949">
      <w:pPr>
        <w:pStyle w:val="a7"/>
        <w:numPr>
          <w:ilvl w:val="0"/>
          <w:numId w:val="45"/>
        </w:numPr>
        <w:rPr>
          <w:rFonts w:asciiTheme="minorHAnsi" w:hAnsiTheme="minorHAnsi" w:cstheme="minorHAnsi"/>
          <w:sz w:val="22"/>
          <w:szCs w:val="22"/>
        </w:rPr>
      </w:pPr>
      <w:r w:rsidRPr="00041949">
        <w:rPr>
          <w:rFonts w:asciiTheme="minorHAnsi" w:hAnsiTheme="minorHAnsi" w:cstheme="minorHAnsi"/>
          <w:sz w:val="22"/>
          <w:szCs w:val="22"/>
        </w:rPr>
        <w:t>Η προσφορά θα πρέπει να φέρει σφραγίδα και υπογραφή .</w:t>
      </w:r>
    </w:p>
    <w:p w14:paraId="38280C85" w14:textId="77777777" w:rsidR="00AC61FB" w:rsidRPr="00AC61FB" w:rsidRDefault="00AC61FB" w:rsidP="00B41721">
      <w:pPr>
        <w:pStyle w:val="a7"/>
        <w:rPr>
          <w:rFonts w:asciiTheme="minorHAnsi" w:hAnsiTheme="minorHAnsi" w:cstheme="minorHAnsi"/>
          <w:sz w:val="22"/>
          <w:szCs w:val="22"/>
        </w:rPr>
      </w:pPr>
    </w:p>
    <w:p w14:paraId="46D7FC66" w14:textId="64A2331F" w:rsidR="00C66D27" w:rsidRDefault="00A63ADE" w:rsidP="006A6E25">
      <w:pPr>
        <w:spacing w:before="100" w:beforeAutospacing="1" w:after="100" w:afterAutospacing="1"/>
        <w:jc w:val="both"/>
        <w:rPr>
          <w:rFonts w:asciiTheme="minorHAnsi" w:hAnsiTheme="minorHAnsi" w:cstheme="minorHAnsi"/>
          <w:sz w:val="22"/>
          <w:szCs w:val="22"/>
        </w:rPr>
      </w:pPr>
      <w:r w:rsidRPr="00742DCB">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Default="00A75365" w:rsidP="006A6E25">
      <w:pPr>
        <w:spacing w:before="100" w:beforeAutospacing="1" w:after="100" w:afterAutospacing="1"/>
        <w:jc w:val="both"/>
        <w:rPr>
          <w:rFonts w:asciiTheme="minorHAnsi" w:hAnsiTheme="minorHAnsi" w:cstheme="minorHAnsi"/>
          <w:sz w:val="22"/>
          <w:szCs w:val="22"/>
        </w:rPr>
      </w:pPr>
    </w:p>
    <w:p w14:paraId="7E305E35" w14:textId="77777777" w:rsidR="00CA712A" w:rsidRPr="00742DCB"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683CD5"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Ο ΕΝΤΕΤΑΛΜΕΝΟΣ ΣΥΜΒΟΥΛΟΣ ΓΙΑ ΤΟ Γ.Ν. ΘΗΡΑΣ</w:t>
      </w:r>
    </w:p>
    <w:p w14:paraId="6FF16831" w14:textId="77777777" w:rsidR="009D49DA" w:rsidRDefault="009D49DA" w:rsidP="009D49DA">
      <w:pPr>
        <w:spacing w:line="320" w:lineRule="exact"/>
        <w:jc w:val="center"/>
        <w:rPr>
          <w:rFonts w:asciiTheme="minorHAnsi" w:hAnsiTheme="minorHAnsi" w:cstheme="minorHAnsi"/>
          <w:sz w:val="22"/>
          <w:szCs w:val="22"/>
        </w:rPr>
      </w:pPr>
    </w:p>
    <w:p w14:paraId="1B371A16" w14:textId="77777777" w:rsidR="009D49DA" w:rsidRPr="00742DCB" w:rsidRDefault="009D49DA" w:rsidP="009D49DA">
      <w:pPr>
        <w:spacing w:line="320" w:lineRule="exact"/>
        <w:jc w:val="center"/>
        <w:rPr>
          <w:rFonts w:asciiTheme="minorHAnsi" w:hAnsiTheme="minorHAnsi" w:cstheme="minorHAnsi"/>
          <w:sz w:val="22"/>
          <w:szCs w:val="22"/>
        </w:rPr>
      </w:pPr>
    </w:p>
    <w:p w14:paraId="2BF08241" w14:textId="77777777" w:rsidR="009D49DA" w:rsidRPr="00742DCB" w:rsidRDefault="009D49DA" w:rsidP="009D49DA">
      <w:pPr>
        <w:spacing w:line="320" w:lineRule="exact"/>
        <w:jc w:val="center"/>
        <w:rPr>
          <w:rFonts w:asciiTheme="minorHAnsi" w:hAnsiTheme="minorHAnsi" w:cstheme="minorHAnsi"/>
          <w:sz w:val="22"/>
          <w:szCs w:val="22"/>
        </w:rPr>
      </w:pPr>
    </w:p>
    <w:p w14:paraId="44C1BD4C" w14:textId="77777777" w:rsidR="009D49DA" w:rsidRPr="00742DCB" w:rsidRDefault="009D49DA" w:rsidP="009D49DA">
      <w:pPr>
        <w:spacing w:line="320" w:lineRule="exact"/>
        <w:jc w:val="center"/>
        <w:rPr>
          <w:rFonts w:asciiTheme="minorHAnsi" w:hAnsiTheme="minorHAnsi" w:cstheme="minorHAnsi"/>
          <w:sz w:val="22"/>
          <w:szCs w:val="22"/>
        </w:rPr>
      </w:pPr>
    </w:p>
    <w:p w14:paraId="5787E39A" w14:textId="77777777" w:rsidR="009D49DA" w:rsidRPr="00742DCB" w:rsidRDefault="009D49DA" w:rsidP="009D49DA">
      <w:pPr>
        <w:jc w:val="center"/>
        <w:rPr>
          <w:rFonts w:asciiTheme="minorHAnsi" w:hAnsiTheme="minorHAnsi" w:cstheme="minorHAnsi"/>
          <w:b/>
          <w:sz w:val="22"/>
          <w:szCs w:val="22"/>
        </w:rPr>
      </w:pPr>
    </w:p>
    <w:p w14:paraId="1333605E" w14:textId="53D6783B" w:rsidR="009D49DA" w:rsidRPr="00742DCB"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ΜΑΛΑΜΑΤΕΝΙΟΣ</w:t>
      </w:r>
      <w:r w:rsidR="00110CDA">
        <w:rPr>
          <w:rFonts w:asciiTheme="minorHAnsi" w:hAnsiTheme="minorHAnsi" w:cstheme="minorHAnsi"/>
          <w:b/>
          <w:sz w:val="22"/>
          <w:szCs w:val="22"/>
        </w:rPr>
        <w:t xml:space="preserve"> </w:t>
      </w:r>
      <w:r>
        <w:rPr>
          <w:rFonts w:asciiTheme="minorHAnsi" w:hAnsiTheme="minorHAnsi" w:cstheme="minorHAnsi"/>
          <w:b/>
          <w:sz w:val="22"/>
          <w:szCs w:val="22"/>
        </w:rPr>
        <w:t>ΒΑΣΙΛΕΙΟΣ</w:t>
      </w:r>
    </w:p>
    <w:p w14:paraId="3D28F469" w14:textId="33B540DC" w:rsidR="00A63ADE" w:rsidRPr="00742DCB" w:rsidRDefault="00A63ADE" w:rsidP="009D49DA">
      <w:pPr>
        <w:jc w:val="center"/>
        <w:rPr>
          <w:rFonts w:asciiTheme="minorHAnsi" w:hAnsiTheme="minorHAnsi" w:cstheme="minorHAnsi"/>
          <w:b/>
          <w:sz w:val="22"/>
          <w:szCs w:val="22"/>
        </w:rPr>
      </w:pPr>
    </w:p>
    <w:sectPr w:rsidR="00A63ADE" w:rsidRPr="00742DCB" w:rsidSect="006A6E25">
      <w:headerReference w:type="default" r:id="rId10"/>
      <w:footerReference w:type="default" r:id="rId11"/>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DA6EA" w14:textId="77777777" w:rsidR="000D1D35" w:rsidRDefault="000D1D35">
      <w:r>
        <w:separator/>
      </w:r>
    </w:p>
  </w:endnote>
  <w:endnote w:type="continuationSeparator" w:id="0">
    <w:p w14:paraId="460FE9C7" w14:textId="77777777" w:rsidR="000D1D35" w:rsidRDefault="000D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36EBA" w14:textId="77777777" w:rsidR="000D1D35" w:rsidRDefault="000D1D35">
      <w:r>
        <w:separator/>
      </w:r>
    </w:p>
  </w:footnote>
  <w:footnote w:type="continuationSeparator" w:id="0">
    <w:p w14:paraId="0EAB2707" w14:textId="77777777" w:rsidR="000D1D35" w:rsidRDefault="000D1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4"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4"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17"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0"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3"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4"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7"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1"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2"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5"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7"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8"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9"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0"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21"/>
  </w:num>
  <w:num w:numId="3">
    <w:abstractNumId w:val="11"/>
  </w:num>
  <w:num w:numId="4">
    <w:abstractNumId w:val="37"/>
  </w:num>
  <w:num w:numId="5">
    <w:abstractNumId w:val="26"/>
  </w:num>
  <w:num w:numId="6">
    <w:abstractNumId w:val="19"/>
  </w:num>
  <w:num w:numId="7">
    <w:abstractNumId w:val="4"/>
  </w:num>
  <w:num w:numId="8">
    <w:abstractNumId w:val="17"/>
  </w:num>
  <w:num w:numId="9">
    <w:abstractNumId w:val="29"/>
  </w:num>
  <w:num w:numId="10">
    <w:abstractNumId w:val="22"/>
  </w:num>
  <w:num w:numId="11">
    <w:abstractNumId w:val="14"/>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36"/>
  </w:num>
  <w:num w:numId="16">
    <w:abstractNumId w:val="41"/>
  </w:num>
  <w:num w:numId="17">
    <w:abstractNumId w:val="34"/>
  </w:num>
  <w:num w:numId="18">
    <w:abstractNumId w:val="5"/>
  </w:num>
  <w:num w:numId="19">
    <w:abstractNumId w:val="23"/>
  </w:num>
  <w:num w:numId="20">
    <w:abstractNumId w:val="31"/>
  </w:num>
  <w:num w:numId="21">
    <w:abstractNumId w:val="1"/>
  </w:num>
  <w:num w:numId="22">
    <w:abstractNumId w:val="38"/>
  </w:num>
  <w:num w:numId="23">
    <w:abstractNumId w:val="9"/>
  </w:num>
  <w:num w:numId="24">
    <w:abstractNumId w:val="6"/>
  </w:num>
  <w:num w:numId="25">
    <w:abstractNumId w:val="35"/>
  </w:num>
  <w:num w:numId="26">
    <w:abstractNumId w:val="8"/>
  </w:num>
  <w:num w:numId="27">
    <w:abstractNumId w:val="0"/>
  </w:num>
  <w:num w:numId="28">
    <w:abstractNumId w:val="33"/>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3"/>
  </w:num>
  <w:num w:numId="33">
    <w:abstractNumId w:val="27"/>
  </w:num>
  <w:num w:numId="34">
    <w:abstractNumId w:val="30"/>
  </w:num>
  <w:num w:numId="35">
    <w:abstractNumId w:val="20"/>
  </w:num>
  <w:num w:numId="36">
    <w:abstractNumId w:val="7"/>
  </w:num>
  <w:num w:numId="37">
    <w:abstractNumId w:val="12"/>
  </w:num>
  <w:num w:numId="38">
    <w:abstractNumId w:val="25"/>
  </w:num>
  <w:num w:numId="39">
    <w:abstractNumId w:val="3"/>
  </w:num>
  <w:num w:numId="40">
    <w:abstractNumId w:val="16"/>
  </w:num>
  <w:num w:numId="41">
    <w:abstractNumId w:val="24"/>
  </w:num>
  <w:num w:numId="42">
    <w:abstractNumId w:val="42"/>
  </w:num>
  <w:num w:numId="43">
    <w:abstractNumId w:val="28"/>
  </w:num>
  <w:num w:numId="44">
    <w:abstractNumId w:val="4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0A0D"/>
    <w:rsid w:val="00002805"/>
    <w:rsid w:val="00004877"/>
    <w:rsid w:val="000109C7"/>
    <w:rsid w:val="000109F1"/>
    <w:rsid w:val="00011F90"/>
    <w:rsid w:val="000128FC"/>
    <w:rsid w:val="00012F17"/>
    <w:rsid w:val="0001705C"/>
    <w:rsid w:val="000318FB"/>
    <w:rsid w:val="000341EF"/>
    <w:rsid w:val="00035617"/>
    <w:rsid w:val="000376EB"/>
    <w:rsid w:val="000416D4"/>
    <w:rsid w:val="00041949"/>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65AA"/>
    <w:rsid w:val="00097621"/>
    <w:rsid w:val="000A1198"/>
    <w:rsid w:val="000A1371"/>
    <w:rsid w:val="000A3AF4"/>
    <w:rsid w:val="000A5988"/>
    <w:rsid w:val="000B3238"/>
    <w:rsid w:val="000B3CD7"/>
    <w:rsid w:val="000B61E4"/>
    <w:rsid w:val="000C1F4C"/>
    <w:rsid w:val="000C40B3"/>
    <w:rsid w:val="000C425A"/>
    <w:rsid w:val="000C6972"/>
    <w:rsid w:val="000D103A"/>
    <w:rsid w:val="000D1D35"/>
    <w:rsid w:val="000D1F68"/>
    <w:rsid w:val="000D5577"/>
    <w:rsid w:val="000D5F53"/>
    <w:rsid w:val="000D6168"/>
    <w:rsid w:val="000D67E5"/>
    <w:rsid w:val="000E04D9"/>
    <w:rsid w:val="000E18CC"/>
    <w:rsid w:val="000E2B2B"/>
    <w:rsid w:val="000E2EDD"/>
    <w:rsid w:val="000E36A5"/>
    <w:rsid w:val="000E7921"/>
    <w:rsid w:val="000F59B9"/>
    <w:rsid w:val="0010077A"/>
    <w:rsid w:val="00105D5A"/>
    <w:rsid w:val="00110CDA"/>
    <w:rsid w:val="00111527"/>
    <w:rsid w:val="00112878"/>
    <w:rsid w:val="00113E50"/>
    <w:rsid w:val="00114278"/>
    <w:rsid w:val="00114DFF"/>
    <w:rsid w:val="00117882"/>
    <w:rsid w:val="00117932"/>
    <w:rsid w:val="00120486"/>
    <w:rsid w:val="00123EFC"/>
    <w:rsid w:val="00133338"/>
    <w:rsid w:val="001335B8"/>
    <w:rsid w:val="00134CB4"/>
    <w:rsid w:val="001441A2"/>
    <w:rsid w:val="001442C2"/>
    <w:rsid w:val="0015158D"/>
    <w:rsid w:val="001556C7"/>
    <w:rsid w:val="00156A1E"/>
    <w:rsid w:val="00157CAA"/>
    <w:rsid w:val="001632CB"/>
    <w:rsid w:val="001652D6"/>
    <w:rsid w:val="00165DC7"/>
    <w:rsid w:val="00165F4B"/>
    <w:rsid w:val="0017293B"/>
    <w:rsid w:val="00173BCA"/>
    <w:rsid w:val="00173E15"/>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F2E36"/>
    <w:rsid w:val="001F479E"/>
    <w:rsid w:val="001F4FFA"/>
    <w:rsid w:val="001F546E"/>
    <w:rsid w:val="001F710A"/>
    <w:rsid w:val="002019CE"/>
    <w:rsid w:val="00201D2F"/>
    <w:rsid w:val="00201DD2"/>
    <w:rsid w:val="00203188"/>
    <w:rsid w:val="00206309"/>
    <w:rsid w:val="002100CC"/>
    <w:rsid w:val="00210C44"/>
    <w:rsid w:val="00211BEE"/>
    <w:rsid w:val="00215F87"/>
    <w:rsid w:val="00222B9B"/>
    <w:rsid w:val="00222D57"/>
    <w:rsid w:val="00224704"/>
    <w:rsid w:val="0022473E"/>
    <w:rsid w:val="00227CEC"/>
    <w:rsid w:val="002309DF"/>
    <w:rsid w:val="002345F7"/>
    <w:rsid w:val="00234E9D"/>
    <w:rsid w:val="00235A0A"/>
    <w:rsid w:val="00237913"/>
    <w:rsid w:val="00240410"/>
    <w:rsid w:val="00243A96"/>
    <w:rsid w:val="002466EA"/>
    <w:rsid w:val="00250FA3"/>
    <w:rsid w:val="00252BE5"/>
    <w:rsid w:val="00252FAD"/>
    <w:rsid w:val="002619DB"/>
    <w:rsid w:val="00262C16"/>
    <w:rsid w:val="00263589"/>
    <w:rsid w:val="00273158"/>
    <w:rsid w:val="00277267"/>
    <w:rsid w:val="00277808"/>
    <w:rsid w:val="00283421"/>
    <w:rsid w:val="0028463B"/>
    <w:rsid w:val="0028507A"/>
    <w:rsid w:val="002A08E0"/>
    <w:rsid w:val="002A28F5"/>
    <w:rsid w:val="002A343D"/>
    <w:rsid w:val="002A492F"/>
    <w:rsid w:val="002B08E1"/>
    <w:rsid w:val="002B382D"/>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5DC7"/>
    <w:rsid w:val="003752E6"/>
    <w:rsid w:val="00376004"/>
    <w:rsid w:val="003764E3"/>
    <w:rsid w:val="00383528"/>
    <w:rsid w:val="00383D9B"/>
    <w:rsid w:val="00384CA5"/>
    <w:rsid w:val="003850C0"/>
    <w:rsid w:val="00386452"/>
    <w:rsid w:val="00386863"/>
    <w:rsid w:val="00387E67"/>
    <w:rsid w:val="00390587"/>
    <w:rsid w:val="00390D2E"/>
    <w:rsid w:val="00392310"/>
    <w:rsid w:val="00392747"/>
    <w:rsid w:val="003959E2"/>
    <w:rsid w:val="00397A03"/>
    <w:rsid w:val="003A06D3"/>
    <w:rsid w:val="003A6AAD"/>
    <w:rsid w:val="003B18EC"/>
    <w:rsid w:val="003B430A"/>
    <w:rsid w:val="003B7BCD"/>
    <w:rsid w:val="003C439B"/>
    <w:rsid w:val="003C7715"/>
    <w:rsid w:val="003D5593"/>
    <w:rsid w:val="003E1938"/>
    <w:rsid w:val="003E22FD"/>
    <w:rsid w:val="003E3831"/>
    <w:rsid w:val="003E637A"/>
    <w:rsid w:val="003F38A0"/>
    <w:rsid w:val="003F3AC3"/>
    <w:rsid w:val="003F5C11"/>
    <w:rsid w:val="003F7390"/>
    <w:rsid w:val="00402CD0"/>
    <w:rsid w:val="00403AAF"/>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5767"/>
    <w:rsid w:val="004759D4"/>
    <w:rsid w:val="00481AA7"/>
    <w:rsid w:val="004822D4"/>
    <w:rsid w:val="00485A50"/>
    <w:rsid w:val="004873D5"/>
    <w:rsid w:val="00490F53"/>
    <w:rsid w:val="00492074"/>
    <w:rsid w:val="0049613B"/>
    <w:rsid w:val="004965C9"/>
    <w:rsid w:val="004A36AC"/>
    <w:rsid w:val="004A43FC"/>
    <w:rsid w:val="004B245C"/>
    <w:rsid w:val="004B5A63"/>
    <w:rsid w:val="004B79CC"/>
    <w:rsid w:val="004C62B1"/>
    <w:rsid w:val="004D0244"/>
    <w:rsid w:val="004D0F1C"/>
    <w:rsid w:val="004D4DAF"/>
    <w:rsid w:val="004E21E0"/>
    <w:rsid w:val="004F3553"/>
    <w:rsid w:val="004F3693"/>
    <w:rsid w:val="005015DA"/>
    <w:rsid w:val="005020E4"/>
    <w:rsid w:val="0050354F"/>
    <w:rsid w:val="00506963"/>
    <w:rsid w:val="0051047D"/>
    <w:rsid w:val="00512695"/>
    <w:rsid w:val="005143A0"/>
    <w:rsid w:val="00514EEA"/>
    <w:rsid w:val="00516AB6"/>
    <w:rsid w:val="00517700"/>
    <w:rsid w:val="00521A86"/>
    <w:rsid w:val="005240D4"/>
    <w:rsid w:val="00530917"/>
    <w:rsid w:val="0053424E"/>
    <w:rsid w:val="005347EB"/>
    <w:rsid w:val="005353EE"/>
    <w:rsid w:val="00536AA5"/>
    <w:rsid w:val="00550DE0"/>
    <w:rsid w:val="00551300"/>
    <w:rsid w:val="00554101"/>
    <w:rsid w:val="00554A87"/>
    <w:rsid w:val="0055567B"/>
    <w:rsid w:val="00557225"/>
    <w:rsid w:val="00562170"/>
    <w:rsid w:val="00562ACD"/>
    <w:rsid w:val="00563E3D"/>
    <w:rsid w:val="00567163"/>
    <w:rsid w:val="005673F3"/>
    <w:rsid w:val="005676BE"/>
    <w:rsid w:val="00572428"/>
    <w:rsid w:val="00574559"/>
    <w:rsid w:val="005758EF"/>
    <w:rsid w:val="005772BE"/>
    <w:rsid w:val="0058640E"/>
    <w:rsid w:val="0059233C"/>
    <w:rsid w:val="005A72F5"/>
    <w:rsid w:val="005B113F"/>
    <w:rsid w:val="005B3028"/>
    <w:rsid w:val="005B5AC8"/>
    <w:rsid w:val="005C07A3"/>
    <w:rsid w:val="005C1A52"/>
    <w:rsid w:val="005C37DA"/>
    <w:rsid w:val="005C3FC3"/>
    <w:rsid w:val="005C4EDB"/>
    <w:rsid w:val="005C5782"/>
    <w:rsid w:val="005C5F71"/>
    <w:rsid w:val="005D1F40"/>
    <w:rsid w:val="005D33C7"/>
    <w:rsid w:val="005D5002"/>
    <w:rsid w:val="005D7679"/>
    <w:rsid w:val="005E127C"/>
    <w:rsid w:val="005E1330"/>
    <w:rsid w:val="005F1459"/>
    <w:rsid w:val="005F38F7"/>
    <w:rsid w:val="005F407C"/>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623"/>
    <w:rsid w:val="00666824"/>
    <w:rsid w:val="00666ED7"/>
    <w:rsid w:val="00671AF8"/>
    <w:rsid w:val="00672DC6"/>
    <w:rsid w:val="00673510"/>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3601"/>
    <w:rsid w:val="006D3C0C"/>
    <w:rsid w:val="006D57AE"/>
    <w:rsid w:val="006D5810"/>
    <w:rsid w:val="006D62E4"/>
    <w:rsid w:val="006D637E"/>
    <w:rsid w:val="006D6DFA"/>
    <w:rsid w:val="006D7004"/>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11A0"/>
    <w:rsid w:val="00724F7B"/>
    <w:rsid w:val="00726F59"/>
    <w:rsid w:val="00740D7E"/>
    <w:rsid w:val="00740E18"/>
    <w:rsid w:val="00742DCB"/>
    <w:rsid w:val="00742E26"/>
    <w:rsid w:val="00744731"/>
    <w:rsid w:val="00744895"/>
    <w:rsid w:val="00746311"/>
    <w:rsid w:val="0075244A"/>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B7C"/>
    <w:rsid w:val="007904D6"/>
    <w:rsid w:val="00790C80"/>
    <w:rsid w:val="00791428"/>
    <w:rsid w:val="00791A6C"/>
    <w:rsid w:val="0079300B"/>
    <w:rsid w:val="00793C5C"/>
    <w:rsid w:val="00793C74"/>
    <w:rsid w:val="00794F1C"/>
    <w:rsid w:val="00795948"/>
    <w:rsid w:val="007A3556"/>
    <w:rsid w:val="007A5C80"/>
    <w:rsid w:val="007A5DE1"/>
    <w:rsid w:val="007A5EDF"/>
    <w:rsid w:val="007A68D7"/>
    <w:rsid w:val="007A72B6"/>
    <w:rsid w:val="007B0598"/>
    <w:rsid w:val="007B11F1"/>
    <w:rsid w:val="007B2813"/>
    <w:rsid w:val="007B2889"/>
    <w:rsid w:val="007B299F"/>
    <w:rsid w:val="007B2D60"/>
    <w:rsid w:val="007C0D84"/>
    <w:rsid w:val="007C22C7"/>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4639"/>
    <w:rsid w:val="0080567E"/>
    <w:rsid w:val="00805D02"/>
    <w:rsid w:val="00810F86"/>
    <w:rsid w:val="00812A91"/>
    <w:rsid w:val="00813C10"/>
    <w:rsid w:val="008178BE"/>
    <w:rsid w:val="00820D38"/>
    <w:rsid w:val="00820DA6"/>
    <w:rsid w:val="0082143A"/>
    <w:rsid w:val="0082273E"/>
    <w:rsid w:val="00823CED"/>
    <w:rsid w:val="008245B3"/>
    <w:rsid w:val="00825388"/>
    <w:rsid w:val="00827653"/>
    <w:rsid w:val="00830435"/>
    <w:rsid w:val="00841DA1"/>
    <w:rsid w:val="0084271B"/>
    <w:rsid w:val="00845E7B"/>
    <w:rsid w:val="008503A9"/>
    <w:rsid w:val="0085604E"/>
    <w:rsid w:val="00860ECA"/>
    <w:rsid w:val="00861CDD"/>
    <w:rsid w:val="00866503"/>
    <w:rsid w:val="00866B3B"/>
    <w:rsid w:val="00866E07"/>
    <w:rsid w:val="00872D02"/>
    <w:rsid w:val="00874879"/>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6FB1"/>
    <w:rsid w:val="008C7B4F"/>
    <w:rsid w:val="008C7E78"/>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1F7D"/>
    <w:rsid w:val="009030B7"/>
    <w:rsid w:val="00903470"/>
    <w:rsid w:val="00904B57"/>
    <w:rsid w:val="009138A8"/>
    <w:rsid w:val="009158A8"/>
    <w:rsid w:val="009161E8"/>
    <w:rsid w:val="009241CB"/>
    <w:rsid w:val="009248FA"/>
    <w:rsid w:val="0092539B"/>
    <w:rsid w:val="009257B2"/>
    <w:rsid w:val="00927E86"/>
    <w:rsid w:val="009310E0"/>
    <w:rsid w:val="00936F1D"/>
    <w:rsid w:val="009376EA"/>
    <w:rsid w:val="009449D0"/>
    <w:rsid w:val="00945F89"/>
    <w:rsid w:val="009526CD"/>
    <w:rsid w:val="00952897"/>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A4F5E"/>
    <w:rsid w:val="009A5DB9"/>
    <w:rsid w:val="009B2672"/>
    <w:rsid w:val="009B3316"/>
    <w:rsid w:val="009B4196"/>
    <w:rsid w:val="009B48D8"/>
    <w:rsid w:val="009B57C1"/>
    <w:rsid w:val="009B5FB9"/>
    <w:rsid w:val="009B689F"/>
    <w:rsid w:val="009C66B9"/>
    <w:rsid w:val="009C71EE"/>
    <w:rsid w:val="009D2387"/>
    <w:rsid w:val="009D49DA"/>
    <w:rsid w:val="009D526C"/>
    <w:rsid w:val="009D781F"/>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D21"/>
    <w:rsid w:val="00A33B44"/>
    <w:rsid w:val="00A34B0B"/>
    <w:rsid w:val="00A34D10"/>
    <w:rsid w:val="00A3535F"/>
    <w:rsid w:val="00A361F6"/>
    <w:rsid w:val="00A3767A"/>
    <w:rsid w:val="00A400CE"/>
    <w:rsid w:val="00A416F6"/>
    <w:rsid w:val="00A43E51"/>
    <w:rsid w:val="00A4463C"/>
    <w:rsid w:val="00A44AB0"/>
    <w:rsid w:val="00A45918"/>
    <w:rsid w:val="00A4630A"/>
    <w:rsid w:val="00A5326D"/>
    <w:rsid w:val="00A538FD"/>
    <w:rsid w:val="00A54BC6"/>
    <w:rsid w:val="00A55AAF"/>
    <w:rsid w:val="00A56BB3"/>
    <w:rsid w:val="00A57BCF"/>
    <w:rsid w:val="00A62824"/>
    <w:rsid w:val="00A63ADE"/>
    <w:rsid w:val="00A649E4"/>
    <w:rsid w:val="00A72D4C"/>
    <w:rsid w:val="00A746BB"/>
    <w:rsid w:val="00A74F86"/>
    <w:rsid w:val="00A75365"/>
    <w:rsid w:val="00A75685"/>
    <w:rsid w:val="00A803D7"/>
    <w:rsid w:val="00A80582"/>
    <w:rsid w:val="00A81352"/>
    <w:rsid w:val="00A82065"/>
    <w:rsid w:val="00A86669"/>
    <w:rsid w:val="00A90BF6"/>
    <w:rsid w:val="00A966A8"/>
    <w:rsid w:val="00A96874"/>
    <w:rsid w:val="00AA02C7"/>
    <w:rsid w:val="00AA0968"/>
    <w:rsid w:val="00AA253A"/>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27AA"/>
    <w:rsid w:val="00B04231"/>
    <w:rsid w:val="00B050EC"/>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1721"/>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F08"/>
    <w:rsid w:val="00B8533E"/>
    <w:rsid w:val="00B85827"/>
    <w:rsid w:val="00B92084"/>
    <w:rsid w:val="00B96B1C"/>
    <w:rsid w:val="00B979BC"/>
    <w:rsid w:val="00BA50C2"/>
    <w:rsid w:val="00BA6961"/>
    <w:rsid w:val="00BA75D4"/>
    <w:rsid w:val="00BA75E1"/>
    <w:rsid w:val="00BB334D"/>
    <w:rsid w:val="00BB5EB0"/>
    <w:rsid w:val="00BB7FD6"/>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38C6"/>
    <w:rsid w:val="00C00B3D"/>
    <w:rsid w:val="00C0159A"/>
    <w:rsid w:val="00C0200C"/>
    <w:rsid w:val="00C05144"/>
    <w:rsid w:val="00C058B2"/>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464"/>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67C6"/>
    <w:rsid w:val="00C903C9"/>
    <w:rsid w:val="00C96109"/>
    <w:rsid w:val="00CA1ED7"/>
    <w:rsid w:val="00CA35A5"/>
    <w:rsid w:val="00CA712A"/>
    <w:rsid w:val="00CB0F26"/>
    <w:rsid w:val="00CB439D"/>
    <w:rsid w:val="00CC30C3"/>
    <w:rsid w:val="00CC3C7B"/>
    <w:rsid w:val="00CC59D6"/>
    <w:rsid w:val="00CC6066"/>
    <w:rsid w:val="00CD6E38"/>
    <w:rsid w:val="00CE3F48"/>
    <w:rsid w:val="00CE4199"/>
    <w:rsid w:val="00CE5130"/>
    <w:rsid w:val="00CE747A"/>
    <w:rsid w:val="00CF2442"/>
    <w:rsid w:val="00CF3417"/>
    <w:rsid w:val="00CF3637"/>
    <w:rsid w:val="00CF39C4"/>
    <w:rsid w:val="00CF4032"/>
    <w:rsid w:val="00CF6ADF"/>
    <w:rsid w:val="00CF6C6F"/>
    <w:rsid w:val="00D025F0"/>
    <w:rsid w:val="00D07C27"/>
    <w:rsid w:val="00D12C22"/>
    <w:rsid w:val="00D13E65"/>
    <w:rsid w:val="00D148FA"/>
    <w:rsid w:val="00D170E9"/>
    <w:rsid w:val="00D1763A"/>
    <w:rsid w:val="00D207D2"/>
    <w:rsid w:val="00D21AB2"/>
    <w:rsid w:val="00D22A9A"/>
    <w:rsid w:val="00D235E2"/>
    <w:rsid w:val="00D25344"/>
    <w:rsid w:val="00D2732C"/>
    <w:rsid w:val="00D329AC"/>
    <w:rsid w:val="00D33F0D"/>
    <w:rsid w:val="00D3404B"/>
    <w:rsid w:val="00D3439B"/>
    <w:rsid w:val="00D350D4"/>
    <w:rsid w:val="00D36875"/>
    <w:rsid w:val="00D4281D"/>
    <w:rsid w:val="00D53B4D"/>
    <w:rsid w:val="00D61F47"/>
    <w:rsid w:val="00D66B5B"/>
    <w:rsid w:val="00D7274F"/>
    <w:rsid w:val="00D747F7"/>
    <w:rsid w:val="00D74826"/>
    <w:rsid w:val="00D81056"/>
    <w:rsid w:val="00D819CC"/>
    <w:rsid w:val="00D84C89"/>
    <w:rsid w:val="00D87EDF"/>
    <w:rsid w:val="00D90547"/>
    <w:rsid w:val="00D97505"/>
    <w:rsid w:val="00DA2F37"/>
    <w:rsid w:val="00DA5577"/>
    <w:rsid w:val="00DB2621"/>
    <w:rsid w:val="00DB32F6"/>
    <w:rsid w:val="00DB4989"/>
    <w:rsid w:val="00DB599A"/>
    <w:rsid w:val="00DB5BBF"/>
    <w:rsid w:val="00DC51ED"/>
    <w:rsid w:val="00DD02CF"/>
    <w:rsid w:val="00DD5CF4"/>
    <w:rsid w:val="00DE1F25"/>
    <w:rsid w:val="00DE5B10"/>
    <w:rsid w:val="00DE752D"/>
    <w:rsid w:val="00DF7898"/>
    <w:rsid w:val="00E014DA"/>
    <w:rsid w:val="00E02612"/>
    <w:rsid w:val="00E061BA"/>
    <w:rsid w:val="00E06410"/>
    <w:rsid w:val="00E06995"/>
    <w:rsid w:val="00E0702D"/>
    <w:rsid w:val="00E0760B"/>
    <w:rsid w:val="00E10B80"/>
    <w:rsid w:val="00E10B8E"/>
    <w:rsid w:val="00E12E08"/>
    <w:rsid w:val="00E16191"/>
    <w:rsid w:val="00E17D9A"/>
    <w:rsid w:val="00E22781"/>
    <w:rsid w:val="00E261A1"/>
    <w:rsid w:val="00E273B5"/>
    <w:rsid w:val="00E30D77"/>
    <w:rsid w:val="00E32CBB"/>
    <w:rsid w:val="00E33712"/>
    <w:rsid w:val="00E339A1"/>
    <w:rsid w:val="00E34049"/>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36D0"/>
    <w:rsid w:val="00E87653"/>
    <w:rsid w:val="00E876C2"/>
    <w:rsid w:val="00E87875"/>
    <w:rsid w:val="00E913CD"/>
    <w:rsid w:val="00E92F09"/>
    <w:rsid w:val="00E93539"/>
    <w:rsid w:val="00E93CBA"/>
    <w:rsid w:val="00E93FFB"/>
    <w:rsid w:val="00EA6F30"/>
    <w:rsid w:val="00EA75EE"/>
    <w:rsid w:val="00EB2903"/>
    <w:rsid w:val="00EB3DF1"/>
    <w:rsid w:val="00EC0E33"/>
    <w:rsid w:val="00EC111B"/>
    <w:rsid w:val="00EC3252"/>
    <w:rsid w:val="00EC3868"/>
    <w:rsid w:val="00EC4583"/>
    <w:rsid w:val="00ED2696"/>
    <w:rsid w:val="00ED28EF"/>
    <w:rsid w:val="00ED6E20"/>
    <w:rsid w:val="00EE3088"/>
    <w:rsid w:val="00EE4420"/>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55B9"/>
    <w:rsid w:val="00F16C22"/>
    <w:rsid w:val="00F174AD"/>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12B8"/>
    <w:rsid w:val="00F82D62"/>
    <w:rsid w:val="00F832C8"/>
    <w:rsid w:val="00F869E6"/>
    <w:rsid w:val="00F87F39"/>
    <w:rsid w:val="00F90B0B"/>
    <w:rsid w:val="00F92F8C"/>
    <w:rsid w:val="00F960CF"/>
    <w:rsid w:val="00FA1389"/>
    <w:rsid w:val="00FA2A26"/>
    <w:rsid w:val="00FA69EA"/>
    <w:rsid w:val="00FB1A8B"/>
    <w:rsid w:val="00FB1C7D"/>
    <w:rsid w:val="00FC14D6"/>
    <w:rsid w:val="00FC2837"/>
    <w:rsid w:val="00FC4369"/>
    <w:rsid w:val="00FC4AB9"/>
    <w:rsid w:val="00FC4D71"/>
    <w:rsid w:val="00FD1EA0"/>
    <w:rsid w:val="00FD56B4"/>
    <w:rsid w:val="00FD6B53"/>
    <w:rsid w:val="00FF041B"/>
    <w:rsid w:val="00FF173C"/>
    <w:rsid w:val="00FF3FDF"/>
    <w:rsid w:val="00FF4A9B"/>
    <w:rsid w:val="00FF7D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rosos@santorini-hospital.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drosos@santorini-hospital.g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60</TotalTime>
  <Pages>3</Pages>
  <Words>633</Words>
  <Characters>3423</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4048</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Panagiotis Drosos</cp:lastModifiedBy>
  <cp:revision>76</cp:revision>
  <cp:lastPrinted>2018-09-14T10:29:00Z</cp:lastPrinted>
  <dcterms:created xsi:type="dcterms:W3CDTF">2020-06-17T13:02:00Z</dcterms:created>
  <dcterms:modified xsi:type="dcterms:W3CDTF">2020-07-30T13:05:00Z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