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E68020C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2179">
        <w:rPr>
          <w:rFonts w:asciiTheme="minorHAnsi" w:hAnsiTheme="minorHAnsi" w:cstheme="minorHAnsi"/>
          <w:b/>
          <w:sz w:val="22"/>
          <w:szCs w:val="22"/>
        </w:rPr>
        <w:t>6641ΟΡΡ3-ΝΥ3</w:t>
      </w:r>
    </w:p>
    <w:p w14:paraId="242803F3" w14:textId="416E0D25" w:rsidR="00A63ADE" w:rsidRPr="00A34D1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432">
        <w:rPr>
          <w:rFonts w:asciiTheme="minorHAnsi" w:hAnsiTheme="minorHAnsi" w:cstheme="minorHAnsi"/>
          <w:b/>
          <w:sz w:val="22"/>
          <w:szCs w:val="22"/>
        </w:rPr>
        <w:t>3477/25-06-2020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5C71963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="00CF1F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485A50" w:rsidRPr="00485A50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D86E00">
        <w:rPr>
          <w:rFonts w:asciiTheme="minorHAnsi" w:hAnsiTheme="minorHAnsi" w:cstheme="minorHAnsi"/>
          <w:b/>
          <w:sz w:val="22"/>
          <w:szCs w:val="22"/>
        </w:rPr>
        <w:t>γραφικής ύλης και λοιπών ειδών γραφείου</w:t>
      </w:r>
      <w:r w:rsidR="00574559" w:rsidRP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023087">
        <w:rPr>
          <w:rFonts w:asciiTheme="minorHAnsi" w:hAnsiTheme="minorHAnsi" w:cstheme="minorHAnsi"/>
          <w:b/>
          <w:sz w:val="22"/>
          <w:szCs w:val="22"/>
        </w:rPr>
        <w:t xml:space="preserve"> , για ένα έτος</w:t>
      </w:r>
      <w:r w:rsidR="00000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ED97AAA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559">
        <w:rPr>
          <w:rFonts w:asciiTheme="minorHAnsi" w:hAnsiTheme="minorHAnsi" w:cstheme="minorHAnsi"/>
          <w:b/>
          <w:sz w:val="22"/>
          <w:szCs w:val="22"/>
        </w:rPr>
        <w:t>33</w:t>
      </w:r>
      <w:r w:rsidR="00ED1A38">
        <w:rPr>
          <w:rFonts w:asciiTheme="minorHAnsi" w:hAnsiTheme="minorHAnsi" w:cstheme="minorHAnsi"/>
          <w:b/>
          <w:sz w:val="22"/>
          <w:szCs w:val="22"/>
        </w:rPr>
        <w:t>65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574559">
        <w:rPr>
          <w:rFonts w:asciiTheme="minorHAnsi" w:hAnsiTheme="minorHAnsi" w:cstheme="minorHAnsi"/>
          <w:b/>
          <w:sz w:val="22"/>
          <w:szCs w:val="22"/>
        </w:rPr>
        <w:t>1</w:t>
      </w:r>
      <w:r w:rsidR="00ED1A38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574559">
        <w:rPr>
          <w:rFonts w:asciiTheme="minorHAnsi" w:hAnsiTheme="minorHAnsi" w:cstheme="minorHAnsi"/>
          <w:b/>
          <w:sz w:val="22"/>
          <w:szCs w:val="22"/>
        </w:rPr>
        <w:t>6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3028C">
        <w:rPr>
          <w:rFonts w:asciiTheme="minorHAnsi" w:hAnsiTheme="minorHAnsi" w:cstheme="minorHAnsi"/>
          <w:b/>
          <w:sz w:val="22"/>
          <w:szCs w:val="22"/>
        </w:rPr>
        <w:t>ου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B3B" w:rsidRPr="00866B3B">
        <w:rPr>
          <w:rFonts w:asciiTheme="minorHAnsi" w:hAnsiTheme="minorHAnsi" w:cstheme="minorHAnsi"/>
          <w:b/>
          <w:sz w:val="22"/>
          <w:szCs w:val="22"/>
        </w:rPr>
        <w:t>Δ</w:t>
      </w:r>
      <w:r w:rsidR="00866B3B">
        <w:rPr>
          <w:rFonts w:asciiTheme="minorHAnsi" w:hAnsiTheme="minorHAnsi" w:cstheme="minorHAnsi"/>
          <w:b/>
          <w:sz w:val="22"/>
          <w:szCs w:val="22"/>
        </w:rPr>
        <w:t>ιοικητι</w:t>
      </w:r>
      <w:r w:rsidR="00866B3B" w:rsidRPr="00866B3B">
        <w:rPr>
          <w:rFonts w:asciiTheme="minorHAnsi" w:hAnsiTheme="minorHAnsi" w:cstheme="minorHAnsi"/>
          <w:b/>
          <w:sz w:val="22"/>
          <w:szCs w:val="22"/>
        </w:rPr>
        <w:t>κ</w:t>
      </w:r>
      <w:r w:rsidR="00A3028C">
        <w:rPr>
          <w:rFonts w:asciiTheme="minorHAnsi" w:hAnsiTheme="minorHAnsi" w:cstheme="minorHAnsi"/>
          <w:b/>
          <w:sz w:val="22"/>
          <w:szCs w:val="22"/>
        </w:rPr>
        <w:t>ού</w:t>
      </w:r>
      <w:r w:rsidR="00866B3B" w:rsidRPr="00866B3B">
        <w:rPr>
          <w:rFonts w:asciiTheme="minorHAnsi" w:hAnsiTheme="minorHAnsi" w:cstheme="minorHAnsi"/>
          <w:b/>
          <w:sz w:val="22"/>
          <w:szCs w:val="22"/>
        </w:rPr>
        <w:t xml:space="preserve">  Υπ</w:t>
      </w:r>
      <w:r w:rsidR="00E836D0">
        <w:rPr>
          <w:rFonts w:asciiTheme="minorHAnsi" w:hAnsiTheme="minorHAnsi" w:cstheme="minorHAnsi"/>
          <w:b/>
          <w:sz w:val="22"/>
          <w:szCs w:val="22"/>
        </w:rPr>
        <w:t>ο</w:t>
      </w:r>
      <w:r w:rsidR="00866B3B" w:rsidRPr="00866B3B">
        <w:rPr>
          <w:rFonts w:asciiTheme="minorHAnsi" w:hAnsiTheme="minorHAnsi" w:cstheme="minorHAnsi"/>
          <w:b/>
          <w:sz w:val="22"/>
          <w:szCs w:val="22"/>
        </w:rPr>
        <w:t>δ</w:t>
      </w:r>
      <w:r w:rsidR="00E836D0">
        <w:rPr>
          <w:rFonts w:asciiTheme="minorHAnsi" w:hAnsiTheme="minorHAnsi" w:cstheme="minorHAnsi"/>
          <w:b/>
          <w:sz w:val="22"/>
          <w:szCs w:val="22"/>
        </w:rPr>
        <w:t>ιε</w:t>
      </w:r>
      <w:r w:rsidR="00A3028C">
        <w:rPr>
          <w:rFonts w:asciiTheme="minorHAnsi" w:hAnsiTheme="minorHAnsi" w:cstheme="minorHAnsi"/>
          <w:b/>
          <w:sz w:val="22"/>
          <w:szCs w:val="22"/>
        </w:rPr>
        <w:t>υθυντή</w:t>
      </w:r>
      <w:r w:rsidR="00866B3B" w:rsidRPr="00866B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1A7936F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3C50">
        <w:rPr>
          <w:rFonts w:asciiTheme="minorHAnsi" w:hAnsiTheme="minorHAnsi" w:cstheme="minorHAnsi"/>
          <w:b/>
          <w:bCs/>
          <w:sz w:val="22"/>
          <w:szCs w:val="22"/>
        </w:rPr>
        <w:t>Τρείς χιλιάδες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3C50">
        <w:rPr>
          <w:rFonts w:asciiTheme="minorHAnsi" w:hAnsiTheme="minorHAnsi" w:cstheme="minorHAnsi"/>
          <w:b/>
          <w:bCs/>
          <w:sz w:val="22"/>
          <w:szCs w:val="22"/>
        </w:rPr>
        <w:t>3.0</w:t>
      </w:r>
      <w:r w:rsidR="0057455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FF68E64" w:rsidR="00A63ADE" w:rsidRPr="006F2549" w:rsidRDefault="00CC495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Ιουνίου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EFFF47F" w:rsidR="00A63ADE" w:rsidRPr="00CE5130" w:rsidRDefault="00FB135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135C">
              <w:rPr>
                <w:rFonts w:asciiTheme="minorHAnsi" w:hAnsiTheme="minorHAnsi" w:cstheme="minorHAnsi"/>
                <w:sz w:val="22"/>
                <w:szCs w:val="22"/>
              </w:rPr>
              <w:t>02 Ιουλίου 2020</w:t>
            </w:r>
          </w:p>
        </w:tc>
        <w:tc>
          <w:tcPr>
            <w:tcW w:w="1417" w:type="dxa"/>
            <w:vAlign w:val="center"/>
          </w:tcPr>
          <w:p w14:paraId="38775487" w14:textId="36356999" w:rsidR="00A63ADE" w:rsidRPr="00562170" w:rsidRDefault="001D0C1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0127F6B8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7530AF55" w14:textId="77777777" w:rsidR="00C058B2" w:rsidRPr="00402CD0" w:rsidRDefault="00C058B2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654CE31" w14:textId="49539525" w:rsidR="00C058B2" w:rsidRPr="00E74A6D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EE1076" w:rsidRPr="00EE1076">
        <w:rPr>
          <w:rFonts w:asciiTheme="minorHAnsi" w:hAnsiTheme="minorHAnsi" w:cstheme="minorHAnsi"/>
          <w:sz w:val="22"/>
          <w:szCs w:val="22"/>
        </w:rPr>
        <w:t>προμήθεια γραφικής ύλης και λοιπών ειδών γραφείου για το Γ.Ν.</w:t>
      </w:r>
      <w:r w:rsidR="0064529F" w:rsidRPr="0064529F">
        <w:rPr>
          <w:rFonts w:asciiTheme="minorHAnsi" w:hAnsiTheme="minorHAnsi" w:cstheme="minorHAnsi"/>
          <w:sz w:val="22"/>
          <w:szCs w:val="22"/>
        </w:rPr>
        <w:t xml:space="preserve"> </w:t>
      </w:r>
      <w:r w:rsidR="00EE1076" w:rsidRPr="00EE1076">
        <w:rPr>
          <w:rFonts w:asciiTheme="minorHAnsi" w:hAnsiTheme="minorHAnsi" w:cstheme="minorHAnsi"/>
          <w:sz w:val="22"/>
          <w:szCs w:val="22"/>
        </w:rPr>
        <w:t>Θήρας. Τα αιτούμενα υλικά είναι τα παρακάτω και θα πρέπει να πληρούν τις αναφερόμενες τεχνικές προδιαγραφές</w:t>
      </w:r>
      <w:r w:rsidR="00E74A6D">
        <w:rPr>
          <w:rFonts w:asciiTheme="minorHAnsi" w:hAnsiTheme="minorHAnsi" w:cstheme="minorHAnsi"/>
          <w:sz w:val="22"/>
          <w:szCs w:val="22"/>
        </w:rPr>
        <w:t xml:space="preserve"> </w:t>
      </w:r>
      <w:r w:rsidR="00E74A6D" w:rsidRPr="00E74A6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15A4361" w14:textId="4CAC6C5F" w:rsidR="00C058B2" w:rsidRDefault="00C058B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C6522B" w14:textId="77777777" w:rsidR="00E74A6D" w:rsidRDefault="00E74A6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865465" w14:textId="3360936A" w:rsidR="00C058B2" w:rsidRDefault="00C058B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B04127E" w14:textId="06461C1B" w:rsidR="00C058B2" w:rsidRDefault="00C058B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AB0F15A" w14:textId="77777777" w:rsidR="00C058B2" w:rsidRDefault="00C058B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8804" w:type="dxa"/>
        <w:jc w:val="center"/>
        <w:tblLook w:val="04A0" w:firstRow="1" w:lastRow="0" w:firstColumn="1" w:lastColumn="0" w:noHBand="0" w:noVBand="1"/>
      </w:tblPr>
      <w:tblGrid>
        <w:gridCol w:w="578"/>
        <w:gridCol w:w="5060"/>
        <w:gridCol w:w="1920"/>
        <w:gridCol w:w="1246"/>
      </w:tblGrid>
      <w:tr w:rsidR="00572E85" w:rsidRPr="00572E85" w14:paraId="7CF4F407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BD2F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D5B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EAF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B7E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</w:tr>
      <w:tr w:rsidR="00572E85" w:rsidRPr="00572E85" w14:paraId="0259EC39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ABF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696A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ΑΝΤΑΛΛΑΚΤΙΚΟ ΓΙΑ ΣΤΥΛΟ ΔΙΑΡΚΕΙΑΣ (ΤΖΕΛ) μπλε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BCB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ΤΜΧ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443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72E85" w:rsidRPr="00572E85" w14:paraId="61EFCDB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F72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B3EB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ΑΡΙΘΜΟΜΗΧΑΝΗ ΓΡΑΦΕΙΟΥ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3A2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C6B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260BB1E0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D08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E6EF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ΓΟΜΟΛΑΣΤΙΧΑ ΛΕΥΚΗ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6B9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4B9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572E85" w:rsidRPr="00572E85" w14:paraId="12005D38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9AB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5A9B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ΔΕΛΤΙΟ ΑΠΟΣΤΟΛΗΣ (μπλοκ)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D224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5CC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62943C38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EAC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F8C2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ΔΙΑΧΩΡΙΣΤΙΚΑ ΘΕΜΑΤΩΝ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1F3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ΣΥΣΚΕΥΑΣΙΑ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5AAC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0D965F5D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11F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7CC3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ΔΙΑΧΩΡΙΣΤΙΚΑ ΘΕΜΑΤΩΝ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0FB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ΣΥΣΚΕΥΑΣΙΑ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E4B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72E85" w:rsidRPr="00572E85" w14:paraId="7A550ACC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1C7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1AF3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ΔΙΟΡΘΩΤΙΚΟ ΥΓΡΟ ΕΓΓΡΑΦΩΝ (σετ)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DEC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487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572E85" w:rsidRPr="00572E85" w14:paraId="7306F99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2C1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8109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ΔΙΦΥΛΛΟ Α4 ΠΛΑΣΤΙΚΟ ΜΕ ΕΛΑΣΜΑ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0F9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ΤΜΧ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B4C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572E85" w:rsidRPr="00572E85" w14:paraId="1D912356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3AB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D60D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ΚΑΛΑΘΙ ΑΧΡΗΣΤΩΝ ΓΡΑΦΕΙΟΥ ΜΑΥΡΟ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7A8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63A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4B536DAD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650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554C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ΚΑΡΦΑΚΙΑ ΠΙΝΑΚΑ ΧΡΩΜΑΤΙΣΤΑ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0E5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ΣΥΣΚΕΥΑΣΙΑ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CEF4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72E85" w:rsidRPr="00572E85" w14:paraId="53C7EF5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504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8F40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ΚΛΑΣΕΡ ΓΡΑΦΕΙΟΥ 4/32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689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104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572E85" w:rsidRPr="00572E85" w14:paraId="266603A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6F43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C09E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ΚΛΑΣΕΡ ΓΡΑΦΕΙΟΥ 8/32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30A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87C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572E85" w:rsidRPr="00572E85" w14:paraId="1F5B666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FAC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C86E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ΚΥΒΟΣ ΣΗΜΕΙΩΣΕΩΝ ΚΕΝΟΥ ΧΑΡΤΟΥ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09A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9EC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5DFFE557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599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92BD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ΥΠΟΓΡΑΜΜΙΣΗΣ (ΜΠΛΕ)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00B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BB0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572E85" w:rsidRPr="00572E85" w14:paraId="6B9A23CD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26B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8B87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ΥΠΟΓΡΑΜΜΙΣΗΣ (ΡΟΖ)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B1B4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234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72E85" w:rsidRPr="00572E85" w14:paraId="269F84B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5FB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CD37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 ΑΝΕΞΙΤΗΛΟΣ (ΜΠΛΕ)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99B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AA9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72E85" w:rsidRPr="00572E85" w14:paraId="72973E7B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67D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250E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(ΜΑΥΡΟΣ)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594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1F2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72E85" w:rsidRPr="00572E85" w14:paraId="2EDCF7FD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4DA7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C7EF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(ΚΟΚΚΙΝΟΣ)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267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986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572E85" w:rsidRPr="00572E85" w14:paraId="4F93F5A8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7FA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DBDF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ΓΙΑ ΥΦΑΣΜΑ ΜΑΥΡΟΣ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C87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378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652B91D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100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1997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ΓΙΑ ΥΦΑΣΜΑ ΚΟΚΚΙΝΟΣ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741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A0E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3A7D514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CF7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A53B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ΜΕΛΑΝΙ ΤΑΜΠΟΝ (μαύρο)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873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77C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72E85" w:rsidRPr="00572E85" w14:paraId="126EF190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FDC4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3FA3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ΜΕΛΑΝΙ ΤΑΜΠΟΝ (μπλε)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3EB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892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72E85" w:rsidRPr="00572E85" w14:paraId="0D20D03A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DFE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87EA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ΜΟΛΥΒΙ ΗΒ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F94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918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572E85" w:rsidRPr="00572E85" w14:paraId="5264ADBD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FA2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1255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ΜΟΛΥΒΟΘΗΚΗ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2CC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CFB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72E85" w:rsidRPr="00572E85" w14:paraId="0CCD651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0FD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7F54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734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931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572E85" w:rsidRPr="00572E85" w14:paraId="15233DC9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1D9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2710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ΑΑΑ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584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1A0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572E85" w:rsidRPr="00572E85" w14:paraId="72CCD7D0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6073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74A1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ΝΤΟΣΙΕ ΠΡΕΣΠΑΝ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4D8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43CC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72E85" w:rsidRPr="00572E85" w14:paraId="3F643436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3CE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3005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ΣΤΥΛΟ ΔΙΑΡΚΕΙΑΣ (ΜΠΛΕ)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171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CC8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572E85" w:rsidRPr="00572E85" w14:paraId="51AB31B8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C02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5FE8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ΣΤΥΛΟ ΔΙΑΡΚΕΙΑΣ (ΜΑΥΡΟ)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0DC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EC4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572E85" w:rsidRPr="00572E85" w14:paraId="2AFD9F35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4154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F30F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ΣΤΥΛΟ ΔΙΑΡΚΕΙΑΣ (ΚΟΚΚΙΝΟ)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3B2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08B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72E85" w:rsidRPr="00572E85" w14:paraId="7775DF9D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1887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6A18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32mm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CFE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ΠΑΚΕΤΟ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42D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72E85" w:rsidRPr="00572E85" w14:paraId="6FCA3F5A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873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1D15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ΣΥΡΑΦΙΔΕΣ Νο 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7404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ΣΥΣΚΕΥΑΣΙΑ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863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572E85" w:rsidRPr="00572E85" w14:paraId="1103623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494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B35B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ΣΥΡΡΑΠΤΙΚΟ ΧΕΙΡΟΣ 6/4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D9B5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97B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72E85" w:rsidRPr="00572E85" w14:paraId="6B6A6634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8E8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D9F8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ΣΥΡΡΑΠΤΙΚΟ ΧΕΙΡΟΣ 24/6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C6A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BA0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72E85" w:rsidRPr="00572E85" w14:paraId="092C5E2B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BEC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4CCA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ΦΑΚΕΛΟΣ ΣΑΚΟΥΛΑ 11,4x22,9εκ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892C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21C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572E85" w:rsidRPr="00572E85" w14:paraId="4EAD7159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607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0AE5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ΦΑΚΕΛΟΣ ΣΑΚΟΥΛΑ 23x32εκ Α4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DB5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84E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</w:tr>
      <w:tr w:rsidR="00572E85" w:rsidRPr="00572E85" w14:paraId="1320081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335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0398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ΦΥΛΛΑΔΑ ΡΙΓΕ 100φ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E0D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A2D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72E85" w:rsidRPr="00572E85" w14:paraId="29DD60D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43F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FEC6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ΨΑΛΙΔΙ (21εκ)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B39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A00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72E85" w:rsidRPr="00572E85" w14:paraId="380E3024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ED1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F116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ΨΑΛΙΔΙ (17εκ)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AF6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2D0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2697816B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B87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4E9E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ΚΡΕΜΑΣΤΟΣ ΦΑΚΕΛΟΣ Α4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EA8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07F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572E85" w:rsidRPr="00572E85" w14:paraId="3227B5F3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A9A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60D0" w14:textId="22BE92FF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ΚΟΥΤΙ ΑΡΧΕΙΟΘΕΤΗΣΗΣ ΜΕ ΛΑΣΤΙΧΟ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D4E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10E8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7C1DB295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01B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C765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ΣΤΥΛΟ PILOT G-2 0,7 KOKKINO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1A5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AC0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582A0335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F6F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214C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ΣΤΥΛΟ PILOT G-2 0,7 ΜΑΥΡΟ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553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514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239ADE4C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F01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0C36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ΣΤΥΛΟ PILOT G-2 0,7 ΜΠΛΕ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234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FBFC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72E85" w:rsidRPr="00572E85" w14:paraId="2789372B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C4B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F978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ΑΠΟΣΥΡΡΑΠΤΙΚΟ ΚΑΒΟΥΡΑΚΙ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71F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11C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1AEFF111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3CB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3F5A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ΒΑΣΗ ΚΟΛΛΗΤΙΚΗΣ ΤΑΙΝΙΑΣ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7B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118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643B6EC9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DE6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35B0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ΚΟΛΛΗΤΙΚΗ ΤΑΙΝΙΑ 12 mm x 33 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8F1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09EC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572E85" w:rsidRPr="00572E85" w14:paraId="4D5431EC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FCD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C76A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ΚΟΛΛΗΤΙΚΗ ΤΑΙΝΙΑ ΔΙΑΦΑΝΗΣ ΜΕΓΑΛΗ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DD2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5BD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72E85" w:rsidRPr="00572E85" w14:paraId="25937580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122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95AB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ΛΑΣΤΙΧΑ 50gr ΣΕ ΚΟΥΤΙ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898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ΣΥΣΚΕΥΑΣΙΑ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DF2C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72E85" w:rsidRPr="00572E85" w14:paraId="76AC6A80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732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C68E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ΠΕΡΦΟΡΑΤΕΡ  ΜΕΓΑΛΟ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2D8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264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72E85" w:rsidRPr="00572E85" w14:paraId="57B13FEA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A23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F42C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ΠΕΡΦΟΡΑΤΕΡ  ΜΙΚΡΟ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190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ABC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5B0C6350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D95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9BB7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ΖΕΛΑΤΙΝΕΣ ΕΓΓΡΑΦΩΝ ΔΙΑΦΑΝΕΣ Α4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AA8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B7D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572E85" w:rsidRPr="00572E85" w14:paraId="7FE4E45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DF9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4A12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ΑΥΤΟΚΟΛΛΗΤΑ ΧΑΡΤΑΚΙΑ POST IT 76*76mm 100Φ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607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A8F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572E85" w:rsidRPr="00572E85" w14:paraId="67E21D26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FCC9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70A0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ΚΟΠΙΔΙ ΜΕΓΑΛΟ ΜΕ ΜΕΤΑΛΛΙΚΗ ΕΝΙΣΧΥΣΗ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A08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9B2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69DC9584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24A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F3F0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ΠΙΝΕΖΕΣ ΧΡΩΜΑΤΙΣΤΕΣ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1806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ΣΥΣΚΕΥΑΣΙΑ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9637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61BBD4CB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EB7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9131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ΡΑΦΙ ΑΡΧΕΙΟΘΕΤΗΣΗΣ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F7E5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BFAC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572E85" w:rsidRPr="00572E85" w14:paraId="20388FD1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492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91F0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ΧΑΡΑΚΑΣ 30 cm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C964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EFA6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1BB64839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155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E72C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ΑΡΙΘΜΟΜΗΧΑΝΗΣ 57mmX60m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4A8B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7BE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72E85" w:rsidRPr="00572E85" w14:paraId="3479EDD9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7252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95CC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POS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7D1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B35D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72E85" w:rsidRPr="00572E85" w14:paraId="26825E2A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696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ABBA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ΜΕΤΡΗΤΗΣ ΜΠΑΤΑΡΙΑΣ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E7B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6B6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72E85" w:rsidRPr="00572E85" w14:paraId="12B15273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26D4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8E59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ΠΛΑΣΤΙΚΟΠΟΙΗΤΗΣ Α3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2C591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258B0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72E85" w:rsidRPr="00572E85" w14:paraId="7D01F8C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B8A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C552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ΔΙΦΥΛΛΟ ΠΛΑΣΤΙΚΟΠΟΙΗΣΗΣ (Α3)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AECA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ΣΥΣΚΕΥΑΣΙΑ 100τμχ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203F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72E85" w:rsidRPr="00572E85" w14:paraId="76A09E03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1AEE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EE82" w14:textId="77777777" w:rsidR="00572E85" w:rsidRPr="00572E85" w:rsidRDefault="00572E85" w:rsidP="00572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ΔΙΦΥΛΛΟ ΠΛΑΣΤΙΚΟΠΟΙΗΣΗΣ (Α4)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C718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ΣΥΣΚΕΥΑΣΙΑ 100τμχ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C3B3" w14:textId="77777777" w:rsidR="00572E85" w:rsidRPr="00572E85" w:rsidRDefault="00572E85" w:rsidP="00572E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E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6ADACF0E" w14:textId="77777777" w:rsidR="00A4630A" w:rsidRPr="00A4630A" w:rsidRDefault="00A4630A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9F70DE" w14:textId="0CA9F091" w:rsidR="00222D57" w:rsidRDefault="00222D5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218" w:type="dxa"/>
        <w:jc w:val="center"/>
        <w:tblLook w:val="04A0" w:firstRow="1" w:lastRow="0" w:firstColumn="1" w:lastColumn="0" w:noHBand="0" w:noVBand="1"/>
      </w:tblPr>
      <w:tblGrid>
        <w:gridCol w:w="578"/>
        <w:gridCol w:w="4000"/>
        <w:gridCol w:w="6640"/>
      </w:tblGrid>
      <w:tr w:rsidR="00795FC8" w:rsidRPr="00795FC8" w14:paraId="361975A9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4BA1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1F66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89EF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ΠΡΟΔΙΑΓΡΑΦΕΣ-ΑΠΑΙΤΗΣΕΙΣ</w:t>
            </w:r>
          </w:p>
        </w:tc>
      </w:tr>
      <w:tr w:rsidR="00795FC8" w:rsidRPr="00795FC8" w14:paraId="53892C01" w14:textId="77777777" w:rsidTr="00AF4F37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9416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D29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ΑΝΤΑΛΛΑΚΤΙΚΟ ΓΙΑ ΣΤΥΛΟ ΔΙΑΡΚΕΙΑΣ (ΤΖΕΛ) μπλε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4A2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Ανταλλακτικό για στυλό διαρκείας τύπου pilot  0,7  (τζελ).Τύπος μύτης : medium.  Πάχος μύτης : 0,7mm. Πάχος γραφής : 0.39mm . Χρώμα μελάνης : μπλε . </w:t>
            </w:r>
          </w:p>
        </w:tc>
      </w:tr>
      <w:tr w:rsidR="00795FC8" w:rsidRPr="00795FC8" w14:paraId="6F633E29" w14:textId="77777777" w:rsidTr="00AF4F37">
        <w:trPr>
          <w:trHeight w:val="18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15E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1C3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ΑΡΙΘΜΟΜΗΧΑΝΗ ΓΡΑΦΕΙΟΥ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D63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Αριθμομηχανή γραφείου 8ψηφίων, με ρυθμιζόμενη επικλινή οθόνη  και λειτουργία με μπαταρία (να συμπεριλαμβάνεται στη συσκευασία). Μνήμη 5 λειτουργιών (πρόσθεση, αφαίρεση, ανάκληση, διαγραφή και γενικό σύνολο). Να κλείνει αυτόματα αν δεν χρησιμοποιηθεί για εξοικονόμηση ενέργειας. Να  εκτελεί όλες τις πράξεις και να διαθέτει πλήκτρο  επί τοις εκατό.</w:t>
            </w:r>
          </w:p>
        </w:tc>
      </w:tr>
      <w:tr w:rsidR="00795FC8" w:rsidRPr="00795FC8" w14:paraId="04036E15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B0B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463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ΓΟΜΟΛΑΣΤΙΧΑ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1E0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Γομολάστιχα λευκή κατασκευασμένη από λευκό συνθετικό καουτσούκ σε χάρτινο στέλεχος διαστάσεων περίπου 18mm x 35mm.</w:t>
            </w:r>
          </w:p>
        </w:tc>
      </w:tr>
      <w:tr w:rsidR="00795FC8" w:rsidRPr="00795FC8" w14:paraId="0498A22F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C632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16D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ΔΕΛΤΙΟ ΑΠΟΣΤΟΛΗΣ (μπλοκ)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FB6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Δελτίο αποστολής αυτογραφικό τριπλότυπο. Διάσταση : 21x29εκ. Αριθμός φύλλων (μπλοκ) 50x3</w:t>
            </w:r>
          </w:p>
        </w:tc>
      </w:tr>
      <w:tr w:rsidR="00795FC8" w:rsidRPr="00795FC8" w14:paraId="53EA35D6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956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705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ΔΙΑΧΩΡΙΣΤΙΚΑ ΘΕΜΑΤΩΝ  ΣΕΤ 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0D2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Πλαστικά , 5 θέσεων σε διάφορα χρώματα . Να προσαρμόζονται σε κλασέρ 2-4 κρίκων . Διάσταση : A4 .  Συσκευασία  : πακέτο 5 θεμάτων</w:t>
            </w:r>
          </w:p>
        </w:tc>
      </w:tr>
      <w:tr w:rsidR="00795FC8" w:rsidRPr="00795FC8" w14:paraId="33F7D547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3F50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C17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ΔΙΑΧΩΡΙΣΤΙΚΑ ΘΕΜΑΤΩΝ  1-10 ΓΚΡΙ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F78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Πλαστικά , 10 θέσεων σε ΓΚΡΙ . Να προσαρμόζονται σε κλασέρ 2-4 κρίκων . Διάσταση : A4 .  Συσκευασία  : πακέτο 10 θεμάτων</w:t>
            </w:r>
          </w:p>
        </w:tc>
      </w:tr>
      <w:tr w:rsidR="00795FC8" w:rsidRPr="00795FC8" w14:paraId="4011D6FA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D989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475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ΔΙΟΡΘΩΤΙΚΟ ΥΓΡΟ ΕΓΓΡΑΦΩΝ (σετ)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D381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Διορθωτικό υγρό(20ml) &amp; διαλυτικό (20ml)με πινέλο .</w:t>
            </w:r>
          </w:p>
        </w:tc>
      </w:tr>
      <w:tr w:rsidR="00795FC8" w:rsidRPr="00795FC8" w14:paraId="7D0D7FEC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09DE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435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ΔΙΦΥΛΛΟ Α4 ΠΛΑΣΤΙΚΟ ΜΕ ΕΛΑΣΜΑ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5B90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Πλαστικό δίφυλλο με  διαφανές εξώφυλλο  και ετικέτα διαστάσεων 22x31 εκ. Για αρχειοθέτηση Α4 . ΣΕ ΓΚΡΙ , ΚΟΚΚΙΝΟ , ΜΑΥΡΟ ,ΚΙΤΡΙΝΟ</w:t>
            </w:r>
          </w:p>
        </w:tc>
      </w:tr>
      <w:tr w:rsidR="00795FC8" w:rsidRPr="00795FC8" w14:paraId="6997B714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6E0F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E98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ΚΑΛΑΘΙ ΑΧΡΗΣΤΩΝ ΓΡΑΦΕΙΟΥ ΜΑΥΡΟ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9CB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Χωρητικότητα : 18λτ. Υλικό : Πλαστικό . Χρώμα : Μαύρο </w:t>
            </w:r>
          </w:p>
        </w:tc>
      </w:tr>
      <w:tr w:rsidR="00795FC8" w:rsidRPr="00795FC8" w14:paraId="3133387F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71D9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8E23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ΚΑΡΦΑΚΙΑ ΠΙΝΑΚΑ ΧΡΩΜΑΤΙΣΤΑ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BBB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Καρφάκια με μεγάλο έγχρωμο κεφάλι  κατάλληλα για πίνακες φελλού . Συσκευασία 40τμχ</w:t>
            </w:r>
          </w:p>
        </w:tc>
      </w:tr>
      <w:tr w:rsidR="00795FC8" w:rsidRPr="00795FC8" w14:paraId="1043D614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3D20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B80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ΚΛΑΣΕΡ ΓΡΑΦΕΙΟΥ 4/32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039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Κλασέρ από χαρτόνι με πλαστική επένδυση και θήκη με ετικέτα στη ράχη  τύπου 4/32 σε μπλε χρώμα </w:t>
            </w:r>
          </w:p>
        </w:tc>
      </w:tr>
      <w:tr w:rsidR="00795FC8" w:rsidRPr="00795FC8" w14:paraId="68F34B0D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6F2C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9D6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ΚΛΑΣΕΡ ΓΡΑΦΕΙΟΥ 8/32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A85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Κλασέρ από χαρτόνι με πλαστική επένδυση και θήκη με ετικέτα στη ράχη  τύπου 8/32 σε μπλε χρώμα </w:t>
            </w:r>
          </w:p>
        </w:tc>
      </w:tr>
      <w:tr w:rsidR="00795FC8" w:rsidRPr="00795FC8" w14:paraId="6C52DF9B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2111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5FD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ΚΥΒΟΣ ΣΗΜΕΙΩΣΕΩΝ ΚΕΝΟΥ ΧΑΡΤΟΥ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A790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Πλαστικός κύβος σημειώσεων κενού χάρτου σε μαύρο χρώμα. Να δέχεται ανταλλακτικό πακέτο 500φ Διαστάσεις : 10x10x5 cm. </w:t>
            </w:r>
          </w:p>
        </w:tc>
      </w:tr>
      <w:tr w:rsidR="00795FC8" w:rsidRPr="00795FC8" w14:paraId="29DBD37A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222A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828A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ΥΠΟΓΡΑΜΜΙΣΗΣ (ΚΙΤΡΙΝΟ)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EDC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Χρώμα σήμανσης : Κίτρινο. Τύπος μύτης : πλακέ. Πάχος μύτης : 3,00-5,00mm</w:t>
            </w:r>
          </w:p>
        </w:tc>
      </w:tr>
      <w:tr w:rsidR="00795FC8" w:rsidRPr="00795FC8" w14:paraId="215E28AA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A86A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D41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ΥΠΟΓΡΑΜΜΙΣΗΣ (ΠΡΑΣΙΝΟ)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00E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Χρώμα σήμανσης : Πράσινο. Τύπος μύτης : πλακέ. Πάχος μύτης : 3,00-5,00mm</w:t>
            </w:r>
          </w:p>
        </w:tc>
      </w:tr>
      <w:tr w:rsidR="00795FC8" w:rsidRPr="00795FC8" w14:paraId="23746848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CDD0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660D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 ΑΝΕΞΙΤΗΛΟΣ (ΜΠΛΕ)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D11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Χρώμα γραφής : Μπλε. Τύπος μύτης : Στρογγυλό. Πάχος μύτης : 3,00-5,00mm.</w:t>
            </w:r>
          </w:p>
        </w:tc>
      </w:tr>
      <w:tr w:rsidR="00795FC8" w:rsidRPr="00795FC8" w14:paraId="18141E1C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59B6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86DD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(ΜΑΥΡΟΣ)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ADC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Χρώμα γραφής : Μαύρο . Τύπος μύτης : Στρογγυλή. Πάχος μύτης : 1,50-3,00mm (ψιλής γραφής)</w:t>
            </w:r>
          </w:p>
        </w:tc>
      </w:tr>
      <w:tr w:rsidR="00795FC8" w:rsidRPr="00795FC8" w14:paraId="5600E916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CCD8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6EE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(ΚΟΚΚΙΝΟΣ)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9E7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Χρώμα γραφής : Κόκκινο . Τύπος μύτης : Στρογγυλή. Πάχος μύτης : 1,50-3,00mm (ψιλής γραφής)</w:t>
            </w:r>
          </w:p>
        </w:tc>
      </w:tr>
      <w:tr w:rsidR="00795FC8" w:rsidRPr="00795FC8" w14:paraId="6F28AA88" w14:textId="77777777" w:rsidTr="00AF4F37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D11F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9430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ΓΙΑ ΥΦΑΣΜΑ (μαύρο)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CE1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Μαρκαδόδος κατάλληλος για όλους σχεδόν τους τύπους υφασμάτων . Ανεξίτηλος, ανθεκτικός  (σε θερμοκρασίες &gt; 90ο C ) .Χρώμα : </w:t>
            </w:r>
            <w:r w:rsidRPr="0079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Μαύρο</w:t>
            </w: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 Τύπος μύτης : στρογγυλό . </w:t>
            </w:r>
            <w:r w:rsidRPr="0079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Πάχος μύτης : 2-3 mm</w:t>
            </w: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5FC8" w:rsidRPr="00795FC8" w14:paraId="61FCCBAA" w14:textId="77777777" w:rsidTr="00AF4F37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1860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D3C0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ΜΑΡΚΑΔΟΡΟΣ ΑΝΕΞΙΤΗΛΟΣ ΓΙΑ ΥΦΑΣΜΑ (κόκκινο)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1B0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Μαρκαδόδος κατάλληλος για όλους σχεδόν τους τύπους υφασμάτων . Ανεξίτηλος, ανθεκτικός  (σε θερμοκρασίες &gt; 90ο C ) .Χρώμα : </w:t>
            </w:r>
            <w:r w:rsidRPr="0079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κόκκινο</w:t>
            </w: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Τύπος μύτης : στρογγυλό . </w:t>
            </w:r>
            <w:r w:rsidRPr="0079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Πάχος μύτης : 2-3 mm</w:t>
            </w: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5FC8" w:rsidRPr="00795FC8" w14:paraId="1B825A28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1F5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8EB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ΜΕΛΑΝΙ ΤΑΜΠΟΝ (μαύρο)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E79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 για ταμπόν 28ml σε μαύρο χρώμα κατάλληλη για όλους τους τύπους σφραγίδων </w:t>
            </w:r>
          </w:p>
        </w:tc>
      </w:tr>
      <w:tr w:rsidR="00795FC8" w:rsidRPr="00795FC8" w14:paraId="4F354410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8340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1C78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ΜΕΛΑΝΙ ΤΑΜΠΟΝ (μπλε)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08E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Μελάνι για ταμπόν 28ml σε μπλε χρώμα κατάλληλη για όλους τους τύπους σφραγίδων </w:t>
            </w:r>
          </w:p>
        </w:tc>
      </w:tr>
      <w:tr w:rsidR="00795FC8" w:rsidRPr="00795FC8" w14:paraId="50D98FE4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FD3E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0EC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ΜΟΛΥΒΙ ΗΒ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17F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Πάχος μύτης : 2,2mm. Σκληρότητα : HB με γόμα .</w:t>
            </w:r>
          </w:p>
        </w:tc>
      </w:tr>
      <w:tr w:rsidR="00795FC8" w:rsidRPr="00795FC8" w14:paraId="50F850D5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FA3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E86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ΜΟΛΥΒΟΘΗΚΗ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516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Μολυβοθήκη γραφείου πλαστική σε μαύρο χρώμα . Διαστάσεις 7x7x10 cm</w:t>
            </w:r>
          </w:p>
        </w:tc>
      </w:tr>
      <w:tr w:rsidR="00795FC8" w:rsidRPr="00795FC8" w14:paraId="684C3AD1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E8D9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B52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AD3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Αλκαλικές (AA) 1,5V με υψηλό βαθμό απόδοσης. </w:t>
            </w:r>
          </w:p>
        </w:tc>
      </w:tr>
      <w:tr w:rsidR="00795FC8" w:rsidRPr="00795FC8" w14:paraId="0B2DECEE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5418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F35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ΑΑΑ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0330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Αλκαλικές (AAA) 1,5V με υψηλό βαθμό απόδοσης.  </w:t>
            </w:r>
          </w:p>
        </w:tc>
      </w:tr>
      <w:tr w:rsidR="00795FC8" w:rsidRPr="00795FC8" w14:paraId="75D4BCE1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2B8B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5F7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ΝΤΟΣΙΕ ΠΡΕΣΠΑΝ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4EB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 αυτιά &amp; λάστιχο , χάρτινος, αντοχής πρεσπαν 25x35 σε διάφορα χρώματα. </w:t>
            </w:r>
          </w:p>
        </w:tc>
      </w:tr>
      <w:tr w:rsidR="00795FC8" w:rsidRPr="00795FC8" w14:paraId="49AFC855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091C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68D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ΣΤΥΛΟ ΔΙΑΡΚΕΙΑΣ (ΜΠΛΕ)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C8B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Πάχος μύτης : 1mm . Πάχος γραφής : 0,7 mm .Χρώμα μελάνης : μπλε. Ελάχιστη ποσότητα μελάνης:0,4 γρ </w:t>
            </w:r>
          </w:p>
        </w:tc>
      </w:tr>
      <w:tr w:rsidR="00795FC8" w:rsidRPr="00795FC8" w14:paraId="1494154F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330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7EB1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ΣΤΥΛΟ ΔΙΑΡΚΕΙΑΣ (ΜΑΥΡΟ)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1C8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Πάχος μύτης : 1mm . Πάχος γραφής : 0,7 mm. Χρώμα μελάνης : μαύρο. Ελάχιστη ποσότητα μελάνης:0,4γρ</w:t>
            </w:r>
          </w:p>
        </w:tc>
      </w:tr>
      <w:tr w:rsidR="00795FC8" w:rsidRPr="00795FC8" w14:paraId="56B0E0B6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214A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C01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ΣΤΥΛΟ ΔΙΑΡΚΕΙΑΣ (ΚΟΚΚΙΝΟ)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12A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Πάχος μύτης : 1mm . Πάχος γραφής : 0,7 mm. Χρώμα μελάνης : κόκκινο. Ελάχιστη ποσότητα μελάνης: 0,4γρ </w:t>
            </w:r>
          </w:p>
        </w:tc>
      </w:tr>
      <w:tr w:rsidR="00795FC8" w:rsidRPr="00795FC8" w14:paraId="6CDB713F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9CBA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7A0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32mm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BB40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Μεταλλικοί. Συσκευασία : πακέτο 100 τμχ</w:t>
            </w:r>
          </w:p>
        </w:tc>
      </w:tr>
      <w:tr w:rsidR="00795FC8" w:rsidRPr="00795FC8" w14:paraId="559E13DD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666A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B2F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ΣΥΡΑΦΙΔΕΣ Νο 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B25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Σύρματα συρραπτικού Νο64. Δυνατότητα συρραφής 12φ. Συσκευασία: 1000τμχ ανά πακέτο</w:t>
            </w:r>
          </w:p>
        </w:tc>
      </w:tr>
      <w:tr w:rsidR="00795FC8" w:rsidRPr="00795FC8" w14:paraId="7442EAE5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F814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D53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ΣΥΡΡΑΠΤΙΚΟ ΧΕΙΡΟΣ 6/4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1A9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Μεταλλικό συρραπτικό χειρός Νο64 σε διάφορα χρώματα. Δυνατότητα συρραφής 12φ. </w:t>
            </w:r>
          </w:p>
        </w:tc>
      </w:tr>
      <w:tr w:rsidR="00795FC8" w:rsidRPr="00795FC8" w14:paraId="54EBCCF1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3D71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E168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ΣΥΡΡΑΠΤΙΚΟ ΧΕΙΡΟΣ 24/6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5F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Μεταλλικό συρραπτικό χειρός Νο24/6 σε διάφορα χρώματα. Δυνατότητα συρραφής:20 Φύλλα</w:t>
            </w:r>
          </w:p>
        </w:tc>
      </w:tr>
      <w:tr w:rsidR="00795FC8" w:rsidRPr="00795FC8" w14:paraId="0930A568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2871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70A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ΦΑΚΕΛΟΣ ΣΑΚΟΥΛΑ 11,4x22,9εκ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D5BD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Φάκελος σακούλα αλληλογραφίας , λευκός, αυτοκόλλητος καρέ, διαστάσεων 11,4x22,9εκ. </w:t>
            </w:r>
          </w:p>
        </w:tc>
      </w:tr>
      <w:tr w:rsidR="00795FC8" w:rsidRPr="00795FC8" w14:paraId="62EB5350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3012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D93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ΦΑΚΕΛΟΣ ΣΑΚΟΥΛΑ 23x32εκ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C391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Φάκελος σακούλα ΛΕΥΚΟΣ με αυτοκόλλητο διαστάσεων 32x23εκ. </w:t>
            </w:r>
          </w:p>
        </w:tc>
      </w:tr>
      <w:tr w:rsidR="00795FC8" w:rsidRPr="00795FC8" w14:paraId="505F3518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80265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D0D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ΦΥΛΛΑΔΑ ΡΙΓΕ 100φ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43D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Διαστάσεων 20x30. Ριγέ , με σκληρό εξώφυλλο και ετικέτα .  100 φ</w:t>
            </w:r>
          </w:p>
        </w:tc>
      </w:tr>
      <w:tr w:rsidR="00795FC8" w:rsidRPr="00795FC8" w14:paraId="7DEF0ECA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B714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608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ΨΑΛΙΔΙ (21εκ)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8C1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Ψαλίδι γραφείου με λεπίδα από  ανοξείδωτο ατσάλι και εργονομική λαβή σε διάφορα χρώματα . Διάσταση:21 εκ. Τύπος μύτης : στρογγυλή</w:t>
            </w:r>
          </w:p>
        </w:tc>
      </w:tr>
      <w:tr w:rsidR="00795FC8" w:rsidRPr="00795FC8" w14:paraId="20497552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63AD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CD4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ΨΑΛΙΔΙ (17εκ)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BFB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Ψαλίδι γραφείου ανοξείδωτο με πλαστική λαβή σε μαύρο χρώμα . Διάσταση: 21 εκ. </w:t>
            </w:r>
          </w:p>
        </w:tc>
      </w:tr>
      <w:tr w:rsidR="00795FC8" w:rsidRPr="00795FC8" w14:paraId="2ACFAE90" w14:textId="77777777" w:rsidTr="00AF4F37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69A3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F82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ΚΡΕΜΑΣΤΟΣ ΦΑΚΕΛΟΣ ΑΡΧΕΙΟΘΕΤΗΣΗΣ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2D7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Κρεμαστός φάκελος αρχειοθέτησης από σκληρό χαρτονέ εξώφυλλο   με πλαστικό οδηγό και ετικέτα . Διάσταση Α4 31,5 x 24εκ. περίπου σε διάφορα χρώματα .</w:t>
            </w:r>
          </w:p>
        </w:tc>
      </w:tr>
      <w:tr w:rsidR="00795FC8" w:rsidRPr="00795FC8" w14:paraId="2632C982" w14:textId="77777777" w:rsidTr="00AF4F37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8CEC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25E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ΚΟΥΤΙ ΑΡΧΕΙΟΘΕΤΗΣΗΣ ΜΕ ΛΑΣΤΙΧΟ ΜΑΥΡΟ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0063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Κουτί αρχειοθέτησης μεγάλου όγκου εγγράφων (Α4) από ανθεκτικό χαρτόνι (τύπου οντουλε) με λάστιχο σε διάφορα  χρώματα. Διαστάσεις 10x27x35εκ. </w:t>
            </w:r>
          </w:p>
        </w:tc>
      </w:tr>
      <w:tr w:rsidR="00795FC8" w:rsidRPr="00795FC8" w14:paraId="4D4AE7D9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374E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4BD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ΣΤΥΛΟ PILOT G-2 0,7 KOKKINO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E3F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στυλό διαρκείας τύπου pilot 0,7 (τζελ). Τύπος μύτης : medium . Πάχος μύτης : 0,7mm .Πάχος γραφής : 0.39mm . Χρώμα μελάνης : KOKKINO </w:t>
            </w:r>
          </w:p>
        </w:tc>
      </w:tr>
      <w:tr w:rsidR="00795FC8" w:rsidRPr="00795FC8" w14:paraId="0376637C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525D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8E28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ΣΤΥΛΟ PILOT G-2 0,7 ΜΑΥΡΟ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5C3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στυλό διαρκείας τύπου pilot 0,7 (τζελ). Τύπος μύτης : medium . Πάχος μύτης : 0,7mm .Πάχος γραφής : 0.39mm . Χρώμα μελάνης : ΜΑΥΡΟ </w:t>
            </w:r>
          </w:p>
        </w:tc>
      </w:tr>
      <w:tr w:rsidR="00795FC8" w:rsidRPr="00795FC8" w14:paraId="18036757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3EEC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CA6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ΣΤΥΛΟ PILOT G-2 0,7 ΜΠΛΕ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0C1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στυλό διαρκείας τύπου pilot 0,7 (τζελ). Τύπος μύτης : medium . Πάχος μύτης : 0,7mm .Πάχος γραφής : 0.39mm . Χρώμα μελάνης : ΜΠΛΕ </w:t>
            </w:r>
          </w:p>
        </w:tc>
      </w:tr>
      <w:tr w:rsidR="00795FC8" w:rsidRPr="00795FC8" w14:paraId="282DDBE7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2DED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B53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ΑΠΟΣΥΡΡΑΠΤΙΚΟ ΚΑΒΟΥΡΑΚΙ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C9D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Μεταλλικό αποσυρραπτικό σχήματος " καβουράκι " , κατάλληλο για να αποσυρράπτει σύρματα συρραπτικού Νο23/08 Νο24/6 &amp; Νο64</w:t>
            </w:r>
          </w:p>
        </w:tc>
      </w:tr>
      <w:tr w:rsidR="00795FC8" w:rsidRPr="00795FC8" w14:paraId="19599081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F980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490A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ΒΑΣΗ ΓΙΑ ΣΕΛΟΤΕΙΠ ΠΛΑΣΤΙΚΗ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DE8D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Βάση κολλητικής ταινίας χειρός πλαστική διάφανη 33m</w:t>
            </w:r>
          </w:p>
        </w:tc>
      </w:tr>
      <w:tr w:rsidR="00795FC8" w:rsidRPr="00795FC8" w14:paraId="53745036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7111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689A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ΚΟΛΛΗΤΙΚΗ ΤΑΙΝΙΑ 12 mm x 33 m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A41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Αυτοκόλλητη διαφανή ταινία συσκευασίας μεγάλης ανθεκτικότητας διαστάσεων 12mmx33m.</w:t>
            </w:r>
          </w:p>
        </w:tc>
      </w:tr>
      <w:tr w:rsidR="00795FC8" w:rsidRPr="00795FC8" w14:paraId="241D2A9A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0E7F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F7A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ΚΟΛΛΗΤΙΚΗ ΤΑΙΝΙΑ ΔΙΑΦΑΝΗΣ ΜΕΓΑΛΗ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840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Αυτοκόλλητη διαφανή ταινία συσκευασίας μεγάλης ανθεκτικότητας διαστάσεων 50mmx60m.</w:t>
            </w:r>
          </w:p>
        </w:tc>
      </w:tr>
      <w:tr w:rsidR="00795FC8" w:rsidRPr="00795FC8" w14:paraId="0EDB5F0C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22AD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FA5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ΛΑΣΤΙΧΑ 50gr ΣΕ ΚΟΥΤΙ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13D3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 εξαιρετική ελαστικότητα και μαλακή υφή</w:t>
            </w:r>
          </w:p>
        </w:tc>
      </w:tr>
      <w:tr w:rsidR="00795FC8" w:rsidRPr="00795FC8" w14:paraId="5BD3EA5A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F739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117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ΠΕΡΦΟΡΑΤΕΡ  ΜΕΓΑΛΟ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A7D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Δυνατότητα Διάτρησης: 65 Φύλλα, Αριθμός Τρυπών:2, Με οδηγό τρυπήματος</w:t>
            </w:r>
          </w:p>
        </w:tc>
      </w:tr>
      <w:tr w:rsidR="00795FC8" w:rsidRPr="00795FC8" w14:paraId="41379FD3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25336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3A9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ΠΕΡΦΟΡΑΤΕΡ  ΜΙΚΡΟ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D74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Δυνατότητα Διάτρησης: 10 Φύλλα, Αριθμός Τρυπών:2, Με οδηγό τρυπήματος</w:t>
            </w:r>
          </w:p>
        </w:tc>
      </w:tr>
      <w:tr w:rsidR="00795FC8" w:rsidRPr="00795FC8" w14:paraId="51FE2CA8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4430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9371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ΖΕΛΑΤΙΝΕΣ ΕΓΓΡΑΦΩΝ ΔΙΑΦΑΝΕΣ Α4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441F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Ζελατίνα εγγράφων πλαστική, διαφανής πάχους 0,05mm, μεγέθους Α4 με άνοιγμα επάνω για αρχειοθέτηση σε κλασέρ 2-4 κρίκων , τύπου ¨Π¨ </w:t>
            </w:r>
          </w:p>
        </w:tc>
      </w:tr>
      <w:tr w:rsidR="00795FC8" w:rsidRPr="00795FC8" w14:paraId="7DA32356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093E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4BB0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ΑΥΤΟΚΟΛΛΗΤΑ ΧΑΡΤΑΚΙΑ POST IT 76*76mm 100Φ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99A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Διάσταση:76x76 mm, Μπλοκ ανά συσκευασία:1, Φύλλα ανά μπλοκ:100</w:t>
            </w:r>
          </w:p>
        </w:tc>
      </w:tr>
      <w:tr w:rsidR="00795FC8" w:rsidRPr="00795FC8" w14:paraId="1EAD07A1" w14:textId="77777777" w:rsidTr="00AF4F37">
        <w:trPr>
          <w:trHeight w:val="9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A1DC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6C6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ΚΟΠΙΔΙ ΜΕΓΑΛΟ ΜΕ ΜΕΤΑΛΛΙΚΗ ΕΝΙΣΧΥΣΗ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AD61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Κοπίδι με μεταλλική ενίσχυση . Πλάτος λεπίδας ≈ 18mm. Με ρυθμιζόμενο μήκος λεπίδας και στοπ για ασφάλεια. Λαβή από ενισχυμένο πλαστικό . Να δέχεται ανταλλακτικές λάμες 18mm.</w:t>
            </w:r>
          </w:p>
        </w:tc>
      </w:tr>
      <w:tr w:rsidR="00795FC8" w:rsidRPr="00795FC8" w14:paraId="2BA460AD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777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F11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ΠΙΝΕΖΕΣ ΧΡΩΜΑΤΙΣΤΕΣ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BA21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Πινέζες χρωματιστές για πίνακα ανακοινώσεων , με μεγάλο πλαστικό κεφάλι . Συσκευασία 100τμχ</w:t>
            </w:r>
          </w:p>
        </w:tc>
      </w:tr>
      <w:tr w:rsidR="00795FC8" w:rsidRPr="00795FC8" w14:paraId="63A52CF2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9AC6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742B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ΡΑΦΙ ΑΡΧΕΙΟΘΕΤΗΣΗΣ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987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Μονό ράφι αρχειοθέτησης εγγράφων κατασκευασμένο από ανθεκτικό PVC . Ενδεικτικές διαστάσεις 36χ27χ6,5 cm. Χρώμα μαύρο .</w:t>
            </w:r>
          </w:p>
        </w:tc>
      </w:tr>
      <w:tr w:rsidR="00795FC8" w:rsidRPr="00795FC8" w14:paraId="055471D0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3075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B99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ΧΑΡΑΚΑΣ 30 cm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9748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Επίπεδος χάρακας 30cm . Κατασκευασμένο από ανθεκτικό υλικό για αντοχή στη χρήση με υψηλή διαφάνεια .</w:t>
            </w:r>
          </w:p>
        </w:tc>
      </w:tr>
      <w:tr w:rsidR="00795FC8" w:rsidRPr="00795FC8" w14:paraId="323484F0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E513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B95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ΑΡΙΘΜΟΜΗΧΑΝΗΣ 57mmX60m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CAE5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Απλή χαρτοταινία εκτύπωσης για αριθμομηχανή. Διαστάσεις 57mmx60m</w:t>
            </w:r>
          </w:p>
        </w:tc>
      </w:tr>
      <w:tr w:rsidR="00795FC8" w:rsidRPr="00795FC8" w14:paraId="5B1ECE60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CB8C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83F6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POS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66DC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Χαρτοταινία θερμικής εκτύπωσης για μηχανήματα πιστωτικών καρτών . Διαστάσεις 57mmx60m</w:t>
            </w:r>
          </w:p>
        </w:tc>
      </w:tr>
      <w:tr w:rsidR="00795FC8" w:rsidRPr="00795FC8" w14:paraId="10AD444B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2B84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3D58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ΜΕΤΡΗΤΗΣ ΜΠΑΤΑΡΙΑΣ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435E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Μετρητής μπαταρίας (Battery Tester) κατάλληλος για μπαταρίες ΑΑ,ΑΑΑ,C,D,9V καθώς και μπαταρίες "κουμπιά".</w:t>
            </w:r>
          </w:p>
        </w:tc>
      </w:tr>
      <w:tr w:rsidR="00795FC8" w:rsidRPr="00795FC8" w14:paraId="1CDCC4F8" w14:textId="77777777" w:rsidTr="00AF4F37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AE3C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E74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ΠΛΑΣΤΙΚΟΠΟΙΗΤΗΣ Α3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FF3D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Μηχανή πλαστικοποίησης Α3 . Συμβατό με δίφυλλα έως 125 micron.</w:t>
            </w:r>
          </w:p>
        </w:tc>
      </w:tr>
      <w:tr w:rsidR="00795FC8" w:rsidRPr="00795FC8" w14:paraId="061AE106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10AB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6143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ΔΙΦΥΛΛΟ ΠΛΑΣΤΙΚΟΠΟΙΗΣΗΣ (Α3)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2BD2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Διαφάνειες (ζελατίνες) πλαστικοποίησης Α3 σε συσκευασία 100φ. Πάχος 80 micron</w:t>
            </w:r>
          </w:p>
        </w:tc>
      </w:tr>
      <w:tr w:rsidR="00795FC8" w:rsidRPr="00795FC8" w14:paraId="2EE29162" w14:textId="77777777" w:rsidTr="00AF4F37">
        <w:trPr>
          <w:trHeight w:val="6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4C77" w14:textId="77777777" w:rsidR="00795FC8" w:rsidRPr="00795FC8" w:rsidRDefault="00795FC8" w:rsidP="00795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4E4A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ΔΙΦΥΛΛΟ ΠΛΑΣΤΙΚΟΠΟΙΗΣΗΣ (Α4)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5DA7" w14:textId="77777777" w:rsidR="00795FC8" w:rsidRPr="00795FC8" w:rsidRDefault="00795FC8" w:rsidP="00795F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FC8">
              <w:rPr>
                <w:rFonts w:ascii="Calibri" w:hAnsi="Calibri" w:cs="Calibri"/>
                <w:color w:val="000000"/>
                <w:sz w:val="22"/>
                <w:szCs w:val="22"/>
              </w:rPr>
              <w:t>Διαφάνειες (ζελατίνες) πλαστικοποίησης Α4 σε συσκευασία 100φ. Πάχος 80 micron</w:t>
            </w:r>
          </w:p>
        </w:tc>
      </w:tr>
    </w:tbl>
    <w:p w14:paraId="6E7EA5A5" w14:textId="0BA58E6A" w:rsidR="00EE1076" w:rsidRDefault="00EE1076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A7F2CD7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C70571">
        <w:rPr>
          <w:rFonts w:asciiTheme="minorHAnsi" w:hAnsiTheme="minorHAnsi" w:cstheme="minorHAnsi"/>
          <w:sz w:val="22"/>
          <w:szCs w:val="22"/>
        </w:rPr>
        <w:t>02.07.2020</w:t>
      </w:r>
      <w:r w:rsidR="000D1F68" w:rsidRPr="009B3316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C70571">
        <w:rPr>
          <w:rFonts w:asciiTheme="minorHAnsi" w:hAnsiTheme="minorHAnsi" w:cstheme="minorHAnsi"/>
          <w:sz w:val="22"/>
          <w:szCs w:val="22"/>
        </w:rPr>
        <w:t>Πέμπτη</w:t>
      </w:r>
      <w:r w:rsidR="002619DB" w:rsidRPr="002619DB">
        <w:rPr>
          <w:rFonts w:asciiTheme="minorHAnsi" w:hAnsiTheme="minorHAnsi" w:cstheme="minorHAnsi"/>
          <w:sz w:val="22"/>
          <w:szCs w:val="22"/>
        </w:rPr>
        <w:t xml:space="preserve">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9178AAD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C44464">
        <w:rPr>
          <w:rFonts w:asciiTheme="minorHAnsi" w:hAnsiTheme="minorHAnsi" w:cstheme="minorHAnsi"/>
          <w:sz w:val="22"/>
          <w:szCs w:val="22"/>
        </w:rPr>
        <w:t>2</w:t>
      </w:r>
      <w:r w:rsidR="009C71EE" w:rsidRPr="009C71EE">
        <w:rPr>
          <w:rFonts w:asciiTheme="minorHAnsi" w:hAnsiTheme="minorHAnsi" w:cstheme="minorHAnsi"/>
          <w:sz w:val="22"/>
          <w:szCs w:val="22"/>
        </w:rPr>
        <w:t>5</w:t>
      </w:r>
      <w:r w:rsidR="006F2549" w:rsidRPr="00C44464">
        <w:rPr>
          <w:rFonts w:asciiTheme="minorHAnsi" w:hAnsiTheme="minorHAnsi" w:cstheme="minorHAnsi"/>
          <w:sz w:val="22"/>
          <w:szCs w:val="22"/>
        </w:rPr>
        <w:t>.01.</w:t>
      </w:r>
      <w:r w:rsidR="00A20AFD">
        <w:rPr>
          <w:rFonts w:asciiTheme="minorHAnsi" w:hAnsiTheme="minorHAnsi" w:cstheme="minorHAnsi"/>
          <w:sz w:val="22"/>
          <w:szCs w:val="22"/>
        </w:rPr>
        <w:t>31</w:t>
      </w:r>
      <w:r w:rsidR="00BE5B76" w:rsidRPr="00C44464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C44464">
        <w:rPr>
          <w:rFonts w:asciiTheme="minorHAnsi" w:hAnsiTheme="minorHAnsi" w:cstheme="minorHAnsi"/>
          <w:sz w:val="22"/>
          <w:szCs w:val="22"/>
        </w:rPr>
        <w:t>(</w:t>
      </w:r>
      <w:r w:rsidR="00901F7D" w:rsidRPr="00901F7D">
        <w:rPr>
          <w:rFonts w:asciiTheme="minorHAnsi" w:hAnsiTheme="minorHAnsi" w:cstheme="minorHAnsi"/>
          <w:sz w:val="22"/>
          <w:szCs w:val="22"/>
        </w:rPr>
        <w:t xml:space="preserve"> </w:t>
      </w:r>
      <w:r w:rsidR="005F07AC" w:rsidRPr="005F07AC">
        <w:rPr>
          <w:rFonts w:asciiTheme="minorHAnsi" w:hAnsiTheme="minorHAnsi" w:cstheme="minorHAnsi"/>
          <w:sz w:val="22"/>
          <w:szCs w:val="22"/>
        </w:rPr>
        <w:t>Λοιπή Γραφική Ύλη</w:t>
      </w:r>
      <w:r w:rsidR="005F07A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4446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3D900ECB" w14:textId="55941D3D" w:rsidR="00A75365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6E27" w14:textId="77777777" w:rsidR="00E56112" w:rsidRDefault="00E56112">
      <w:r>
        <w:separator/>
      </w:r>
    </w:p>
  </w:endnote>
  <w:endnote w:type="continuationSeparator" w:id="0">
    <w:p w14:paraId="20D17728" w14:textId="77777777" w:rsidR="00E56112" w:rsidRDefault="00E5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795FC8" w:rsidRPr="008B22F5" w:rsidRDefault="00795FC8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795FC8" w:rsidRPr="0045465F" w:rsidRDefault="00795FC8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7AC2" w14:textId="77777777" w:rsidR="00E56112" w:rsidRDefault="00E56112">
      <w:r>
        <w:separator/>
      </w:r>
    </w:p>
  </w:footnote>
  <w:footnote w:type="continuationSeparator" w:id="0">
    <w:p w14:paraId="10F94207" w14:textId="77777777" w:rsidR="00E56112" w:rsidRDefault="00E5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795FC8" w:rsidRDefault="00795FC8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795FC8" w:rsidRPr="00E82A05" w:rsidRDefault="00795FC8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795FC8" w:rsidRPr="00E82A05" w:rsidRDefault="00795FC8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795FC8" w:rsidRPr="00E82A05" w:rsidRDefault="00795FC8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795FC8" w:rsidRPr="00AC39EC" w:rsidRDefault="00795FC8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795FC8" w:rsidRPr="00E82A05" w:rsidRDefault="00795FC8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795FC8" w:rsidRPr="00E82A05" w:rsidRDefault="00795FC8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795FC8" w:rsidRPr="00E82A05" w:rsidRDefault="00795FC8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795FC8" w:rsidRPr="00E82A05" w:rsidRDefault="00795FC8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795FC8" w:rsidRPr="00AC39EC" w:rsidRDefault="00795FC8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795FC8" w:rsidRPr="00E82A05" w:rsidRDefault="00795FC8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–</w:t>
                    </w:r>
                    <w:r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795FC8" w:rsidRPr="00E36516" w:rsidRDefault="00795FC8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A0D"/>
    <w:rsid w:val="00002805"/>
    <w:rsid w:val="00004877"/>
    <w:rsid w:val="000109C7"/>
    <w:rsid w:val="000109F1"/>
    <w:rsid w:val="00011F90"/>
    <w:rsid w:val="000128FC"/>
    <w:rsid w:val="00012F17"/>
    <w:rsid w:val="0001705C"/>
    <w:rsid w:val="00020C26"/>
    <w:rsid w:val="00023087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97621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3A06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4DFF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2179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0C19"/>
    <w:rsid w:val="001D51EB"/>
    <w:rsid w:val="001D5FEF"/>
    <w:rsid w:val="001D6D21"/>
    <w:rsid w:val="001E1823"/>
    <w:rsid w:val="001F2E36"/>
    <w:rsid w:val="001F479E"/>
    <w:rsid w:val="001F4FFA"/>
    <w:rsid w:val="001F546E"/>
    <w:rsid w:val="001F710A"/>
    <w:rsid w:val="002019CE"/>
    <w:rsid w:val="00201D2F"/>
    <w:rsid w:val="00201DD2"/>
    <w:rsid w:val="00203188"/>
    <w:rsid w:val="0020568B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19DB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4157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97E2E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3AAF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1B26"/>
    <w:rsid w:val="00475767"/>
    <w:rsid w:val="004759D4"/>
    <w:rsid w:val="00481AA7"/>
    <w:rsid w:val="004822D4"/>
    <w:rsid w:val="00485A50"/>
    <w:rsid w:val="004873D5"/>
    <w:rsid w:val="00490F53"/>
    <w:rsid w:val="00492074"/>
    <w:rsid w:val="0049613B"/>
    <w:rsid w:val="004965C9"/>
    <w:rsid w:val="004A36AC"/>
    <w:rsid w:val="004A43FC"/>
    <w:rsid w:val="004B245C"/>
    <w:rsid w:val="004B5A63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2428"/>
    <w:rsid w:val="00572E85"/>
    <w:rsid w:val="00574559"/>
    <w:rsid w:val="005758EF"/>
    <w:rsid w:val="005772BE"/>
    <w:rsid w:val="0058640E"/>
    <w:rsid w:val="0059233C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07AC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3432"/>
    <w:rsid w:val="0064529F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623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A6C"/>
    <w:rsid w:val="00683CD5"/>
    <w:rsid w:val="00683D78"/>
    <w:rsid w:val="006857CD"/>
    <w:rsid w:val="0069527B"/>
    <w:rsid w:val="006954DA"/>
    <w:rsid w:val="006A251F"/>
    <w:rsid w:val="006A3C50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D7004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95FC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0FDD"/>
    <w:rsid w:val="00841DA1"/>
    <w:rsid w:val="0084271B"/>
    <w:rsid w:val="00845E7B"/>
    <w:rsid w:val="008503A9"/>
    <w:rsid w:val="0085604E"/>
    <w:rsid w:val="00860ECA"/>
    <w:rsid w:val="00861CDD"/>
    <w:rsid w:val="00866503"/>
    <w:rsid w:val="00866B3B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5297"/>
    <w:rsid w:val="008E69AE"/>
    <w:rsid w:val="008F112F"/>
    <w:rsid w:val="008F256B"/>
    <w:rsid w:val="008F7252"/>
    <w:rsid w:val="00901A2C"/>
    <w:rsid w:val="00901F7D"/>
    <w:rsid w:val="009030B7"/>
    <w:rsid w:val="00903470"/>
    <w:rsid w:val="00904B57"/>
    <w:rsid w:val="009138A8"/>
    <w:rsid w:val="00915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C71EE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4D81"/>
    <w:rsid w:val="00A05205"/>
    <w:rsid w:val="00A0569A"/>
    <w:rsid w:val="00A07B81"/>
    <w:rsid w:val="00A15B65"/>
    <w:rsid w:val="00A17844"/>
    <w:rsid w:val="00A20AFD"/>
    <w:rsid w:val="00A240C3"/>
    <w:rsid w:val="00A26106"/>
    <w:rsid w:val="00A3028C"/>
    <w:rsid w:val="00A31737"/>
    <w:rsid w:val="00A32D21"/>
    <w:rsid w:val="00A33B44"/>
    <w:rsid w:val="00A34B0B"/>
    <w:rsid w:val="00A34D10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4630A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568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4F37"/>
    <w:rsid w:val="00AF6651"/>
    <w:rsid w:val="00AF7FF3"/>
    <w:rsid w:val="00B01A48"/>
    <w:rsid w:val="00B02798"/>
    <w:rsid w:val="00B027AA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5417"/>
    <w:rsid w:val="00B76FB9"/>
    <w:rsid w:val="00B77AA7"/>
    <w:rsid w:val="00B83F08"/>
    <w:rsid w:val="00B8533E"/>
    <w:rsid w:val="00B85827"/>
    <w:rsid w:val="00B92084"/>
    <w:rsid w:val="00B9482C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0B3D"/>
    <w:rsid w:val="00C0159A"/>
    <w:rsid w:val="00C0200C"/>
    <w:rsid w:val="00C05144"/>
    <w:rsid w:val="00C058B2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464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571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495B"/>
    <w:rsid w:val="00CC59D6"/>
    <w:rsid w:val="00CC6066"/>
    <w:rsid w:val="00CD4206"/>
    <w:rsid w:val="00CD6E38"/>
    <w:rsid w:val="00CE3F48"/>
    <w:rsid w:val="00CE4199"/>
    <w:rsid w:val="00CE5130"/>
    <w:rsid w:val="00CE747A"/>
    <w:rsid w:val="00CF1F09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6E00"/>
    <w:rsid w:val="00D87EDF"/>
    <w:rsid w:val="00D90547"/>
    <w:rsid w:val="00D97505"/>
    <w:rsid w:val="00DA2F37"/>
    <w:rsid w:val="00DA5577"/>
    <w:rsid w:val="00DB02FA"/>
    <w:rsid w:val="00DB2621"/>
    <w:rsid w:val="00DB32F6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6995"/>
    <w:rsid w:val="00E0702D"/>
    <w:rsid w:val="00E0760B"/>
    <w:rsid w:val="00E10B80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6112"/>
    <w:rsid w:val="00E57773"/>
    <w:rsid w:val="00E61AF6"/>
    <w:rsid w:val="00E7499E"/>
    <w:rsid w:val="00E74A6D"/>
    <w:rsid w:val="00E776EE"/>
    <w:rsid w:val="00E801B6"/>
    <w:rsid w:val="00E82A05"/>
    <w:rsid w:val="00E836D0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1A38"/>
    <w:rsid w:val="00ED2696"/>
    <w:rsid w:val="00ED28EF"/>
    <w:rsid w:val="00ED6E20"/>
    <w:rsid w:val="00EE1076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400"/>
    <w:rsid w:val="00F92F8C"/>
    <w:rsid w:val="00F960CF"/>
    <w:rsid w:val="00FA1389"/>
    <w:rsid w:val="00FA2A26"/>
    <w:rsid w:val="00FA69EA"/>
    <w:rsid w:val="00FB135C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93</TotalTime>
  <Pages>6</Pages>
  <Words>1954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12486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109</cp:revision>
  <cp:lastPrinted>2018-09-14T10:29:00Z</cp:lastPrinted>
  <dcterms:created xsi:type="dcterms:W3CDTF">2020-06-17T13:02:00Z</dcterms:created>
  <dcterms:modified xsi:type="dcterms:W3CDTF">2020-06-25T10:05:00Z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