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2916A0B" w:rsidR="004A43FC" w:rsidRPr="006D3C03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3C03">
        <w:rPr>
          <w:rFonts w:asciiTheme="minorHAnsi" w:hAnsiTheme="minorHAnsi" w:cstheme="minorHAnsi"/>
          <w:b/>
          <w:sz w:val="22"/>
          <w:szCs w:val="22"/>
        </w:rPr>
        <w:t>Ω91ΙΟΡΡ3-6ΞΠ</w:t>
      </w:r>
    </w:p>
    <w:p w14:paraId="242803F3" w14:textId="3B83FA91" w:rsidR="00A63ADE" w:rsidRPr="000C345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2A5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0C3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60F">
        <w:rPr>
          <w:rFonts w:asciiTheme="minorHAnsi" w:hAnsiTheme="minorHAnsi" w:cstheme="minorHAnsi"/>
          <w:b/>
          <w:sz w:val="22"/>
          <w:szCs w:val="22"/>
        </w:rPr>
        <w:t xml:space="preserve"> 3938/16-07-2020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0CD7625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E24246">
        <w:rPr>
          <w:rFonts w:asciiTheme="minorHAnsi" w:hAnsiTheme="minorHAnsi" w:cstheme="minorHAnsi"/>
          <w:b/>
          <w:sz w:val="22"/>
          <w:szCs w:val="22"/>
        </w:rPr>
        <w:t>τεσσάρων</w:t>
      </w:r>
      <w:r w:rsidR="00A73AB1" w:rsidRPr="00A73AB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24246">
        <w:rPr>
          <w:rFonts w:asciiTheme="minorHAnsi" w:hAnsiTheme="minorHAnsi" w:cstheme="minorHAnsi"/>
          <w:b/>
          <w:sz w:val="22"/>
          <w:szCs w:val="22"/>
        </w:rPr>
        <w:t>4</w:t>
      </w:r>
      <w:r w:rsidR="00A73AB1" w:rsidRPr="00A73AB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715DB">
        <w:rPr>
          <w:rFonts w:asciiTheme="minorHAnsi" w:hAnsiTheme="minorHAnsi" w:cstheme="minorHAnsi"/>
          <w:b/>
          <w:sz w:val="22"/>
          <w:szCs w:val="22"/>
        </w:rPr>
        <w:t xml:space="preserve">συσκευών ασύρματων σημείων πρόσβασης ( </w:t>
      </w:r>
      <w:r w:rsidR="002715DB">
        <w:rPr>
          <w:rFonts w:asciiTheme="minorHAnsi" w:hAnsiTheme="minorHAnsi" w:cstheme="minorHAnsi"/>
          <w:b/>
          <w:sz w:val="22"/>
          <w:szCs w:val="22"/>
          <w:lang w:val="en-US"/>
        </w:rPr>
        <w:t>WIFI</w:t>
      </w:r>
      <w:r w:rsidR="002715DB" w:rsidRPr="002715DB">
        <w:rPr>
          <w:rFonts w:asciiTheme="minorHAnsi" w:hAnsiTheme="minorHAnsi" w:cstheme="minorHAnsi"/>
          <w:b/>
          <w:sz w:val="22"/>
          <w:szCs w:val="22"/>
        </w:rPr>
        <w:t xml:space="preserve"> ) </w:t>
      </w:r>
      <w:r w:rsidR="002715DB">
        <w:rPr>
          <w:rFonts w:asciiTheme="minorHAnsi" w:hAnsiTheme="minorHAnsi" w:cstheme="minorHAnsi"/>
          <w:b/>
          <w:sz w:val="22"/>
          <w:szCs w:val="22"/>
          <w:lang w:val="en-US"/>
        </w:rPr>
        <w:t>CISCO</w:t>
      </w:r>
      <w:r w:rsidR="002715DB" w:rsidRPr="002715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15DB">
        <w:rPr>
          <w:rFonts w:asciiTheme="minorHAnsi" w:hAnsiTheme="minorHAnsi" w:cstheme="minorHAnsi"/>
          <w:b/>
          <w:sz w:val="22"/>
          <w:szCs w:val="22"/>
          <w:lang w:val="en-US"/>
        </w:rPr>
        <w:t>AP</w:t>
      </w:r>
      <w:r w:rsidR="002715DB" w:rsidRPr="002715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15DB">
        <w:rPr>
          <w:rFonts w:asciiTheme="minorHAnsi" w:hAnsiTheme="minorHAnsi" w:cstheme="minorHAnsi"/>
          <w:b/>
          <w:sz w:val="22"/>
          <w:szCs w:val="22"/>
          <w:lang w:val="en-US"/>
        </w:rPr>
        <w:t>AIRONET</w:t>
      </w:r>
      <w:r w:rsidR="002715DB" w:rsidRPr="002715DB">
        <w:rPr>
          <w:rFonts w:asciiTheme="minorHAnsi" w:hAnsiTheme="minorHAnsi" w:cstheme="minorHAnsi"/>
          <w:b/>
          <w:sz w:val="22"/>
          <w:szCs w:val="22"/>
        </w:rPr>
        <w:t xml:space="preserve"> 1832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2E9EC3DA" w:rsidR="004205D9" w:rsidRPr="00324C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</w:t>
      </w:r>
      <w:r w:rsidRPr="00324C94">
        <w:rPr>
          <w:rFonts w:asciiTheme="minorHAnsi" w:hAnsiTheme="minorHAnsi" w:cstheme="minorHAnsi"/>
          <w:b/>
          <w:sz w:val="22"/>
          <w:szCs w:val="22"/>
        </w:rPr>
        <w:t>τις λοιπές διατάξεις κείμενης νομοθεσίας</w:t>
      </w:r>
      <w:r w:rsidR="00FB03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34355180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C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C9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7313">
        <w:rPr>
          <w:rFonts w:asciiTheme="minorHAnsi" w:hAnsiTheme="minorHAnsi" w:cstheme="minorHAnsi"/>
          <w:b/>
          <w:sz w:val="22"/>
          <w:szCs w:val="22"/>
        </w:rPr>
        <w:t>32</w:t>
      </w:r>
      <w:r w:rsidR="00D251A1" w:rsidRPr="00D251A1">
        <w:rPr>
          <w:rFonts w:asciiTheme="minorHAnsi" w:hAnsiTheme="minorHAnsi" w:cstheme="minorHAnsi"/>
          <w:b/>
          <w:sz w:val="22"/>
          <w:szCs w:val="22"/>
        </w:rPr>
        <w:t>59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/</w:t>
      </w:r>
      <w:r w:rsidR="00D21B0F">
        <w:rPr>
          <w:rFonts w:asciiTheme="minorHAnsi" w:hAnsiTheme="minorHAnsi" w:cstheme="minorHAnsi"/>
          <w:b/>
          <w:sz w:val="22"/>
          <w:szCs w:val="22"/>
        </w:rPr>
        <w:t>1</w:t>
      </w:r>
      <w:r w:rsidR="00D251A1" w:rsidRPr="00D251A1">
        <w:rPr>
          <w:rFonts w:asciiTheme="minorHAnsi" w:hAnsiTheme="minorHAnsi" w:cstheme="minorHAnsi"/>
          <w:b/>
          <w:sz w:val="22"/>
          <w:szCs w:val="22"/>
        </w:rPr>
        <w:t>1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0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40120">
        <w:rPr>
          <w:rFonts w:asciiTheme="minorHAnsi" w:hAnsiTheme="minorHAnsi" w:cstheme="minorHAnsi"/>
          <w:b/>
          <w:sz w:val="22"/>
          <w:szCs w:val="22"/>
        </w:rPr>
        <w:t>του Τμήματος</w:t>
      </w:r>
      <w:r w:rsidR="00666854" w:rsidRPr="00D705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854">
        <w:rPr>
          <w:rFonts w:asciiTheme="minorHAnsi" w:hAnsiTheme="minorHAnsi" w:cstheme="minorHAnsi"/>
          <w:b/>
          <w:sz w:val="22"/>
          <w:szCs w:val="22"/>
        </w:rPr>
        <w:t>Πληροφορικής</w:t>
      </w:r>
      <w:r w:rsidR="00D705F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24C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4ED881D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066E">
        <w:rPr>
          <w:rFonts w:asciiTheme="minorHAnsi" w:hAnsiTheme="minorHAnsi" w:cstheme="minorHAnsi"/>
          <w:b/>
          <w:bCs/>
          <w:sz w:val="22"/>
          <w:szCs w:val="22"/>
        </w:rPr>
        <w:t>Χίλια πεντακόσια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D68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066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D066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4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1C3B122" w:rsidR="00A63ADE" w:rsidRPr="006F2549" w:rsidRDefault="00A0409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DE6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693D09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3E0A42" w:rsidRPr="00A1322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3E0A42" w:rsidRPr="003E0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0E8721E" w:rsidR="00A63ADE" w:rsidRPr="00CE5130" w:rsidRDefault="00FB57C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E6BD1" w:rsidRPr="00B72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09C">
              <w:rPr>
                <w:rFonts w:asciiTheme="minorHAnsi" w:hAnsiTheme="minorHAnsi" w:cstheme="minorHAnsi"/>
                <w:sz w:val="22"/>
                <w:szCs w:val="22"/>
              </w:rPr>
              <w:t xml:space="preserve">Ιουλίου 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0673C7EA" w:rsidR="00A63ADE" w:rsidRPr="002841A7" w:rsidRDefault="00FB57C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6934D5F" w14:textId="77777777" w:rsidR="000D27EE" w:rsidRDefault="000D27EE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A7C02D5" w14:textId="1C0C22AF" w:rsidR="000D27EE" w:rsidRPr="00402CD0" w:rsidRDefault="000D1F68" w:rsidP="000D27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C6D1E23" w14:textId="1FE00B8C" w:rsidR="00A157DD" w:rsidRDefault="000D1F68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925A64" w:rsidRPr="00925A64">
        <w:rPr>
          <w:rFonts w:asciiTheme="minorHAnsi" w:hAnsiTheme="minorHAnsi" w:cstheme="minorHAnsi"/>
          <w:sz w:val="22"/>
          <w:szCs w:val="22"/>
        </w:rPr>
        <w:t xml:space="preserve">τεσσάρων (4) AP Cisco Aironet 1832 για λόγους συμβατότητας και με τα υπόλοιπα Access Points που είναι ήδη εγκατεστημένα στους χώρους του Γενικού Νοσοκομείου Θήρας </w:t>
      </w:r>
      <w:r w:rsidR="008E157F">
        <w:rPr>
          <w:rFonts w:asciiTheme="minorHAnsi" w:hAnsiTheme="minorHAnsi" w:cstheme="minorHAnsi"/>
          <w:sz w:val="22"/>
          <w:szCs w:val="22"/>
        </w:rPr>
        <w:t>.</w:t>
      </w:r>
    </w:p>
    <w:p w14:paraId="64B5C7CA" w14:textId="2CBE88CB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92A99E" w14:textId="2981CC05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7CA970" w14:textId="107D34C9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5EC9AE" w14:textId="056BD6B4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87D9A" w14:textId="679737FD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BC3D8" w14:textId="08A514A2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53230" w14:textId="08334324" w:rsidR="00925A64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37E8A" w14:textId="77777777" w:rsidR="00925A64" w:rsidRPr="005F0B01" w:rsidRDefault="00925A64" w:rsidP="00925A64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40608" w14:textId="77777777" w:rsidR="00B44585" w:rsidRDefault="00B4458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026BD46" w14:textId="0937E4A0" w:rsidR="00CD369A" w:rsidRDefault="00CD369A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3192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731927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E6BD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E6BD1">
        <w:rPr>
          <w:rFonts w:asciiTheme="minorHAnsi" w:hAnsiTheme="minorHAnsi" w:cstheme="minorHAnsi"/>
          <w:sz w:val="22"/>
          <w:szCs w:val="22"/>
        </w:rPr>
        <w:t>60</w:t>
      </w:r>
      <w:r w:rsidR="00A63ADE" w:rsidRPr="00DE6BD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C9FD874" w:rsidR="00AC61FB" w:rsidRPr="00DE6B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3E0A42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E6BD1">
        <w:rPr>
          <w:rFonts w:asciiTheme="minorHAnsi" w:hAnsiTheme="minorHAnsi" w:cstheme="minorHAnsi"/>
          <w:sz w:val="22"/>
          <w:szCs w:val="22"/>
        </w:rPr>
        <w:t>35</w:t>
      </w:r>
      <w:r w:rsidR="00D747F7" w:rsidRPr="00DE6BD1">
        <w:rPr>
          <w:rFonts w:asciiTheme="minorHAnsi" w:hAnsiTheme="minorHAnsi" w:cstheme="minorHAnsi"/>
          <w:sz w:val="22"/>
          <w:szCs w:val="22"/>
        </w:rPr>
        <w:t>459</w:t>
      </w:r>
      <w:r w:rsidRPr="00DE6BD1">
        <w:rPr>
          <w:rFonts w:asciiTheme="minorHAnsi" w:hAnsiTheme="minorHAnsi" w:cstheme="minorHAnsi"/>
          <w:sz w:val="22"/>
          <w:szCs w:val="22"/>
        </w:rPr>
        <w:t xml:space="preserve">  έως </w:t>
      </w:r>
      <w:r w:rsidR="00347430">
        <w:rPr>
          <w:rFonts w:asciiTheme="minorHAnsi" w:hAnsiTheme="minorHAnsi" w:cstheme="minorHAnsi"/>
          <w:sz w:val="22"/>
          <w:szCs w:val="22"/>
        </w:rPr>
        <w:t xml:space="preserve">τις </w:t>
      </w:r>
      <w:r w:rsidR="005C33B8">
        <w:rPr>
          <w:rFonts w:asciiTheme="minorHAnsi" w:hAnsiTheme="minorHAnsi" w:cstheme="minorHAnsi"/>
          <w:sz w:val="22"/>
          <w:szCs w:val="22"/>
        </w:rPr>
        <w:t xml:space="preserve"> </w:t>
      </w:r>
      <w:r w:rsidR="0051229D">
        <w:rPr>
          <w:rFonts w:asciiTheme="minorHAnsi" w:hAnsiTheme="minorHAnsi" w:cstheme="minorHAnsi"/>
          <w:sz w:val="22"/>
          <w:szCs w:val="22"/>
        </w:rPr>
        <w:t>23.07.2020</w:t>
      </w:r>
      <w:r w:rsidR="005C33B8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E6BD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6B499D">
        <w:rPr>
          <w:rFonts w:asciiTheme="minorHAnsi" w:hAnsiTheme="minorHAnsi" w:cstheme="minorHAnsi"/>
          <w:sz w:val="22"/>
          <w:szCs w:val="22"/>
        </w:rPr>
        <w:t>Πέμπτη</w:t>
      </w:r>
      <w:r w:rsidR="005C33B8">
        <w:rPr>
          <w:rFonts w:asciiTheme="minorHAnsi" w:hAnsiTheme="minorHAnsi" w:cstheme="minorHAnsi"/>
          <w:sz w:val="22"/>
          <w:szCs w:val="22"/>
        </w:rPr>
        <w:t xml:space="preserve">  </w:t>
      </w:r>
      <w:r w:rsidRPr="00DE6BD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A8252B9" w:rsidR="008E4B05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924D8C">
        <w:rPr>
          <w:rFonts w:asciiTheme="minorHAnsi" w:hAnsiTheme="minorHAnsi" w:cstheme="minorHAnsi"/>
          <w:sz w:val="22"/>
          <w:szCs w:val="22"/>
        </w:rPr>
        <w:t>14.0</w:t>
      </w:r>
      <w:r w:rsidR="001A1407">
        <w:rPr>
          <w:rFonts w:asciiTheme="minorHAnsi" w:hAnsiTheme="minorHAnsi" w:cstheme="minorHAnsi"/>
          <w:sz w:val="22"/>
          <w:szCs w:val="22"/>
        </w:rPr>
        <w:t>8</w:t>
      </w:r>
      <w:r w:rsidR="00924D8C">
        <w:rPr>
          <w:rFonts w:asciiTheme="minorHAnsi" w:hAnsiTheme="minorHAnsi" w:cstheme="minorHAnsi"/>
          <w:sz w:val="22"/>
          <w:szCs w:val="22"/>
        </w:rPr>
        <w:t>.0</w:t>
      </w:r>
      <w:r w:rsidR="001A1407">
        <w:rPr>
          <w:rFonts w:asciiTheme="minorHAnsi" w:hAnsiTheme="minorHAnsi" w:cstheme="minorHAnsi"/>
          <w:sz w:val="22"/>
          <w:szCs w:val="22"/>
        </w:rPr>
        <w:t>0</w:t>
      </w:r>
      <w:r w:rsidR="00A30448" w:rsidRPr="00DE6BD1">
        <w:rPr>
          <w:rFonts w:asciiTheme="minorHAnsi" w:hAnsiTheme="minorHAnsi" w:cstheme="minorHAnsi"/>
          <w:sz w:val="22"/>
          <w:szCs w:val="22"/>
        </w:rPr>
        <w:t>.80</w:t>
      </w:r>
      <w:r w:rsidR="00BE5B76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>(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725A9C">
        <w:rPr>
          <w:rFonts w:asciiTheme="minorHAnsi" w:hAnsiTheme="minorHAnsi" w:cstheme="minorHAnsi"/>
          <w:sz w:val="22"/>
          <w:szCs w:val="22"/>
        </w:rPr>
        <w:t>Εξοπλισμός Τηλεπικοινωνιών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E6BD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E6BD1">
        <w:rPr>
          <w:rFonts w:asciiTheme="minorHAnsi" w:hAnsiTheme="minorHAnsi" w:cstheme="minorHAnsi"/>
          <w:sz w:val="22"/>
          <w:szCs w:val="22"/>
        </w:rPr>
        <w:t>20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E6BD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A3A6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A3A6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BA3A6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BA3A6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A3A67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A3A67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A3A67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0B69DC33" w:rsidR="00CA712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13F94" w14:textId="77777777" w:rsidR="005A4537" w:rsidRPr="00742DCB" w:rsidRDefault="005A453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F1B5" w14:textId="77777777" w:rsidR="00137B72" w:rsidRDefault="00137B72">
      <w:r>
        <w:separator/>
      </w:r>
    </w:p>
  </w:endnote>
  <w:endnote w:type="continuationSeparator" w:id="0">
    <w:p w14:paraId="7991714E" w14:textId="77777777" w:rsidR="00137B72" w:rsidRDefault="0013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6836" w14:textId="77777777" w:rsidR="00137B72" w:rsidRDefault="00137B72">
      <w:r>
        <w:separator/>
      </w:r>
    </w:p>
  </w:footnote>
  <w:footnote w:type="continuationSeparator" w:id="0">
    <w:p w14:paraId="2A926BC6" w14:textId="77777777" w:rsidR="00137B72" w:rsidRDefault="0013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70C19"/>
    <w:multiLevelType w:val="hybridMultilevel"/>
    <w:tmpl w:val="78247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993"/>
    <w:rsid w:val="000109C7"/>
    <w:rsid w:val="000109F1"/>
    <w:rsid w:val="00011F90"/>
    <w:rsid w:val="000128FC"/>
    <w:rsid w:val="00012F17"/>
    <w:rsid w:val="0001705C"/>
    <w:rsid w:val="00021122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3459"/>
    <w:rsid w:val="000C40B3"/>
    <w:rsid w:val="000C425A"/>
    <w:rsid w:val="000C6972"/>
    <w:rsid w:val="000D103A"/>
    <w:rsid w:val="000D1F68"/>
    <w:rsid w:val="000D27EE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4B72"/>
    <w:rsid w:val="000E65F8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905"/>
    <w:rsid w:val="00134CB4"/>
    <w:rsid w:val="00137B72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453A"/>
    <w:rsid w:val="00175BCE"/>
    <w:rsid w:val="00176167"/>
    <w:rsid w:val="0018137C"/>
    <w:rsid w:val="00182034"/>
    <w:rsid w:val="00187036"/>
    <w:rsid w:val="001873B1"/>
    <w:rsid w:val="001874F8"/>
    <w:rsid w:val="00194046"/>
    <w:rsid w:val="00194AF3"/>
    <w:rsid w:val="00195984"/>
    <w:rsid w:val="00195D7A"/>
    <w:rsid w:val="001A012E"/>
    <w:rsid w:val="001A1407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5DAF"/>
    <w:rsid w:val="00262C16"/>
    <w:rsid w:val="00263589"/>
    <w:rsid w:val="00265F04"/>
    <w:rsid w:val="002715DB"/>
    <w:rsid w:val="00273158"/>
    <w:rsid w:val="00277267"/>
    <w:rsid w:val="00277808"/>
    <w:rsid w:val="00283421"/>
    <w:rsid w:val="002841A7"/>
    <w:rsid w:val="0028463B"/>
    <w:rsid w:val="0028507A"/>
    <w:rsid w:val="00297E67"/>
    <w:rsid w:val="002A28F5"/>
    <w:rsid w:val="002A343D"/>
    <w:rsid w:val="002A3F35"/>
    <w:rsid w:val="002A492F"/>
    <w:rsid w:val="002A5A32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06C55"/>
    <w:rsid w:val="0031418D"/>
    <w:rsid w:val="0031639C"/>
    <w:rsid w:val="00317C3D"/>
    <w:rsid w:val="003204FC"/>
    <w:rsid w:val="00321474"/>
    <w:rsid w:val="00321816"/>
    <w:rsid w:val="00324C94"/>
    <w:rsid w:val="00326906"/>
    <w:rsid w:val="00327519"/>
    <w:rsid w:val="00327B64"/>
    <w:rsid w:val="00330BD4"/>
    <w:rsid w:val="00331311"/>
    <w:rsid w:val="00332140"/>
    <w:rsid w:val="00333CE6"/>
    <w:rsid w:val="003354A3"/>
    <w:rsid w:val="00335B9C"/>
    <w:rsid w:val="00335BB8"/>
    <w:rsid w:val="0034156E"/>
    <w:rsid w:val="00343576"/>
    <w:rsid w:val="00344F7D"/>
    <w:rsid w:val="00347430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BC3"/>
    <w:rsid w:val="003A6AAD"/>
    <w:rsid w:val="003B18EC"/>
    <w:rsid w:val="003B430A"/>
    <w:rsid w:val="003B7BCD"/>
    <w:rsid w:val="003C439B"/>
    <w:rsid w:val="003C7715"/>
    <w:rsid w:val="003D5593"/>
    <w:rsid w:val="003E0A42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65AE"/>
    <w:rsid w:val="004279E4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60F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77B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29D"/>
    <w:rsid w:val="00512695"/>
    <w:rsid w:val="005143A0"/>
    <w:rsid w:val="00514EEA"/>
    <w:rsid w:val="00516976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37275"/>
    <w:rsid w:val="00546607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4537"/>
    <w:rsid w:val="005B113F"/>
    <w:rsid w:val="005B5AC8"/>
    <w:rsid w:val="005C07A3"/>
    <w:rsid w:val="005C1A52"/>
    <w:rsid w:val="005C33B8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0B01"/>
    <w:rsid w:val="005F1459"/>
    <w:rsid w:val="005F38F7"/>
    <w:rsid w:val="005F407C"/>
    <w:rsid w:val="005F580B"/>
    <w:rsid w:val="00600C56"/>
    <w:rsid w:val="00601B2C"/>
    <w:rsid w:val="00604F41"/>
    <w:rsid w:val="006158B6"/>
    <w:rsid w:val="00621465"/>
    <w:rsid w:val="00623B93"/>
    <w:rsid w:val="006253E2"/>
    <w:rsid w:val="006311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6685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99D"/>
    <w:rsid w:val="006B4E15"/>
    <w:rsid w:val="006B6678"/>
    <w:rsid w:val="006C0D5E"/>
    <w:rsid w:val="006C0FC0"/>
    <w:rsid w:val="006C1A3B"/>
    <w:rsid w:val="006C3BD6"/>
    <w:rsid w:val="006D142F"/>
    <w:rsid w:val="006D3601"/>
    <w:rsid w:val="006D3C03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02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5A9C"/>
    <w:rsid w:val="00726F59"/>
    <w:rsid w:val="00731927"/>
    <w:rsid w:val="00740E18"/>
    <w:rsid w:val="00742DCB"/>
    <w:rsid w:val="0074465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752"/>
    <w:rsid w:val="00775B2F"/>
    <w:rsid w:val="00777D19"/>
    <w:rsid w:val="007817C8"/>
    <w:rsid w:val="007823EB"/>
    <w:rsid w:val="00782C97"/>
    <w:rsid w:val="00783B7C"/>
    <w:rsid w:val="00786377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066E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5D95"/>
    <w:rsid w:val="00827653"/>
    <w:rsid w:val="00830435"/>
    <w:rsid w:val="00841DA1"/>
    <w:rsid w:val="0084271B"/>
    <w:rsid w:val="00845E7B"/>
    <w:rsid w:val="00847313"/>
    <w:rsid w:val="008503A9"/>
    <w:rsid w:val="0085604E"/>
    <w:rsid w:val="00857808"/>
    <w:rsid w:val="00860ECA"/>
    <w:rsid w:val="00861CDD"/>
    <w:rsid w:val="00866503"/>
    <w:rsid w:val="00866E07"/>
    <w:rsid w:val="00867F43"/>
    <w:rsid w:val="00872D02"/>
    <w:rsid w:val="00874879"/>
    <w:rsid w:val="00877F3F"/>
    <w:rsid w:val="0089004E"/>
    <w:rsid w:val="008910B9"/>
    <w:rsid w:val="00892DCB"/>
    <w:rsid w:val="00893551"/>
    <w:rsid w:val="008970B5"/>
    <w:rsid w:val="008A06E0"/>
    <w:rsid w:val="008A4399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55A0"/>
    <w:rsid w:val="008C6FB1"/>
    <w:rsid w:val="008C7B4F"/>
    <w:rsid w:val="008C7E78"/>
    <w:rsid w:val="008D2F54"/>
    <w:rsid w:val="008D48B4"/>
    <w:rsid w:val="008D5157"/>
    <w:rsid w:val="008D73E1"/>
    <w:rsid w:val="008D7553"/>
    <w:rsid w:val="008E157F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4D8C"/>
    <w:rsid w:val="0092539B"/>
    <w:rsid w:val="009257B2"/>
    <w:rsid w:val="00925A64"/>
    <w:rsid w:val="00927E86"/>
    <w:rsid w:val="00930DB5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517"/>
    <w:rsid w:val="00960AA6"/>
    <w:rsid w:val="00967C29"/>
    <w:rsid w:val="009707CE"/>
    <w:rsid w:val="00974627"/>
    <w:rsid w:val="009766ED"/>
    <w:rsid w:val="009803F6"/>
    <w:rsid w:val="009805A6"/>
    <w:rsid w:val="009822DB"/>
    <w:rsid w:val="00992983"/>
    <w:rsid w:val="00992A9F"/>
    <w:rsid w:val="009954A8"/>
    <w:rsid w:val="00996B7B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06B6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409C"/>
    <w:rsid w:val="00A05205"/>
    <w:rsid w:val="00A0569A"/>
    <w:rsid w:val="00A07B81"/>
    <w:rsid w:val="00A15388"/>
    <w:rsid w:val="00A157DD"/>
    <w:rsid w:val="00A15B65"/>
    <w:rsid w:val="00A17844"/>
    <w:rsid w:val="00A240C3"/>
    <w:rsid w:val="00A26106"/>
    <w:rsid w:val="00A30448"/>
    <w:rsid w:val="00A31737"/>
    <w:rsid w:val="00A32D21"/>
    <w:rsid w:val="00A33B44"/>
    <w:rsid w:val="00A34B0B"/>
    <w:rsid w:val="00A3535F"/>
    <w:rsid w:val="00A361F6"/>
    <w:rsid w:val="00A3767A"/>
    <w:rsid w:val="00A400CE"/>
    <w:rsid w:val="00A40120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3AB1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2506"/>
    <w:rsid w:val="00A966A8"/>
    <w:rsid w:val="00A96874"/>
    <w:rsid w:val="00AA02C7"/>
    <w:rsid w:val="00AA0968"/>
    <w:rsid w:val="00AA253A"/>
    <w:rsid w:val="00AA6B0D"/>
    <w:rsid w:val="00AB00BA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658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2441"/>
    <w:rsid w:val="00B347E6"/>
    <w:rsid w:val="00B34E51"/>
    <w:rsid w:val="00B35685"/>
    <w:rsid w:val="00B3650D"/>
    <w:rsid w:val="00B37CC0"/>
    <w:rsid w:val="00B37D1D"/>
    <w:rsid w:val="00B434C8"/>
    <w:rsid w:val="00B44051"/>
    <w:rsid w:val="00B44585"/>
    <w:rsid w:val="00B4485A"/>
    <w:rsid w:val="00B4622D"/>
    <w:rsid w:val="00B50DC1"/>
    <w:rsid w:val="00B510A6"/>
    <w:rsid w:val="00B51F63"/>
    <w:rsid w:val="00B534FD"/>
    <w:rsid w:val="00B54AA4"/>
    <w:rsid w:val="00B55656"/>
    <w:rsid w:val="00B569A0"/>
    <w:rsid w:val="00B57F54"/>
    <w:rsid w:val="00B61396"/>
    <w:rsid w:val="00B63834"/>
    <w:rsid w:val="00B66B8B"/>
    <w:rsid w:val="00B72142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3A67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D53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369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61E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1B0F"/>
    <w:rsid w:val="00D22A9A"/>
    <w:rsid w:val="00D235E2"/>
    <w:rsid w:val="00D251A1"/>
    <w:rsid w:val="00D25344"/>
    <w:rsid w:val="00D2732C"/>
    <w:rsid w:val="00D329AC"/>
    <w:rsid w:val="00D33F0D"/>
    <w:rsid w:val="00D3404B"/>
    <w:rsid w:val="00D3439B"/>
    <w:rsid w:val="00D350D4"/>
    <w:rsid w:val="00D4057B"/>
    <w:rsid w:val="00D4281D"/>
    <w:rsid w:val="00D478EA"/>
    <w:rsid w:val="00D53B4D"/>
    <w:rsid w:val="00D54011"/>
    <w:rsid w:val="00D61F47"/>
    <w:rsid w:val="00D66B5B"/>
    <w:rsid w:val="00D705F3"/>
    <w:rsid w:val="00D7274F"/>
    <w:rsid w:val="00D747F7"/>
    <w:rsid w:val="00D74826"/>
    <w:rsid w:val="00D801DC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543"/>
    <w:rsid w:val="00DD5CF4"/>
    <w:rsid w:val="00DD6866"/>
    <w:rsid w:val="00DE1F25"/>
    <w:rsid w:val="00DE5B10"/>
    <w:rsid w:val="00DE6BD1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246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577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008C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C2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0250"/>
    <w:rsid w:val="00FA1389"/>
    <w:rsid w:val="00FA2A26"/>
    <w:rsid w:val="00FA69EA"/>
    <w:rsid w:val="00FB030D"/>
    <w:rsid w:val="00FB1A8B"/>
    <w:rsid w:val="00FB1C7D"/>
    <w:rsid w:val="00FB57CE"/>
    <w:rsid w:val="00FC14D6"/>
    <w:rsid w:val="00FC1C24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37B-1CAD-4AE9-944B-81FFC16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58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2167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126</cp:revision>
  <cp:lastPrinted>2018-09-14T10:29:00Z</cp:lastPrinted>
  <dcterms:created xsi:type="dcterms:W3CDTF">2020-06-02T07:33:00Z</dcterms:created>
  <dcterms:modified xsi:type="dcterms:W3CDTF">2020-07-16T09:38:00Z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