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2E91" w14:textId="3B817E28" w:rsidR="00D41E7F" w:rsidRDefault="004965C9" w:rsidP="00921E46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5A2265" w:rsidRPr="005A2265">
        <w:rPr>
          <w:rFonts w:asciiTheme="minorHAnsi" w:hAnsiTheme="minorHAnsi" w:cstheme="minorHAnsi"/>
          <w:b/>
          <w:sz w:val="22"/>
          <w:szCs w:val="22"/>
        </w:rPr>
        <w:t>ΑΔΑM</w:t>
      </w:r>
      <w:r w:rsidR="005A2265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5A2265" w:rsidRPr="005A2265">
        <w:rPr>
          <w:rFonts w:asciiTheme="minorHAnsi" w:hAnsiTheme="minorHAnsi" w:cstheme="minorHAnsi"/>
          <w:b/>
          <w:sz w:val="22"/>
          <w:szCs w:val="22"/>
        </w:rPr>
        <w:t xml:space="preserve"> 23PROC012410597 2023-03-31</w:t>
      </w:r>
    </w:p>
    <w:p w14:paraId="426017B2" w14:textId="5305D6A4" w:rsidR="004A43FC" w:rsidRPr="00015791" w:rsidRDefault="00D41E7F" w:rsidP="00D41E7F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1302" w:rsidRPr="00F11302">
        <w:rPr>
          <w:rFonts w:asciiTheme="minorHAnsi" w:hAnsiTheme="minorHAnsi" w:cstheme="minorHAnsi"/>
          <w:b/>
          <w:sz w:val="22"/>
          <w:szCs w:val="22"/>
        </w:rPr>
        <w:t>Ψ4Δ2ΟΡΡ3-ΟΩΔ</w:t>
      </w:r>
    </w:p>
    <w:p w14:paraId="242803F3" w14:textId="6A846159" w:rsidR="00A63ADE" w:rsidRPr="00015791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5368">
        <w:rPr>
          <w:rFonts w:asciiTheme="minorHAnsi" w:hAnsiTheme="minorHAnsi" w:cstheme="minorHAnsi"/>
          <w:b/>
          <w:sz w:val="22"/>
          <w:szCs w:val="22"/>
        </w:rPr>
        <w:t>1935/31.03.2023</w:t>
      </w:r>
    </w:p>
    <w:p w14:paraId="74F2EEE3" w14:textId="77777777" w:rsidR="00D22A9A" w:rsidRPr="00015791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6FC88E17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15791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A05C314" w:rsidR="00A63ADE" w:rsidRPr="00015791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015791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015791">
        <w:rPr>
          <w:b/>
        </w:rPr>
        <w:t xml:space="preserve"> 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>τη</w:t>
      </w:r>
      <w:r w:rsidR="00C96B48">
        <w:rPr>
          <w:rFonts w:asciiTheme="minorHAnsi" w:hAnsiTheme="minorHAnsi" w:cstheme="minorHAnsi"/>
          <w:b/>
          <w:sz w:val="22"/>
          <w:szCs w:val="22"/>
        </w:rPr>
        <w:t xml:space="preserve">ν προμήθεια </w:t>
      </w:r>
      <w:bookmarkStart w:id="0" w:name="_Hlk130884379"/>
      <w:r w:rsidR="00CF6508">
        <w:rPr>
          <w:rFonts w:asciiTheme="minorHAnsi" w:hAnsiTheme="minorHAnsi" w:cstheme="minorHAnsi"/>
          <w:b/>
          <w:sz w:val="22"/>
          <w:szCs w:val="22"/>
        </w:rPr>
        <w:t>αναλωσίμων</w:t>
      </w:r>
      <w:r w:rsidR="00E44F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CBE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FC1CBE" w:rsidRPr="00FC1CBE">
        <w:rPr>
          <w:rFonts w:asciiTheme="minorHAnsi" w:hAnsiTheme="minorHAnsi" w:cstheme="minorHAnsi"/>
          <w:b/>
          <w:sz w:val="22"/>
          <w:szCs w:val="22"/>
        </w:rPr>
        <w:t>:33</w:t>
      </w:r>
      <w:r w:rsidR="00CF6508">
        <w:rPr>
          <w:rFonts w:asciiTheme="minorHAnsi" w:hAnsiTheme="minorHAnsi" w:cstheme="minorHAnsi"/>
          <w:b/>
          <w:sz w:val="22"/>
          <w:szCs w:val="22"/>
        </w:rPr>
        <w:t>141500</w:t>
      </w:r>
      <w:r w:rsidR="00D41E7F">
        <w:rPr>
          <w:rFonts w:asciiTheme="minorHAnsi" w:hAnsiTheme="minorHAnsi" w:cstheme="minorHAnsi"/>
          <w:b/>
          <w:sz w:val="22"/>
          <w:szCs w:val="22"/>
        </w:rPr>
        <w:t>-</w:t>
      </w:r>
      <w:r w:rsidR="00CF6508">
        <w:rPr>
          <w:rFonts w:asciiTheme="minorHAnsi" w:hAnsiTheme="minorHAnsi" w:cstheme="minorHAnsi"/>
          <w:b/>
          <w:sz w:val="22"/>
          <w:szCs w:val="22"/>
        </w:rPr>
        <w:t>5</w:t>
      </w:r>
      <w:r w:rsidR="00FC1CBE" w:rsidRPr="00FC1C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CBE">
        <w:rPr>
          <w:rFonts w:asciiTheme="minorHAnsi" w:hAnsiTheme="minorHAnsi" w:cstheme="minorHAnsi"/>
          <w:b/>
          <w:sz w:val="22"/>
          <w:szCs w:val="22"/>
        </w:rPr>
        <w:t xml:space="preserve">για τις ανάγκες του </w:t>
      </w:r>
      <w:r w:rsidR="00CF6508">
        <w:rPr>
          <w:rFonts w:asciiTheme="minorHAnsi" w:hAnsiTheme="minorHAnsi" w:cstheme="minorHAnsi"/>
          <w:b/>
          <w:sz w:val="22"/>
          <w:szCs w:val="22"/>
        </w:rPr>
        <w:t xml:space="preserve">Βιοπαθολογικού Εργαστηρίου του </w:t>
      </w:r>
      <w:r w:rsidR="00FC1CBE">
        <w:rPr>
          <w:rFonts w:asciiTheme="minorHAnsi" w:hAnsiTheme="minorHAnsi" w:cstheme="minorHAnsi"/>
          <w:b/>
          <w:sz w:val="22"/>
          <w:szCs w:val="22"/>
        </w:rPr>
        <w:t>Γ.Ν. Θήρας για ένα έτος</w:t>
      </w:r>
      <w:bookmarkEnd w:id="0"/>
      <w:r w:rsidR="004759D4" w:rsidRPr="00015791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A132975" w:rsidR="00AB41FD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Την με Αρ. Πρωτ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.</w:t>
      </w:r>
      <w:r w:rsidR="00E44F5D">
        <w:rPr>
          <w:rFonts w:asciiTheme="minorHAnsi" w:hAnsiTheme="minorHAnsi" w:cstheme="minorHAnsi"/>
          <w:b/>
          <w:sz w:val="22"/>
          <w:szCs w:val="22"/>
        </w:rPr>
        <w:t>177</w:t>
      </w:r>
      <w:r w:rsidR="00CF6508">
        <w:rPr>
          <w:rFonts w:asciiTheme="minorHAnsi" w:hAnsiTheme="minorHAnsi" w:cstheme="minorHAnsi"/>
          <w:b/>
          <w:sz w:val="22"/>
          <w:szCs w:val="22"/>
        </w:rPr>
        <w:t>6</w:t>
      </w:r>
      <w:r w:rsidR="00E44F5D">
        <w:rPr>
          <w:rFonts w:asciiTheme="minorHAnsi" w:hAnsiTheme="minorHAnsi" w:cstheme="minorHAnsi"/>
          <w:b/>
          <w:sz w:val="22"/>
          <w:szCs w:val="22"/>
        </w:rPr>
        <w:t>/27.03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.2</w:t>
      </w:r>
      <w:r w:rsidR="00546158">
        <w:rPr>
          <w:rFonts w:asciiTheme="minorHAnsi" w:hAnsiTheme="minorHAnsi" w:cstheme="minorHAnsi"/>
          <w:b/>
          <w:sz w:val="22"/>
          <w:szCs w:val="22"/>
        </w:rPr>
        <w:t>3</w:t>
      </w:r>
      <w:r w:rsidRPr="00015791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C1CBE">
        <w:rPr>
          <w:rFonts w:asciiTheme="minorHAnsi" w:hAnsiTheme="minorHAnsi" w:cstheme="minorHAnsi"/>
          <w:b/>
          <w:sz w:val="22"/>
          <w:szCs w:val="22"/>
        </w:rPr>
        <w:t>του Βιοπαθολογικού Εργαστηρίου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1579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9FD1608" w:rsidR="00C8176C" w:rsidRPr="0001579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15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015C">
        <w:rPr>
          <w:rFonts w:asciiTheme="minorHAnsi" w:hAnsiTheme="minorHAnsi" w:cstheme="minorHAnsi"/>
          <w:b/>
          <w:bCs/>
          <w:sz w:val="22"/>
          <w:szCs w:val="22"/>
        </w:rPr>
        <w:t xml:space="preserve">Επτά </w:t>
      </w:r>
      <w:r w:rsidR="00D41E7F">
        <w:rPr>
          <w:rFonts w:asciiTheme="minorHAnsi" w:hAnsiTheme="minorHAnsi" w:cstheme="minorHAnsi"/>
          <w:b/>
          <w:bCs/>
          <w:sz w:val="22"/>
          <w:szCs w:val="22"/>
        </w:rPr>
        <w:t>χιλιάδες</w:t>
      </w:r>
      <w:r w:rsidR="00DE1F40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015C">
        <w:rPr>
          <w:rFonts w:asciiTheme="minorHAnsi" w:hAnsiTheme="minorHAnsi" w:cstheme="minorHAnsi"/>
          <w:b/>
          <w:bCs/>
          <w:sz w:val="22"/>
          <w:szCs w:val="22"/>
        </w:rPr>
        <w:t xml:space="preserve">πεντακόσια </w:t>
      </w:r>
      <w:r w:rsidR="00DE1F40" w:rsidRPr="00015791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A32B51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9D8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1F40" w:rsidRPr="0001579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1015C">
        <w:rPr>
          <w:rFonts w:asciiTheme="minorHAnsi" w:hAnsiTheme="minorHAnsi" w:cstheme="minorHAnsi"/>
          <w:b/>
          <w:bCs/>
          <w:sz w:val="22"/>
          <w:szCs w:val="22"/>
        </w:rPr>
        <w:t>7.5</w:t>
      </w:r>
      <w:r w:rsidR="00107B1D" w:rsidRPr="00107B1D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921E46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1579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01579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A29F08E" w:rsidR="00A63ADE" w:rsidRPr="00015791" w:rsidRDefault="00C6579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321C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E44F5D">
              <w:rPr>
                <w:rFonts w:asciiTheme="minorHAnsi" w:hAnsiTheme="minorHAnsi" w:cstheme="minorHAnsi"/>
                <w:sz w:val="22"/>
                <w:szCs w:val="22"/>
              </w:rPr>
              <w:t xml:space="preserve"> Μαρτίου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01579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24D6305C" w:rsidR="00A63ADE" w:rsidRPr="0001579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1579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1579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015791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1"/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1579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1579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BE4ED78" w:rsidR="00A63ADE" w:rsidRPr="00015791" w:rsidRDefault="007321C4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44F5D">
              <w:rPr>
                <w:rFonts w:asciiTheme="minorHAnsi" w:hAnsiTheme="minorHAnsi" w:cstheme="minorHAnsi"/>
                <w:sz w:val="22"/>
                <w:szCs w:val="22"/>
              </w:rPr>
              <w:t xml:space="preserve"> Απριλίου</w:t>
            </w:r>
            <w:r w:rsidR="0001579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3000EFF4" w:rsidR="00A63ADE" w:rsidRPr="00015791" w:rsidRDefault="007321C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48EFBB2D" w14:textId="77777777" w:rsidR="0061015C" w:rsidRDefault="0061015C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21440139" w:rsidR="000D1F68" w:rsidRPr="00D62E99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2E99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4B6080" w:rsidRPr="00D62E9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5CB7332A" w14:textId="1672C0B2" w:rsidR="00921E46" w:rsidRDefault="000D1F68" w:rsidP="00E44F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791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4B6080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CF6508" w:rsidRPr="0027697D">
        <w:rPr>
          <w:rFonts w:asciiTheme="minorHAnsi" w:hAnsiTheme="minorHAnsi" w:cstheme="minorHAnsi"/>
          <w:sz w:val="22"/>
          <w:szCs w:val="22"/>
        </w:rPr>
        <w:t>αναλωσίμων cpv:33141500-5 για τις ανάγκες του Βιοπαθολογικού Εργαστηρίου του Γ.Ν. Θήρας για ένα έτος</w:t>
      </w:r>
      <w:r w:rsidR="00D41E7F">
        <w:rPr>
          <w:rFonts w:asciiTheme="minorHAnsi" w:hAnsiTheme="minorHAnsi" w:cstheme="minorHAnsi"/>
          <w:sz w:val="22"/>
          <w:szCs w:val="22"/>
        </w:rPr>
        <w:t xml:space="preserve"> όπως αναφέρονται στον παρακάτω πίνακα</w:t>
      </w:r>
      <w:r w:rsidR="004B608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640"/>
        <w:gridCol w:w="8400"/>
        <w:gridCol w:w="1540"/>
      </w:tblGrid>
      <w:tr w:rsidR="0061015C" w:rsidRPr="0061015C" w14:paraId="7765E51C" w14:textId="77777777" w:rsidTr="0061015C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922B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DDD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Vacutainer με Clot activator χωρίς Gel Κόκκινο πώμα 6ML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8180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1500 τεμ</w:t>
            </w:r>
          </w:p>
        </w:tc>
      </w:tr>
      <w:tr w:rsidR="0061015C" w:rsidRPr="0061015C" w14:paraId="728E6F82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6CAB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B96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Φιαλίδια Vacutainer Κενού χωρίς αντιπηκτικό 10ml Κόκκινο Πώμα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9D90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1500τεμ</w:t>
            </w:r>
          </w:p>
        </w:tc>
      </w:tr>
      <w:tr w:rsidR="0061015C" w:rsidRPr="0061015C" w14:paraId="74DE76E6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B208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B4A6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Vacutainer</w:t>
            </w: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sodium</w:t>
            </w: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citrate</w:t>
            </w: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1ː9, 12×75</w:t>
            </w: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</w:t>
            </w: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,2,7</w:t>
            </w: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ml</w:t>
            </w: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(γαλάζιο πώμα) για έλεγχο αιμόστασης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12AF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6000 τεμ</w:t>
            </w:r>
          </w:p>
        </w:tc>
      </w:tr>
      <w:tr w:rsidR="0061015C" w:rsidRPr="0061015C" w14:paraId="1EB80C93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3FA8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CB4E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ΦΙΑΛΙΔΙΑ VACUTAINER ΚΕΝΟΥ ΜΕ Κ3 EDTA 2ml (ΜΩΒ ΠΩΜΑ) 12Χ75mm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1673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20.000τεμ</w:t>
            </w:r>
          </w:p>
        </w:tc>
      </w:tr>
      <w:tr w:rsidR="0061015C" w:rsidRPr="0061015C" w14:paraId="6831D001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323B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836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ΦΙΑΛΙΔΙΑ VACUTAINER ΚΕΝΟΥ ΜΕ GEL+CLOT ACTIVATOR 5ml (ΚΙΤΡΙΝΟ ΠΩΜΑ)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AA1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20.000τεμ</w:t>
            </w:r>
          </w:p>
        </w:tc>
      </w:tr>
      <w:tr w:rsidR="0061015C" w:rsidRPr="0061015C" w14:paraId="122E09CC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9512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429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ΦΙΑΛΙΔΙΑ VACUMED ESR 3,2% SC 1,6 ml 13x75ml (ΜΑΥΡΟ ΠΩΜΑ)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0C99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100τεμ</w:t>
            </w:r>
          </w:p>
        </w:tc>
      </w:tr>
      <w:tr w:rsidR="0061015C" w:rsidRPr="0061015C" w14:paraId="70DFF5AC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A424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A210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ΦΙΑΛΙΔΙΑ VACUTAINER ΚΕΝΟΥ 2,0ml  ΜΕ ΦΘΟΡΙΟΥΧΟ ΝΑΤΡΙΟ (ΓΚΡΙ ΠΩΜΑ)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275E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400 τεμ</w:t>
            </w:r>
          </w:p>
        </w:tc>
      </w:tr>
      <w:tr w:rsidR="0061015C" w:rsidRPr="0061015C" w14:paraId="23632CA4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ADFC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88F7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ΠΑΙΔΙΑΤΡΙΚΑ ΣΩΛΗΝΑΡΙΑ Κ3EDTA 0,5μl (ΜΩΒ ΠΩΜΑ)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6590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300 τεμ</w:t>
            </w:r>
          </w:p>
        </w:tc>
      </w:tr>
      <w:tr w:rsidR="0061015C" w:rsidRPr="0061015C" w14:paraId="2F40DCF5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5590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41D0" w14:textId="77777777" w:rsidR="0061015C" w:rsidRPr="0061015C" w:rsidRDefault="0061015C" w:rsidP="0061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ΠΑΙΔΙΑΤΡΙΚΑ ΣΩΛΗΝΑΡΙΑ ΜΕ GEL ΚΑΙ ΕΠΙΤΑΧΥΝΤΗ ΠΗΞΗΣ 800μl (ΚΙΤΡΙΝΟ ΠΩΜΑ)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3DC" w14:textId="77777777" w:rsidR="0061015C" w:rsidRPr="0061015C" w:rsidRDefault="0061015C" w:rsidP="0061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300 τεμ</w:t>
            </w:r>
          </w:p>
        </w:tc>
      </w:tr>
      <w:tr w:rsidR="0061015C" w:rsidRPr="0061015C" w14:paraId="008AD791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7B44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EDA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ΠΑΙΔΙΑΤΡΙΚΑ ΣΩΛΗΝΑΡΙΑ ΜΕ ΚΙΤΡΙΚΟ Na 3,8% 500μl (ΓΑΛΑΖΙΟ ΠΩΜΑ)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5AC3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200 τεμ</w:t>
            </w:r>
          </w:p>
        </w:tc>
      </w:tr>
      <w:tr w:rsidR="0061015C" w:rsidRPr="0061015C" w14:paraId="2ED90028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785E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8BCF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ΠΑΙΔΙΑΤΡΙΚΑ ΣΩΛΗΝΑΡΙΑ GEL &amp; CLOT ACT. 0,8μl (KOKKINO ΠΩΜΑ)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6B74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100 τεμ</w:t>
            </w:r>
          </w:p>
        </w:tc>
      </w:tr>
      <w:tr w:rsidR="0061015C" w:rsidRPr="0061015C" w14:paraId="59612484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CF27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F617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ΠΛΑΣΤΙΚΕΣ ΠΙΠΕΤΤΕΣ Pasteur 1ml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1EA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20.000 τεμ</w:t>
            </w:r>
          </w:p>
        </w:tc>
      </w:tr>
      <w:tr w:rsidR="0061015C" w:rsidRPr="0061015C" w14:paraId="47B50887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B2DE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E377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ΣΩΛΗΝΑΡΙΑ ΑΙΜΟΛΥΣΕΩΣ  RIA ΠΛΑΣTΙΚΑ     ΧΩΡΙΣ ΧΕΙΛΟΣ ΜΗ ΒΑΘΜΟΝΟΜΗΜΕΝΑ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699" w14:textId="77777777" w:rsidR="0061015C" w:rsidRPr="0061015C" w:rsidRDefault="0061015C" w:rsidP="0061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10.000τεμ</w:t>
            </w:r>
          </w:p>
        </w:tc>
      </w:tr>
      <w:tr w:rsidR="0061015C" w:rsidRPr="0061015C" w14:paraId="1785A6F7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00EF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74CA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Κωνικά σωληνάρια πλαστικά χωρίς χείλος10ml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4A6A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6.000τεμ</w:t>
            </w:r>
          </w:p>
        </w:tc>
      </w:tr>
      <w:tr w:rsidR="0061015C" w:rsidRPr="0061015C" w14:paraId="610123CA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1F21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272D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Ρύγχη πιπεττών 5-200μl κίτρινα τύπου GILSON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E2A8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10.000τεμ</w:t>
            </w:r>
          </w:p>
        </w:tc>
      </w:tr>
      <w:tr w:rsidR="0061015C" w:rsidRPr="0061015C" w14:paraId="3C5AAD26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F7A5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0B4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Ρύγχη πιπεττών 200-1000μl μπλέ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4FDD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5.000τεμ</w:t>
            </w:r>
          </w:p>
        </w:tc>
      </w:tr>
      <w:tr w:rsidR="0061015C" w:rsidRPr="0061015C" w14:paraId="7CB1A8E7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6FCE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2C59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Ρύγχη πιπέττας μεταβλητού όγκου  Transferpette S (0,5-5ml) Ν.4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0534" w14:textId="77777777" w:rsidR="0061015C" w:rsidRPr="0061015C" w:rsidRDefault="0061015C" w:rsidP="0061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1000 τεμ</w:t>
            </w:r>
          </w:p>
        </w:tc>
      </w:tr>
      <w:tr w:rsidR="0061015C" w:rsidRPr="0061015C" w14:paraId="14714CD7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A06D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ED6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Κρικοφόροι στυλεοί μιας χρήσης αποστειρωμένοι ,10μl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4E64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10.000 τεμ</w:t>
            </w:r>
          </w:p>
        </w:tc>
      </w:tr>
      <w:tr w:rsidR="0061015C" w:rsidRPr="0061015C" w14:paraId="464D77AF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86E8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51F8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ΚΑΛΥΠΤΡΙΔΕΣ 24Χ50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48D9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2000 τεμ</w:t>
            </w:r>
          </w:p>
        </w:tc>
      </w:tr>
      <w:tr w:rsidR="0061015C" w:rsidRPr="0061015C" w14:paraId="54A63352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6006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8BC9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ΚΑΛΥΠΤΡΙΔΕΣ 24Χ24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468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5000τεμ</w:t>
            </w:r>
          </w:p>
        </w:tc>
      </w:tr>
      <w:tr w:rsidR="0061015C" w:rsidRPr="0061015C" w14:paraId="2BA60F08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ACF4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D026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Φιλμ σφράγισης – Parafilm M 5cm x 16m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34E5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20τεμ</w:t>
            </w:r>
          </w:p>
        </w:tc>
      </w:tr>
      <w:tr w:rsidR="0061015C" w:rsidRPr="0061015C" w14:paraId="37F2CC3B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7795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4228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Αντικειμενοφόρες πλάκες τροχισμένες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6C2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2.500τεμ</w:t>
            </w:r>
          </w:p>
        </w:tc>
      </w:tr>
      <w:tr w:rsidR="0061015C" w:rsidRPr="0061015C" w14:paraId="2FF3D854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BF68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008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Αντικειμενοφόρες πλάκες ατρόχιστες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E122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10.000τεμ</w:t>
            </w:r>
          </w:p>
        </w:tc>
      </w:tr>
      <w:tr w:rsidR="0061015C" w:rsidRPr="0061015C" w14:paraId="1F50EA48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D579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5D53" w14:textId="77777777" w:rsidR="0061015C" w:rsidRPr="0061015C" w:rsidRDefault="0061015C" w:rsidP="0061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Αντικειμενοφόρες πλάκες τροχισμένες με περιθώριο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EE0" w14:textId="77777777" w:rsidR="0061015C" w:rsidRPr="0061015C" w:rsidRDefault="0061015C" w:rsidP="006101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2.500τεμ</w:t>
            </w:r>
          </w:p>
        </w:tc>
      </w:tr>
      <w:tr w:rsidR="0061015C" w:rsidRPr="0061015C" w14:paraId="4864D8FD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9D00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8D4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ΒΑΜΒΑΚΟΦΟΡΟΙ ΣΤΥΛΕΟΙ ΑΠΟΣΤΕΙΡΩΜΕΝΟΙ 100ΤΕΜ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25B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2.000τεμ</w:t>
            </w:r>
          </w:p>
        </w:tc>
      </w:tr>
      <w:tr w:rsidR="0061015C" w:rsidRPr="0061015C" w14:paraId="67C2F370" w14:textId="77777777" w:rsidTr="0061015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4C62" w14:textId="77777777" w:rsidR="0061015C" w:rsidRPr="0061015C" w:rsidRDefault="0061015C" w:rsidP="006101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29B5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Διηθητικό χαρτί 40Χ40cm 500 φύλλα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0A5A" w14:textId="77777777" w:rsidR="0061015C" w:rsidRPr="0061015C" w:rsidRDefault="0061015C" w:rsidP="0061015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15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14:paraId="3803CBEF" w14:textId="77777777" w:rsidR="0027697D" w:rsidRDefault="0027697D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DA8BFF" w14:textId="5A097614" w:rsidR="00AC61FB" w:rsidRPr="00107B1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  <w:r w:rsidRPr="00107B1D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107B1D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7E2C9EB1" w14:textId="787DC864" w:rsidR="005B113F" w:rsidRPr="00107B1D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07B1D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107B1D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107B1D">
        <w:rPr>
          <w:rFonts w:asciiTheme="minorHAnsi" w:hAnsiTheme="minorHAnsi" w:cstheme="minorHAnsi"/>
          <w:sz w:val="22"/>
          <w:szCs w:val="22"/>
        </w:rPr>
        <w:t>60</w:t>
      </w:r>
      <w:r w:rsidR="00A63ADE" w:rsidRPr="00107B1D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A04DF1F" w:rsidR="00AC61FB" w:rsidRPr="00107B1D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07B1D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107B1D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107B1D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107B1D">
        <w:rPr>
          <w:rFonts w:asciiTheme="minorHAnsi" w:hAnsiTheme="minorHAnsi" w:cstheme="minorHAnsi"/>
          <w:sz w:val="22"/>
          <w:szCs w:val="22"/>
        </w:rPr>
        <w:t>-</w:t>
      </w:r>
      <w:r w:rsidRPr="00107B1D">
        <w:rPr>
          <w:rFonts w:asciiTheme="minorHAnsi" w:hAnsiTheme="minorHAnsi" w:cstheme="minorHAnsi"/>
          <w:sz w:val="22"/>
          <w:szCs w:val="22"/>
        </w:rPr>
        <w:t>mail:</w:t>
      </w:r>
      <w:r w:rsidR="00A32B51" w:rsidRPr="00107B1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107B1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107B1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107B1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107B1D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107B1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107B1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107B1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107B1D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107B1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107B1D">
        <w:rPr>
          <w:rFonts w:asciiTheme="minorHAnsi" w:hAnsiTheme="minorHAnsi" w:cstheme="minorHAnsi"/>
          <w:sz w:val="22"/>
          <w:szCs w:val="22"/>
        </w:rPr>
        <w:t xml:space="preserve"> </w:t>
      </w:r>
      <w:r w:rsidRPr="00107B1D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107B1D">
        <w:rPr>
          <w:rFonts w:asciiTheme="minorHAnsi" w:hAnsiTheme="minorHAnsi" w:cstheme="minorHAnsi"/>
          <w:sz w:val="22"/>
          <w:szCs w:val="22"/>
        </w:rPr>
        <w:t>35</w:t>
      </w:r>
      <w:r w:rsidR="00D747F7" w:rsidRPr="00107B1D">
        <w:rPr>
          <w:rFonts w:asciiTheme="minorHAnsi" w:hAnsiTheme="minorHAnsi" w:cstheme="minorHAnsi"/>
          <w:sz w:val="22"/>
          <w:szCs w:val="22"/>
        </w:rPr>
        <w:t>459</w:t>
      </w:r>
      <w:r w:rsidRPr="00107B1D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107B1D">
        <w:rPr>
          <w:rFonts w:asciiTheme="minorHAnsi" w:hAnsiTheme="minorHAnsi" w:cstheme="minorHAnsi"/>
          <w:sz w:val="22"/>
          <w:szCs w:val="22"/>
        </w:rPr>
        <w:t>τις</w:t>
      </w:r>
      <w:r w:rsidR="000D1F68" w:rsidRPr="00107B1D">
        <w:rPr>
          <w:rFonts w:asciiTheme="minorHAnsi" w:hAnsiTheme="minorHAnsi" w:cstheme="minorHAnsi"/>
          <w:sz w:val="22"/>
          <w:szCs w:val="22"/>
        </w:rPr>
        <w:t xml:space="preserve"> </w:t>
      </w:r>
      <w:r w:rsidR="007321C4">
        <w:rPr>
          <w:rFonts w:asciiTheme="minorHAnsi" w:hAnsiTheme="minorHAnsi" w:cstheme="minorHAnsi"/>
          <w:sz w:val="22"/>
          <w:szCs w:val="22"/>
        </w:rPr>
        <w:t>07.04.</w:t>
      </w:r>
      <w:r w:rsidR="004C21AE">
        <w:rPr>
          <w:rFonts w:asciiTheme="minorHAnsi" w:hAnsiTheme="minorHAnsi" w:cstheme="minorHAnsi"/>
          <w:sz w:val="22"/>
          <w:szCs w:val="22"/>
        </w:rPr>
        <w:t>23</w:t>
      </w:r>
      <w:r w:rsidR="00222B9B" w:rsidRPr="00107B1D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107B1D">
        <w:rPr>
          <w:rFonts w:asciiTheme="minorHAnsi" w:hAnsiTheme="minorHAnsi" w:cstheme="minorHAnsi"/>
          <w:sz w:val="22"/>
          <w:szCs w:val="22"/>
        </w:rPr>
        <w:t xml:space="preserve"> </w:t>
      </w:r>
      <w:r w:rsidR="007321C4">
        <w:rPr>
          <w:rFonts w:asciiTheme="minorHAnsi" w:hAnsiTheme="minorHAnsi" w:cstheme="minorHAnsi"/>
          <w:sz w:val="22"/>
          <w:szCs w:val="22"/>
        </w:rPr>
        <w:t>Παρασκευή</w:t>
      </w:r>
      <w:r w:rsidR="00015791" w:rsidRPr="00107B1D">
        <w:rPr>
          <w:rFonts w:asciiTheme="minorHAnsi" w:hAnsiTheme="minorHAnsi" w:cstheme="minorHAnsi"/>
          <w:sz w:val="22"/>
          <w:szCs w:val="22"/>
        </w:rPr>
        <w:t xml:space="preserve"> </w:t>
      </w:r>
      <w:r w:rsidRPr="00107B1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5438DAB" w:rsidR="008E4B05" w:rsidRPr="00107B1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07B1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107B1D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107B1D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107B1D">
        <w:rPr>
          <w:rFonts w:asciiTheme="minorHAnsi" w:hAnsiTheme="minorHAnsi" w:cstheme="minorHAnsi"/>
          <w:sz w:val="22"/>
          <w:szCs w:val="22"/>
        </w:rPr>
        <w:t xml:space="preserve"> </w:t>
      </w:r>
      <w:r w:rsidR="008C00A4">
        <w:rPr>
          <w:rFonts w:asciiTheme="minorHAnsi" w:hAnsiTheme="minorHAnsi" w:cstheme="minorHAnsi"/>
          <w:sz w:val="22"/>
          <w:szCs w:val="22"/>
        </w:rPr>
        <w:t>25.01.21</w:t>
      </w:r>
      <w:r w:rsidR="00DE1F40" w:rsidRPr="00107B1D">
        <w:rPr>
          <w:rFonts w:asciiTheme="minorHAnsi" w:hAnsiTheme="minorHAnsi" w:cstheme="minorHAnsi"/>
          <w:sz w:val="22"/>
          <w:szCs w:val="22"/>
        </w:rPr>
        <w:t>.80</w:t>
      </w:r>
      <w:r w:rsidR="00BE5B76" w:rsidRPr="00107B1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107B1D">
        <w:rPr>
          <w:rFonts w:asciiTheme="minorHAnsi" w:hAnsiTheme="minorHAnsi" w:cstheme="minorHAnsi"/>
          <w:sz w:val="22"/>
          <w:szCs w:val="22"/>
        </w:rPr>
        <w:t>(</w:t>
      </w:r>
      <w:r w:rsidR="008C00A4">
        <w:rPr>
          <w:rFonts w:asciiTheme="minorHAnsi" w:hAnsiTheme="minorHAnsi" w:cstheme="minorHAnsi"/>
          <w:sz w:val="22"/>
          <w:szCs w:val="22"/>
        </w:rPr>
        <w:t>Αντιδραστήρια – Αναλώσιμα Υλικά</w:t>
      </w:r>
      <w:r w:rsidR="000D1F68" w:rsidRPr="00107B1D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107B1D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107B1D">
        <w:rPr>
          <w:rFonts w:asciiTheme="minorHAnsi" w:hAnsiTheme="minorHAnsi" w:cstheme="minorHAnsi"/>
          <w:sz w:val="22"/>
          <w:szCs w:val="22"/>
        </w:rPr>
        <w:t>2</w:t>
      </w:r>
      <w:r w:rsidR="00D17091">
        <w:rPr>
          <w:rFonts w:asciiTheme="minorHAnsi" w:hAnsiTheme="minorHAnsi" w:cstheme="minorHAnsi"/>
          <w:sz w:val="22"/>
          <w:szCs w:val="22"/>
        </w:rPr>
        <w:t>3</w:t>
      </w:r>
      <w:r w:rsidR="0031418D" w:rsidRPr="00107B1D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07B1D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107B1D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107B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107B1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07B1D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107B1D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107B1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07B1D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107B1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07B1D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64A2331F" w:rsidR="00C66D27" w:rsidRPr="00107B1D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07B1D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454A9F3" w14:textId="6F08C776" w:rsidR="0061015C" w:rsidRDefault="0061015C" w:rsidP="00BA6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8E132" w14:textId="77777777" w:rsidR="0061015C" w:rsidRDefault="0061015C" w:rsidP="00BA6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1DC2F8" w14:textId="073416A0" w:rsidR="00BA6FEF" w:rsidRPr="00C774F7" w:rsidRDefault="00BA6FEF" w:rsidP="00BA6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74F7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1CCD9F21" w14:textId="77777777" w:rsidR="00BA6FEF" w:rsidRPr="003F7791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791">
        <w:rPr>
          <w:rFonts w:asciiTheme="minorHAnsi" w:hAnsiTheme="minorHAnsi" w:cstheme="minorHAnsi"/>
          <w:b/>
          <w:sz w:val="22"/>
          <w:szCs w:val="22"/>
        </w:rPr>
        <w:t xml:space="preserve"> ΕΝΤΕΤΑΛΜΕΝ</w:t>
      </w:r>
      <w:r>
        <w:rPr>
          <w:rFonts w:asciiTheme="minorHAnsi" w:hAnsiTheme="minorHAnsi" w:cstheme="minorHAnsi"/>
          <w:b/>
          <w:sz w:val="22"/>
          <w:szCs w:val="22"/>
        </w:rPr>
        <w:t>Η</w:t>
      </w:r>
      <w:r w:rsidRPr="003F7791"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175E725B" w14:textId="77777777" w:rsidR="00BA6FEF" w:rsidRPr="003F7791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E1098B0" w14:textId="77777777" w:rsidR="00BA6FEF" w:rsidRPr="003F7791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DBE8590" w14:textId="77777777" w:rsidR="00BA6FEF" w:rsidRPr="003F7791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16A5D3" w14:textId="77777777" w:rsidR="00BA6FEF" w:rsidRPr="003B0A0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62A1"/>
    <w:multiLevelType w:val="hybridMultilevel"/>
    <w:tmpl w:val="7488EDF6"/>
    <w:lvl w:ilvl="0" w:tplc="8A64BFDE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44CCD9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099E"/>
    <w:multiLevelType w:val="hybridMultilevel"/>
    <w:tmpl w:val="2AB8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25A3B"/>
    <w:multiLevelType w:val="hybridMultilevel"/>
    <w:tmpl w:val="89D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26426E6"/>
    <w:multiLevelType w:val="hybridMultilevel"/>
    <w:tmpl w:val="FFA89B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5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486739">
    <w:abstractNumId w:val="11"/>
  </w:num>
  <w:num w:numId="2" w16cid:durableId="1440372829">
    <w:abstractNumId w:val="24"/>
  </w:num>
  <w:num w:numId="3" w16cid:durableId="1031685965">
    <w:abstractNumId w:val="12"/>
  </w:num>
  <w:num w:numId="4" w16cid:durableId="1202354028">
    <w:abstractNumId w:val="41"/>
  </w:num>
  <w:num w:numId="5" w16cid:durableId="2131513293">
    <w:abstractNumId w:val="30"/>
  </w:num>
  <w:num w:numId="6" w16cid:durableId="369841459">
    <w:abstractNumId w:val="22"/>
  </w:num>
  <w:num w:numId="7" w16cid:durableId="1677152442">
    <w:abstractNumId w:val="5"/>
  </w:num>
  <w:num w:numId="8" w16cid:durableId="1122574255">
    <w:abstractNumId w:val="20"/>
  </w:num>
  <w:num w:numId="9" w16cid:durableId="762262969">
    <w:abstractNumId w:val="33"/>
  </w:num>
  <w:num w:numId="10" w16cid:durableId="1567955626">
    <w:abstractNumId w:val="25"/>
  </w:num>
  <w:num w:numId="11" w16cid:durableId="1566453962">
    <w:abstractNumId w:val="15"/>
  </w:num>
  <w:num w:numId="12" w16cid:durableId="1083067711">
    <w:abstractNumId w:val="18"/>
  </w:num>
  <w:num w:numId="13" w16cid:durableId="11333257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0682415">
    <w:abstractNumId w:val="43"/>
  </w:num>
  <w:num w:numId="15" w16cid:durableId="1183977961">
    <w:abstractNumId w:val="40"/>
  </w:num>
  <w:num w:numId="16" w16cid:durableId="1814129119">
    <w:abstractNumId w:val="45"/>
  </w:num>
  <w:num w:numId="17" w16cid:durableId="533271615">
    <w:abstractNumId w:val="38"/>
  </w:num>
  <w:num w:numId="18" w16cid:durableId="603194797">
    <w:abstractNumId w:val="6"/>
  </w:num>
  <w:num w:numId="19" w16cid:durableId="706612016">
    <w:abstractNumId w:val="27"/>
  </w:num>
  <w:num w:numId="20" w16cid:durableId="654601614">
    <w:abstractNumId w:val="35"/>
  </w:num>
  <w:num w:numId="21" w16cid:durableId="1365404213">
    <w:abstractNumId w:val="2"/>
  </w:num>
  <w:num w:numId="22" w16cid:durableId="75134826">
    <w:abstractNumId w:val="42"/>
  </w:num>
  <w:num w:numId="23" w16cid:durableId="1300573615">
    <w:abstractNumId w:val="10"/>
  </w:num>
  <w:num w:numId="24" w16cid:durableId="588392510">
    <w:abstractNumId w:val="7"/>
  </w:num>
  <w:num w:numId="25" w16cid:durableId="1006521782">
    <w:abstractNumId w:val="39"/>
  </w:num>
  <w:num w:numId="26" w16cid:durableId="1300115710">
    <w:abstractNumId w:val="9"/>
  </w:num>
  <w:num w:numId="27" w16cid:durableId="2002662615">
    <w:abstractNumId w:val="0"/>
  </w:num>
  <w:num w:numId="28" w16cid:durableId="1516991947">
    <w:abstractNumId w:val="37"/>
  </w:num>
  <w:num w:numId="29" w16cid:durableId="1211720750">
    <w:abstractNumId w:val="36"/>
  </w:num>
  <w:num w:numId="30" w16cid:durableId="12059491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9684638">
    <w:abstractNumId w:val="3"/>
  </w:num>
  <w:num w:numId="32" w16cid:durableId="597716581">
    <w:abstractNumId w:val="14"/>
  </w:num>
  <w:num w:numId="33" w16cid:durableId="718942230">
    <w:abstractNumId w:val="31"/>
  </w:num>
  <w:num w:numId="34" w16cid:durableId="439961060">
    <w:abstractNumId w:val="34"/>
  </w:num>
  <w:num w:numId="35" w16cid:durableId="857621848">
    <w:abstractNumId w:val="23"/>
  </w:num>
  <w:num w:numId="36" w16cid:durableId="2092465863">
    <w:abstractNumId w:val="8"/>
  </w:num>
  <w:num w:numId="37" w16cid:durableId="635648976">
    <w:abstractNumId w:val="13"/>
  </w:num>
  <w:num w:numId="38" w16cid:durableId="1944456989">
    <w:abstractNumId w:val="29"/>
  </w:num>
  <w:num w:numId="39" w16cid:durableId="626200912">
    <w:abstractNumId w:val="4"/>
  </w:num>
  <w:num w:numId="40" w16cid:durableId="147063010">
    <w:abstractNumId w:val="19"/>
  </w:num>
  <w:num w:numId="41" w16cid:durableId="1594704922">
    <w:abstractNumId w:val="28"/>
  </w:num>
  <w:num w:numId="42" w16cid:durableId="1533685042">
    <w:abstractNumId w:val="46"/>
  </w:num>
  <w:num w:numId="43" w16cid:durableId="1815444136">
    <w:abstractNumId w:val="32"/>
  </w:num>
  <w:num w:numId="44" w16cid:durableId="1343824349">
    <w:abstractNumId w:val="44"/>
  </w:num>
  <w:num w:numId="45" w16cid:durableId="374085493">
    <w:abstractNumId w:val="21"/>
  </w:num>
  <w:num w:numId="46" w16cid:durableId="1529832016">
    <w:abstractNumId w:val="26"/>
  </w:num>
  <w:num w:numId="47" w16cid:durableId="943340760">
    <w:abstractNumId w:val="16"/>
  </w:num>
  <w:num w:numId="48" w16cid:durableId="222448111">
    <w:abstractNumId w:val="1"/>
  </w:num>
  <w:num w:numId="49" w16cid:durableId="4130152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5791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07B1D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C9A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697D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074"/>
    <w:rsid w:val="002E371D"/>
    <w:rsid w:val="002E5B4D"/>
    <w:rsid w:val="002E6E86"/>
    <w:rsid w:val="002F1164"/>
    <w:rsid w:val="002F241B"/>
    <w:rsid w:val="002F418D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D5CD7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45C68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6080"/>
    <w:rsid w:val="004B79CC"/>
    <w:rsid w:val="004C21AE"/>
    <w:rsid w:val="004C62B1"/>
    <w:rsid w:val="004D0244"/>
    <w:rsid w:val="004D0F1C"/>
    <w:rsid w:val="004D4DAF"/>
    <w:rsid w:val="004E21E0"/>
    <w:rsid w:val="004E5878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46158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A2265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015C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6294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21C4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0D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276F8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A70F5"/>
    <w:rsid w:val="008B03D5"/>
    <w:rsid w:val="008B0C6F"/>
    <w:rsid w:val="008B22F5"/>
    <w:rsid w:val="008B29F1"/>
    <w:rsid w:val="008B4934"/>
    <w:rsid w:val="008B5BA9"/>
    <w:rsid w:val="008B6083"/>
    <w:rsid w:val="008B6903"/>
    <w:rsid w:val="008B6954"/>
    <w:rsid w:val="008B774E"/>
    <w:rsid w:val="008B7989"/>
    <w:rsid w:val="008C00A4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1E46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5368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47F83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D3E"/>
    <w:rsid w:val="00B83F08"/>
    <w:rsid w:val="00B8533E"/>
    <w:rsid w:val="00B85827"/>
    <w:rsid w:val="00B92084"/>
    <w:rsid w:val="00B96B1C"/>
    <w:rsid w:val="00B979BC"/>
    <w:rsid w:val="00BA50C2"/>
    <w:rsid w:val="00BA6961"/>
    <w:rsid w:val="00BA6FEF"/>
    <w:rsid w:val="00BA75D4"/>
    <w:rsid w:val="00BA75E1"/>
    <w:rsid w:val="00BB334D"/>
    <w:rsid w:val="00BB5EB0"/>
    <w:rsid w:val="00BB7FD6"/>
    <w:rsid w:val="00BC0929"/>
    <w:rsid w:val="00BC0DF0"/>
    <w:rsid w:val="00BC14AF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1F9A"/>
    <w:rsid w:val="00BF29AE"/>
    <w:rsid w:val="00BF38C6"/>
    <w:rsid w:val="00BF5FA1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79E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6B48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508"/>
    <w:rsid w:val="00CF6ADF"/>
    <w:rsid w:val="00CF6C6F"/>
    <w:rsid w:val="00D025F0"/>
    <w:rsid w:val="00D07C27"/>
    <w:rsid w:val="00D12C22"/>
    <w:rsid w:val="00D13E65"/>
    <w:rsid w:val="00D148FA"/>
    <w:rsid w:val="00D1709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1E7F"/>
    <w:rsid w:val="00D4281D"/>
    <w:rsid w:val="00D53B4D"/>
    <w:rsid w:val="00D61F47"/>
    <w:rsid w:val="00D62E99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1F40"/>
    <w:rsid w:val="00DE5B10"/>
    <w:rsid w:val="00DE752D"/>
    <w:rsid w:val="00DF0E59"/>
    <w:rsid w:val="00DF2D06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3CA"/>
    <w:rsid w:val="00E44696"/>
    <w:rsid w:val="00E44F5D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78C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1302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4FEF"/>
    <w:rsid w:val="00FA69EA"/>
    <w:rsid w:val="00FB1A8B"/>
    <w:rsid w:val="00FB1C7D"/>
    <w:rsid w:val="00FC14D6"/>
    <w:rsid w:val="00FC1CBE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a"/>
    <w:rsid w:val="00DE1F40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506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3841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2023-03-31T07:32:00Z</cp:lastPrinted>
  <dcterms:created xsi:type="dcterms:W3CDTF">2023-03-31T07:47:00Z</dcterms:created>
  <dcterms:modified xsi:type="dcterms:W3CDTF">2023-03-31T10:34:00Z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