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2AA45002" w:rsidR="0042447B" w:rsidRPr="007D0C86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1908FA">
        <w:rPr>
          <w:rFonts w:asciiTheme="minorHAnsi" w:hAnsiTheme="minorHAnsi" w:cstheme="minorHAnsi"/>
          <w:b/>
          <w:sz w:val="22"/>
          <w:szCs w:val="22"/>
        </w:rPr>
        <w:tab/>
      </w:r>
      <w:r w:rsidR="001908FA">
        <w:rPr>
          <w:rFonts w:asciiTheme="minorHAnsi" w:hAnsiTheme="minorHAnsi" w:cstheme="minorHAnsi"/>
          <w:b/>
          <w:sz w:val="22"/>
          <w:szCs w:val="22"/>
        </w:rPr>
        <w:tab/>
      </w:r>
      <w:r w:rsidR="001908FA">
        <w:rPr>
          <w:rFonts w:asciiTheme="minorHAnsi" w:hAnsiTheme="minorHAnsi" w:cstheme="minorHAnsi"/>
          <w:b/>
          <w:sz w:val="22"/>
          <w:szCs w:val="22"/>
        </w:rPr>
        <w:tab/>
      </w:r>
      <w:r w:rsidR="001908FA">
        <w:rPr>
          <w:rFonts w:asciiTheme="minorHAnsi" w:hAnsiTheme="minorHAnsi" w:cstheme="minorHAnsi"/>
          <w:b/>
          <w:sz w:val="22"/>
          <w:szCs w:val="22"/>
        </w:rPr>
        <w:tab/>
      </w:r>
      <w:r w:rsidR="001908FA">
        <w:rPr>
          <w:rFonts w:asciiTheme="minorHAnsi" w:hAnsiTheme="minorHAnsi" w:cstheme="minorHAnsi"/>
          <w:b/>
          <w:sz w:val="22"/>
          <w:szCs w:val="22"/>
        </w:rPr>
        <w:tab/>
      </w:r>
      <w:r w:rsidR="001908FA">
        <w:rPr>
          <w:rFonts w:asciiTheme="minorHAnsi" w:hAnsiTheme="minorHAnsi" w:cstheme="minorHAnsi"/>
          <w:b/>
          <w:sz w:val="22"/>
          <w:szCs w:val="22"/>
        </w:rPr>
        <w:tab/>
      </w:r>
      <w:r w:rsidR="001908FA">
        <w:rPr>
          <w:rFonts w:asciiTheme="minorHAnsi" w:hAnsiTheme="minorHAnsi" w:cstheme="minorHAnsi"/>
          <w:b/>
          <w:sz w:val="22"/>
          <w:szCs w:val="22"/>
        </w:rPr>
        <w:tab/>
      </w:r>
      <w:r w:rsidR="001908FA">
        <w:rPr>
          <w:rFonts w:asciiTheme="minorHAnsi" w:hAnsiTheme="minorHAnsi" w:cstheme="minorHAnsi"/>
          <w:b/>
          <w:sz w:val="22"/>
          <w:szCs w:val="22"/>
        </w:rPr>
        <w:tab/>
      </w:r>
      <w:r w:rsidR="001908FA" w:rsidRPr="007D0C8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46031F" w:rsidRPr="0046031F">
        <w:rPr>
          <w:rFonts w:asciiTheme="minorHAnsi" w:hAnsiTheme="minorHAnsi" w:cstheme="minorHAnsi"/>
          <w:b/>
          <w:sz w:val="22"/>
          <w:szCs w:val="22"/>
        </w:rPr>
        <w:t>ΑΔΑΜ 23PROC012547715 2023-04-25</w:t>
      </w:r>
    </w:p>
    <w:p w14:paraId="426017B2" w14:textId="36940B85" w:rsidR="004A43FC" w:rsidRPr="000F2D1D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D1D" w:rsidRPr="000F2D1D">
        <w:rPr>
          <w:rFonts w:asciiTheme="minorHAnsi" w:hAnsiTheme="minorHAnsi" w:cstheme="minorHAnsi"/>
          <w:b/>
          <w:sz w:val="22"/>
          <w:szCs w:val="22"/>
        </w:rPr>
        <w:t>9</w:t>
      </w:r>
      <w:r w:rsidR="000F2D1D">
        <w:rPr>
          <w:rFonts w:asciiTheme="minorHAnsi" w:hAnsiTheme="minorHAnsi" w:cstheme="minorHAnsi"/>
          <w:b/>
          <w:sz w:val="22"/>
          <w:szCs w:val="22"/>
        </w:rPr>
        <w:t>ΘΔ2ΟΡΡ3-Ζ5Α</w:t>
      </w:r>
    </w:p>
    <w:p w14:paraId="242803F3" w14:textId="67A05629" w:rsidR="00A63ADE" w:rsidRPr="006459B8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2AA9" w:rsidRPr="006459B8">
        <w:rPr>
          <w:rFonts w:asciiTheme="minorHAnsi" w:hAnsiTheme="minorHAnsi" w:cstheme="minorHAnsi"/>
          <w:b/>
          <w:sz w:val="22"/>
          <w:szCs w:val="22"/>
        </w:rPr>
        <w:t>2496/25.04.2023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F79EBB8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377CA1">
        <w:rPr>
          <w:rFonts w:asciiTheme="minorHAnsi" w:hAnsiTheme="minorHAnsi" w:cstheme="minorHAnsi"/>
          <w:b/>
          <w:sz w:val="22"/>
          <w:szCs w:val="22"/>
        </w:rPr>
        <w:t xml:space="preserve">χειρουργικών υλικών </w:t>
      </w:r>
      <w:r w:rsidR="009A7C9D" w:rsidRPr="009A7C9D">
        <w:rPr>
          <w:rFonts w:asciiTheme="minorHAnsi" w:hAnsiTheme="minorHAnsi" w:cstheme="minorHAnsi"/>
          <w:b/>
          <w:sz w:val="22"/>
          <w:szCs w:val="22"/>
        </w:rPr>
        <w:t>(cpv : 331</w:t>
      </w:r>
      <w:r w:rsidR="00377CA1">
        <w:rPr>
          <w:rFonts w:asciiTheme="minorHAnsi" w:hAnsiTheme="minorHAnsi" w:cstheme="minorHAnsi"/>
          <w:b/>
          <w:sz w:val="22"/>
          <w:szCs w:val="22"/>
        </w:rPr>
        <w:t>40</w:t>
      </w:r>
      <w:r w:rsidR="009A7C9D" w:rsidRPr="009A7C9D">
        <w:rPr>
          <w:rFonts w:asciiTheme="minorHAnsi" w:hAnsiTheme="minorHAnsi" w:cstheme="minorHAnsi"/>
          <w:b/>
          <w:sz w:val="22"/>
          <w:szCs w:val="22"/>
        </w:rPr>
        <w:t>000-</w:t>
      </w:r>
      <w:r w:rsidR="00377CA1">
        <w:rPr>
          <w:rFonts w:asciiTheme="minorHAnsi" w:hAnsiTheme="minorHAnsi" w:cstheme="minorHAnsi"/>
          <w:b/>
          <w:sz w:val="22"/>
          <w:szCs w:val="22"/>
        </w:rPr>
        <w:t>3</w:t>
      </w:r>
      <w:r w:rsidR="009A7C9D" w:rsidRPr="009A7C9D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9A7C9D">
        <w:rPr>
          <w:rFonts w:asciiTheme="minorHAnsi" w:hAnsiTheme="minorHAnsi" w:cstheme="minorHAnsi"/>
          <w:b/>
          <w:sz w:val="22"/>
          <w:szCs w:val="22"/>
        </w:rPr>
        <w:t xml:space="preserve">για </w:t>
      </w:r>
      <w:r w:rsidR="00377CA1">
        <w:rPr>
          <w:rFonts w:asciiTheme="minorHAnsi" w:hAnsiTheme="minorHAnsi" w:cstheme="minorHAnsi"/>
          <w:b/>
          <w:sz w:val="22"/>
          <w:szCs w:val="22"/>
        </w:rPr>
        <w:t>τις ανάγκες</w:t>
      </w:r>
      <w:r w:rsidR="00CB6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377CA1">
        <w:rPr>
          <w:rFonts w:asciiTheme="minorHAnsi" w:hAnsiTheme="minorHAnsi" w:cstheme="minorHAnsi"/>
          <w:b/>
          <w:sz w:val="22"/>
          <w:szCs w:val="22"/>
        </w:rPr>
        <w:t xml:space="preserve"> έως 31.12.23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F967D8A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6119">
        <w:rPr>
          <w:rFonts w:asciiTheme="minorHAnsi" w:hAnsiTheme="minorHAnsi" w:cstheme="minorHAnsi"/>
          <w:b/>
          <w:sz w:val="22"/>
          <w:szCs w:val="22"/>
        </w:rPr>
        <w:t>2488</w:t>
      </w:r>
      <w:r w:rsidR="007D0C86">
        <w:rPr>
          <w:rFonts w:asciiTheme="minorHAnsi" w:hAnsiTheme="minorHAnsi" w:cstheme="minorHAnsi"/>
          <w:b/>
          <w:sz w:val="22"/>
          <w:szCs w:val="22"/>
        </w:rPr>
        <w:t>/25.04</w:t>
      </w:r>
      <w:r w:rsidR="009A7C9D">
        <w:rPr>
          <w:rFonts w:asciiTheme="minorHAnsi" w:hAnsiTheme="minorHAnsi" w:cstheme="minorHAnsi"/>
          <w:b/>
          <w:sz w:val="22"/>
          <w:szCs w:val="22"/>
        </w:rPr>
        <w:t>.2023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921CB3">
        <w:rPr>
          <w:rFonts w:asciiTheme="minorHAnsi" w:hAnsiTheme="minorHAnsi" w:cstheme="minorHAnsi"/>
          <w:b/>
          <w:sz w:val="22"/>
          <w:szCs w:val="22"/>
        </w:rPr>
        <w:t xml:space="preserve">του </w:t>
      </w:r>
      <w:r w:rsidR="007D0C86">
        <w:rPr>
          <w:rFonts w:asciiTheme="minorHAnsi" w:hAnsiTheme="minorHAnsi" w:cstheme="minorHAnsi"/>
          <w:b/>
          <w:sz w:val="22"/>
          <w:szCs w:val="22"/>
        </w:rPr>
        <w:t>Διευθυντή Χειρουργικού Τομέα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BDD41F2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7C9D">
        <w:rPr>
          <w:rFonts w:asciiTheme="minorHAnsi" w:hAnsiTheme="minorHAnsi" w:cstheme="minorHAnsi"/>
          <w:b/>
          <w:bCs/>
          <w:sz w:val="22"/>
          <w:szCs w:val="22"/>
        </w:rPr>
        <w:t xml:space="preserve">Τριάντα </w:t>
      </w:r>
      <w:r w:rsidR="00C13329">
        <w:rPr>
          <w:rFonts w:asciiTheme="minorHAnsi" w:hAnsiTheme="minorHAnsi" w:cstheme="minorHAnsi"/>
          <w:b/>
          <w:bCs/>
          <w:sz w:val="22"/>
          <w:szCs w:val="22"/>
        </w:rPr>
        <w:t>μία</w:t>
      </w:r>
      <w:r w:rsidR="004B11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χιλιάδες </w:t>
      </w:r>
      <w:r w:rsidR="00C13329">
        <w:rPr>
          <w:rFonts w:asciiTheme="minorHAnsi" w:hAnsiTheme="minorHAnsi" w:cstheme="minorHAnsi"/>
          <w:b/>
          <w:bCs/>
          <w:sz w:val="22"/>
          <w:szCs w:val="22"/>
        </w:rPr>
        <w:t>οχτακόσια εξήντα οκτώ</w:t>
      </w:r>
      <w:r w:rsidR="009A7C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A7C9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77CA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A7C9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77CA1">
        <w:rPr>
          <w:rFonts w:asciiTheme="minorHAnsi" w:hAnsiTheme="minorHAnsi" w:cstheme="minorHAnsi"/>
          <w:b/>
          <w:bCs/>
          <w:sz w:val="22"/>
          <w:szCs w:val="22"/>
        </w:rPr>
        <w:t>868</w:t>
      </w:r>
      <w:r w:rsidR="009A7C9D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03BCEC5" w:rsidR="00A63ADE" w:rsidRPr="00521873" w:rsidRDefault="007C740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77CA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A7C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CA1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9593E3A" w:rsidR="00A63ADE" w:rsidRPr="00502B33" w:rsidRDefault="00AC43A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9A7C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502D7DB7" w:rsidR="00A63ADE" w:rsidRPr="00B43FB4" w:rsidRDefault="00AC43A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2295FF92" w:rsidR="000D1F68" w:rsidRPr="00004FF3" w:rsidRDefault="000D1F68" w:rsidP="009A7C9D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9A7C9D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6ED2A947" w14:textId="51942954" w:rsidR="009A7C9D" w:rsidRDefault="000D1F68" w:rsidP="009A7C9D">
      <w:pPr>
        <w:tabs>
          <w:tab w:val="left" w:pos="720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377CA1">
        <w:rPr>
          <w:rFonts w:asciiTheme="minorHAnsi" w:hAnsiTheme="minorHAnsi" w:cstheme="minorHAnsi"/>
          <w:sz w:val="22"/>
          <w:szCs w:val="22"/>
        </w:rPr>
        <w:t>των παρακάτω χειρουργικών υλικών για τις ανάγκες του Γ.Ν. Θήρας έως 31.12.23 σύμφωνα με τις αναλυτικά περιγραφόμενες τεχνικές προδιαγραφές.</w:t>
      </w:r>
    </w:p>
    <w:p w14:paraId="6AEFA8C6" w14:textId="77777777" w:rsidR="00377CA1" w:rsidRDefault="00377CA1" w:rsidP="00377CA1">
      <w:pPr>
        <w:spacing w:after="160" w:line="259" w:lineRule="auto"/>
        <w:jc w:val="center"/>
        <w:rPr>
          <w:rFonts w:ascii="Times New Roman" w:eastAsia="Calibri" w:hAnsi="Times New Roman" w:cs="Times New Roman"/>
          <w:kern w:val="2"/>
          <w:u w:val="single"/>
          <w:lang w:eastAsia="en-US"/>
          <w14:ligatures w14:val="standardContextual"/>
        </w:rPr>
      </w:pPr>
    </w:p>
    <w:p w14:paraId="14602510" w14:textId="072AB19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t>ΓΑΝΤΙΑ ΧΕΙΡΟΥΡΓΕΙΟΥ</w:t>
      </w:r>
    </w:p>
    <w:p w14:paraId="477A844B" w14:textId="77777777" w:rsidR="00377CA1" w:rsidRPr="00377CA1" w:rsidRDefault="00377CA1" w:rsidP="00377CA1">
      <w:pPr>
        <w:spacing w:after="160" w:line="259" w:lineRule="auto"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Α) ΧΕΙΡΟΥΡΓΙΚΑ ΓΑΝΤΙΑ ΜΕ ΠΟΥΔΡΑ</w:t>
      </w:r>
    </w:p>
    <w:p w14:paraId="423214E7" w14:textId="77777777" w:rsidR="00377CA1" w:rsidRPr="00377CA1" w:rsidRDefault="00377CA1" w:rsidP="00C133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Φυσικό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Latex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πολύ καλής ποιότητας </w:t>
      </w:r>
    </w:p>
    <w:p w14:paraId="1658ABBA" w14:textId="77777777" w:rsidR="00377CA1" w:rsidRPr="00377CA1" w:rsidRDefault="00377CA1" w:rsidP="00C133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Ανατομικό σχήμα, με μακρά μανσέτα να έχουν ενισχυμένο πάχος για καλύτερα συγκράτηση στο βραχίονα </w:t>
      </w:r>
    </w:p>
    <w:p w14:paraId="62C0AED3" w14:textId="77777777" w:rsidR="00377CA1" w:rsidRPr="00377CA1" w:rsidRDefault="00377CA1" w:rsidP="00C133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Πουδραρισμένα με βιο-απορροφήσιμο άμυλο (όχι πυριτικό μαγνήσιο) </w:t>
      </w:r>
    </w:p>
    <w:p w14:paraId="14FFAD98" w14:textId="77777777" w:rsidR="00377CA1" w:rsidRPr="00377CA1" w:rsidRDefault="00377CA1" w:rsidP="00C133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Αποστειρωμένα με τριετή διάρκεια, σύμφωνα με εναρμονισμένα πρότυπα</w:t>
      </w:r>
    </w:p>
    <w:p w14:paraId="2FB36B00" w14:textId="77777777" w:rsidR="00377CA1" w:rsidRPr="00377CA1" w:rsidRDefault="00377CA1" w:rsidP="00C133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Ολικό μήκος 300 χιλιοστά με μέγιστη απόκλιση +/- 30 χιλιοστά</w:t>
      </w:r>
    </w:p>
    <w:p w14:paraId="111C9D1E" w14:textId="77777777" w:rsidR="00377CA1" w:rsidRPr="00377CA1" w:rsidRDefault="00377CA1" w:rsidP="00C133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Διπλή ανθεκτική συσκευασία ασφαλείας, εσωτερική σταθερή γαντοθήκη και εξωτερική αδιάβροχη θήκη.</w:t>
      </w:r>
    </w:p>
    <w:p w14:paraId="11C451A2" w14:textId="77777777" w:rsidR="00377CA1" w:rsidRPr="00377CA1" w:rsidRDefault="00377CA1" w:rsidP="00377CA1">
      <w:pPr>
        <w:spacing w:after="160" w:line="259" w:lineRule="auto"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Β) ΧΕΙΡΟΥΡΓΙΚΑ ΓΑΝΤΙΑ ΧΩΡΙΣ ΠΟΥΔΡΑ (ΥΠΟΑΛΛΕΡΓΙΚΑ)</w:t>
      </w:r>
    </w:p>
    <w:p w14:paraId="337C5D23" w14:textId="77777777" w:rsidR="00377CA1" w:rsidRPr="00377CA1" w:rsidRDefault="00377CA1" w:rsidP="00C133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Φυσικό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Latex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πολύ καλής ποιότητας </w:t>
      </w:r>
    </w:p>
    <w:p w14:paraId="450DE4C7" w14:textId="77777777" w:rsidR="00377CA1" w:rsidRPr="00377CA1" w:rsidRDefault="00377CA1" w:rsidP="00C133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lastRenderedPageBreak/>
        <w:t xml:space="preserve">Ανατομικό σχήμα, με μακρά μανσέτα να έχουν ενισχυμένο πάχος για καλύτερα συγκράτηση στο βραχίονα </w:t>
      </w:r>
    </w:p>
    <w:p w14:paraId="410E70B2" w14:textId="77777777" w:rsidR="00377CA1" w:rsidRPr="00377CA1" w:rsidRDefault="00377CA1" w:rsidP="00C133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Πουδραρισμένα με βιο-απορροφήσιμο άμυλο (όχι πυριτικό μαγνήσιο) </w:t>
      </w:r>
    </w:p>
    <w:p w14:paraId="620644AA" w14:textId="77777777" w:rsidR="00377CA1" w:rsidRPr="00377CA1" w:rsidRDefault="00377CA1" w:rsidP="00C133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Αποστειρωμένα με τριετή διάρκεια, σύμφωνα με εναρμονισμένα πρότυπα</w:t>
      </w:r>
    </w:p>
    <w:p w14:paraId="25850C18" w14:textId="77777777" w:rsidR="00377CA1" w:rsidRPr="00377CA1" w:rsidRDefault="00377CA1" w:rsidP="00C133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Ολικό μήκος 300 χιλιοστά με μέγιστη απόκλιση +/- 30 χιλιοστά</w:t>
      </w:r>
    </w:p>
    <w:p w14:paraId="7C2DC27E" w14:textId="77777777" w:rsidR="00377CA1" w:rsidRPr="00377CA1" w:rsidRDefault="00377CA1" w:rsidP="00C1332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Διπλή ανθεκτική συσκευασία ασφαλείας, εσωτερική σταθερή γαντοθήκη και εξωτερική αδιάβροχη θήκη.</w:t>
      </w:r>
    </w:p>
    <w:p w14:paraId="028B4A72" w14:textId="77777777" w:rsidR="00377CA1" w:rsidRPr="00377CA1" w:rsidRDefault="00377CA1" w:rsidP="00377CA1">
      <w:pPr>
        <w:spacing w:after="160" w:line="259" w:lineRule="auto"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Γ) ΧΕΙΡΟΥΡΓΙΚΑ ΓΑΝΤΙΑ ΑΠΟΣΤΕΙΡΩΜΕΝΑ ΜΙΚΡΟΧΕΙΡΟΥΡΓΙΚΗΣ ΧΩΡΙΣ ΠΟΥΔΡΑ</w:t>
      </w:r>
    </w:p>
    <w:p w14:paraId="34B3B5D5" w14:textId="77777777" w:rsidR="00377CA1" w:rsidRPr="00377CA1" w:rsidRDefault="00377CA1" w:rsidP="00C1332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Πιο λεπτά από συμβατικά</w:t>
      </w:r>
    </w:p>
    <w:p w14:paraId="6D536B9E" w14:textId="77777777" w:rsidR="00377CA1" w:rsidRPr="00377CA1" w:rsidRDefault="00377CA1" w:rsidP="00C1332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Κατάλληλα για επεμβάσεις μικροχειρουργικής και αγγειακές επεμβάσεις</w:t>
      </w:r>
    </w:p>
    <w:p w14:paraId="345488EE" w14:textId="77777777" w:rsidR="00377CA1" w:rsidRPr="00377CA1" w:rsidRDefault="00377CA1" w:rsidP="00C1332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Σκούρο χρώμα για ελάττωση αντανάκλασης φωτός</w:t>
      </w:r>
    </w:p>
    <w:p w14:paraId="2A15E81B" w14:textId="77777777" w:rsidR="00377CA1" w:rsidRPr="00377CA1" w:rsidRDefault="00377CA1" w:rsidP="00377CA1">
      <w:pPr>
        <w:spacing w:after="160" w:line="259" w:lineRule="auto"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Δ) ΧΕΙΡΟΥΡΓΙΚΑ ΓΑΝΤΙΑ ΑΠΟΣΤΕΙΡΩΜΕΝΑ ΟΡΘΟΠΕΔΙΚΗΣ ΜΕ ΠΟΥΔΡΑ </w:t>
      </w:r>
    </w:p>
    <w:p w14:paraId="25761EE4" w14:textId="77777777" w:rsidR="00377CA1" w:rsidRPr="00377CA1" w:rsidRDefault="00377CA1" w:rsidP="00C1332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Σχεδιασμένα για ορθοπεδική χρήση, με ελάχιστη ποσότητα πούδρας</w:t>
      </w:r>
    </w:p>
    <w:p w14:paraId="3F8BC474" w14:textId="77777777" w:rsidR="00377CA1" w:rsidRPr="00377CA1" w:rsidRDefault="00377CA1" w:rsidP="00C1332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Μεγαλύτερο πάχος (έως και 40 % ) από συμβατικά</w:t>
      </w:r>
    </w:p>
    <w:p w14:paraId="6FFC75BF" w14:textId="77777777" w:rsidR="00377CA1" w:rsidRPr="00377CA1" w:rsidRDefault="00377CA1" w:rsidP="00C1332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Εξαιρετική αντοχή – ανατομική κατασκευή</w:t>
      </w:r>
    </w:p>
    <w:p w14:paraId="433E17E6" w14:textId="77777777" w:rsidR="00377CA1" w:rsidRPr="00377CA1" w:rsidRDefault="00377CA1" w:rsidP="00377CA1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10"/>
        <w:tblW w:w="9493" w:type="dxa"/>
        <w:jc w:val="center"/>
        <w:tblLook w:val="04A0" w:firstRow="1" w:lastRow="0" w:firstColumn="1" w:lastColumn="0" w:noHBand="0" w:noVBand="1"/>
      </w:tblPr>
      <w:tblGrid>
        <w:gridCol w:w="1157"/>
        <w:gridCol w:w="1526"/>
        <w:gridCol w:w="2117"/>
        <w:gridCol w:w="2708"/>
        <w:gridCol w:w="1985"/>
      </w:tblGrid>
      <w:tr w:rsidR="00377CA1" w:rsidRPr="00377CA1" w14:paraId="7C91D803" w14:textId="77777777" w:rsidTr="00C13329">
        <w:trPr>
          <w:jc w:val="center"/>
        </w:trPr>
        <w:tc>
          <w:tcPr>
            <w:tcW w:w="1157" w:type="dxa"/>
            <w:shd w:val="clear" w:color="auto" w:fill="E7E6E6"/>
            <w:vAlign w:val="center"/>
          </w:tcPr>
          <w:p w14:paraId="4B6F82FC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1000E8EC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LATEX </w:t>
            </w: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 xml:space="preserve">ΜΕ ΠΟΥΔΡΑ </w:t>
            </w:r>
          </w:p>
        </w:tc>
        <w:tc>
          <w:tcPr>
            <w:tcW w:w="2117" w:type="dxa"/>
            <w:vAlign w:val="center"/>
          </w:tcPr>
          <w:p w14:paraId="0DF46461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LATEX </w:t>
            </w: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 xml:space="preserve"> ΧΩΡΙΣ ΠΟΥΔΡΑ</w:t>
            </w:r>
          </w:p>
        </w:tc>
        <w:tc>
          <w:tcPr>
            <w:tcW w:w="2708" w:type="dxa"/>
            <w:vAlign w:val="center"/>
          </w:tcPr>
          <w:p w14:paraId="73BB8B04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ΜΙΚΡΟΧΕΙΡΟΥΡΓΙΚΗΣ ΧΩΡΙΣ ΠΟΥΔΡΑ</w:t>
            </w:r>
          </w:p>
        </w:tc>
        <w:tc>
          <w:tcPr>
            <w:tcW w:w="1985" w:type="dxa"/>
            <w:vAlign w:val="center"/>
          </w:tcPr>
          <w:p w14:paraId="7CD117FA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ΟΡΘΟΠΕΔΙΚΗΣ</w:t>
            </w:r>
          </w:p>
        </w:tc>
      </w:tr>
      <w:tr w:rsidR="00377CA1" w:rsidRPr="00377CA1" w14:paraId="39C78DE6" w14:textId="77777777" w:rsidTr="00C13329">
        <w:trPr>
          <w:jc w:val="center"/>
        </w:trPr>
        <w:tc>
          <w:tcPr>
            <w:tcW w:w="1157" w:type="dxa"/>
            <w:vAlign w:val="center"/>
          </w:tcPr>
          <w:p w14:paraId="0218F796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6,5</w:t>
            </w:r>
          </w:p>
        </w:tc>
        <w:tc>
          <w:tcPr>
            <w:tcW w:w="1526" w:type="dxa"/>
            <w:vAlign w:val="center"/>
          </w:tcPr>
          <w:p w14:paraId="12DED8C9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600 τμχ</w:t>
            </w:r>
          </w:p>
        </w:tc>
        <w:tc>
          <w:tcPr>
            <w:tcW w:w="2117" w:type="dxa"/>
            <w:vAlign w:val="center"/>
          </w:tcPr>
          <w:p w14:paraId="0A2F5FB5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50 τμχ</w:t>
            </w:r>
          </w:p>
        </w:tc>
        <w:tc>
          <w:tcPr>
            <w:tcW w:w="2708" w:type="dxa"/>
            <w:vAlign w:val="center"/>
          </w:tcPr>
          <w:p w14:paraId="56774E36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3A0054F2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77CA1" w:rsidRPr="00377CA1" w14:paraId="7088BB3C" w14:textId="77777777" w:rsidTr="00C13329">
        <w:trPr>
          <w:jc w:val="center"/>
        </w:trPr>
        <w:tc>
          <w:tcPr>
            <w:tcW w:w="1157" w:type="dxa"/>
            <w:vAlign w:val="center"/>
          </w:tcPr>
          <w:p w14:paraId="379B7D0F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1526" w:type="dxa"/>
            <w:vAlign w:val="center"/>
          </w:tcPr>
          <w:p w14:paraId="63196D62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600 τμχ</w:t>
            </w:r>
          </w:p>
        </w:tc>
        <w:tc>
          <w:tcPr>
            <w:tcW w:w="2117" w:type="dxa"/>
            <w:vAlign w:val="center"/>
          </w:tcPr>
          <w:p w14:paraId="618626A3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100 τμχ</w:t>
            </w:r>
          </w:p>
        </w:tc>
        <w:tc>
          <w:tcPr>
            <w:tcW w:w="2708" w:type="dxa"/>
            <w:vAlign w:val="center"/>
          </w:tcPr>
          <w:p w14:paraId="7285137A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76492E78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77CA1" w:rsidRPr="00377CA1" w14:paraId="0BDEB2DB" w14:textId="77777777" w:rsidTr="00C13329">
        <w:trPr>
          <w:jc w:val="center"/>
        </w:trPr>
        <w:tc>
          <w:tcPr>
            <w:tcW w:w="1157" w:type="dxa"/>
            <w:vAlign w:val="center"/>
          </w:tcPr>
          <w:p w14:paraId="4883E090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</w:p>
        </w:tc>
        <w:tc>
          <w:tcPr>
            <w:tcW w:w="1526" w:type="dxa"/>
            <w:vAlign w:val="center"/>
          </w:tcPr>
          <w:p w14:paraId="064AC038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900 τμχ</w:t>
            </w:r>
          </w:p>
        </w:tc>
        <w:tc>
          <w:tcPr>
            <w:tcW w:w="2117" w:type="dxa"/>
            <w:vAlign w:val="center"/>
          </w:tcPr>
          <w:p w14:paraId="7CBCD7E4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100 τμχ</w:t>
            </w:r>
          </w:p>
        </w:tc>
        <w:tc>
          <w:tcPr>
            <w:tcW w:w="2708" w:type="dxa"/>
            <w:vAlign w:val="center"/>
          </w:tcPr>
          <w:p w14:paraId="73B344D4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100 τμχ</w:t>
            </w:r>
          </w:p>
        </w:tc>
        <w:tc>
          <w:tcPr>
            <w:tcW w:w="1985" w:type="dxa"/>
            <w:vAlign w:val="center"/>
          </w:tcPr>
          <w:p w14:paraId="3F6474B9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50 τμχ</w:t>
            </w:r>
          </w:p>
        </w:tc>
      </w:tr>
      <w:tr w:rsidR="00377CA1" w:rsidRPr="00377CA1" w14:paraId="094AEFFA" w14:textId="77777777" w:rsidTr="00C13329">
        <w:trPr>
          <w:jc w:val="center"/>
        </w:trPr>
        <w:tc>
          <w:tcPr>
            <w:tcW w:w="1157" w:type="dxa"/>
            <w:vAlign w:val="center"/>
          </w:tcPr>
          <w:p w14:paraId="79802045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</w:p>
        </w:tc>
        <w:tc>
          <w:tcPr>
            <w:tcW w:w="1526" w:type="dxa"/>
            <w:vAlign w:val="center"/>
          </w:tcPr>
          <w:p w14:paraId="4362F76B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400 τμχ</w:t>
            </w:r>
          </w:p>
        </w:tc>
        <w:tc>
          <w:tcPr>
            <w:tcW w:w="2117" w:type="dxa"/>
            <w:vAlign w:val="center"/>
          </w:tcPr>
          <w:p w14:paraId="46BAA38E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50 τμχ</w:t>
            </w:r>
          </w:p>
        </w:tc>
        <w:tc>
          <w:tcPr>
            <w:tcW w:w="2708" w:type="dxa"/>
            <w:vAlign w:val="center"/>
          </w:tcPr>
          <w:p w14:paraId="012156B5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7708023E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50 τμχ</w:t>
            </w:r>
          </w:p>
        </w:tc>
      </w:tr>
      <w:tr w:rsidR="00377CA1" w:rsidRPr="00377CA1" w14:paraId="14B00A39" w14:textId="77777777" w:rsidTr="00C13329">
        <w:trPr>
          <w:jc w:val="center"/>
        </w:trPr>
        <w:tc>
          <w:tcPr>
            <w:tcW w:w="1157" w:type="dxa"/>
            <w:vAlign w:val="center"/>
          </w:tcPr>
          <w:p w14:paraId="1AE4F49B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1526" w:type="dxa"/>
            <w:vAlign w:val="center"/>
          </w:tcPr>
          <w:p w14:paraId="5C88AD48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400 τμχ</w:t>
            </w:r>
          </w:p>
        </w:tc>
        <w:tc>
          <w:tcPr>
            <w:tcW w:w="2117" w:type="dxa"/>
            <w:vAlign w:val="center"/>
          </w:tcPr>
          <w:p w14:paraId="026C8E3C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708" w:type="dxa"/>
            <w:vAlign w:val="center"/>
          </w:tcPr>
          <w:p w14:paraId="19993691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25CF16F2" w14:textId="77777777" w:rsidR="00377CA1" w:rsidRPr="00377CA1" w:rsidRDefault="00377CA1" w:rsidP="00657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7CA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463A09FE" w14:textId="77777777" w:rsidR="00377CA1" w:rsidRPr="00377CA1" w:rsidRDefault="00377CA1" w:rsidP="00377CA1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bookmarkStart w:id="1" w:name="_Hlk133314524"/>
      <w:r w:rsidRPr="00377CA1"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ΟΙ ΥΠΟΨΗΦΙΟΙ ΑΝΑΔΟΧΟΙ ΠΟΥ ΘΑ ΠΡΟΣΦΕΡΟΥΝ ΓΑΝΤΙΑ ΘΑ ΠΡΕΠΕΙ ΟΠΩΣΔΗΠΟΤΕ ΝΑ ΑΠΟΣΤΕΙΛΟΥΝ ΔΕΙΓΜΑ ΠΡΟΚΕΙΜΕΝΟΥ ΝΑ ΑΞΙΟΛΟΓΗΘΟΥΝ</w:t>
      </w:r>
    </w:p>
    <w:bookmarkEnd w:id="1"/>
    <w:p w14:paraId="3B9E3EEC" w14:textId="77777777" w:rsidR="00377CA1" w:rsidRPr="00377CA1" w:rsidRDefault="00377CA1" w:rsidP="00377CA1">
      <w:pPr>
        <w:spacing w:after="160" w:line="259" w:lineRule="auto"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40E0C1EB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t>ΜΑΣΚΕΣ ΧΕΙΡΟΥΡΓΕΙΟΥ</w:t>
      </w:r>
    </w:p>
    <w:p w14:paraId="7DDFE9F2" w14:textId="77777777" w:rsidR="00377CA1" w:rsidRPr="00377CA1" w:rsidRDefault="00377CA1" w:rsidP="00377CA1">
      <w:pPr>
        <w:spacing w:after="160" w:line="259" w:lineRule="auto"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Α) ΜΑΣΚΕΣ ΧΕΙΡΟΥΡΓΕΙΟΥ</w:t>
      </w:r>
    </w:p>
    <w:p w14:paraId="121EF33C" w14:textId="77777777" w:rsidR="00377CA1" w:rsidRPr="00377CA1" w:rsidRDefault="00377CA1" w:rsidP="00C1332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Δετές με κορδόνια</w:t>
      </w:r>
    </w:p>
    <w:p w14:paraId="48660443" w14:textId="77777777" w:rsidR="00377CA1" w:rsidRPr="00377CA1" w:rsidRDefault="00377CA1" w:rsidP="00C1332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Υπο-αλλεργικές</w:t>
      </w:r>
    </w:p>
    <w:p w14:paraId="0CBE526A" w14:textId="77777777" w:rsidR="00377CA1" w:rsidRPr="00377CA1" w:rsidRDefault="00377CA1" w:rsidP="00C1332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Τριών στρωμάτων αναδιπλώσεων</w:t>
      </w:r>
    </w:p>
    <w:p w14:paraId="7C6C5856" w14:textId="77777777" w:rsidR="00377CA1" w:rsidRPr="00377CA1" w:rsidRDefault="00377CA1" w:rsidP="00C1332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Να μην βγάζουν χνούδι ή ινίδια</w:t>
      </w:r>
    </w:p>
    <w:p w14:paraId="6385E568" w14:textId="77777777" w:rsidR="00377CA1" w:rsidRPr="00377CA1" w:rsidRDefault="00377CA1" w:rsidP="00C1332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Κατασκευή από ανθεκτικό υλικό</w:t>
      </w:r>
    </w:p>
    <w:p w14:paraId="22BEC4E3" w14:textId="77777777" w:rsidR="00377CA1" w:rsidRPr="00377CA1" w:rsidRDefault="00377CA1" w:rsidP="00C1332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Το μέγεθος να είναι τόσο, ώστε να καλύπτει ικανοποιητικά τη στοματική και ρινική κοιλότητα</w:t>
      </w:r>
    </w:p>
    <w:p w14:paraId="0B9406D8" w14:textId="77777777" w:rsidR="00377CA1" w:rsidRPr="00377CA1" w:rsidRDefault="00377CA1" w:rsidP="00C1332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Ανθεκτικότητα στην πολύωρη χρήση</w:t>
      </w:r>
    </w:p>
    <w:p w14:paraId="48D73FCB" w14:textId="77777777" w:rsidR="00377CA1" w:rsidRPr="00377CA1" w:rsidRDefault="00377CA1" w:rsidP="00C1332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Να φέρουν μαλακό εύκαμπτο επιρίνιο έλασμα με δύο σύρματα, μήκους 150 χιλιοστών με απόκλιση +/- 10 χιλιοστά, και πάχους 4 χιλιοστών.</w:t>
      </w:r>
    </w:p>
    <w:p w14:paraId="04B738D9" w14:textId="77777777" w:rsidR="00377CA1" w:rsidRPr="00377CA1" w:rsidRDefault="00377CA1" w:rsidP="00377CA1">
      <w:pPr>
        <w:spacing w:after="160" w:line="259" w:lineRule="auto"/>
        <w:jc w:val="right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ΤΕΜΑΧΙΑ 500</w:t>
      </w:r>
    </w:p>
    <w:p w14:paraId="040C981B" w14:textId="77777777" w:rsidR="00377CA1" w:rsidRPr="00377CA1" w:rsidRDefault="00377CA1" w:rsidP="00377CA1">
      <w:pPr>
        <w:spacing w:after="160" w:line="259" w:lineRule="auto"/>
        <w:jc w:val="right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7233EAEB" w14:textId="77777777" w:rsidR="00377CA1" w:rsidRPr="00377CA1" w:rsidRDefault="00377CA1" w:rsidP="00377CA1">
      <w:pPr>
        <w:spacing w:after="160" w:line="259" w:lineRule="auto"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Β) ΜΑΣΚΕΣ ΧΕΙΡΟΥΡΓΕΙΟΥ ΜΕ ΕΝΣΩΜΑΤΩΜΕΝΗ ΑΣΠΙΔΑ ΠΡΟΣΤΑΣΙΑΣ</w:t>
      </w:r>
    </w:p>
    <w:p w14:paraId="4CC83288" w14:textId="77777777" w:rsidR="00377CA1" w:rsidRPr="00377CA1" w:rsidRDefault="00377CA1" w:rsidP="00377CA1">
      <w:pPr>
        <w:spacing w:after="160" w:line="259" w:lineRule="auto"/>
        <w:jc w:val="right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ΤΕΜΑΧΙΑ 50</w:t>
      </w:r>
    </w:p>
    <w:p w14:paraId="37475A4E" w14:textId="77777777" w:rsidR="00377CA1" w:rsidRPr="00377CA1" w:rsidRDefault="00377CA1" w:rsidP="00377CA1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ΟΙ ΥΠΟΨΗΦΙΟΙ ΑΝΑΔΟΧΟΙ ΠΟΥ ΘΑ ΠΡΟΣΦΕΡΟΥΝ ΜΑΣΚΕΣ ΘΑ ΠΡΕΠΕΙ ΟΠΩΣΔΗΠΟΤΕ ΝΑ ΑΠΟΣΤΕΙΛΟΥΝ ΔΕΙΓΜΑ ΠΡΟΚΕΙΜΕΝΟΥ ΝΑ ΑΞΙΟΛΟΓΗΘΟΥΝ</w:t>
      </w:r>
    </w:p>
    <w:p w14:paraId="537B2A4D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lastRenderedPageBreak/>
        <w:t>ΑΙΜΟΣΤΑΤΙΚΟ ΥΛΙΚΟ</w:t>
      </w:r>
    </w:p>
    <w:p w14:paraId="3712B03A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Α) ΑΙΜΟΣΤΑΤΙΚΕΣ ΓΑΖΕΣ</w:t>
      </w:r>
    </w:p>
    <w:p w14:paraId="62FF7C42" w14:textId="77777777" w:rsidR="00377CA1" w:rsidRPr="00377CA1" w:rsidRDefault="00377CA1" w:rsidP="00C13329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100% οξειδωμένη κυτταρίνη</w:t>
      </w:r>
    </w:p>
    <w:p w14:paraId="7E4ECBFC" w14:textId="77777777" w:rsidR="00377CA1" w:rsidRPr="00377CA1" w:rsidRDefault="00377CA1" w:rsidP="00C13329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Υπο-αλλεργική – βιοσυμβατή </w:t>
      </w:r>
    </w:p>
    <w:p w14:paraId="2FF484D9" w14:textId="77777777" w:rsidR="00377CA1" w:rsidRPr="00377CA1" w:rsidRDefault="00377CA1" w:rsidP="00C13329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Γρήγορη αιμόσταση</w:t>
      </w:r>
    </w:p>
    <w:p w14:paraId="52994DE0" w14:textId="77777777" w:rsidR="00377CA1" w:rsidRPr="00377CA1" w:rsidRDefault="00377CA1" w:rsidP="00C13329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Αντιβακτηριδιακή δράση</w:t>
      </w:r>
    </w:p>
    <w:p w14:paraId="5E4D6A6E" w14:textId="77777777" w:rsidR="00377CA1" w:rsidRPr="00377CA1" w:rsidRDefault="00377CA1" w:rsidP="00C13329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Να απορροφάται πλήρως</w:t>
      </w:r>
    </w:p>
    <w:p w14:paraId="5AF8F8EB" w14:textId="77777777" w:rsidR="00377CA1" w:rsidRPr="00377CA1" w:rsidRDefault="00377CA1" w:rsidP="00C13329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Διατήρηση σε θερμοκρασία δωματίου</w:t>
      </w:r>
    </w:p>
    <w:p w14:paraId="1C722BFC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630E2981" w14:textId="77777777" w:rsidR="00377CA1" w:rsidRPr="00377CA1" w:rsidRDefault="00377CA1" w:rsidP="00C13329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8εκ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x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10εκ    (απόκλιση +/- 1 εκατοστό)                                          ΤΕΜΑΧΙΑ 50 </w:t>
      </w:r>
    </w:p>
    <w:p w14:paraId="315B143A" w14:textId="77777777" w:rsidR="00377CA1" w:rsidRPr="00377CA1" w:rsidRDefault="00377CA1" w:rsidP="00C13329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15εκ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x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23εκ    (απόκλιση +/- 2 εκατοστά)                                        ΤΕΜΑΧΙΑ 50 </w:t>
      </w:r>
    </w:p>
    <w:p w14:paraId="0F1BCE71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Β) ΑΙΜΟΣΤΑΤΙΚΟΣ ΣΠΟΓΓΟΣ ΠΡΩΚΤΟΥ</w:t>
      </w:r>
    </w:p>
    <w:p w14:paraId="38CB6F89" w14:textId="77777777" w:rsidR="00377CA1" w:rsidRPr="00377CA1" w:rsidRDefault="00377CA1" w:rsidP="00C13329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Αιμοστατική ζελατίνη</w:t>
      </w:r>
    </w:p>
    <w:p w14:paraId="6F82B43B" w14:textId="77777777" w:rsidR="00377CA1" w:rsidRPr="00377CA1" w:rsidRDefault="00377CA1" w:rsidP="00C13329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Κυλινδρικό σχήμα με κενό στο κέντρο, καθ’ όλο το μήκος αυτού</w:t>
      </w:r>
    </w:p>
    <w:p w14:paraId="044936FF" w14:textId="77777777" w:rsidR="00377CA1" w:rsidRPr="00377CA1" w:rsidRDefault="00377CA1" w:rsidP="00C13329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Διαστάσεις 3εκ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x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8εκ                                                                           ΤΕΜΑΧΙΑ 50</w:t>
      </w:r>
    </w:p>
    <w:p w14:paraId="07CF75FC" w14:textId="77777777" w:rsidR="00377CA1" w:rsidRPr="00377CA1" w:rsidRDefault="00377CA1" w:rsidP="00C13329">
      <w:pPr>
        <w:pStyle w:val="a7"/>
        <w:numPr>
          <w:ilvl w:val="0"/>
          <w:numId w:val="9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ΟΙ ΥΠΟΨΗΦΙΟΙ ΑΝΑΔΟΧΟΙ ΠΟΥ ΘΑ ΠΡΟΣΦΕΡΟΥΝ ΑΙΜΟΣΤΑΤΙΚΟ ΥΛΙΚΟ ΘΑ ΠΡΕΠΕΙ ΟΠΩΣΔΗΠΟΤΕ ΝΑ ΑΠΟΣΤΕΙΛΟΥΝ ΔΕΙΓΜΑ ΠΡΟΚΕΙΜΕΝΟΥ ΝΑ ΑΞΙΟΛΟΓΗΘΟΥΝ</w:t>
      </w:r>
    </w:p>
    <w:p w14:paraId="0D54BB1A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069A8215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t>ΑΓΓΕΙΟΧΕΙΡΟΥΡΓΙΚΑ</w:t>
      </w:r>
    </w:p>
    <w:p w14:paraId="707D047E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Α) ΔΙΑΧΕΙΡΗΣΤΕΣ ΑΓΓΕΙΩΝ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VESSEL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LOOPS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</w:t>
      </w:r>
    </w:p>
    <w:p w14:paraId="07223DB4" w14:textId="77777777" w:rsidR="00377CA1" w:rsidRPr="00377CA1" w:rsidRDefault="00377CA1" w:rsidP="00C13329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Λαστιχάκια για ασφάλιση αρτηριών, φλεβών και νεύρων</w:t>
      </w:r>
    </w:p>
    <w:p w14:paraId="47A5D378" w14:textId="77777777" w:rsidR="00377CA1" w:rsidRPr="00377CA1" w:rsidRDefault="00377CA1" w:rsidP="00C13329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Μικροχειρουργικών και Αγγειοχειρουργικών επεμβάσεων</w:t>
      </w:r>
    </w:p>
    <w:p w14:paraId="3FAE7B76" w14:textId="77777777" w:rsidR="00377CA1" w:rsidRPr="00377CA1" w:rsidRDefault="00377CA1" w:rsidP="00C13329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Μήκους 45 εκατοστών και άνω</w:t>
      </w:r>
    </w:p>
    <w:p w14:paraId="23C321AE" w14:textId="77777777" w:rsidR="00377CA1" w:rsidRPr="00377CA1" w:rsidRDefault="00377CA1" w:rsidP="00C13329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Σήμανση αποστειρωμένου υλικού</w:t>
      </w:r>
    </w:p>
    <w:p w14:paraId="0FEFD273" w14:textId="77777777" w:rsidR="00377CA1" w:rsidRPr="00377CA1" w:rsidRDefault="00377CA1" w:rsidP="00C1332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ΜΠΛΕ                   ΤΕΜΑΧΙΑ 20</w:t>
      </w:r>
    </w:p>
    <w:p w14:paraId="7E694F21" w14:textId="77777777" w:rsidR="00377CA1" w:rsidRPr="00377CA1" w:rsidRDefault="00377CA1" w:rsidP="00C1332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ΚΟΚΚΙΝΟ            ΤΕΜΑΧΙΑ 20</w:t>
      </w:r>
    </w:p>
    <w:p w14:paraId="290D9E86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Β) ΚΑΘΕΤΗΡΕΣ ΕΜΒΟΛΕΚΤΟΜΗΣ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FOGARTY)</w:t>
      </w:r>
    </w:p>
    <w:p w14:paraId="0A874623" w14:textId="77777777" w:rsidR="00377CA1" w:rsidRPr="00377CA1" w:rsidRDefault="00377CA1" w:rsidP="00C1332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Μήκους 80 εκατοστών ΚΑΤΩ ΑΚΡΩΝ</w:t>
      </w:r>
    </w:p>
    <w:p w14:paraId="029A5CD3" w14:textId="77777777" w:rsidR="00377CA1" w:rsidRPr="00377CA1" w:rsidRDefault="00377CA1" w:rsidP="00C13329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5 FR   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ΤΕΜΑΧΙΑ 5</w:t>
      </w:r>
    </w:p>
    <w:p w14:paraId="76E7AF4A" w14:textId="77777777" w:rsidR="00377CA1" w:rsidRPr="00377CA1" w:rsidRDefault="00377CA1" w:rsidP="00C13329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4 FR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ΤΕΜΑΧΙΑ 5</w:t>
      </w:r>
    </w:p>
    <w:p w14:paraId="313CA345" w14:textId="77777777" w:rsidR="00377CA1" w:rsidRPr="00377CA1" w:rsidRDefault="00377CA1" w:rsidP="00C13329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3 FR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ΤΕΜΑΧΙΑ 5</w:t>
      </w:r>
    </w:p>
    <w:p w14:paraId="7E506282" w14:textId="77777777" w:rsidR="00377CA1" w:rsidRPr="00377CA1" w:rsidRDefault="00377CA1" w:rsidP="00C1332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Μήκους 40 εκατοστών ΑΝΩ ΑΚΡΩΝ</w:t>
      </w:r>
    </w:p>
    <w:p w14:paraId="6CE00A43" w14:textId="77777777" w:rsidR="00377CA1" w:rsidRPr="00377CA1" w:rsidRDefault="00377CA1" w:rsidP="00C13329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4 FR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ΤΕΜΑΧΙΑ 5</w:t>
      </w:r>
    </w:p>
    <w:p w14:paraId="69F6A20D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Γ) ΚΑΘΕΤΗΡΑΣ ΣΑΦΗΝΟΥΣ ΜΕ ΠΑΡΕΛΚΟΜΕΝΑ</w:t>
      </w:r>
    </w:p>
    <w:p w14:paraId="35B3B459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i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.    Σετ με δύο (2) εύκαμπτους καθετήρες</w:t>
      </w:r>
    </w:p>
    <w:p w14:paraId="4A1A9C30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ii.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Άκρα ατραυματικά</w:t>
      </w:r>
    </w:p>
    <w:p w14:paraId="79E6BFD1" w14:textId="77777777" w:rsidR="00377CA1" w:rsidRPr="00377CA1" w:rsidRDefault="00377CA1" w:rsidP="00C1332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Δυνατότητα εφαρμογής κεφαλής τριών (3) μεγεθών στα άκρα              ΤΕΜΑΧΙΑ 20</w:t>
      </w:r>
    </w:p>
    <w:p w14:paraId="2459A1B9" w14:textId="77777777" w:rsidR="00377CA1" w:rsidRPr="00377CA1" w:rsidRDefault="00377CA1" w:rsidP="00377CA1">
      <w:pPr>
        <w:pStyle w:val="a7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ΟΙ ΥΠΟΨΗΦΙΟΙ ΑΝΑΔΟΧΟΙ ΠΟΥ ΘΑ ΠΡΟΣΦΕΡΟΥΝ ΑΓΓΕΙΟΧΕΙΡΟΥΡΓΙΚΑ ΑΝΑΛΩΣΙΜΑ ΘΑ ΠΡΕΠΕΙ ΟΠΩΣΔΗΠΟΤΕ ΝΑ ΑΠΟΣΤΕΙΛΟΥΝ ΔΕΙΓΜΑ ΠΡΟΚΕΙΜΕΝΟΥ ΝΑ ΑΞΙΟΛΟΓΗΘΟΥΝ</w:t>
      </w:r>
    </w:p>
    <w:p w14:paraId="525EFF1A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lastRenderedPageBreak/>
        <w:t>ΚΑΘΕΤΗΡΕΣ / ΠΑΡΟΧΕΤΕΥΣΕΙΣ</w:t>
      </w:r>
    </w:p>
    <w:p w14:paraId="216D68BB" w14:textId="77777777" w:rsidR="00377CA1" w:rsidRPr="00377CA1" w:rsidRDefault="00377CA1" w:rsidP="00C13329">
      <w:pPr>
        <w:spacing w:line="259" w:lineRule="auto"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Α) ΤΥΠΟΥ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BLAKE</w:t>
      </w:r>
    </w:p>
    <w:p w14:paraId="7D579111" w14:textId="77777777" w:rsidR="00377CA1" w:rsidRPr="00377CA1" w:rsidRDefault="00377CA1" w:rsidP="00C13329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Από σιλικόνη</w:t>
      </w:r>
    </w:p>
    <w:p w14:paraId="23652FCA" w14:textId="77777777" w:rsidR="00377CA1" w:rsidRPr="00377CA1" w:rsidRDefault="00377CA1" w:rsidP="00C13329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Διάφορα μεγέθη (10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FR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, 15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FR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, 19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FR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</w:t>
      </w:r>
    </w:p>
    <w:p w14:paraId="7BE72089" w14:textId="77777777" w:rsidR="00377CA1" w:rsidRPr="00377CA1" w:rsidRDefault="00377CA1" w:rsidP="00C13329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Τέσσερα (4) ανεξάρτητα κανάλια ροής </w:t>
      </w:r>
    </w:p>
    <w:p w14:paraId="6CD824E6" w14:textId="77777777" w:rsidR="00377CA1" w:rsidRPr="00377CA1" w:rsidRDefault="00377CA1" w:rsidP="00C13329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Χωρίς ομφαλό</w:t>
      </w:r>
    </w:p>
    <w:p w14:paraId="3B0C7295" w14:textId="77777777" w:rsidR="00377CA1" w:rsidRPr="00377CA1" w:rsidRDefault="00377CA1" w:rsidP="00C13329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Ελαχιστοποίηση πιθανότητας απόφραξης</w:t>
      </w:r>
    </w:p>
    <w:p w14:paraId="67948EAD" w14:textId="77777777" w:rsidR="00377CA1" w:rsidRPr="00377CA1" w:rsidRDefault="00377CA1" w:rsidP="00C13329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Ενσωματωμένο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Trocar</w:t>
      </w:r>
    </w:p>
    <w:p w14:paraId="493266CD" w14:textId="77777777" w:rsidR="00377CA1" w:rsidRPr="00377CA1" w:rsidRDefault="00377CA1" w:rsidP="00C13329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Συμβατή δεξαμενή κλειστής αναρρόφησης  τύπου 100 / 450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ml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.</w:t>
      </w:r>
    </w:p>
    <w:p w14:paraId="2D9EAC27" w14:textId="77777777" w:rsidR="00377CA1" w:rsidRPr="00377CA1" w:rsidRDefault="00377CA1" w:rsidP="00C13329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Ακτινοσκιερή σήμανση</w:t>
      </w:r>
    </w:p>
    <w:p w14:paraId="3B3F1A4D" w14:textId="77777777" w:rsidR="00377CA1" w:rsidRPr="00377CA1" w:rsidRDefault="00377CA1" w:rsidP="00C13329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15 FR         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ΤΕΜΑΧΙΑ 30 </w:t>
      </w:r>
    </w:p>
    <w:p w14:paraId="7EE0D668" w14:textId="77777777" w:rsidR="00377CA1" w:rsidRPr="00377CA1" w:rsidRDefault="00377CA1" w:rsidP="00C13329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19 FR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ΤΕΜΑΧΙΑ 30</w:t>
      </w:r>
    </w:p>
    <w:p w14:paraId="128E5D34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7A9A4C75" w14:textId="77777777" w:rsidR="00377CA1" w:rsidRPr="00377CA1" w:rsidRDefault="00377CA1" w:rsidP="00C13329">
      <w:pPr>
        <w:spacing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Β) ΤΥΠΟΥ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REDON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– ΣΥΣΤΗΜΑ ΚΛΕΙΣΤΗΣ ΠΑΡΟΧΕΤΕΥΣΗΣ</w:t>
      </w:r>
    </w:p>
    <w:p w14:paraId="0C742A08" w14:textId="77777777" w:rsidR="00377CA1" w:rsidRPr="00377CA1" w:rsidRDefault="00377CA1" w:rsidP="00C13329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ΠΑΡΟΧΕΤΕΥΤΙΚΟΣ ΣΩΛΗΝΑΣ ΑΠΟ ΣΙΛΙΚΟΝΗ</w:t>
      </w:r>
    </w:p>
    <w:p w14:paraId="5F7D1C64" w14:textId="77777777" w:rsidR="00377CA1" w:rsidRPr="00377CA1" w:rsidRDefault="00377CA1" w:rsidP="00C13329">
      <w:pPr>
        <w:numPr>
          <w:ilvl w:val="1"/>
          <w:numId w:val="1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Με δεξαμενή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Reservoir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 χωρητικότητας 400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ml</w:t>
      </w:r>
    </w:p>
    <w:p w14:paraId="5DB71DF7" w14:textId="77777777" w:rsidR="00377CA1" w:rsidRPr="00377CA1" w:rsidRDefault="00377CA1" w:rsidP="00C13329">
      <w:pPr>
        <w:numPr>
          <w:ilvl w:val="1"/>
          <w:numId w:val="1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Τύπου φυσαρμόνικας, ώστε να αδειάζεται </w:t>
      </w:r>
    </w:p>
    <w:p w14:paraId="55056D50" w14:textId="77777777" w:rsidR="00377CA1" w:rsidRPr="00377CA1" w:rsidRDefault="00377CA1" w:rsidP="00C13329">
      <w:pPr>
        <w:numPr>
          <w:ilvl w:val="1"/>
          <w:numId w:val="1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Ακτινοσκιερή σήμανση</w:t>
      </w:r>
    </w:p>
    <w:p w14:paraId="4C3F7512" w14:textId="77777777" w:rsidR="00377CA1" w:rsidRPr="00377CA1" w:rsidRDefault="00377CA1" w:rsidP="00C13329">
      <w:pPr>
        <w:numPr>
          <w:ilvl w:val="1"/>
          <w:numId w:val="1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Αποστειρωμένα, διαφανή, δυνατότητα ογκομέτρησης</w:t>
      </w:r>
    </w:p>
    <w:p w14:paraId="397B19AB" w14:textId="77777777" w:rsidR="00377CA1" w:rsidRPr="00377CA1" w:rsidRDefault="00377CA1" w:rsidP="00C13329">
      <w:pPr>
        <w:numPr>
          <w:ilvl w:val="1"/>
          <w:numId w:val="1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Βαλβίδα για αποφυγή παλινδρόμησης</w:t>
      </w:r>
    </w:p>
    <w:p w14:paraId="42947EB3" w14:textId="77777777" w:rsidR="00377CA1" w:rsidRPr="00377CA1" w:rsidRDefault="00377CA1" w:rsidP="00C1332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12 FR     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ΤΕΜΑΧΙΑ 20</w:t>
      </w:r>
    </w:p>
    <w:p w14:paraId="55CD811A" w14:textId="77777777" w:rsidR="00377CA1" w:rsidRPr="00377CA1" w:rsidRDefault="00377CA1" w:rsidP="00C1332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14 FR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ΤΕΜΑΧΙΑ 20</w:t>
      </w:r>
    </w:p>
    <w:p w14:paraId="47DEA7C0" w14:textId="77777777" w:rsidR="00377CA1" w:rsidRPr="00377CA1" w:rsidRDefault="00377CA1" w:rsidP="00C1332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16 FR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ΤΕΜΑΧΙΑ 20</w:t>
      </w:r>
    </w:p>
    <w:p w14:paraId="43D63A68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0C8B7077" w14:textId="77777777" w:rsidR="00377CA1" w:rsidRPr="00377CA1" w:rsidRDefault="00377CA1" w:rsidP="00C13329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ΠΑΡΟΧΕΤΕΥΤΙΚΟΣ ΣΩΛΗΝΑΣ ΑΠΟ ΣΚΛΗΡΟ ΥΛΙΚΟ (ΟΧΙ ΣΙΛΙΚΟΝΗ)</w:t>
      </w:r>
    </w:p>
    <w:p w14:paraId="5C66400C" w14:textId="77777777" w:rsidR="00377CA1" w:rsidRPr="00377CA1" w:rsidRDefault="00377CA1" w:rsidP="00C13329">
      <w:pPr>
        <w:numPr>
          <w:ilvl w:val="1"/>
          <w:numId w:val="1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Με δεξαμενή διαφανή 400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ml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και άνω</w:t>
      </w:r>
    </w:p>
    <w:p w14:paraId="59B3FCC0" w14:textId="77777777" w:rsidR="00377CA1" w:rsidRPr="00377CA1" w:rsidRDefault="00377CA1" w:rsidP="00C13329">
      <w:pPr>
        <w:numPr>
          <w:ilvl w:val="1"/>
          <w:numId w:val="1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ΟΡΘΟΠΕΔΙΚΗ ΧΡΗΣΗ</w:t>
      </w:r>
    </w:p>
    <w:p w14:paraId="68F43D45" w14:textId="77777777" w:rsidR="00377CA1" w:rsidRPr="00377CA1" w:rsidRDefault="00377CA1" w:rsidP="00C13329">
      <w:pPr>
        <w:numPr>
          <w:ilvl w:val="1"/>
          <w:numId w:val="1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Ακτινοσκιερή σήμανση, αποστειρωμένα, δυνατότητα ογκομέτρησης και βαλβίδα για αποφυγή παλινδρόμησης </w:t>
      </w:r>
    </w:p>
    <w:p w14:paraId="7CDF7301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234BDFA2" w14:textId="77777777" w:rsidR="00377CA1" w:rsidRPr="00377CA1" w:rsidRDefault="00377CA1" w:rsidP="00C13329">
      <w:pPr>
        <w:spacing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Γ) ΔΕΞΑΜΕΝΕΣ ΚΛΕΙΣΤΟΥ ΤΥΠΟΥ ΠΑΡΟΧΕΤΕΥΣΗΣ</w:t>
      </w:r>
    </w:p>
    <w:p w14:paraId="30CEFD7A" w14:textId="77777777" w:rsidR="00377CA1" w:rsidRPr="00377CA1" w:rsidRDefault="00377CA1" w:rsidP="00C13329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ΤΥΠΟΥ ΒΟΛΒΟΥ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BULB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 ή ΧΕΙΡΟΒΟΜΒΙΔΑΣ 100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ml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ΤΕΜΑΧΙΑ 60</w:t>
      </w:r>
    </w:p>
    <w:p w14:paraId="0FDF10EF" w14:textId="77777777" w:rsidR="00377CA1" w:rsidRPr="00377CA1" w:rsidRDefault="00377CA1" w:rsidP="00C13329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ΤΥΠΟΥ ΦΥΣΑΡΜΟΝΙΚΑΣ 400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ml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ΤΕΜΑΧΙΑ 40</w:t>
      </w:r>
    </w:p>
    <w:p w14:paraId="7B994B9B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42F66EA5" w14:textId="77777777" w:rsidR="00377CA1" w:rsidRPr="00377CA1" w:rsidRDefault="00377CA1" w:rsidP="00C13329">
      <w:pPr>
        <w:spacing w:line="259" w:lineRule="auto"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Δ) ΚΑΘΕΤΗΡΕΣ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NELATON</w:t>
      </w:r>
    </w:p>
    <w:p w14:paraId="02FF9B2B" w14:textId="77777777" w:rsidR="00377CA1" w:rsidRPr="00377CA1" w:rsidRDefault="00377CA1" w:rsidP="00C13329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u w:val="single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Μήκους 40 εκατοστών</w:t>
      </w:r>
    </w:p>
    <w:p w14:paraId="22F07154" w14:textId="77777777" w:rsidR="00377CA1" w:rsidRPr="00377CA1" w:rsidRDefault="00377CA1" w:rsidP="00C13329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u w:val="single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Από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PVC</w:t>
      </w:r>
    </w:p>
    <w:p w14:paraId="7D38598A" w14:textId="77777777" w:rsidR="00377CA1" w:rsidRPr="00377CA1" w:rsidRDefault="00377CA1" w:rsidP="00C13329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u w:val="single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Ακτινοσκιερή</w:t>
      </w:r>
    </w:p>
    <w:p w14:paraId="75CFF28C" w14:textId="77777777" w:rsidR="00377CA1" w:rsidRPr="00377CA1" w:rsidRDefault="00377CA1" w:rsidP="00C13329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u w:val="single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Αποστειρωμένοι</w:t>
      </w:r>
    </w:p>
    <w:p w14:paraId="4598E8F5" w14:textId="77777777" w:rsidR="00377CA1" w:rsidRPr="00377CA1" w:rsidRDefault="00377CA1" w:rsidP="00C13329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Ατραυματικοί, κλειστού άκρου με δύο (2) πλαϊνές ευρείες οπές</w:t>
      </w:r>
    </w:p>
    <w:p w14:paraId="162DE1D6" w14:textId="77777777" w:rsidR="00377CA1" w:rsidRPr="00377CA1" w:rsidRDefault="00377CA1" w:rsidP="00C13329">
      <w:pPr>
        <w:numPr>
          <w:ilvl w:val="0"/>
          <w:numId w:val="2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16 FR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ΤΕΜΑΧΙΑ 80</w:t>
      </w:r>
    </w:p>
    <w:p w14:paraId="793D989E" w14:textId="77777777" w:rsidR="00377CA1" w:rsidRPr="00377CA1" w:rsidRDefault="00377CA1" w:rsidP="00C13329">
      <w:pPr>
        <w:numPr>
          <w:ilvl w:val="0"/>
          <w:numId w:val="2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18 FR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ΤΕΜΑΧΙΑ 80</w:t>
      </w:r>
    </w:p>
    <w:p w14:paraId="7C48D039" w14:textId="77777777" w:rsidR="00377CA1" w:rsidRPr="00377CA1" w:rsidRDefault="00377CA1" w:rsidP="00C13329">
      <w:pPr>
        <w:spacing w:line="259" w:lineRule="auto"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Ε) ΣΩΛΗΝΕΣ ΠΑΡΟΧΕΤΕΥΣΗΣ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PEZZER</w:t>
      </w:r>
    </w:p>
    <w:p w14:paraId="10691332" w14:textId="77777777" w:rsidR="00377CA1" w:rsidRPr="00377CA1" w:rsidRDefault="00377CA1" w:rsidP="00C13329">
      <w:pPr>
        <w:numPr>
          <w:ilvl w:val="0"/>
          <w:numId w:val="2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LATEX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μιας χρήσεως</w:t>
      </w:r>
    </w:p>
    <w:p w14:paraId="2A121BA3" w14:textId="77777777" w:rsidR="00377CA1" w:rsidRPr="00377CA1" w:rsidRDefault="00377CA1" w:rsidP="00C13329">
      <w:pPr>
        <w:numPr>
          <w:ilvl w:val="0"/>
          <w:numId w:val="2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Αποστειρωμένη συσκευασία</w:t>
      </w:r>
    </w:p>
    <w:p w14:paraId="13BB1814" w14:textId="77777777" w:rsidR="00377CA1" w:rsidRPr="00377CA1" w:rsidRDefault="00377CA1" w:rsidP="00C13329">
      <w:pPr>
        <w:numPr>
          <w:ilvl w:val="0"/>
          <w:numId w:val="2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lastRenderedPageBreak/>
        <w:t>Ανθεκτικό υλικό</w:t>
      </w:r>
    </w:p>
    <w:p w14:paraId="0B978545" w14:textId="77777777" w:rsidR="00377CA1" w:rsidRPr="00377CA1" w:rsidRDefault="00377CA1" w:rsidP="00C13329">
      <w:pPr>
        <w:numPr>
          <w:ilvl w:val="0"/>
          <w:numId w:val="2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20 FR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ΤΕΜΑΧΙΑ 20</w:t>
      </w:r>
    </w:p>
    <w:p w14:paraId="4EE05EEA" w14:textId="77777777" w:rsidR="00377CA1" w:rsidRPr="00377CA1" w:rsidRDefault="00377CA1" w:rsidP="00C13329">
      <w:pPr>
        <w:numPr>
          <w:ilvl w:val="0"/>
          <w:numId w:val="2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26 FR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ΤΕΜΑΧΙΑ 20</w:t>
      </w:r>
    </w:p>
    <w:p w14:paraId="10A60F5A" w14:textId="77777777" w:rsidR="00377CA1" w:rsidRPr="00377CA1" w:rsidRDefault="00377CA1" w:rsidP="00C13329">
      <w:pPr>
        <w:numPr>
          <w:ilvl w:val="0"/>
          <w:numId w:val="2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32 FR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ΤΕΜΑΧΙΑ 20</w:t>
      </w:r>
    </w:p>
    <w:p w14:paraId="4DA7A917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</w:p>
    <w:p w14:paraId="340EB671" w14:textId="77777777" w:rsidR="00377CA1" w:rsidRPr="00377CA1" w:rsidRDefault="00377CA1" w:rsidP="00C13329">
      <w:pPr>
        <w:spacing w:line="259" w:lineRule="auto"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Ζ) ΚΑΘΕΤΗΡΕΣ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FOLEY</w:t>
      </w:r>
    </w:p>
    <w:p w14:paraId="3379D3C9" w14:textId="77777777" w:rsidR="00377CA1" w:rsidRPr="00377CA1" w:rsidRDefault="00377CA1" w:rsidP="00C1332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LATEX </w:t>
      </w:r>
    </w:p>
    <w:p w14:paraId="63BE8B7A" w14:textId="77777777" w:rsidR="00377CA1" w:rsidRPr="00377CA1" w:rsidRDefault="00377CA1" w:rsidP="00C13329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Αποστειρωμένα </w:t>
      </w:r>
    </w:p>
    <w:p w14:paraId="1FF9AFC6" w14:textId="77777777" w:rsidR="00377CA1" w:rsidRPr="00377CA1" w:rsidRDefault="00377CA1" w:rsidP="00C13329">
      <w:pPr>
        <w:numPr>
          <w:ilvl w:val="0"/>
          <w:numId w:val="2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2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6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FR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ΤΕΜΑΧΙΑ 40</w:t>
      </w:r>
    </w:p>
    <w:p w14:paraId="48D8FA59" w14:textId="77777777" w:rsidR="00377CA1" w:rsidRPr="00377CA1" w:rsidRDefault="00377CA1" w:rsidP="00C13329">
      <w:pPr>
        <w:numPr>
          <w:ilvl w:val="0"/>
          <w:numId w:val="2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FR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ΤΕΜΑΧΙΑ 40</w:t>
      </w:r>
    </w:p>
    <w:p w14:paraId="470903BF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</w:p>
    <w:p w14:paraId="3FE180F1" w14:textId="77777777" w:rsidR="00377CA1" w:rsidRPr="00377CA1" w:rsidRDefault="00377CA1" w:rsidP="00C13329">
      <w:pPr>
        <w:spacing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Η) ΠΑΡΟΧΕΤΕΥΣΕΙΣ ΚΕΡΑΜΙΔΙ</w:t>
      </w:r>
    </w:p>
    <w:p w14:paraId="491C6D20" w14:textId="77777777" w:rsidR="00377CA1" w:rsidRPr="00377CA1" w:rsidRDefault="00377CA1" w:rsidP="00C13329">
      <w:pPr>
        <w:numPr>
          <w:ilvl w:val="0"/>
          <w:numId w:val="2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Σιλικόνη</w:t>
      </w:r>
    </w:p>
    <w:p w14:paraId="62933AB7" w14:textId="77777777" w:rsidR="00377CA1" w:rsidRPr="00377CA1" w:rsidRDefault="00377CA1" w:rsidP="00C13329">
      <w:pPr>
        <w:numPr>
          <w:ilvl w:val="0"/>
          <w:numId w:val="2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Αποστειρωμένη συσκευασία</w:t>
      </w:r>
    </w:p>
    <w:p w14:paraId="4540735E" w14:textId="77777777" w:rsidR="00377CA1" w:rsidRPr="00377CA1" w:rsidRDefault="00377CA1" w:rsidP="00C13329">
      <w:pPr>
        <w:numPr>
          <w:ilvl w:val="0"/>
          <w:numId w:val="2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Ακτινοσκιερές</w:t>
      </w:r>
    </w:p>
    <w:p w14:paraId="5496C4C6" w14:textId="77777777" w:rsidR="00377CA1" w:rsidRPr="00377CA1" w:rsidRDefault="00377CA1" w:rsidP="00C13329">
      <w:pPr>
        <w:numPr>
          <w:ilvl w:val="0"/>
          <w:numId w:val="2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Ανθεκτικό υλικό </w:t>
      </w:r>
    </w:p>
    <w:p w14:paraId="3707C1C9" w14:textId="77777777" w:rsidR="00377CA1" w:rsidRPr="00377CA1" w:rsidRDefault="00377CA1" w:rsidP="00C13329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Διαστάσεων 8χιλ x 30εκ        ΤΕΜΑΧΙΑ 80</w:t>
      </w:r>
    </w:p>
    <w:p w14:paraId="3FA21E67" w14:textId="77777777" w:rsidR="00377CA1" w:rsidRPr="00377CA1" w:rsidRDefault="00377CA1" w:rsidP="00C13329">
      <w:pPr>
        <w:numPr>
          <w:ilvl w:val="0"/>
          <w:numId w:val="2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Διαστάσεων 4χιλ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x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30εκ        ΤΕΜΑΧΙΑ 20</w:t>
      </w:r>
    </w:p>
    <w:p w14:paraId="49751BDA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2CBA4A25" w14:textId="77777777" w:rsidR="00377CA1" w:rsidRPr="00377CA1" w:rsidRDefault="00377CA1" w:rsidP="00C13329">
      <w:pPr>
        <w:spacing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Θ) ΣΩΛΗΝΕΣ ΠΑΡΟΧΕΤΕΥΣΗΣ ΧΟΛΗΔΟΧΟΥ ΠΟΡΟΥ –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KEHR</w:t>
      </w:r>
    </w:p>
    <w:p w14:paraId="01BB4004" w14:textId="77777777" w:rsidR="00377CA1" w:rsidRPr="00377CA1" w:rsidRDefault="00377CA1" w:rsidP="00C13329">
      <w:pPr>
        <w:numPr>
          <w:ilvl w:val="0"/>
          <w:numId w:val="2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Σχήματος ‘Τ’ </w:t>
      </w:r>
    </w:p>
    <w:p w14:paraId="07939360" w14:textId="77777777" w:rsidR="00377CA1" w:rsidRPr="00377CA1" w:rsidRDefault="00377CA1" w:rsidP="00C13329">
      <w:pPr>
        <w:numPr>
          <w:ilvl w:val="0"/>
          <w:numId w:val="2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Ατομική αποστειρωμένη συσκευασία</w:t>
      </w:r>
    </w:p>
    <w:p w14:paraId="43898D03" w14:textId="77777777" w:rsidR="00377CA1" w:rsidRPr="00377CA1" w:rsidRDefault="00377CA1" w:rsidP="00C13329">
      <w:pPr>
        <w:numPr>
          <w:ilvl w:val="0"/>
          <w:numId w:val="2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Μαλακό ανθεκτικό υλικό</w:t>
      </w:r>
    </w:p>
    <w:p w14:paraId="0EF39356" w14:textId="77777777" w:rsidR="00377CA1" w:rsidRPr="00377CA1" w:rsidRDefault="00377CA1" w:rsidP="00C13329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14 FR             ΤΕΜΑΧΙΑ 5</w:t>
      </w:r>
    </w:p>
    <w:p w14:paraId="3167F9F9" w14:textId="77777777" w:rsidR="00377CA1" w:rsidRPr="00377CA1" w:rsidRDefault="00377CA1" w:rsidP="00C13329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16 FR             ΤΕΜΑΧΙΑ 5</w:t>
      </w:r>
    </w:p>
    <w:p w14:paraId="7CED93FA" w14:textId="77777777" w:rsidR="00377CA1" w:rsidRPr="00377CA1" w:rsidRDefault="00377CA1" w:rsidP="00C13329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18 FR             ΤΕΜΑΧΙΑ 5</w:t>
      </w:r>
    </w:p>
    <w:p w14:paraId="4152EBCF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252D4622" w14:textId="77777777" w:rsidR="00377CA1" w:rsidRPr="00377CA1" w:rsidRDefault="00377CA1" w:rsidP="00C13329">
      <w:pPr>
        <w:spacing w:line="259" w:lineRule="auto"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Ι) ΡΥΓΧΟΣ ΑΝΑΡΡΟΦΗΣΗΣ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YANKAEUR</w:t>
      </w:r>
    </w:p>
    <w:p w14:paraId="54E84956" w14:textId="77777777" w:rsidR="00377CA1" w:rsidRPr="00377CA1" w:rsidRDefault="00377CA1" w:rsidP="00C13329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Διάφανο υλικό</w:t>
      </w:r>
    </w:p>
    <w:p w14:paraId="6E5250EA" w14:textId="77777777" w:rsidR="00377CA1" w:rsidRPr="00377CA1" w:rsidRDefault="00377CA1" w:rsidP="00C13329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Ατομική αποστειρωμένη συσκευασία</w:t>
      </w:r>
    </w:p>
    <w:p w14:paraId="66F717B1" w14:textId="77777777" w:rsidR="00377CA1" w:rsidRPr="00377CA1" w:rsidRDefault="00377CA1" w:rsidP="00C13329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Ανθεκτική σιλικόνη, ώστε να μην συμπίπτουν τοιχώματα </w:t>
      </w:r>
    </w:p>
    <w:p w14:paraId="3054D6B7" w14:textId="77777777" w:rsidR="00377CA1" w:rsidRPr="00377CA1" w:rsidRDefault="00377CA1" w:rsidP="00C13329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Να φέρει στο άκρο λεία ατραυματικά</w:t>
      </w:r>
    </w:p>
    <w:p w14:paraId="41BDF629" w14:textId="77777777" w:rsidR="00377CA1" w:rsidRPr="00377CA1" w:rsidRDefault="00377CA1" w:rsidP="00C13329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Να παρέχει δυνατότητα ελέγχου της ροής αναρρόφησης </w:t>
      </w:r>
    </w:p>
    <w:p w14:paraId="2F9947E8" w14:textId="77777777" w:rsidR="00377CA1" w:rsidRPr="00377CA1" w:rsidRDefault="00377CA1" w:rsidP="00C13329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Χρήση Γενικής Χειρουργικής</w:t>
      </w:r>
    </w:p>
    <w:p w14:paraId="26684DEC" w14:textId="77777777" w:rsidR="00377CA1" w:rsidRPr="00377CA1" w:rsidRDefault="00377CA1" w:rsidP="00C13329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FR       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ΤΕΜΑΧΙΑ 50</w:t>
      </w:r>
    </w:p>
    <w:p w14:paraId="0A822AE2" w14:textId="77777777" w:rsid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5C80303F" w14:textId="77777777" w:rsidR="00C13329" w:rsidRPr="00377CA1" w:rsidRDefault="00C13329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3EB3D2E7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t>ΔΙΑΘΕΡΜΙΑ</w:t>
      </w:r>
    </w:p>
    <w:p w14:paraId="13AEC79B" w14:textId="77777777" w:rsidR="00377CA1" w:rsidRPr="00377CA1" w:rsidRDefault="00377CA1" w:rsidP="00C13329">
      <w:pPr>
        <w:numPr>
          <w:ilvl w:val="0"/>
          <w:numId w:val="3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Μαχαιρίδιο Διαθερμίας Σπάθη μακριά ακίδα μήκους 15 εκατοστών   ΤΕΜΑΧΙΑ 10</w:t>
      </w:r>
    </w:p>
    <w:p w14:paraId="332C3710" w14:textId="77777777" w:rsidR="00377CA1" w:rsidRPr="00377CA1" w:rsidRDefault="00377CA1" w:rsidP="00C13329">
      <w:pPr>
        <w:numPr>
          <w:ilvl w:val="0"/>
          <w:numId w:val="3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Σπόγγος για καθαρισμό σπάθης διαθερμίας                                          ΤΕΜΑΧΙΑ 60</w:t>
      </w:r>
    </w:p>
    <w:p w14:paraId="42492BAB" w14:textId="77777777" w:rsid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</w:p>
    <w:p w14:paraId="56D471E9" w14:textId="77777777" w:rsidR="00C13329" w:rsidRPr="00377CA1" w:rsidRDefault="00C13329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</w:p>
    <w:p w14:paraId="0C1D0435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lastRenderedPageBreak/>
        <w:t>ΣΤΟΜΙΕΣ</w:t>
      </w:r>
    </w:p>
    <w:p w14:paraId="50372ADD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Α) ΣΑΚΚΟΣ ΟΥΡΗΤΗΡΟΣΤΟΜΙΑΣ ΑΥΤΟΚΟΛΛΗΤΟΣ</w:t>
      </w:r>
    </w:p>
    <w:p w14:paraId="6F74304E" w14:textId="77777777" w:rsidR="00377CA1" w:rsidRPr="00377CA1" w:rsidRDefault="00377CA1" w:rsidP="00C13329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Διαφανής</w:t>
      </w:r>
    </w:p>
    <w:p w14:paraId="576E203D" w14:textId="77777777" w:rsidR="00377CA1" w:rsidRPr="00377CA1" w:rsidRDefault="00377CA1" w:rsidP="00C13329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Διασφάλιση περιοχής πέριξ της στομίας και προστασία από διάβρωση από βιολογικά υλικά </w:t>
      </w:r>
    </w:p>
    <w:p w14:paraId="36D7A066" w14:textId="77777777" w:rsidR="00377CA1" w:rsidRPr="00377CA1" w:rsidRDefault="00377CA1" w:rsidP="00C13329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Σχήμα οβάλ για καλύτερη εφαρμογή</w:t>
      </w:r>
    </w:p>
    <w:p w14:paraId="09313389" w14:textId="77777777" w:rsidR="00377CA1" w:rsidRPr="00377CA1" w:rsidRDefault="00377CA1" w:rsidP="00C13329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Εύκαμπτο υλικό για ασφαλέστερη εφαρμογή </w:t>
      </w:r>
    </w:p>
    <w:p w14:paraId="3F92D760" w14:textId="77777777" w:rsidR="00377CA1" w:rsidRPr="00377CA1" w:rsidRDefault="00377CA1" w:rsidP="00C13329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Βαλβίδα μη επιστροφής / παλινδρόμησης</w:t>
      </w:r>
    </w:p>
    <w:p w14:paraId="7F5D5816" w14:textId="77777777" w:rsidR="00377CA1" w:rsidRPr="00377CA1" w:rsidRDefault="00377CA1" w:rsidP="00C13329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Υπο-αλλεργικό υλικό </w:t>
      </w:r>
    </w:p>
    <w:p w14:paraId="3B093882" w14:textId="77777777" w:rsidR="00377CA1" w:rsidRPr="00377CA1" w:rsidRDefault="00377CA1" w:rsidP="00C13329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Ειδικό σχεδιασμό για εύκολη εφαρμογή σε ασκό συλλογής  (ουροσυλλέκτη)</w:t>
      </w:r>
    </w:p>
    <w:p w14:paraId="6BC99815" w14:textId="77777777" w:rsidR="00377CA1" w:rsidRPr="00377CA1" w:rsidRDefault="00377CA1" w:rsidP="00C13329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Μεγέθους 14εκ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x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22εκ (απόκλιση +/- 2εκ)</w:t>
      </w:r>
    </w:p>
    <w:p w14:paraId="2FDC5B0F" w14:textId="77777777" w:rsidR="00377CA1" w:rsidRPr="00377CA1" w:rsidRDefault="00377CA1" w:rsidP="00C13329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Διάσταση επιφάνειας (10 – 76χιλ)                                       ΤΕΜΑΧΙΑ 60</w:t>
      </w:r>
    </w:p>
    <w:p w14:paraId="339E2AFD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55E3EBE6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Β) ΣΑΚΚΟΣ ΚΟΛΟΣΤΟΜΙΑΣ ΑΥΤΟΚΟΛΛΗΤΟΣ ΜΕ ΠΑΡΑΘΥΡΟ ΕΠΙΣΚΟΠΗΣΗΣ ΜΕΤΑΧΕΙΡΟΥΡΓΙΚΗΣ ΧΡΗΣΗΣ</w:t>
      </w:r>
    </w:p>
    <w:p w14:paraId="23DDB50B" w14:textId="77777777" w:rsidR="00377CA1" w:rsidRPr="00377CA1" w:rsidRDefault="00377CA1" w:rsidP="00C13329">
      <w:pPr>
        <w:numPr>
          <w:ilvl w:val="0"/>
          <w:numId w:val="3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Διαφανής</w:t>
      </w:r>
    </w:p>
    <w:p w14:paraId="0B771C59" w14:textId="77777777" w:rsidR="00377CA1" w:rsidRPr="00377CA1" w:rsidRDefault="00377CA1" w:rsidP="00C13329">
      <w:pPr>
        <w:numPr>
          <w:ilvl w:val="0"/>
          <w:numId w:val="3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Διασφάλιση περιοχής</w:t>
      </w:r>
      <w:r w:rsidRPr="00377CA1">
        <w:rPr>
          <w:rFonts w:asciiTheme="minorHAnsi" w:eastAsia="Calibri" w:hAnsiTheme="minorHAnsi" w:cstheme="minorHAnsi"/>
          <w:color w:val="FF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πέριξ</w:t>
      </w:r>
      <w:r w:rsidRPr="00377CA1">
        <w:rPr>
          <w:rFonts w:asciiTheme="minorHAnsi" w:eastAsia="Calibri" w:hAnsiTheme="minorHAnsi" w:cstheme="minorHAnsi"/>
          <w:color w:val="FF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της στομίας και προστασία από διάβρωση από βιολογικά υλικά </w:t>
      </w:r>
    </w:p>
    <w:p w14:paraId="73874265" w14:textId="77777777" w:rsidR="00377CA1" w:rsidRPr="00377CA1" w:rsidRDefault="00377CA1" w:rsidP="00C13329">
      <w:pPr>
        <w:numPr>
          <w:ilvl w:val="0"/>
          <w:numId w:val="3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Σχήμα οβάλ για καλύτερη εφαρμογή</w:t>
      </w:r>
    </w:p>
    <w:p w14:paraId="270B0225" w14:textId="77777777" w:rsidR="00377CA1" w:rsidRPr="00377CA1" w:rsidRDefault="00377CA1" w:rsidP="00C13329">
      <w:pPr>
        <w:numPr>
          <w:ilvl w:val="0"/>
          <w:numId w:val="3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Εύκαμπτο υλικό για ασφαλέστερη εφαρμογή </w:t>
      </w:r>
    </w:p>
    <w:p w14:paraId="6C5E1D2E" w14:textId="77777777" w:rsidR="00377CA1" w:rsidRPr="00377CA1" w:rsidRDefault="00377CA1" w:rsidP="00C13329">
      <w:pPr>
        <w:numPr>
          <w:ilvl w:val="0"/>
          <w:numId w:val="3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Βαλβίδα μη επιστροφής / παλινδρόμησης</w:t>
      </w:r>
    </w:p>
    <w:p w14:paraId="71926272" w14:textId="77777777" w:rsidR="00377CA1" w:rsidRPr="00377CA1" w:rsidRDefault="00377CA1" w:rsidP="00C13329">
      <w:pPr>
        <w:numPr>
          <w:ilvl w:val="0"/>
          <w:numId w:val="3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Υπο-αλλεργικό υλικό </w:t>
      </w:r>
    </w:p>
    <w:p w14:paraId="17D7AF9F" w14:textId="77777777" w:rsidR="00377CA1" w:rsidRPr="00377CA1" w:rsidRDefault="00377CA1" w:rsidP="00C13329">
      <w:pPr>
        <w:numPr>
          <w:ilvl w:val="0"/>
          <w:numId w:val="3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Ειδικό σχεδιασμό για εκκένωση </w:t>
      </w:r>
    </w:p>
    <w:p w14:paraId="48791225" w14:textId="77777777" w:rsidR="00377CA1" w:rsidRPr="00377CA1" w:rsidRDefault="00377CA1" w:rsidP="00C13329">
      <w:pPr>
        <w:numPr>
          <w:ilvl w:val="0"/>
          <w:numId w:val="3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Διάσταση επιφάνειας επικόλλησης 10χιλ – 115χιλ               ΤΕΜΑΧΙΑ 24</w:t>
      </w:r>
    </w:p>
    <w:p w14:paraId="67B9F5CC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64178393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Γ) ΠΑΣΤΑ</w:t>
      </w:r>
    </w:p>
    <w:p w14:paraId="751F90E4" w14:textId="77777777" w:rsidR="00377CA1" w:rsidRPr="00377CA1" w:rsidRDefault="00377CA1" w:rsidP="00C13329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Εύπλαστη υδροστατική πάστα για κάλυψη δερματικών επιφανειών πέριξ της στομίας, για αποφυγή διαρροής και ερεθισμού</w:t>
      </w:r>
    </w:p>
    <w:p w14:paraId="570669A5" w14:textId="77777777" w:rsidR="00377CA1" w:rsidRPr="00377CA1" w:rsidRDefault="00377CA1" w:rsidP="00C13329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Ατομική συσκευασία</w:t>
      </w:r>
    </w:p>
    <w:p w14:paraId="2C0FD1A8" w14:textId="77777777" w:rsidR="00377CA1" w:rsidRPr="00377CA1" w:rsidRDefault="00377CA1" w:rsidP="00C13329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Μορφή ράβδου</w:t>
      </w:r>
    </w:p>
    <w:p w14:paraId="75EAF764" w14:textId="77777777" w:rsidR="00377CA1" w:rsidRPr="00377CA1" w:rsidRDefault="00377CA1" w:rsidP="00C13329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Να μην περιέχει αλκοόλ, για καλύτερη εφαρμογή                 ΤΕΜΑΧΙΑ 60</w:t>
      </w:r>
    </w:p>
    <w:p w14:paraId="52219D9B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6EA81AE6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Δ) ΣΤΉΡΙΓΜΑ ΕΝΤΕΡΟΥ  - ΕΝΤΕΡΟΣΤΟΜΙΑΣ</w:t>
      </w:r>
    </w:p>
    <w:p w14:paraId="421CD05B" w14:textId="77777777" w:rsidR="00377CA1" w:rsidRPr="00377CA1" w:rsidRDefault="00377CA1" w:rsidP="00C13329">
      <w:pPr>
        <w:numPr>
          <w:ilvl w:val="0"/>
          <w:numId w:val="3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Τέσσερις (4) οπές για στήριξη με ράμματα</w:t>
      </w:r>
    </w:p>
    <w:p w14:paraId="667214FD" w14:textId="77777777" w:rsidR="00377CA1" w:rsidRPr="00377CA1" w:rsidRDefault="00377CA1" w:rsidP="00C13329">
      <w:pPr>
        <w:numPr>
          <w:ilvl w:val="0"/>
          <w:numId w:val="3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Λεία, ατραυματικά άκρα </w:t>
      </w:r>
    </w:p>
    <w:p w14:paraId="419C1742" w14:textId="77777777" w:rsidR="00377CA1" w:rsidRPr="00377CA1" w:rsidRDefault="00377CA1" w:rsidP="00C13329">
      <w:pPr>
        <w:numPr>
          <w:ilvl w:val="0"/>
          <w:numId w:val="3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Εύκολο και ασφαλές κούμπωμα                                            ΤΕΜΑΧΙΑ 10</w:t>
      </w:r>
    </w:p>
    <w:p w14:paraId="1C3527A7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3E3F01FE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123C3C53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2BE307D5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t>ΠΛΕΓΜΑΤΑ</w:t>
      </w:r>
    </w:p>
    <w:p w14:paraId="3FB03B63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Α)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PUG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&amp;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PATCH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SET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ΠΛΕΓΜΑΤΩΝ</w:t>
      </w:r>
    </w:p>
    <w:p w14:paraId="66E329F7" w14:textId="77777777" w:rsidR="00377CA1" w:rsidRPr="00377CA1" w:rsidRDefault="00377CA1" w:rsidP="00C13329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Μονόκλινο πολυπροπυλένιο</w:t>
      </w:r>
    </w:p>
    <w:p w14:paraId="33CDE33D" w14:textId="77777777" w:rsidR="00377CA1" w:rsidRPr="00377CA1" w:rsidRDefault="00377CA1" w:rsidP="00C13329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Κώνος τρισδιάστατος</w:t>
      </w:r>
    </w:p>
    <w:p w14:paraId="7C937452" w14:textId="77777777" w:rsidR="00377CA1" w:rsidRPr="00377CA1" w:rsidRDefault="00377CA1" w:rsidP="00C13329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lastRenderedPageBreak/>
        <w:t>Επίπεδο εμβάλωμα προσχηματισμένο με οπή</w:t>
      </w:r>
    </w:p>
    <w:p w14:paraId="3FE273D6" w14:textId="77777777" w:rsidR="00377CA1" w:rsidRPr="00377CA1" w:rsidRDefault="00377CA1" w:rsidP="00C13329">
      <w:pPr>
        <w:numPr>
          <w:ilvl w:val="0"/>
          <w:numId w:val="3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bookmarkStart w:id="2" w:name="_Hlk133068272"/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5εκ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x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12εκ / 4εκ                                                          ΤΕΜΑΧΙΑ 20</w:t>
      </w:r>
      <w:bookmarkEnd w:id="2"/>
    </w:p>
    <w:p w14:paraId="6D82B0EE" w14:textId="77777777" w:rsidR="00377CA1" w:rsidRPr="00377CA1" w:rsidRDefault="00377CA1" w:rsidP="00C13329">
      <w:pPr>
        <w:numPr>
          <w:ilvl w:val="0"/>
          <w:numId w:val="3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6εκ x 13,5εκ / 5εκ                                                       ΤΕΜΑΧΙΑ 30</w:t>
      </w:r>
    </w:p>
    <w:p w14:paraId="49CA92A5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7B68AB44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Β) ΕΠΙΠΕΔΟ ΠΛΕΓΜΑ</w:t>
      </w:r>
    </w:p>
    <w:p w14:paraId="797F3C0C" w14:textId="77777777" w:rsidR="00377CA1" w:rsidRPr="00377CA1" w:rsidRDefault="00377CA1" w:rsidP="00C13329">
      <w:pPr>
        <w:numPr>
          <w:ilvl w:val="0"/>
          <w:numId w:val="3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Μονόκλινο πολυπροπυλένιο εξωπεριτοναϊκό</w:t>
      </w:r>
    </w:p>
    <w:p w14:paraId="212F8B60" w14:textId="77777777" w:rsidR="00377CA1" w:rsidRPr="00377CA1" w:rsidRDefault="00377CA1" w:rsidP="00C13329">
      <w:pPr>
        <w:numPr>
          <w:ilvl w:val="1"/>
          <w:numId w:val="3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15εκ x 10εκ      (απόκλιση +/- 2εκ)                                         ΤΕΜΑΧΙΑ 10   </w:t>
      </w:r>
    </w:p>
    <w:p w14:paraId="3802B4D2" w14:textId="77777777" w:rsidR="00377CA1" w:rsidRPr="00377CA1" w:rsidRDefault="00377CA1" w:rsidP="00C13329">
      <w:pPr>
        <w:numPr>
          <w:ilvl w:val="1"/>
          <w:numId w:val="3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20εκ x 20εκ      (απόκλιση +/- 3εκ)                                         ΤΕΜΑΧΙΑ 6</w:t>
      </w:r>
    </w:p>
    <w:p w14:paraId="5ADFB90D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53CAFC9E" w14:textId="77777777" w:rsidR="00377CA1" w:rsidRPr="00377CA1" w:rsidRDefault="00377CA1" w:rsidP="00C13329">
      <w:pPr>
        <w:numPr>
          <w:ilvl w:val="0"/>
          <w:numId w:val="3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ΠΛΕΓΜΑ ΕΝΔΟΠΕΡΙΤΟΝΑΪΚΟ</w:t>
      </w:r>
    </w:p>
    <w:p w14:paraId="2D4A0B85" w14:textId="77777777" w:rsidR="00377CA1" w:rsidRPr="00377CA1" w:rsidRDefault="00377CA1" w:rsidP="00C13329">
      <w:pPr>
        <w:numPr>
          <w:ilvl w:val="0"/>
          <w:numId w:val="4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Τρισδιάστατη ύφανση</w:t>
      </w:r>
    </w:p>
    <w:p w14:paraId="0CA8CA28" w14:textId="77777777" w:rsidR="00377CA1" w:rsidRPr="00377CA1" w:rsidRDefault="00377CA1" w:rsidP="00C13329">
      <w:pPr>
        <w:numPr>
          <w:ilvl w:val="0"/>
          <w:numId w:val="4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Διπλής όψεως</w:t>
      </w:r>
    </w:p>
    <w:p w14:paraId="42601608" w14:textId="77777777" w:rsidR="00377CA1" w:rsidRPr="00377CA1" w:rsidRDefault="00377CA1" w:rsidP="00C13329">
      <w:pPr>
        <w:numPr>
          <w:ilvl w:val="0"/>
          <w:numId w:val="4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Παραλληλόγραμμο</w:t>
      </w:r>
    </w:p>
    <w:p w14:paraId="7B39FEE7" w14:textId="77777777" w:rsidR="00377CA1" w:rsidRPr="00377CA1" w:rsidRDefault="00377CA1" w:rsidP="00C13329">
      <w:pPr>
        <w:numPr>
          <w:ilvl w:val="0"/>
          <w:numId w:val="4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Πλέξη τύπου ‘Χ’</w:t>
      </w:r>
    </w:p>
    <w:p w14:paraId="7AF4E77D" w14:textId="77777777" w:rsidR="00377CA1" w:rsidRPr="00377CA1" w:rsidRDefault="00377CA1" w:rsidP="00C13329">
      <w:pPr>
        <w:numPr>
          <w:ilvl w:val="0"/>
          <w:numId w:val="4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Σύνθεση πολύκλωνος πολυεστέρας και απορροφήσιμο υδρόφιλο αντισυμφυτικό φιλμ, με επίστρωση κολλαγόνου</w:t>
      </w:r>
    </w:p>
    <w:p w14:paraId="2061A51E" w14:textId="77777777" w:rsidR="00377CA1" w:rsidRPr="00377CA1" w:rsidRDefault="00377CA1" w:rsidP="00C13329">
      <w:pPr>
        <w:numPr>
          <w:ilvl w:val="0"/>
          <w:numId w:val="4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25εκ x 20εκ      (απόκλιση +/- 2εκ)                                   ΤΕΜΑΧΙΑ 3  </w:t>
      </w:r>
    </w:p>
    <w:p w14:paraId="5D08295E" w14:textId="77777777" w:rsidR="00377CA1" w:rsidRPr="00377CA1" w:rsidRDefault="00377CA1" w:rsidP="00C13329">
      <w:pPr>
        <w:numPr>
          <w:ilvl w:val="0"/>
          <w:numId w:val="4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30εκ x 20εκ      (απόκλιση +/- 3εκ)                                   ΤΕΜΑΧΙΑ 1</w:t>
      </w:r>
    </w:p>
    <w:p w14:paraId="1D27E134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1DF74A81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val="en-GB" w:eastAsia="en-US"/>
          <w14:ligatures w14:val="standardContextual"/>
        </w:rPr>
        <w:t>GIA</w:t>
      </w:r>
    </w:p>
    <w:p w14:paraId="32F1FCB3" w14:textId="77777777" w:rsidR="00377CA1" w:rsidRPr="00377CA1" w:rsidRDefault="00377CA1" w:rsidP="00C13329">
      <w:pPr>
        <w:numPr>
          <w:ilvl w:val="0"/>
          <w:numId w:val="4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Ευθύγραμμα επαναφορτιζόμενα εργαλεία ΔΙΑΤΟΜΗΣ / ΣΥΡΡΑΦΗΣ</w:t>
      </w:r>
    </w:p>
    <w:p w14:paraId="08781D99" w14:textId="77777777" w:rsidR="00377CA1" w:rsidRPr="00377CA1" w:rsidRDefault="00377CA1" w:rsidP="00C13329">
      <w:pPr>
        <w:numPr>
          <w:ilvl w:val="0"/>
          <w:numId w:val="4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Ισχυρά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clips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από κράμα τιτανίου</w:t>
      </w:r>
    </w:p>
    <w:p w14:paraId="03141D66" w14:textId="77777777" w:rsidR="00377CA1" w:rsidRPr="00377CA1" w:rsidRDefault="00377CA1" w:rsidP="00C13329">
      <w:pPr>
        <w:numPr>
          <w:ilvl w:val="0"/>
          <w:numId w:val="4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Κατάλληλο για λεπτούς, ενδιάμεσους και παχύς ιστούς με δυνατότητα ρύθμισης για τρία (3) διαφορετικά πάχη ιστών</w:t>
      </w:r>
    </w:p>
    <w:p w14:paraId="35B888FA" w14:textId="77777777" w:rsidR="00377CA1" w:rsidRPr="00377CA1" w:rsidRDefault="00377CA1" w:rsidP="00C13329">
      <w:pPr>
        <w:numPr>
          <w:ilvl w:val="0"/>
          <w:numId w:val="4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Ειδική ακίδα για εξασφάλιση σύγκλισης </w:t>
      </w:r>
    </w:p>
    <w:p w14:paraId="036BBE23" w14:textId="77777777" w:rsidR="00377CA1" w:rsidRPr="00377CA1" w:rsidRDefault="00377CA1" w:rsidP="00C13329">
      <w:pPr>
        <w:numPr>
          <w:ilvl w:val="0"/>
          <w:numId w:val="4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Τρεις (3) σειρές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clips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ένθεν και ένθεν του σημείου διατομής </w:t>
      </w:r>
    </w:p>
    <w:p w14:paraId="5769EAA1" w14:textId="77777777" w:rsidR="00377CA1" w:rsidRPr="00377CA1" w:rsidRDefault="00377CA1" w:rsidP="00C13329">
      <w:pPr>
        <w:numPr>
          <w:ilvl w:val="0"/>
          <w:numId w:val="4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Ενσωματωμένη λάμα από ανοξείδωτο ατσάλι στο στέλεχος του εργαλείου</w:t>
      </w:r>
    </w:p>
    <w:p w14:paraId="155AF8E2" w14:textId="77777777" w:rsidR="00377CA1" w:rsidRPr="00377CA1" w:rsidRDefault="00377CA1" w:rsidP="00C13329">
      <w:pPr>
        <w:numPr>
          <w:ilvl w:val="0"/>
          <w:numId w:val="4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Δυνατότητα εφαρμογής συμβατής ανταλλακτικής κασέτας, χωρίς κοπτική λάμα</w:t>
      </w:r>
    </w:p>
    <w:p w14:paraId="5E0ABA23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5C93A7DB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Α) μήκους συρραφής  / διατομής 55 χιλιοστά                   </w:t>
      </w:r>
      <w:bookmarkStart w:id="3" w:name="_Hlk133069406"/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ΤΕΜΑΧΙΑ 3</w:t>
      </w:r>
      <w:bookmarkEnd w:id="3"/>
    </w:p>
    <w:p w14:paraId="279B5FEA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Β) ανταλλακτική κασέτα 55 χιλιοστά                                                              ΤΕΜΑΧΙΑ 9</w:t>
      </w:r>
    </w:p>
    <w:p w14:paraId="0EBB684E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Γ) μήκους συρραφής / διατομής 75 χιλιοστά                                                 ΤΕΜΑΧΙΑ 12</w:t>
      </w:r>
    </w:p>
    <w:p w14:paraId="469D3913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Δ) ανταλλακτική κασέτα 75 χιλιοστά                                                               ΤΕΜΑΧΙΑ 36</w:t>
      </w:r>
    </w:p>
    <w:p w14:paraId="18A36559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4F73B9D5" w14:textId="77777777" w:rsidR="00377CA1" w:rsidRPr="00377CA1" w:rsidRDefault="00377CA1" w:rsidP="00377CA1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ΟΙ ΥΠΟΨΗΦΙΟΙ ΑΝΑΔΟΧΟΙ ΠΟΥ ΘΑ ΠΡΟΣΦΕΡΟΥΝ ΣΥΡΡΑΠΤΙΚΑ ΘΑ ΠΡΕΠΕΙ ΟΠΩΣΔΗΠΟΤΕ ΝΑ ΑΠΟΣΤΕΙΛΟΥΝ ΔΕΙΓΜΑ ΠΡΟΚΕΙΜΕΝΟΥ ΝΑ ΑΞΙΟΛΟΓΗΘΟΥΝ</w:t>
      </w:r>
    </w:p>
    <w:p w14:paraId="25AD0A8E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7A7AABD2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4F1E8702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t>ΛΑΠΑΡΟΣΚΟΠΙΚΑ ΕΡΓΑΛΕΙΑ</w:t>
      </w:r>
    </w:p>
    <w:p w14:paraId="612E2AF8" w14:textId="77777777" w:rsidR="00377CA1" w:rsidRPr="00377CA1" w:rsidRDefault="00377CA1" w:rsidP="00C13329">
      <w:pPr>
        <w:numPr>
          <w:ilvl w:val="0"/>
          <w:numId w:val="4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ΛΑΠΑΡΟΣΚΟΠΙΚΟ ΨΑΛΙΔΙ</w:t>
      </w:r>
    </w:p>
    <w:p w14:paraId="433364BA" w14:textId="77777777" w:rsidR="00377CA1" w:rsidRPr="00377CA1" w:rsidRDefault="00377CA1" w:rsidP="00C13329">
      <w:pPr>
        <w:numPr>
          <w:ilvl w:val="0"/>
          <w:numId w:val="4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Κυρτό</w:t>
      </w:r>
    </w:p>
    <w:p w14:paraId="25AC1E58" w14:textId="77777777" w:rsidR="00377CA1" w:rsidRPr="00377CA1" w:rsidRDefault="00377CA1" w:rsidP="00C13329">
      <w:pPr>
        <w:numPr>
          <w:ilvl w:val="0"/>
          <w:numId w:val="4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Διάμετρος 5 χιλιοστά</w:t>
      </w:r>
    </w:p>
    <w:p w14:paraId="5714E996" w14:textId="77777777" w:rsidR="00377CA1" w:rsidRPr="00377CA1" w:rsidRDefault="00377CA1" w:rsidP="00C13329">
      <w:pPr>
        <w:numPr>
          <w:ilvl w:val="0"/>
          <w:numId w:val="4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lastRenderedPageBreak/>
        <w:t>Υποδοχή μονοπολικής διαθερμίας</w:t>
      </w:r>
    </w:p>
    <w:p w14:paraId="5852149B" w14:textId="77777777" w:rsidR="00377CA1" w:rsidRPr="00377CA1" w:rsidRDefault="00377CA1" w:rsidP="00C13329">
      <w:pPr>
        <w:numPr>
          <w:ilvl w:val="0"/>
          <w:numId w:val="4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Περιστρεφόμενο στειλεό κατά 360 μοίρες μήκους 30 εκατοστών (απόκλιση +/- 2εκ)</w:t>
      </w:r>
    </w:p>
    <w:p w14:paraId="5FED5479" w14:textId="77777777" w:rsidR="00377CA1" w:rsidRPr="00377CA1" w:rsidRDefault="00377CA1" w:rsidP="00377CA1">
      <w:pPr>
        <w:spacing w:after="160" w:line="259" w:lineRule="auto"/>
        <w:contextualSpacing/>
        <w:jc w:val="right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ΤΕΜΑΧΙΑ 40</w:t>
      </w:r>
    </w:p>
    <w:p w14:paraId="2ECEA1D1" w14:textId="77777777" w:rsidR="00377CA1" w:rsidRPr="00377CA1" w:rsidRDefault="00377CA1" w:rsidP="00C13329">
      <w:pPr>
        <w:numPr>
          <w:ilvl w:val="0"/>
          <w:numId w:val="4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ΛΑΠΑΡΟΣΚΟΠΙΚΗ ΛΑΒΙΔΑ ΣΥΛΛΗΨΕΩΣ</w:t>
      </w:r>
    </w:p>
    <w:p w14:paraId="48228C11" w14:textId="77777777" w:rsidR="00377CA1" w:rsidRPr="00377CA1" w:rsidRDefault="00377CA1" w:rsidP="00C13329">
      <w:pPr>
        <w:numPr>
          <w:ilvl w:val="0"/>
          <w:numId w:val="4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Διάμετρο 5 χιλιοστά</w:t>
      </w:r>
    </w:p>
    <w:p w14:paraId="70644A67" w14:textId="77777777" w:rsidR="00377CA1" w:rsidRPr="00377CA1" w:rsidRDefault="00377CA1" w:rsidP="00C13329">
      <w:pPr>
        <w:numPr>
          <w:ilvl w:val="0"/>
          <w:numId w:val="4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Περιστρεφόμενο στειλεό κατά 360 μοίρες</w:t>
      </w:r>
    </w:p>
    <w:p w14:paraId="528756A4" w14:textId="77777777" w:rsidR="00377CA1" w:rsidRPr="00377CA1" w:rsidRDefault="00377CA1" w:rsidP="00C13329">
      <w:pPr>
        <w:numPr>
          <w:ilvl w:val="0"/>
          <w:numId w:val="4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Δυνατότητα υποδοχής μονοπολικής διαθερμίας </w:t>
      </w:r>
    </w:p>
    <w:p w14:paraId="2D13A9EC" w14:textId="77777777" w:rsidR="00377CA1" w:rsidRPr="00377CA1" w:rsidRDefault="00377CA1" w:rsidP="00C13329">
      <w:pPr>
        <w:numPr>
          <w:ilvl w:val="0"/>
          <w:numId w:val="4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Μήκους 30 εκατοστών </w:t>
      </w:r>
      <w:bookmarkStart w:id="4" w:name="_Hlk133070235"/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(απόκλιση +/- 2εκ)</w:t>
      </w:r>
      <w:bookmarkEnd w:id="4"/>
    </w:p>
    <w:p w14:paraId="666A7C21" w14:textId="77777777" w:rsidR="00377CA1" w:rsidRPr="00377CA1" w:rsidRDefault="00377CA1" w:rsidP="00C13329">
      <w:pPr>
        <w:numPr>
          <w:ilvl w:val="0"/>
          <w:numId w:val="4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ΜΕ ΔΟΝΤΙΑ </w:t>
      </w:r>
    </w:p>
    <w:p w14:paraId="1E28DD13" w14:textId="77777777" w:rsidR="00377CA1" w:rsidRPr="00377CA1" w:rsidRDefault="00377CA1" w:rsidP="00C13329">
      <w:pPr>
        <w:numPr>
          <w:ilvl w:val="2"/>
          <w:numId w:val="4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Ισχυρή</w:t>
      </w:r>
    </w:p>
    <w:p w14:paraId="20B5E8A3" w14:textId="77777777" w:rsidR="00377CA1" w:rsidRPr="00377CA1" w:rsidRDefault="00377CA1" w:rsidP="00C13329">
      <w:pPr>
        <w:numPr>
          <w:ilvl w:val="2"/>
          <w:numId w:val="4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Θυριδωτή</w:t>
      </w:r>
    </w:p>
    <w:p w14:paraId="7DAA7AAC" w14:textId="77777777" w:rsidR="00377CA1" w:rsidRPr="00377CA1" w:rsidRDefault="00377CA1" w:rsidP="00C13329">
      <w:pPr>
        <w:numPr>
          <w:ilvl w:val="2"/>
          <w:numId w:val="4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Με μηχανισμό κλειδώματος                              ΤΕΜΑΧΙΑ 20</w:t>
      </w:r>
    </w:p>
    <w:p w14:paraId="103100F0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42FDB2C1" w14:textId="77777777" w:rsidR="00377CA1" w:rsidRPr="00377CA1" w:rsidRDefault="00377CA1" w:rsidP="00C13329">
      <w:pPr>
        <w:numPr>
          <w:ilvl w:val="0"/>
          <w:numId w:val="4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ΑΤΡΑΥΜΑΤΙΚΗ ΤΥΠΟΥ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GRASPER</w:t>
      </w:r>
    </w:p>
    <w:p w14:paraId="19BF7F77" w14:textId="77777777" w:rsidR="00377CA1" w:rsidRPr="00377CA1" w:rsidRDefault="00377CA1" w:rsidP="00C13329">
      <w:pPr>
        <w:numPr>
          <w:ilvl w:val="0"/>
          <w:numId w:val="4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Πλήρως ατραυματική</w:t>
      </w:r>
    </w:p>
    <w:p w14:paraId="6289BA8A" w14:textId="77777777" w:rsidR="00377CA1" w:rsidRPr="00377CA1" w:rsidRDefault="00377CA1" w:rsidP="00C13329">
      <w:pPr>
        <w:numPr>
          <w:ilvl w:val="0"/>
          <w:numId w:val="4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Με μηχανσιμό κλειδώματος                        ΤΕΜΑΧΙΑ 80</w:t>
      </w:r>
    </w:p>
    <w:p w14:paraId="58C636D1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4731E557" w14:textId="77777777" w:rsidR="00377CA1" w:rsidRPr="00377CA1" w:rsidRDefault="00377CA1" w:rsidP="00C13329">
      <w:pPr>
        <w:numPr>
          <w:ilvl w:val="0"/>
          <w:numId w:val="4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ΛΑΠΑΡΟΣΚΟΠΙΚΟ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DISSECTEUR</w:t>
      </w:r>
    </w:p>
    <w:p w14:paraId="60380648" w14:textId="77777777" w:rsidR="00377CA1" w:rsidRPr="00377CA1" w:rsidRDefault="00377CA1" w:rsidP="00C13329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Κυρτό</w:t>
      </w:r>
    </w:p>
    <w:p w14:paraId="6055E387" w14:textId="77777777" w:rsidR="00377CA1" w:rsidRPr="00377CA1" w:rsidRDefault="00377CA1" w:rsidP="00C13329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Διάμετρος 5 χιλιοστών</w:t>
      </w:r>
    </w:p>
    <w:p w14:paraId="5A06970C" w14:textId="77777777" w:rsidR="00377CA1" w:rsidRPr="00377CA1" w:rsidRDefault="00377CA1" w:rsidP="00C13329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Υποδοχή μονοπολικής διαθερμίας</w:t>
      </w:r>
    </w:p>
    <w:p w14:paraId="49DD7B81" w14:textId="77777777" w:rsidR="00377CA1" w:rsidRPr="00377CA1" w:rsidRDefault="00377CA1" w:rsidP="00C13329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Περιστρεφόμενο στειλεό κατά 360 μοίρες </w:t>
      </w:r>
    </w:p>
    <w:p w14:paraId="50D7DD07" w14:textId="77777777" w:rsidR="00377CA1" w:rsidRPr="00377CA1" w:rsidRDefault="00377CA1" w:rsidP="00C13329">
      <w:pPr>
        <w:numPr>
          <w:ilvl w:val="0"/>
          <w:numId w:val="4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Μήκους 30 εκατοστών (απόκλιση +/- 2εκ)                                      ΤΕΜΑΧΙΑ 40</w:t>
      </w:r>
    </w:p>
    <w:p w14:paraId="0447353B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3AD1CA30" w14:textId="77777777" w:rsidR="00377CA1" w:rsidRPr="00377CA1" w:rsidRDefault="00377CA1" w:rsidP="00C13329">
      <w:pPr>
        <w:numPr>
          <w:ilvl w:val="0"/>
          <w:numId w:val="4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ΛΑΠΑΡΟΣΚΟΠΙΚΗ ΔΙΑΘΕΡΜΙΑ ΜΕ ΑΚΙΔΑ ‘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L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’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HOOK</w:t>
      </w:r>
    </w:p>
    <w:p w14:paraId="1D465E4B" w14:textId="77777777" w:rsidR="00377CA1" w:rsidRPr="00377CA1" w:rsidRDefault="00377CA1" w:rsidP="00C13329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Διάμετρος 5 χιλιοστών</w:t>
      </w:r>
    </w:p>
    <w:p w14:paraId="2F9C2855" w14:textId="77777777" w:rsidR="00377CA1" w:rsidRPr="00377CA1" w:rsidRDefault="00377CA1" w:rsidP="00C13329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Υποδοχή μονοπολικής διαθερμίας</w:t>
      </w:r>
    </w:p>
    <w:p w14:paraId="14C40A7E" w14:textId="77777777" w:rsidR="00377CA1" w:rsidRPr="00377CA1" w:rsidRDefault="00377CA1" w:rsidP="00C13329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Περιστρεφόμενο στειλεό κατά 360 μοίρες </w:t>
      </w:r>
    </w:p>
    <w:p w14:paraId="3FD32D6F" w14:textId="77777777" w:rsidR="00377CA1" w:rsidRPr="00377CA1" w:rsidRDefault="00377CA1" w:rsidP="00C13329">
      <w:pPr>
        <w:numPr>
          <w:ilvl w:val="0"/>
          <w:numId w:val="4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Μήκους 30 εκατοστών (απόκλιση +/- 2εκ)                                      ΤΕΜΑΧΙΑ 40</w:t>
      </w:r>
    </w:p>
    <w:p w14:paraId="2382D4DE" w14:textId="77777777" w:rsidR="00377CA1" w:rsidRPr="00377CA1" w:rsidRDefault="00377CA1" w:rsidP="00377CA1">
      <w:pPr>
        <w:pStyle w:val="a7"/>
        <w:spacing w:after="160" w:line="259" w:lineRule="auto"/>
        <w:ind w:left="1080"/>
        <w:jc w:val="both"/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ΟΙ ΥΠΟΨΗΦΙΟΙ ΑΝΑΔΟΧΟΙ ΠΟΥ ΘΑ ΠΡΟΣΦΕΡΟΥΝ ΛΑΠΑΡΟΣΚΟΠΙΚΑ ΕΡΓΑΛΕΙΑ ΘΑ ΠΡΕΠΕΙ ΟΠΩΣΔΗΠΟΤΕ ΝΑ ΑΠΟΣΤΕΙΛΟΥΝ ΔΕΙΓΜΑ ΠΡΟΚΕΙΜΕΝΟΥ ΝΑ ΑΞΙΟΛΟΓΗΘΟΥΝ</w:t>
      </w:r>
    </w:p>
    <w:p w14:paraId="6D2CFE72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722A4549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ΛΑΠΑΡΟΣΚΟΠΙΚΑ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TROCAR</w:t>
      </w:r>
    </w:p>
    <w:p w14:paraId="5AB0F4AF" w14:textId="77777777" w:rsidR="00377CA1" w:rsidRPr="00377CA1" w:rsidRDefault="00377CA1" w:rsidP="00C13329">
      <w:pPr>
        <w:numPr>
          <w:ilvl w:val="0"/>
          <w:numId w:val="5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Trocar 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χιλιοστών μίας χρήσεως</w:t>
      </w:r>
    </w:p>
    <w:p w14:paraId="51A7BE75" w14:textId="77777777" w:rsidR="00377CA1" w:rsidRPr="00377CA1" w:rsidRDefault="00377CA1" w:rsidP="00C13329">
      <w:pPr>
        <w:numPr>
          <w:ilvl w:val="0"/>
          <w:numId w:val="5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Ατραυματικό άκρο</w:t>
      </w:r>
    </w:p>
    <w:p w14:paraId="2B426306" w14:textId="77777777" w:rsidR="00377CA1" w:rsidRPr="00377CA1" w:rsidRDefault="00377CA1" w:rsidP="00C13329">
      <w:pPr>
        <w:numPr>
          <w:ilvl w:val="0"/>
          <w:numId w:val="5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100 χιλιοστά ραβδωτή , διαφανή κάνουλα</w:t>
      </w:r>
    </w:p>
    <w:p w14:paraId="2CDDB2D3" w14:textId="77777777" w:rsidR="00377CA1" w:rsidRPr="00377CA1" w:rsidRDefault="00377CA1" w:rsidP="00C13329">
      <w:pPr>
        <w:numPr>
          <w:ilvl w:val="0"/>
          <w:numId w:val="5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Λόγχη σχήματος ‘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V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’, για ελαχιστοποίηση τραύματος </w:t>
      </w:r>
    </w:p>
    <w:p w14:paraId="502213BB" w14:textId="77777777" w:rsidR="00377CA1" w:rsidRPr="00377CA1" w:rsidRDefault="00377CA1" w:rsidP="00C13329">
      <w:pPr>
        <w:numPr>
          <w:ilvl w:val="0"/>
          <w:numId w:val="5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Με σύστημα ασφαλείας και προστασίας κακώσεων σπλάχνων</w:t>
      </w:r>
    </w:p>
    <w:p w14:paraId="465BC6EC" w14:textId="77777777" w:rsidR="00377CA1" w:rsidRPr="00377CA1" w:rsidRDefault="00377CA1" w:rsidP="00C13329">
      <w:pPr>
        <w:numPr>
          <w:ilvl w:val="0"/>
          <w:numId w:val="5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Δυνατότητα αφαίρεσης άνω μέρους</w:t>
      </w:r>
    </w:p>
    <w:p w14:paraId="49EB2B58" w14:textId="77777777" w:rsidR="00377CA1" w:rsidRPr="00377CA1" w:rsidRDefault="00377CA1" w:rsidP="00C13329">
      <w:pPr>
        <w:numPr>
          <w:ilvl w:val="0"/>
          <w:numId w:val="5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Βαλβίδα αεροστεγανότητας για αποφυγή απώλειας πνευμοπεριτοναίου</w:t>
      </w:r>
    </w:p>
    <w:p w14:paraId="5DEAA01D" w14:textId="77777777" w:rsidR="00377CA1" w:rsidRPr="00377CA1" w:rsidRDefault="00377CA1" w:rsidP="00C13329">
      <w:pPr>
        <w:numPr>
          <w:ilvl w:val="0"/>
          <w:numId w:val="5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Ενσωματωμένο σταθεροποιητή και μειωτήρα</w:t>
      </w:r>
    </w:p>
    <w:p w14:paraId="0D0D6DE0" w14:textId="77777777" w:rsidR="00377CA1" w:rsidRPr="00377CA1" w:rsidRDefault="00377CA1" w:rsidP="00377CA1">
      <w:pPr>
        <w:spacing w:after="160" w:line="259" w:lineRule="auto"/>
        <w:contextualSpacing/>
        <w:jc w:val="center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                                                     ΤΕΜΑΧΙΑ 80   </w:t>
      </w:r>
    </w:p>
    <w:p w14:paraId="573CEF15" w14:textId="77777777" w:rsidR="00377CA1" w:rsidRPr="00377CA1" w:rsidRDefault="00377CA1" w:rsidP="00C13329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Trocar 5/12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χιλιοστών μίας χρήσεως</w:t>
      </w:r>
    </w:p>
    <w:p w14:paraId="57ACE81F" w14:textId="77777777" w:rsidR="00377CA1" w:rsidRPr="00377CA1" w:rsidRDefault="00377CA1" w:rsidP="00C13329">
      <w:pPr>
        <w:numPr>
          <w:ilvl w:val="1"/>
          <w:numId w:val="5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Ατραυματικό άκρο</w:t>
      </w:r>
    </w:p>
    <w:p w14:paraId="1F51D1E5" w14:textId="77777777" w:rsidR="00377CA1" w:rsidRPr="00377CA1" w:rsidRDefault="00377CA1" w:rsidP="00C13329">
      <w:pPr>
        <w:numPr>
          <w:ilvl w:val="1"/>
          <w:numId w:val="5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lastRenderedPageBreak/>
        <w:t>100 χιλιοστά ραβδωτή , διαφανή κάνουλα</w:t>
      </w:r>
    </w:p>
    <w:p w14:paraId="20EDEF7F" w14:textId="77777777" w:rsidR="00377CA1" w:rsidRPr="00377CA1" w:rsidRDefault="00377CA1" w:rsidP="00C13329">
      <w:pPr>
        <w:numPr>
          <w:ilvl w:val="1"/>
          <w:numId w:val="5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Λόγχη σχήματος ‘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V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’, για ελαχιστοποίηση τραύματος </w:t>
      </w:r>
    </w:p>
    <w:p w14:paraId="6309A28B" w14:textId="77777777" w:rsidR="00377CA1" w:rsidRPr="00377CA1" w:rsidRDefault="00377CA1" w:rsidP="00C13329">
      <w:pPr>
        <w:numPr>
          <w:ilvl w:val="1"/>
          <w:numId w:val="5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Με σύστημα ασφαλείας και προστασίας κακώσεων σπλάχνων</w:t>
      </w:r>
    </w:p>
    <w:p w14:paraId="03AD8C4F" w14:textId="77777777" w:rsidR="00377CA1" w:rsidRPr="00377CA1" w:rsidRDefault="00377CA1" w:rsidP="00C13329">
      <w:pPr>
        <w:numPr>
          <w:ilvl w:val="1"/>
          <w:numId w:val="5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Δυνατότητα αφαίρεσης άνω μέρους</w:t>
      </w:r>
    </w:p>
    <w:p w14:paraId="33EC7610" w14:textId="77777777" w:rsidR="00377CA1" w:rsidRPr="00377CA1" w:rsidRDefault="00377CA1" w:rsidP="00C13329">
      <w:pPr>
        <w:numPr>
          <w:ilvl w:val="1"/>
          <w:numId w:val="5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Βαλβίδα αεροστεγανότητας για αποφυγή απώλειας πνευμοπεριτοναίου</w:t>
      </w:r>
    </w:p>
    <w:p w14:paraId="117A029B" w14:textId="77777777" w:rsidR="00377CA1" w:rsidRPr="00377CA1" w:rsidRDefault="00377CA1" w:rsidP="00C13329">
      <w:pPr>
        <w:numPr>
          <w:ilvl w:val="1"/>
          <w:numId w:val="5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Ενσωματωμένο σταθεροποιητή και μειωτήρα</w:t>
      </w:r>
    </w:p>
    <w:p w14:paraId="10C2B008" w14:textId="77777777" w:rsidR="00377CA1" w:rsidRPr="00377CA1" w:rsidRDefault="00377CA1" w:rsidP="00377CA1">
      <w:pPr>
        <w:spacing w:after="160" w:line="259" w:lineRule="auto"/>
        <w:contextualSpacing/>
        <w:jc w:val="center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                                                        ΤΕΜΑΧΙΑ 40</w:t>
      </w:r>
    </w:p>
    <w:p w14:paraId="17E7CD78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32C22EAA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3.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Trocar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τυφλού άκρου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HASSON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 μίας χρήσεως</w:t>
      </w:r>
    </w:p>
    <w:p w14:paraId="5E8500D4" w14:textId="77777777" w:rsidR="00377CA1" w:rsidRPr="00377CA1" w:rsidRDefault="00377CA1" w:rsidP="00C13329">
      <w:pPr>
        <w:numPr>
          <w:ilvl w:val="0"/>
          <w:numId w:val="5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Ατραυματικό άκρο</w:t>
      </w:r>
    </w:p>
    <w:p w14:paraId="2F7DB363" w14:textId="77777777" w:rsidR="00377CA1" w:rsidRPr="00377CA1" w:rsidRDefault="00377CA1" w:rsidP="00C13329">
      <w:pPr>
        <w:numPr>
          <w:ilvl w:val="0"/>
          <w:numId w:val="5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Διαφανή κάνουλα</w:t>
      </w:r>
    </w:p>
    <w:p w14:paraId="0457A5CD" w14:textId="77777777" w:rsidR="00377CA1" w:rsidRPr="00377CA1" w:rsidRDefault="00377CA1" w:rsidP="00C13329">
      <w:pPr>
        <w:numPr>
          <w:ilvl w:val="0"/>
          <w:numId w:val="5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5/12 χιλιοστά</w:t>
      </w:r>
    </w:p>
    <w:p w14:paraId="31804BDE" w14:textId="77777777" w:rsidR="00377CA1" w:rsidRPr="00377CA1" w:rsidRDefault="00377CA1" w:rsidP="00C13329">
      <w:pPr>
        <w:numPr>
          <w:ilvl w:val="0"/>
          <w:numId w:val="5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Βαλβίδα αέρος</w:t>
      </w:r>
    </w:p>
    <w:p w14:paraId="21EB4570" w14:textId="77777777" w:rsidR="00377CA1" w:rsidRPr="00377CA1" w:rsidRDefault="00377CA1" w:rsidP="00C13329">
      <w:pPr>
        <w:numPr>
          <w:ilvl w:val="0"/>
          <w:numId w:val="5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Μηχανισμό διατήρησης του στειλεού στην κάνουλα</w:t>
      </w:r>
    </w:p>
    <w:p w14:paraId="59D39F98" w14:textId="77777777" w:rsidR="00377CA1" w:rsidRPr="00377CA1" w:rsidRDefault="00377CA1" w:rsidP="00C13329">
      <w:pPr>
        <w:numPr>
          <w:ilvl w:val="0"/>
          <w:numId w:val="5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Ενσωματωμένο κώνο – σταθεροποιητή και μειωτήρα</w:t>
      </w:r>
    </w:p>
    <w:p w14:paraId="269E761E" w14:textId="77777777" w:rsidR="00377CA1" w:rsidRPr="00377CA1" w:rsidRDefault="00377CA1" w:rsidP="00C13329">
      <w:pPr>
        <w:numPr>
          <w:ilvl w:val="0"/>
          <w:numId w:val="5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Θέσεις στήριξης ραμμάτων για τεχνική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Hasson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    ΤΕΜΑΧΙΑ 40</w:t>
      </w:r>
    </w:p>
    <w:p w14:paraId="282625F5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5A8ADF4D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4.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Trocar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άμεσης όρασης 5 χιλιοστών μίας χρήσεως</w:t>
      </w:r>
    </w:p>
    <w:p w14:paraId="1CA568C3" w14:textId="77777777" w:rsidR="00377CA1" w:rsidRPr="00377CA1" w:rsidRDefault="00377CA1" w:rsidP="00C13329">
      <w:pPr>
        <w:numPr>
          <w:ilvl w:val="0"/>
          <w:numId w:val="5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Μήκους 10 χιλιοστών κάνουλα</w:t>
      </w:r>
    </w:p>
    <w:p w14:paraId="10B0C7E0" w14:textId="77777777" w:rsidR="00377CA1" w:rsidRPr="00377CA1" w:rsidRDefault="00377CA1" w:rsidP="00C13329">
      <w:pPr>
        <w:numPr>
          <w:ilvl w:val="0"/>
          <w:numId w:val="5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Κωνικό άκρο κλίσης 30 μοιρών με δύο (2) πλαστικά πτερύγια διάνυση ιστών </w:t>
      </w:r>
    </w:p>
    <w:p w14:paraId="68F09757" w14:textId="77777777" w:rsidR="00377CA1" w:rsidRPr="00377CA1" w:rsidRDefault="00377CA1" w:rsidP="00C13329">
      <w:pPr>
        <w:numPr>
          <w:ilvl w:val="0"/>
          <w:numId w:val="5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Ενσωματωμένο μπαλόνι στήριξης </w:t>
      </w:r>
    </w:p>
    <w:p w14:paraId="70EAE2EF" w14:textId="77777777" w:rsidR="00377CA1" w:rsidRPr="00377CA1" w:rsidRDefault="00377CA1" w:rsidP="00C13329">
      <w:pPr>
        <w:numPr>
          <w:ilvl w:val="0"/>
          <w:numId w:val="5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Βαλβίδα αεροστεγανότητας</w:t>
      </w:r>
    </w:p>
    <w:p w14:paraId="7E10CE1A" w14:textId="77777777" w:rsidR="00377CA1" w:rsidRPr="00377CA1" w:rsidRDefault="00377CA1" w:rsidP="00C13329">
      <w:pPr>
        <w:numPr>
          <w:ilvl w:val="0"/>
          <w:numId w:val="5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Ενσωματωμένο σταθεροποιητή – μειωτήρα</w:t>
      </w:r>
    </w:p>
    <w:p w14:paraId="65BFAF35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                                                                   ΤΕΜΑΧΙΑ 20</w:t>
      </w:r>
    </w:p>
    <w:p w14:paraId="05B17686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5.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Trocar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άμεσης όρασης 10 χιλιοστών μίας χρήσεως</w:t>
      </w:r>
    </w:p>
    <w:p w14:paraId="041CA63C" w14:textId="77777777" w:rsidR="00377CA1" w:rsidRPr="00377CA1" w:rsidRDefault="00377CA1" w:rsidP="00C13329">
      <w:pPr>
        <w:numPr>
          <w:ilvl w:val="0"/>
          <w:numId w:val="5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Μήκους 10 χιλιοστών κάνουλα</w:t>
      </w:r>
    </w:p>
    <w:p w14:paraId="5A21FE13" w14:textId="77777777" w:rsidR="00377CA1" w:rsidRPr="00377CA1" w:rsidRDefault="00377CA1" w:rsidP="00C13329">
      <w:pPr>
        <w:numPr>
          <w:ilvl w:val="0"/>
          <w:numId w:val="5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Κωνικό άκρο κλίσης 30 μοιρών με δύο (2) πλαστικά πτερύγια διάνυση ιστών </w:t>
      </w:r>
    </w:p>
    <w:p w14:paraId="651CF42B" w14:textId="77777777" w:rsidR="00377CA1" w:rsidRPr="00377CA1" w:rsidRDefault="00377CA1" w:rsidP="00C13329">
      <w:pPr>
        <w:numPr>
          <w:ilvl w:val="0"/>
          <w:numId w:val="5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Ενσωματωμένο μπαλόνι στήριξης </w:t>
      </w:r>
    </w:p>
    <w:p w14:paraId="22D00A96" w14:textId="77777777" w:rsidR="00377CA1" w:rsidRPr="00377CA1" w:rsidRDefault="00377CA1" w:rsidP="00C13329">
      <w:pPr>
        <w:numPr>
          <w:ilvl w:val="0"/>
          <w:numId w:val="5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Βαλβίδα αεροστεγανότητας</w:t>
      </w:r>
    </w:p>
    <w:p w14:paraId="2232E4BA" w14:textId="77777777" w:rsidR="00377CA1" w:rsidRPr="00377CA1" w:rsidRDefault="00377CA1" w:rsidP="00C13329">
      <w:pPr>
        <w:numPr>
          <w:ilvl w:val="0"/>
          <w:numId w:val="5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Ενσωματωμένο σταθεροποιητή – μειωτήρα</w:t>
      </w:r>
    </w:p>
    <w:p w14:paraId="157D6AF2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                                                                    ΤΕΜΑΧΙΑ 10</w:t>
      </w:r>
    </w:p>
    <w:p w14:paraId="077C824F" w14:textId="77777777" w:rsidR="00377CA1" w:rsidRPr="00377CA1" w:rsidRDefault="00377CA1" w:rsidP="00377CA1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ΟΙ ΥΠΟΨΗΦΙΟΙ ΑΝΑΔΟΧΟΙ ΠΟΥ ΘΑ ΠΡΟΣΦΕΡΟΥΝ ΛΑΠΑΡΟΣΚΟΠΙΚΑ ΤΡΟΚΑΡ ΘΑ ΠΡΕΠΕΙ ΟΠΩΣΔΗΠΟΤΕ ΝΑ ΑΠΟΣΤΕΙΛΟΥΝ ΔΕΙΓΜΑ ΠΡΟΚΕΙΜΕΝΟΥ ΝΑ ΑΞΙΟΛΟΓΗΘΟΥΝ</w:t>
      </w:r>
    </w:p>
    <w:p w14:paraId="4E9FD39C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6485E960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t>ΛΑΠΑΡΟΣΚΟΠΙΚΟ ΣΥΣΤΗΜΑ ΑΠΟΛΙΝΩΣΗΣ</w:t>
      </w:r>
    </w:p>
    <w:p w14:paraId="005702B0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</w:p>
    <w:p w14:paraId="250EC240" w14:textId="77777777" w:rsidR="00377CA1" w:rsidRPr="00377CA1" w:rsidRDefault="00377CA1" w:rsidP="00C13329">
      <w:pPr>
        <w:numPr>
          <w:ilvl w:val="0"/>
          <w:numId w:val="5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CLIPS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ΑΠΟΛΙΝΩΣΕΩΝ ΑΓΓΕΙΩΝ ΑΠΟ ΠΟΛΥΜΕΡΕΣ ΥΛΙΚΟ</w:t>
      </w:r>
    </w:p>
    <w:p w14:paraId="423EE073" w14:textId="77777777" w:rsidR="00377CA1" w:rsidRPr="00377CA1" w:rsidRDefault="00377CA1" w:rsidP="00C13329">
      <w:pPr>
        <w:numPr>
          <w:ilvl w:val="0"/>
          <w:numId w:val="5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Κασέτα των έξι (6) τεμαχίων</w:t>
      </w:r>
    </w:p>
    <w:p w14:paraId="013583C8" w14:textId="77777777" w:rsidR="00377CA1" w:rsidRPr="00377CA1" w:rsidRDefault="00377CA1" w:rsidP="00C13329">
      <w:pPr>
        <w:numPr>
          <w:ilvl w:val="0"/>
          <w:numId w:val="5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Κατάλληλα για λαβίδα πολλαπλής τοποθέτησης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Ackerman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ή να συνδέονται από αντίστοιχες λαβίδες λαπαροσκοπικής τοποθέτησης , περιστρεφόμενες 360 μοίρες.</w:t>
      </w:r>
    </w:p>
    <w:p w14:paraId="7D0D47A0" w14:textId="77777777" w:rsidR="00377CA1" w:rsidRPr="00377CA1" w:rsidRDefault="00377CA1" w:rsidP="00C13329">
      <w:pPr>
        <w:numPr>
          <w:ilvl w:val="0"/>
          <w:numId w:val="5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Να συνδέονται από λαβίδα λαπαροσκοπικής αφαίρεσης πολλαπλών χρήσεων περιστρεφόμενες 360 μοίρες</w:t>
      </w:r>
    </w:p>
    <w:p w14:paraId="0181B945" w14:textId="77777777" w:rsidR="00377CA1" w:rsidRPr="00377CA1" w:rsidRDefault="00377CA1" w:rsidP="00C13329">
      <w:pPr>
        <w:numPr>
          <w:ilvl w:val="0"/>
          <w:numId w:val="5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lastRenderedPageBreak/>
        <w:t xml:space="preserve">Να κουμπώνουν και να ασφαλίζουν ιστό </w:t>
      </w:r>
    </w:p>
    <w:p w14:paraId="68AD398C" w14:textId="77777777" w:rsidR="00377CA1" w:rsidRPr="00377CA1" w:rsidRDefault="00377CA1" w:rsidP="00C13329">
      <w:pPr>
        <w:numPr>
          <w:ilvl w:val="0"/>
          <w:numId w:val="5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Λαβίδες 5 χιλιοστών και 10 χιλιοστών</w:t>
      </w:r>
    </w:p>
    <w:p w14:paraId="58859384" w14:textId="77777777" w:rsidR="00377CA1" w:rsidRPr="00377CA1" w:rsidRDefault="00377CA1" w:rsidP="00C13329">
      <w:pPr>
        <w:numPr>
          <w:ilvl w:val="0"/>
          <w:numId w:val="5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Μη απορροφήσιμα</w:t>
      </w:r>
    </w:p>
    <w:p w14:paraId="17790439" w14:textId="77777777" w:rsidR="00377CA1" w:rsidRPr="00377CA1" w:rsidRDefault="00377CA1" w:rsidP="00C13329">
      <w:pPr>
        <w:numPr>
          <w:ilvl w:val="0"/>
          <w:numId w:val="5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Medium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–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Large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για λαβίδα 5 χιλιοστών                       ΤΕΜΑΧΙΑ 40</w:t>
      </w:r>
    </w:p>
    <w:p w14:paraId="18A3CD4F" w14:textId="77777777" w:rsidR="00377CA1" w:rsidRPr="00377CA1" w:rsidRDefault="00377CA1" w:rsidP="00C13329">
      <w:pPr>
        <w:numPr>
          <w:ilvl w:val="0"/>
          <w:numId w:val="5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Large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για λαβίδα 10 χιλιοστών                                       ΤΕΜΑΧΙΑ 20</w:t>
      </w:r>
    </w:p>
    <w:p w14:paraId="5F0817EE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548AE332" w14:textId="77777777" w:rsidR="00377CA1" w:rsidRPr="00377CA1" w:rsidRDefault="00377CA1" w:rsidP="00C13329">
      <w:pPr>
        <w:numPr>
          <w:ilvl w:val="0"/>
          <w:numId w:val="5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CLIPS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ΑΠΟΛΙΝΩΣΕΩΝ ΑΓΓΕΙΩΝ ΑΠΟ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TITANEUM</w:t>
      </w:r>
    </w:p>
    <w:p w14:paraId="6F3AD7EB" w14:textId="77777777" w:rsidR="00377CA1" w:rsidRPr="00377CA1" w:rsidRDefault="00377CA1" w:rsidP="00C13329">
      <w:pPr>
        <w:numPr>
          <w:ilvl w:val="0"/>
          <w:numId w:val="6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Συμβατά με εργαλείο τοποθέτησης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Ackerman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10 χιλιοστών πολλαπλών χρήσεων</w:t>
      </w:r>
    </w:p>
    <w:p w14:paraId="3F7A3BA5" w14:textId="77777777" w:rsidR="00377CA1" w:rsidRPr="00377CA1" w:rsidRDefault="00377CA1" w:rsidP="00C13329">
      <w:pPr>
        <w:numPr>
          <w:ilvl w:val="0"/>
          <w:numId w:val="5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ΜΕΓΕΘΟΣ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Medium – Large                 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ΤΕΜΑΧΙΑ 200</w:t>
      </w:r>
    </w:p>
    <w:p w14:paraId="4F4F0AB9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265B369F" w14:textId="77777777" w:rsidR="00377CA1" w:rsidRPr="00377CA1" w:rsidRDefault="00377CA1" w:rsidP="00C13329">
      <w:pPr>
        <w:numPr>
          <w:ilvl w:val="0"/>
          <w:numId w:val="5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ΑΥΤΟΜΑΤΑ ΛΑΠΑΡΟΣΚΟΠΙΚΑ ΕΡΓΑΛΕΙΑ ΑΠΟΛΙΝΩΣΗΣ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TITANEUM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CLIPS</w:t>
      </w:r>
    </w:p>
    <w:p w14:paraId="144B3C52" w14:textId="77777777" w:rsidR="00377CA1" w:rsidRPr="00377CA1" w:rsidRDefault="00377CA1" w:rsidP="00C13329">
      <w:pPr>
        <w:numPr>
          <w:ilvl w:val="0"/>
          <w:numId w:val="6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Περιστρεφόμενο στειλεό 360 μοίρες</w:t>
      </w:r>
    </w:p>
    <w:p w14:paraId="2555BF00" w14:textId="77777777" w:rsidR="00377CA1" w:rsidRPr="00377CA1" w:rsidRDefault="00377CA1" w:rsidP="00C13329">
      <w:pPr>
        <w:numPr>
          <w:ilvl w:val="0"/>
          <w:numId w:val="6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Δύο (2) στάδια φόρτισης / πυροδότησης </w:t>
      </w:r>
    </w:p>
    <w:p w14:paraId="658D3917" w14:textId="77777777" w:rsidR="00377CA1" w:rsidRPr="00377CA1" w:rsidRDefault="00377CA1" w:rsidP="00C13329">
      <w:pPr>
        <w:numPr>
          <w:ilvl w:val="0"/>
          <w:numId w:val="6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Ασφαλής συγκράτηση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clips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στους σιαγόνες</w:t>
      </w:r>
    </w:p>
    <w:p w14:paraId="75D41C3E" w14:textId="77777777" w:rsidR="00377CA1" w:rsidRPr="00377CA1" w:rsidRDefault="00377CA1" w:rsidP="00C13329">
      <w:pPr>
        <w:numPr>
          <w:ilvl w:val="0"/>
          <w:numId w:val="62"/>
        </w:numPr>
        <w:spacing w:after="160" w:line="259" w:lineRule="auto"/>
        <w:ind w:left="1080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Στειλεό 5 χιλιοστών με 15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Medium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/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Large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Clips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ΤΕΜΑΧΙΑ 3</w:t>
      </w:r>
    </w:p>
    <w:p w14:paraId="654C5E26" w14:textId="77777777" w:rsidR="00377CA1" w:rsidRPr="00377CA1" w:rsidRDefault="00377CA1" w:rsidP="00C13329">
      <w:pPr>
        <w:numPr>
          <w:ilvl w:val="0"/>
          <w:numId w:val="62"/>
        </w:numPr>
        <w:spacing w:after="160" w:line="259" w:lineRule="auto"/>
        <w:ind w:left="1080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Στειλεό 11 χιλιοστών (απόκλιση +/- 1 χιλιοστό) με 20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Large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Clips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ΤΕΜΑΧΙΑ 7</w:t>
      </w:r>
    </w:p>
    <w:p w14:paraId="3DC4B9BD" w14:textId="77777777" w:rsidR="00377CA1" w:rsidRPr="00377CA1" w:rsidRDefault="00377CA1" w:rsidP="00377CA1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ΟΙ ΥΠΟΨΗΦΙΟΙ ΑΝΑΔΟΧΟΙ ΠΟΥ ΘΑ ΠΡΟΣΦΕΡΟΥΝ ΛΑΠΑΡΟΣΚΟΠΙΚΟ ΣΥΣΤΗΜΑ ΑΠΟΛΙΝΩΣΗΣ ΘΑ ΠΡΕΠΕΙ ΟΠΩΣΔΗΠΟΤΕ ΝΑ ΑΠΟΣΤΕΙΛΟΥΝ ΔΕΙΓΜΑ ΠΡΟΚΕΙΜΕΝΟΥ ΝΑ ΑΞΙΟΛΟΓΗΘΟΥΝ</w:t>
      </w:r>
    </w:p>
    <w:p w14:paraId="3F164AA5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553A849E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t>ΑΝΑΛΩΣΙΜΑ ΛΑΠΑΡΟΣΚΟΠΙΚΑ</w:t>
      </w:r>
    </w:p>
    <w:p w14:paraId="40FE71B9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</w:p>
    <w:p w14:paraId="7C5D9541" w14:textId="77777777" w:rsidR="00377CA1" w:rsidRPr="00377CA1" w:rsidRDefault="00377CA1" w:rsidP="00C13329">
      <w:pPr>
        <w:numPr>
          <w:ilvl w:val="0"/>
          <w:numId w:val="6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ΕΝΔΟΣΚΟΠΙΚΟΣ ΣΑΚΚΟΣ ΠΕΡΙΣΥΛΛΟΓΗΣ</w:t>
      </w:r>
    </w:p>
    <w:p w14:paraId="2D33D0A8" w14:textId="77777777" w:rsidR="00377CA1" w:rsidRPr="00377CA1" w:rsidRDefault="00377CA1" w:rsidP="00C13329">
      <w:pPr>
        <w:numPr>
          <w:ilvl w:val="0"/>
          <w:numId w:val="6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Διαμέτρου 10-11 χιλιοστά</w:t>
      </w:r>
    </w:p>
    <w:p w14:paraId="37D88231" w14:textId="77777777" w:rsidR="00377CA1" w:rsidRPr="00377CA1" w:rsidRDefault="00377CA1" w:rsidP="00C13329">
      <w:pPr>
        <w:numPr>
          <w:ilvl w:val="0"/>
          <w:numId w:val="6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Ισχυρό ανθεκτικό διάφανο υλικό</w:t>
      </w:r>
    </w:p>
    <w:p w14:paraId="08075E62" w14:textId="77777777" w:rsidR="00377CA1" w:rsidRPr="00377CA1" w:rsidRDefault="00377CA1" w:rsidP="00C13329">
      <w:pPr>
        <w:numPr>
          <w:ilvl w:val="0"/>
          <w:numId w:val="6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Χωρητικότητα 200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ml (+/- 30 ml)</w:t>
      </w:r>
    </w:p>
    <w:p w14:paraId="1DBC7B25" w14:textId="77777777" w:rsidR="00377CA1" w:rsidRPr="00377CA1" w:rsidRDefault="00377CA1" w:rsidP="00C13329">
      <w:pPr>
        <w:numPr>
          <w:ilvl w:val="0"/>
          <w:numId w:val="6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ΜΕ ΕΛΑΣΜΑΤΑ (2) , ΚΟΡΔΟΝΙ ΚΑΙ ΑΤΡΑΥΜΑΤΙΚΟ ΜΗΧΑΝΙΣΜΟ ΣΥΓΚΛΙΣΗΣ                                         ΤΕΜΑΧΙΑ 30</w:t>
      </w:r>
    </w:p>
    <w:p w14:paraId="62CCEDFE" w14:textId="77777777" w:rsidR="00377CA1" w:rsidRPr="00377CA1" w:rsidRDefault="00377CA1" w:rsidP="00C13329">
      <w:pPr>
        <w:numPr>
          <w:ilvl w:val="0"/>
          <w:numId w:val="6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ΑΠΛΟΣ ΣΑΚΚΟΣ ΠΕΡΙΣΥΛΛΟΓΗΣ ΜΕ </w:t>
      </w:r>
    </w:p>
    <w:p w14:paraId="6AD301E9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ΒΡΟΓΧΟ ΣΥΓΚΛΙΣΗΣ                                                  ΤΕΜΑΧΙΑ 30</w:t>
      </w:r>
    </w:p>
    <w:p w14:paraId="3BFD4347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7E0AC98A" w14:textId="77777777" w:rsidR="00377CA1" w:rsidRPr="00377CA1" w:rsidRDefault="00377CA1" w:rsidP="00C13329">
      <w:pPr>
        <w:numPr>
          <w:ilvl w:val="0"/>
          <w:numId w:val="6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ΣΥΣΤΗΜΑ ΑΠΟΛΙΝΩΣΗΣ ΜΕ ΒΡΟΓΧΟ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ENDLOOP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</w:t>
      </w:r>
    </w:p>
    <w:p w14:paraId="7EE2AFA9" w14:textId="77777777" w:rsidR="00377CA1" w:rsidRPr="00377CA1" w:rsidRDefault="00377CA1" w:rsidP="00C13329">
      <w:pPr>
        <w:numPr>
          <w:ilvl w:val="0"/>
          <w:numId w:val="6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ΜΟΝΟΚΛΩΝΙΚΟ ΒΡΟΓΧΟ </w:t>
      </w:r>
    </w:p>
    <w:p w14:paraId="5979E266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ΒΡΑΔΕΙΑΣ ΑΠΟΡΡΟΦΗΣΕΩΣ                                     ΤΕΜΑΧΙΑ 20</w:t>
      </w:r>
    </w:p>
    <w:p w14:paraId="33EF5492" w14:textId="77777777" w:rsidR="00377CA1" w:rsidRPr="00377CA1" w:rsidRDefault="00377CA1" w:rsidP="00C13329">
      <w:pPr>
        <w:numPr>
          <w:ilvl w:val="0"/>
          <w:numId w:val="6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ΠΟΛΥΚΛΩΝΙΚΟ ΒΡΟΓΧΟ ΜΕΣΗΣ </w:t>
      </w:r>
    </w:p>
    <w:p w14:paraId="7F8C45FE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ΑΠΟΡΡΟΦΗΣΕΩΣ ΜΕ ΣΤΕΙΛΕΟ ΟΔΗΓΟ                 ΤΕΜΑΧΙΑ 20</w:t>
      </w:r>
    </w:p>
    <w:p w14:paraId="43662320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405E5439" w14:textId="77777777" w:rsidR="00377CA1" w:rsidRPr="00377CA1" w:rsidRDefault="00377CA1" w:rsidP="00C13329">
      <w:pPr>
        <w:numPr>
          <w:ilvl w:val="0"/>
          <w:numId w:val="6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ΒΕΛΩΝΑ ΚΑΘΗΛΩΣΗΣ ΡΑΜΜΑΤΟΣ ΓΙΑ ΣΥΓΚΛΙΣΗ ΤΟΜΗΣ ΕΙΣΟΔΟΥ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TROCAR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ΜΕ ΔΥΝΑΤΟΤΗΤΑ ΣΥΛΛΗΨΗΣ ΡΑΜΜΑΤΟΣ                                              </w:t>
      </w:r>
    </w:p>
    <w:p w14:paraId="7DD1E120" w14:textId="77777777" w:rsidR="00377CA1" w:rsidRPr="00377CA1" w:rsidRDefault="00377CA1" w:rsidP="00C13329">
      <w:pPr>
        <w:spacing w:after="160" w:line="259" w:lineRule="auto"/>
        <w:ind w:left="720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77B68155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                                                                    ΤΕΜΑΧΙΑ 10</w:t>
      </w:r>
    </w:p>
    <w:p w14:paraId="2F8C8BB2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3DD80235" w14:textId="77777777" w:rsidR="00377CA1" w:rsidRPr="00377CA1" w:rsidRDefault="00377CA1" w:rsidP="00C13329">
      <w:pPr>
        <w:numPr>
          <w:ilvl w:val="0"/>
          <w:numId w:val="6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ΒΕΛΩΝΕΣ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 xml:space="preserve">VERESS                                                                         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ΤΕΜΑΧΙΑ 10</w:t>
      </w:r>
    </w:p>
    <w:p w14:paraId="22D97D3A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0CA5E8F9" w14:textId="77777777" w:rsidR="00377CA1" w:rsidRPr="00377CA1" w:rsidRDefault="00377CA1" w:rsidP="00C13329">
      <w:pPr>
        <w:numPr>
          <w:ilvl w:val="0"/>
          <w:numId w:val="6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ΘΗΚΕΣ ΓΙΑ ΚΑΛΛΥΨΗ ΚΑΜΕΡΑΣ 13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GB" w:eastAsia="en-US"/>
          <w14:ligatures w14:val="standardContextual"/>
        </w:rPr>
        <w:t>X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250 εκατοστά                   ΤΕΜΑΧΙΑ 80</w:t>
      </w:r>
    </w:p>
    <w:p w14:paraId="53E75632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6CE2AFC7" w14:textId="77777777" w:rsidR="00377CA1" w:rsidRPr="00377CA1" w:rsidRDefault="00377CA1" w:rsidP="00C13329">
      <w:pPr>
        <w:numPr>
          <w:ilvl w:val="0"/>
          <w:numId w:val="6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ΑΝΤΙΘΑΜΠΩΤΙΚΟ ΥΓΡΟ ΓΙΑ ΛΑΠΑΡΟΣΚΟΠΙΟ                            ΤΕΜΑΧΙΑ 20</w:t>
      </w:r>
    </w:p>
    <w:p w14:paraId="4F7E498C" w14:textId="77777777" w:rsidR="00377CA1" w:rsidRPr="00377CA1" w:rsidRDefault="00377CA1" w:rsidP="00377CA1">
      <w:pPr>
        <w:pStyle w:val="a7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ΟΙ ΥΠΟΨΗΦΙΟΙ ΑΝΑΔΟΧΟΙ ΠΟΥ ΘΑ ΠΡΟΣΦΕΡΟΥΝ ΑΝΑΛΩΣΙΜΑ ΛΑΠΑΡΟΣΚΟΠΙΚΑ  ΘΑ ΠΡΕΠΕΙ ΟΠΩΣΔΗΠΟΤΕ ΝΑ ΑΠΟΣΤΕΙΛΟΥΝ ΔΕΙΓΜΑ ΠΡΟΚΕΙΜΕΝΟΥ ΝΑ ΑΞΙΟΛΟΓΗΘΟΥΝ</w:t>
      </w:r>
    </w:p>
    <w:p w14:paraId="3AD85B33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192F771E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4CF9673B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16FA1828" w14:textId="77777777" w:rsidR="00377CA1" w:rsidRPr="00377CA1" w:rsidRDefault="00377CA1" w:rsidP="00377CA1">
      <w:pPr>
        <w:spacing w:after="160" w:line="259" w:lineRule="auto"/>
        <w:jc w:val="center"/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t>ΡΑΜΜΑΤΑ</w:t>
      </w:r>
    </w:p>
    <w:p w14:paraId="137D6238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1.ΠΛΕΚΤΗ ΜΕΤΑΞΙ ΧΩΡΙΣ ΒΕΛΟΝΗ</w:t>
      </w:r>
    </w:p>
    <w:p w14:paraId="4C2DADD9" w14:textId="77777777" w:rsidR="00377CA1" w:rsidRPr="00377CA1" w:rsidRDefault="00377CA1" w:rsidP="00C13329">
      <w:pPr>
        <w:numPr>
          <w:ilvl w:val="0"/>
          <w:numId w:val="6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0 –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3,5 ΧΩΡΙΣ ΒΕΛΟΝΑ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ΤΕΜΑΧΙΑ 60</w:t>
      </w:r>
    </w:p>
    <w:p w14:paraId="0F733DD2" w14:textId="77777777" w:rsidR="00377CA1" w:rsidRPr="00377CA1" w:rsidRDefault="00377CA1" w:rsidP="00C13329">
      <w:pPr>
        <w:numPr>
          <w:ilvl w:val="0"/>
          <w:numId w:val="6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1 –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ΧΩΡΙΣ ΒΕΛΟΝΑ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ΤΕΜΑΧΙΑ 24</w:t>
      </w:r>
    </w:p>
    <w:p w14:paraId="5317488D" w14:textId="77777777" w:rsidR="00377CA1" w:rsidRPr="00377CA1" w:rsidRDefault="00377CA1" w:rsidP="00C13329">
      <w:pPr>
        <w:numPr>
          <w:ilvl w:val="0"/>
          <w:numId w:val="6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2-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5 ΧΩΡΙΣ ΒΕΛΟΝΑ ΜΗΚΟΣ 180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ΤΕΜΑΧΙΑ 12     </w:t>
      </w:r>
    </w:p>
    <w:p w14:paraId="3F4729F5" w14:textId="77777777" w:rsidR="00377CA1" w:rsidRPr="00377CA1" w:rsidRDefault="00377CA1" w:rsidP="00C13329">
      <w:pPr>
        <w:numPr>
          <w:ilvl w:val="0"/>
          <w:numId w:val="6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2/0-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ΧΩΡΙΣ ΒΕΛΟΝΑ ΜΗΚΟΣ 180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TEMAXIA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24</w:t>
      </w:r>
    </w:p>
    <w:p w14:paraId="28216297" w14:textId="77777777" w:rsidR="00377CA1" w:rsidRPr="00377CA1" w:rsidRDefault="00377CA1" w:rsidP="00C13329">
      <w:pPr>
        <w:numPr>
          <w:ilvl w:val="0"/>
          <w:numId w:val="6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2/0 -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ΧΩΡΙΣ ΒΕΛΟΝΑ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TEMAXIA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48</w:t>
      </w:r>
    </w:p>
    <w:p w14:paraId="23CFF261" w14:textId="77777777" w:rsidR="00377CA1" w:rsidRPr="00377CA1" w:rsidRDefault="00377CA1" w:rsidP="00C13329">
      <w:pPr>
        <w:numPr>
          <w:ilvl w:val="0"/>
          <w:numId w:val="6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3/0-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ΧΩΡΙΣ ΒΕΛΟΝΑ ΜΗΚΟΣ 180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T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ΕΜΑΧΙΑ 24</w:t>
      </w:r>
    </w:p>
    <w:p w14:paraId="7B923D90" w14:textId="77777777" w:rsidR="00377CA1" w:rsidRPr="00377CA1" w:rsidRDefault="00377CA1" w:rsidP="00C13329">
      <w:pPr>
        <w:numPr>
          <w:ilvl w:val="0"/>
          <w:numId w:val="6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3/0-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ΧΩΡΙΣ ΒΕΛΟΝΑ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ΤΕΜΑΧΙΑ 48</w:t>
      </w:r>
    </w:p>
    <w:p w14:paraId="3450C4B5" w14:textId="77777777" w:rsidR="00377CA1" w:rsidRPr="00377CA1" w:rsidRDefault="00377CA1" w:rsidP="00C13329">
      <w:pPr>
        <w:numPr>
          <w:ilvl w:val="0"/>
          <w:numId w:val="6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4/0-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1,5 ΧΩΡΙΣ ΒΕΛΟΝΑ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TEMAXIA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24</w:t>
      </w:r>
    </w:p>
    <w:p w14:paraId="1997364A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590A62E3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2.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ΠΛΕΚΤΗ ΜΕΤΑΞΙ ΜΕ ΒΕΛΟΝΑ</w:t>
      </w:r>
    </w:p>
    <w:p w14:paraId="7E808C88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1-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ΒΕΛΟΝΗ,3/8 ΚΥΚΛΟΥ ΚΟΠΤΟΥΣΑ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-ΒΕΛΟΝΗ 30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TEMAXIA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24</w:t>
      </w:r>
    </w:p>
    <w:p w14:paraId="249C3717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1-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ΒΕΛΟΝΗ,1/2 ΚΥΚΛΟΥ ΣΤΡΟΓΓΥΛΗ -ΜΗΚΟΣ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– ΒΕΛΟΝΗ 35ΜΜ                                                            ΤΕΜΑΧΙΑ 24</w:t>
      </w:r>
    </w:p>
    <w:p w14:paraId="17FA4699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1-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ΒΕΛΟΝΑ,3/8 ΚΥΚΛΟΥ ΚΟΠΤΟΥΣΑ –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– ΒΕΛΟΝΗ 36ΜΜ                                                             ΤΕΜΑΧΙΑ 36</w:t>
      </w:r>
    </w:p>
    <w:p w14:paraId="77731BDE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0-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3,5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ΛΟΝΑ ½ ΚΥΚΛΟΥ ΣΤΡΟΓΓΥΛΗ-ΜΗΚΟΣ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-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ΛΟΝΗ 26ΜΜ                                                           ΤΕΜΑΧΙΑ 36</w:t>
      </w:r>
    </w:p>
    <w:p w14:paraId="16010E02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0-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3,5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3/8 ΚΥΚΛΟΥ ΚΟΠΤΟΥΣΑ –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ΛΟΝΗ 30ΜΜ                                                           ΤΕΜΑΧΙΑ 72</w:t>
      </w:r>
    </w:p>
    <w:p w14:paraId="41832E08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0-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3,5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ΛΟΝΑ ½ ΚΥΚΛΟΥ ΣΤΡΟΓΓΥΛΗ –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ΒΕΛΟΝΗ 36ΜΜ                                                           ΤΕΜΑΧΙΑ 36</w:t>
      </w:r>
    </w:p>
    <w:p w14:paraId="6089B16F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–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ΜΕ 1 ΒΕΛΟΝΑ ½ ΚΥΚΛΟΥ ΣΤΡΟΓΓΥΛΗ –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ΒΕΛΟΝΗ 26ΜΜ                                                            ΤΕΜΑΧΙΑ 36</w:t>
      </w:r>
    </w:p>
    <w:p w14:paraId="1D68E8EF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–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½ ΚΥΚΛΟΥ ΣΤΡΟΓΓΥΛΗ -ΜΗΚΟΣ 75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ΒΕΛΟΝΗ 30ΜΜ                                                            ΤΕΜΑΧΙΑ 36</w:t>
      </w:r>
    </w:p>
    <w:p w14:paraId="5CBCEB18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½ ΚΥΚΛΟΥ ΣΤΡΟΓΓΥΛΗ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ΛΟΝΗ 36ΜΜ ΤΕΜΑΧΙΑ 12</w:t>
      </w:r>
    </w:p>
    <w:p w14:paraId="5693E27E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3/8 ΚΥΚΛΟΥ ΚΟΠΤΟΥΣΑ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ΒΕΛΟΝΗ 40ΜΜ                                                            ΤΕΜΑΧΙΑ 24</w:t>
      </w:r>
    </w:p>
    <w:p w14:paraId="0264CF66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3/8 ΚΥΚΛΟΥ ΣΤΡΟΓΓΥΛΗ -ΜΗΚΟΣ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ΛΟΝΗ 26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              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TEMAXIA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48</w:t>
      </w:r>
    </w:p>
    <w:p w14:paraId="70752470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ΜΕ 1 ΒΕΛΟΝΑ ½ ΚΥΚΛΟΥ ΣΤΡΟΓΓΥΛΗ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ΒΕΛΟΝΗ 30ΜΜ ΤΕ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MAXIA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24</w:t>
      </w:r>
    </w:p>
    <w:p w14:paraId="5903D938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ΛΟΝΑ ½ ΚΥΚΛΟΥ ΣΤΡΟΓΓΥΛΗ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ΒΕΛΟΝΗ 36ΜΜ ΤΕΜΑΧΙΑ 24</w:t>
      </w:r>
    </w:p>
    <w:p w14:paraId="03B125EB" w14:textId="77777777" w:rsidR="00377CA1" w:rsidRPr="00377CA1" w:rsidRDefault="00377CA1" w:rsidP="00C13329">
      <w:pPr>
        <w:numPr>
          <w:ilvl w:val="0"/>
          <w:numId w:val="68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lastRenderedPageBreak/>
        <w:t xml:space="preserve">4/0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1,5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½ ΚΥΚΛΟΥ ΣΤΡΟΓΓΥΛΗ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ΒΕΛΟΝΗ 22ΜΜ                                                              ΤΕΜΑΧΙΑ 48</w:t>
      </w:r>
    </w:p>
    <w:p w14:paraId="3E08636A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3.ΣΥΝΘΕΤΙΚΟ ΜΗ ΑΠΟΡΡΟΦΗΣΙΜΟ ΠΟΛΥΑΜΙΔΙΟ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NYLON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</w:t>
      </w:r>
    </w:p>
    <w:p w14:paraId="62DAB871" w14:textId="77777777" w:rsidR="00377CA1" w:rsidRPr="00377CA1" w:rsidRDefault="00377CA1" w:rsidP="00C13329">
      <w:pPr>
        <w:numPr>
          <w:ilvl w:val="0"/>
          <w:numId w:val="6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ΜΕ 1 ΒΕΛΟΝΑ ½ ΚΥΚΛΟΥ ΣΤΡΟΓΓΥΛΗ ΘΗΛΙΑ  ΜΗΚΟΣ 150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– ΒΕΛΟΝΗ 48ΜΜ                                                ΤΕΜΑΧΙΑ 12</w:t>
      </w:r>
    </w:p>
    <w:p w14:paraId="7BE2A635" w14:textId="77777777" w:rsidR="00377CA1" w:rsidRPr="00377CA1" w:rsidRDefault="00377CA1" w:rsidP="00C13329">
      <w:pPr>
        <w:numPr>
          <w:ilvl w:val="0"/>
          <w:numId w:val="6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3/8 ΚΥΚΛΟΥ ΚΟΠΤΟΥΣΑ ΜΗΚΟΣ 50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ΒΕΛΟΝΗ 90ΜΜ ΤΕΜΑΧΙΑ 24</w:t>
      </w:r>
    </w:p>
    <w:p w14:paraId="410F3351" w14:textId="77777777" w:rsidR="00377CA1" w:rsidRPr="00377CA1" w:rsidRDefault="00377CA1" w:rsidP="00C13329">
      <w:pPr>
        <w:numPr>
          <w:ilvl w:val="0"/>
          <w:numId w:val="6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3/8 ΚΥΚΛΟΥ ΚΟΠΤΟΥΣΑ ΜΗΚΟΣ 75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CM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ΒΕΛΟΝΗ 30ΜΜ                                                                 ΤΕΜΑΧΙΑ 150</w:t>
      </w:r>
    </w:p>
    <w:p w14:paraId="7F309233" w14:textId="77777777" w:rsidR="00377CA1" w:rsidRPr="00377CA1" w:rsidRDefault="00377CA1" w:rsidP="00C13329">
      <w:pPr>
        <w:numPr>
          <w:ilvl w:val="0"/>
          <w:numId w:val="6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3,5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ΛΟΝΑ ½ ΚΥΚΛΟΥ ΣΤΡΟΓΓΥΛΗ ΘΗΛΙΑ ΜΗΚΟΣ 150 ΒΕΛΟΝΗ 40                                                                         ΤΕΜΑΧΙΑ 48</w:t>
      </w:r>
    </w:p>
    <w:p w14:paraId="05659E53" w14:textId="77777777" w:rsidR="00377CA1" w:rsidRPr="00377CA1" w:rsidRDefault="00377CA1" w:rsidP="00C13329">
      <w:pPr>
        <w:numPr>
          <w:ilvl w:val="0"/>
          <w:numId w:val="6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3/8 ΚΥΚΛΟΥ ΚΟΠΤΟΥΣΑ ΜΗΚΟΣ 45 ΒΕΛΟΝΗ 26 ΤΕΜΑΧΙΑ 36</w:t>
      </w:r>
    </w:p>
    <w:p w14:paraId="267789EE" w14:textId="77777777" w:rsidR="00377CA1" w:rsidRPr="00377CA1" w:rsidRDefault="00377CA1" w:rsidP="00C13329">
      <w:pPr>
        <w:numPr>
          <w:ilvl w:val="0"/>
          <w:numId w:val="6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ΜΕ 1 ΒΕΛΟΝΑ 3/8 ΚΥΚΛΟΥ ΚΟΠΤΟΥΣΑ ΜΗΚΟΣ 75 ΒΕΛΟΝΗ 40 ΤΕΜΑΧΙΑ 120</w:t>
      </w:r>
    </w:p>
    <w:p w14:paraId="52F336A4" w14:textId="77777777" w:rsidR="00377CA1" w:rsidRPr="00377CA1" w:rsidRDefault="00377CA1" w:rsidP="00C13329">
      <w:pPr>
        <w:numPr>
          <w:ilvl w:val="0"/>
          <w:numId w:val="6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ΜΕ 1 ΒΕΛΟΝΑ 3/8 ΚΥΚΛΟΥ ΚΟΠΤΟΥΣΑ ΜΗΚΟΣ 75 ΒΕΛΟΝΗ 19 ΤΕΜΑΧΙΑ 48</w:t>
      </w:r>
    </w:p>
    <w:p w14:paraId="578420D8" w14:textId="77777777" w:rsidR="00377CA1" w:rsidRPr="00377CA1" w:rsidRDefault="00377CA1" w:rsidP="00C13329">
      <w:pPr>
        <w:numPr>
          <w:ilvl w:val="0"/>
          <w:numId w:val="6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ΜΕ 1 ΒΕΛΟΝΑ 3/8 ΚΥΚΛΟΥ ΚΟΠΤΟΥΣΑ ΜΗΚΟΣ 45 ΒΕΛΟΝΗ 26 ΤΕΜΑΧΙΑ 60</w:t>
      </w:r>
    </w:p>
    <w:p w14:paraId="02ECF48F" w14:textId="77777777" w:rsidR="00377CA1" w:rsidRPr="00377CA1" w:rsidRDefault="00377CA1" w:rsidP="00C13329">
      <w:pPr>
        <w:numPr>
          <w:ilvl w:val="0"/>
          <w:numId w:val="6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4/0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1,5 ΜΕ 1 ΒΕΛΟΝΑ 3/8 ΚΥΚΛΟΥ ΚΟΠΤΟΥΣΑ ΜΗΚΟΣ 45 ΒΕΛΟΝΗ 19 ΤΕΜΑΧΙΑ 72</w:t>
      </w:r>
    </w:p>
    <w:p w14:paraId="576ECF9D" w14:textId="77777777" w:rsidR="00377CA1" w:rsidRPr="00377CA1" w:rsidRDefault="00377CA1" w:rsidP="00C13329">
      <w:pPr>
        <w:numPr>
          <w:ilvl w:val="0"/>
          <w:numId w:val="6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5/0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1,5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3/8 ΚΥΚΛΟΥ ΚΟΠΤΟΥΣΑ ΜΗΚΟΣ 75 ΒΕΛΟΝΗ 19 ΤΕΜΑΧΙΑ 72</w:t>
      </w:r>
    </w:p>
    <w:p w14:paraId="511FA6AF" w14:textId="77777777" w:rsidR="00377CA1" w:rsidRPr="00377CA1" w:rsidRDefault="00377CA1" w:rsidP="00C13329">
      <w:pPr>
        <w:numPr>
          <w:ilvl w:val="0"/>
          <w:numId w:val="69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6/0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ΜΕ 1 ΒΕΛΟΝΑ 3/8 ΚΥΚΛΟΥ ΚΟΠΤΟΥΣΑ ΜΗΚΟΣ 45 ΒΕΛΟΝΗ 12 ΤΕΜΑΧΙΑ 36</w:t>
      </w:r>
    </w:p>
    <w:p w14:paraId="464A6097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2E68529B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7335BE4D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6FD28070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4.ΣΥΝΘΕΤΙΚΟ ΜΗ ΑΠΟΡΡΟΦΗΣΙΜΟ ΠΟΛΥΠΡΟΠΥΛΕΝΙΟ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PROLEN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</w:t>
      </w:r>
    </w:p>
    <w:p w14:paraId="79963B40" w14:textId="77777777" w:rsidR="00377CA1" w:rsidRPr="00377CA1" w:rsidRDefault="00377CA1" w:rsidP="00C13329">
      <w:pPr>
        <w:numPr>
          <w:ilvl w:val="0"/>
          <w:numId w:val="7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½ ΚΥΚΛΟΥ ΣΤΡΟΓΓΥΛΗ ΜΗΚΟΣ 75 ΒΕΛΟΝΗ 37 ΤΕΜΑΧΙΑ 12</w:t>
      </w:r>
    </w:p>
    <w:p w14:paraId="136BFC1E" w14:textId="77777777" w:rsidR="00377CA1" w:rsidRPr="00377CA1" w:rsidRDefault="00377CA1" w:rsidP="00C13329">
      <w:pPr>
        <w:numPr>
          <w:ilvl w:val="0"/>
          <w:numId w:val="7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3,5 ΜΕ 1 ΒΕΛΟΝΑ ½ ΚΥΚΛΟΥ ΣΤΡΟΓΓΥΛΗ ΜΗΚΟΣ 75 ΒΕΛΟΝΗ 40     ΤΕΜΑΧΙΑ 12</w:t>
      </w:r>
    </w:p>
    <w:p w14:paraId="30B3B3BC" w14:textId="77777777" w:rsidR="00377CA1" w:rsidRPr="00377CA1" w:rsidRDefault="00377CA1" w:rsidP="00C13329">
      <w:pPr>
        <w:numPr>
          <w:ilvl w:val="0"/>
          <w:numId w:val="7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ΜΕ 2 ΒΕΛΟΝΕΣ ½ ΚΥΚΛΟΥ ΣΤΡΟΓΓΥΛΕΣ ΜΗΚΟΣ 90 ΒΕΛΟΝΗ 25  ΤΕΜΑΧΙΑ 24</w:t>
      </w:r>
    </w:p>
    <w:p w14:paraId="79030CE8" w14:textId="77777777" w:rsidR="00377CA1" w:rsidRPr="00377CA1" w:rsidRDefault="00377CA1" w:rsidP="00C13329">
      <w:pPr>
        <w:numPr>
          <w:ilvl w:val="0"/>
          <w:numId w:val="7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½ ΚΥΚΛΟΥ ΣΤΡΟΓΓΥΛΗ ΜΗΚΟΣ 75 ΒΕΛΟΝΗ 30 ΤΕΜΑΧΙΑ 12</w:t>
      </w:r>
    </w:p>
    <w:p w14:paraId="051329C7" w14:textId="77777777" w:rsidR="00377CA1" w:rsidRPr="00377CA1" w:rsidRDefault="00377CA1" w:rsidP="00C13329">
      <w:pPr>
        <w:numPr>
          <w:ilvl w:val="0"/>
          <w:numId w:val="7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ΛΟΝΕΣ ½ ΚΥΚΛΟΥ ΣΤΡΟΓΓΥΛΕΣ ΜΗΚΟΣ 90 ΒΕΛΟΝΗ 31 ΤΕΜΑΧΙΑ 24</w:t>
      </w:r>
    </w:p>
    <w:p w14:paraId="4B3676C2" w14:textId="77777777" w:rsidR="00377CA1" w:rsidRPr="00377CA1" w:rsidRDefault="00377CA1" w:rsidP="00C13329">
      <w:pPr>
        <w:numPr>
          <w:ilvl w:val="0"/>
          <w:numId w:val="7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ΜΕ 2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ΛΟΝΕΣ ½ ΚΥΚΛΟΥ ΣΤΡΟΓΓΥΛΕΣ ΜΗΚΟΣ 90 ΒΕΛΟΝΗ 26 ΤΕΜΑΧΙΑ 24</w:t>
      </w:r>
    </w:p>
    <w:p w14:paraId="0376C48D" w14:textId="77777777" w:rsidR="00377CA1" w:rsidRPr="00377CA1" w:rsidRDefault="00377CA1" w:rsidP="00C13329">
      <w:pPr>
        <w:numPr>
          <w:ilvl w:val="0"/>
          <w:numId w:val="7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4/0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1,5 ΜΕ 2 ΒΕΛΟΝΕΣ ½ ΚΥΚΛΟΥ ΣΤΡΟΓΓΥΛΕΣ ΜΗΚΟΣ 90 ΒΕΛΟΝΗ 20 ΤΕΜΑΧΙΑ 24</w:t>
      </w:r>
    </w:p>
    <w:p w14:paraId="7E5F010D" w14:textId="77777777" w:rsidR="00377CA1" w:rsidRPr="00377CA1" w:rsidRDefault="00377CA1" w:rsidP="00C13329">
      <w:pPr>
        <w:numPr>
          <w:ilvl w:val="0"/>
          <w:numId w:val="7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5/0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ΜΕ 2 ΒΕΛΟΝΕΣ ½ ΚΥΚΛΟΥ ΣΤΡΟΓΓΥΛΕΣ ΜΗΚΟΣ 90 ΒΕΛΟΝΗ 17 ΤΕΜΑΧΙΑ 24</w:t>
      </w:r>
    </w:p>
    <w:p w14:paraId="1DB859E5" w14:textId="77777777" w:rsidR="00377CA1" w:rsidRPr="00377CA1" w:rsidRDefault="00377CA1" w:rsidP="00C13329">
      <w:pPr>
        <w:numPr>
          <w:ilvl w:val="0"/>
          <w:numId w:val="70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6/0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0,5 ΜΕ 2 ΒΕΛΟΝΕΣ 3/8 ΚΥΚΛΟΥ ΣΤΡΟΓΓΥΛΕΣ ΜΗΚΟΣ 75 ΒΕΛΟΝΗ 13 ΤΕΜΑΧΙΑ 12</w:t>
      </w:r>
    </w:p>
    <w:p w14:paraId="445D5792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4BF54A6A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5.ΣΥΝΘΕΤΙΚΑ ΑΠΟΡΡΟΦΗΣΙΜΑ ΠΟΛΥΚΛΩΝΑ ΤΑΧΕΙΑΣ ΑΠΟΡΡΟΦΗΣΗΣ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RAPID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</w:t>
      </w:r>
    </w:p>
    <w:p w14:paraId="1C349E33" w14:textId="77777777" w:rsidR="00377CA1" w:rsidRPr="00377CA1" w:rsidRDefault="00377CA1" w:rsidP="00C13329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ΜΕ 1 ΒΕΛΟΝΑ ½ ΚΥΚΛΟΥ ΣΤΡΟΓΓΥΛΗ ΜΗΚΟΣ 75 ΒΕΛΟΝΗ 40 ΤΕΜΑΧΙΑ 48</w:t>
      </w:r>
    </w:p>
    <w:p w14:paraId="29A5CE44" w14:textId="77777777" w:rsidR="00377CA1" w:rsidRPr="00377CA1" w:rsidRDefault="00377CA1" w:rsidP="00C13329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3,5 ΜΕ 1 ΒΕΛΟΝΑ ½ ΚΥΚΛΟΥ ΣΤΡΟΓΓΥΛΗ ΜΗΚΟΣ 75 ΒΕΛΟΝΗ 40 ΤΕΜΑΧΙΑ 36</w:t>
      </w:r>
    </w:p>
    <w:p w14:paraId="58E6C1F8" w14:textId="77777777" w:rsidR="00377CA1" w:rsidRPr="00377CA1" w:rsidRDefault="00377CA1" w:rsidP="00C13329">
      <w:pPr>
        <w:numPr>
          <w:ilvl w:val="0"/>
          <w:numId w:val="71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3/8 ΚΥΚΛΟΥ ΚΟΠΤΟΥΣΑ ΜΗΚΟΣ 75 ΒΕΛΟΝΗ 26 ΤΕΜΑΧΙΑ 48</w:t>
      </w:r>
    </w:p>
    <w:p w14:paraId="27AC3AEF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155DB59F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6.ΣΥΝΘΕΤΙΚΑ ΑΠΟΡΡΟΦΗΣΙΜΑ ΜΟΝΟΚΛΩΝΑ ΤΑΧΕΙΑΣ ΑΠΟΡΡΟΦΗΣΗΣ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MONOCRYL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</w:t>
      </w:r>
    </w:p>
    <w:p w14:paraId="470D6396" w14:textId="77777777" w:rsidR="00377CA1" w:rsidRPr="00377CA1" w:rsidRDefault="00377CA1" w:rsidP="00C13329">
      <w:pPr>
        <w:numPr>
          <w:ilvl w:val="0"/>
          <w:numId w:val="7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3-0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3/8 ΚΥΚΛΟΥ ΚΟΠΤΟΥΣΑ ΜΗΚΟΣ 45 ΒΕΛΟΝΗ 19 ΤΕΜΑΧΙΑ 36</w:t>
      </w:r>
    </w:p>
    <w:p w14:paraId="67B24EA0" w14:textId="77777777" w:rsidR="00377CA1" w:rsidRPr="00377CA1" w:rsidRDefault="00377CA1" w:rsidP="00C13329">
      <w:pPr>
        <w:numPr>
          <w:ilvl w:val="0"/>
          <w:numId w:val="72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4-0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GAYGE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ΜΕ 1 ΒΕΛΟΝΑ 3/8 ΚΥΚΛΟΥ ΚΟΠΤΟΥΣΑ ΜΗΚΟΣ 45 ΒΕΛΟΝΗ 19 ΤΕΜΑΧΙΑ 36</w:t>
      </w:r>
    </w:p>
    <w:p w14:paraId="3E7F47DC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33F4A6CD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7.ΣΥΝΘΕΤΙΚΑ ΑΠΟΡΡΟΦΗΣΙΜΑ ΠΟΛΥΚΛΩΝΑ ΜΕΣΗΣ ΑΠΟΡΡΟΦΗΣΗΣ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VICRYL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</w:t>
      </w:r>
    </w:p>
    <w:p w14:paraId="4BAFE52E" w14:textId="77777777" w:rsidR="00377CA1" w:rsidRPr="00377CA1" w:rsidRDefault="00377CA1" w:rsidP="00C13329">
      <w:pPr>
        <w:numPr>
          <w:ilvl w:val="0"/>
          <w:numId w:val="7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ΛΟΝΑ ΑΓΓΙΣΤΡΟ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J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ΕΝΙΣΧΥΜΕΝΗ ΜΗΚΟΣ 75 ΒΕΛΟΝΗ 30 ΤΕΜΑΧΙΑ 48</w:t>
      </w:r>
    </w:p>
    <w:p w14:paraId="35F80654" w14:textId="77777777" w:rsidR="00377CA1" w:rsidRPr="00377CA1" w:rsidRDefault="00377CA1" w:rsidP="00C13329">
      <w:pPr>
        <w:numPr>
          <w:ilvl w:val="0"/>
          <w:numId w:val="73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3,5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ΑΓΓΙΣΤΡΟ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J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ΕΝΙΣΧΥΜΕΝΗ ΜΗΚΟΣ 75 ΒΕΛΟΝΗ 36 ΤΕΜΑΧΙΑ 24</w:t>
      </w:r>
    </w:p>
    <w:p w14:paraId="07179E95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302B7A58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lastRenderedPageBreak/>
        <w:t>8.ΣΥΝΘΕΤΙΚΑ ΑΠΟΡΡΟΦΗΣΙΜΑ ΠΟΛΥΚΛΩΝΑ ΜΕΣΗΣ ΑΠΟΡΡΟΦΗΣΗΣ ΧΩΡΙΣ ΒΕΛΟΝΑ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VICRYL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</w:t>
      </w:r>
    </w:p>
    <w:p w14:paraId="0F014F00" w14:textId="77777777" w:rsidR="00377CA1" w:rsidRPr="00377CA1" w:rsidRDefault="00377CA1" w:rsidP="00C13329">
      <w:pPr>
        <w:numPr>
          <w:ilvl w:val="0"/>
          <w:numId w:val="7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ΧΩΡΙΣ ΒΕΛΟΝΑ ΜΗΚΟΣ 150   ΤΕΜΑΧΙΑ 48</w:t>
      </w:r>
    </w:p>
    <w:p w14:paraId="40405BFC" w14:textId="77777777" w:rsidR="00377CA1" w:rsidRPr="00377CA1" w:rsidRDefault="00377CA1" w:rsidP="00C13329">
      <w:pPr>
        <w:numPr>
          <w:ilvl w:val="0"/>
          <w:numId w:val="7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ΧΩΡΙΣ ΒΕΛΟΝΑ ΜΗΚΟΣ 75 ΤΕΜΑΧΙΑ 96</w:t>
      </w:r>
    </w:p>
    <w:p w14:paraId="0015BA1A" w14:textId="77777777" w:rsidR="00377CA1" w:rsidRPr="00377CA1" w:rsidRDefault="00377CA1" w:rsidP="00C13329">
      <w:pPr>
        <w:numPr>
          <w:ilvl w:val="0"/>
          <w:numId w:val="7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ΧΩΡΙΣ ΒΕΛΟΝΑ ΜΗΚΟΣ 75   ΤΕΜΑΧΙΑ 96</w:t>
      </w:r>
    </w:p>
    <w:p w14:paraId="5C912BF8" w14:textId="77777777" w:rsidR="00377CA1" w:rsidRPr="00377CA1" w:rsidRDefault="00377CA1" w:rsidP="00C13329">
      <w:pPr>
        <w:numPr>
          <w:ilvl w:val="0"/>
          <w:numId w:val="74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4/0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1,5 ΧΩΡΙΣ ΒΕΛΟΝΑ ΜΗΚΟΣ 75  ΤΕΜΑΧΙΑ 12</w:t>
      </w:r>
    </w:p>
    <w:p w14:paraId="4850AF99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5A6D5447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2F46FD83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9.ΣΥΝΘΕΤΙΚΑ ΑΠΟΡΡΟΦΗΣΙΜΑ ΠΟΛΥΚΛΩΝΑ ΜΕΣΗΣ ΑΠΟΡΡΟΦΗΣΗΣ ΜΕ ΒΕΛΟΝΑ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VICRYL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</w:t>
      </w:r>
    </w:p>
    <w:p w14:paraId="51785CA3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5 ΜΕ 1 ΒΕΛΟΝΑ ½ ΚΥΚΛΟΥ ΣΤΡΟΓΓΥΛΗ ΜΗΚΟΣ 90 ΒΕΛΟΝΗ 40  ΤΕΜΑΧΙΑ 24</w:t>
      </w:r>
    </w:p>
    <w:p w14:paraId="1186AF16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ΜΕ 1 ΒΕΛΟΝΑ ½ ΚΥΚΛΟΥ ΣΤΡΟΓΓΥΛΗ ΜΗΚΟΣ 75 ΒΕΛΟΝΗ 30  ΤΕΜΑΧΙΑ 12</w:t>
      </w:r>
    </w:p>
    <w:p w14:paraId="76F7989C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ΛΟΝΑ ½ ΚΥΚΛΟΥ ΣΤΡΟΓΓΥΛΗ ΜΗΚΟΣ 90 ΒΕΛΟΝΗ 40   ΤΕΜΑΧΙΑ 12</w:t>
      </w:r>
    </w:p>
    <w:p w14:paraId="13A68CAA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3,5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½ ΚΥΚΛΟΥ ΣΤΡΟΓΓΥΛΗ ΜΗΚΟΣ 75 ΒΕΛΟΝΗ 30 ΤΕΜΑΧΙΑ 60</w:t>
      </w:r>
    </w:p>
    <w:p w14:paraId="776F1020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3,5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ΛΟΝΑ ½ ΚΥΚΛΟΥ ΣΤΡΟΓΓΥΛΗ ΜΗΚΟΣ 75 ΒΕΛΟΝΗ 40 ΤΕΜΑΧΙΑ 48</w:t>
      </w:r>
    </w:p>
    <w:p w14:paraId="7ACA8891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ΒΕΛΟΝΑ ½ ΚΥΚΛΟΥ ΣΤΡΟΓΓΥΛΗ  ΜΗΚΟΣ 75 ΒΕΛΟΝΗ 26 ΤΕΜΑΧΙΑ 72</w:t>
      </w:r>
    </w:p>
    <w:p w14:paraId="46E62713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ΜΕ 1 ΒΕΛΟΝΑ ½ ΚΥΚΛΟΥ ΣΤΡΟΓΓΥΛΗ ΜΗΚΟΣ 75 ΒΕΛΟΝΗ 30  ΤΕΜΑΧΙΑ 48</w:t>
      </w:r>
    </w:p>
    <w:p w14:paraId="0675DC3F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ΜΕ 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ΕΛΟΝΑ ½ ΚΥΚΛΟΥ ΣΤΡΟΓΓΥΛΗ ΜΗΚΟΣ 75 ΒΕΛΟΝΗ 26 ΤΕΜΑΧΙΑ 96</w:t>
      </w:r>
    </w:p>
    <w:p w14:paraId="728F1647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ΜΕ 1 ΒΕΛΟΝΑ ½ ΚΥΚΛΟΥ ΣΤΡΟΓΓΥΛΗ ΜΗΚΟΣ 75 ΒΕΛΟΝΗ 30 ΤΕΜΑΧΙΑ 24</w:t>
      </w:r>
    </w:p>
    <w:p w14:paraId="7656A73D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4/0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1,5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ΛΟΝΑ ½ ΚΥΚΛΟΥ ΣΤΡΟΓΓΥΛΗ ΜΗΚΟΣ 75 ΒΕΛΟΝΗ 17 ΤΕΜΑΧΙΑ 12</w:t>
      </w:r>
    </w:p>
    <w:p w14:paraId="755ABC54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4/0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1,5 ΜΕ 1 ΒΕΛΟΝΑ ½ ΚΥΚΛΟΥ ΣΤΡΟΓΓΥΛΗ ΜΗΚΟΣ 75 ΒΕΛΟΝΗ 22 ΤΕΜΑΧΙΑ 12</w:t>
      </w:r>
    </w:p>
    <w:p w14:paraId="34F7D562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5/0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ΜΕ 1 ΒΕΛΟΝΑ ½ ΚΥΚΛΟΥ ΣΤΡΟΓΓΥΛΗ ΜΗΚΟΣ 75 ΒΕΛΟΝΗ 17 ΤΕΜΑΧΙΑ 12</w:t>
      </w:r>
    </w:p>
    <w:p w14:paraId="22C1D59D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5/0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ΜΕ 1 ΒΕΛΟΝΑ 3/8 ΚΥΚΛΟΥ ΚΟΠΤΟΥΣΑ ΜΗΚΟΣ 75 ΒΕΛΟΝΗ 16 ΤΕΜΑΧΙΑ 48</w:t>
      </w:r>
    </w:p>
    <w:p w14:paraId="012CA6AE" w14:textId="77777777" w:rsidR="00377CA1" w:rsidRPr="00377CA1" w:rsidRDefault="00377CA1" w:rsidP="00C13329">
      <w:pPr>
        <w:numPr>
          <w:ilvl w:val="0"/>
          <w:numId w:val="75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3,5 ΕΝΔΟΣΚΟΠΙΚΟΣ ΒΡΟΓΧΟΣ ΜΕ ΣΤΥΛΕΟ ΕΦΑΡΜΟΓΗΣ ΤΕΜΑΧΙΑ 12</w:t>
      </w:r>
    </w:p>
    <w:p w14:paraId="29030EFE" w14:textId="77777777" w:rsidR="00377CA1" w:rsidRPr="00377CA1" w:rsidRDefault="00377CA1" w:rsidP="00377CA1">
      <w:p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7562FF70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10.ΣΥΝΘΕΤΙΚΑ ΑΠΟΡΡΟΦΗΣΙΜΑ ΜΟΝΟΚΛΩΝΑ ΒΡΑΔΕΙΑΣ ΑΠΟΡΡΟΦΗΣΗΣ (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PDS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)</w:t>
      </w:r>
    </w:p>
    <w:p w14:paraId="71EE56DF" w14:textId="77777777" w:rsidR="00377CA1" w:rsidRPr="00377CA1" w:rsidRDefault="00377CA1" w:rsidP="00C13329">
      <w:pPr>
        <w:numPr>
          <w:ilvl w:val="0"/>
          <w:numId w:val="7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ΜΕ 1 ΒΕΛΟΝΑ ½ ΚΥΚΛΟΥ ΣΤΡΟΓΓΥΛΗ ΘΗΛΕΙΑ ΜΗΚΟΣ 150 ΒΕΛΟΝΗ 40 ΤΕΜΑΧΙΑ 84</w:t>
      </w:r>
    </w:p>
    <w:p w14:paraId="5F878FE3" w14:textId="77777777" w:rsidR="00377CA1" w:rsidRPr="00377CA1" w:rsidRDefault="00377CA1" w:rsidP="00C13329">
      <w:pPr>
        <w:numPr>
          <w:ilvl w:val="0"/>
          <w:numId w:val="7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0 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3,5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ΒΕΛΟΝΗ ½ ΚΥΚΛΟΥ ΣΤΡΟΓΓΥΛΗ ΘΗΛΕΙΑ ΜΗΚΟΣ 150 ΒΕΛΟΝΗ 40 ΤΕΜΑΧΙΑ 48</w:t>
      </w:r>
    </w:p>
    <w:p w14:paraId="6EA7E070" w14:textId="77777777" w:rsidR="00377CA1" w:rsidRPr="00377CA1" w:rsidRDefault="00377CA1" w:rsidP="00C13329">
      <w:pPr>
        <w:numPr>
          <w:ilvl w:val="0"/>
          <w:numId w:val="7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ΜΕ 1 ΒΕΛΟΝΗ ½ ΚΥΚΛΟΥ ΣΤΡΟΓΓΥΛΗ ΜΗΚΟΣ 75 ΒΕΛΟΝΗ 30 ΤΕΜΑΧΙΑ 36</w:t>
      </w:r>
    </w:p>
    <w:p w14:paraId="395A14E2" w14:textId="77777777" w:rsidR="00377CA1" w:rsidRPr="00377CA1" w:rsidRDefault="00377CA1" w:rsidP="00C13329">
      <w:pPr>
        <w:numPr>
          <w:ilvl w:val="0"/>
          <w:numId w:val="7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2/0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 ΜΕ 1 ΒΕΛΟΝΗ ½ ΚΥΚΛΟΥ ΣΤΡΟΓΓΥΛΗ ΜΗΚΟΣ 75 ΒΕΛΟΝΗ 40 ΤΕΜΑΧΙΑ 24</w:t>
      </w:r>
    </w:p>
    <w:p w14:paraId="4FE00708" w14:textId="77777777" w:rsidR="00377CA1" w:rsidRPr="00377CA1" w:rsidRDefault="00377CA1" w:rsidP="00C13329">
      <w:pPr>
        <w:numPr>
          <w:ilvl w:val="0"/>
          <w:numId w:val="7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ΒΕΛΟΝΗ ½ ΚΥΚΛΟΥ ΣΤΡΟΓΓΥΛΗ ΜΗΚΟΣ 75 ΒΕΛΟΝΗ 26 ΤΕΜΑΧΙΑ 36</w:t>
      </w:r>
    </w:p>
    <w:p w14:paraId="607A8B15" w14:textId="77777777" w:rsidR="00377CA1" w:rsidRPr="00377CA1" w:rsidRDefault="00377CA1" w:rsidP="00C13329">
      <w:pPr>
        <w:numPr>
          <w:ilvl w:val="0"/>
          <w:numId w:val="76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4/0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1,5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1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BE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ΛΟΝΗ ½ ΚΥΚΛΟΥ ΣΤΡΟΓΓΥΛΗ ΜΗΚΟΣ 70 ΒΕΛΟΝΗ 20 ΤΕΜΑΧΙΑ 12</w:t>
      </w:r>
    </w:p>
    <w:p w14:paraId="583681EA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3E22CD51" w14:textId="77777777" w:rsidR="00377CA1" w:rsidRPr="00377CA1" w:rsidRDefault="00377CA1" w:rsidP="00377CA1">
      <w:pPr>
        <w:spacing w:after="160" w:line="259" w:lineRule="auto"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11. ΕΙΔΙΚΑ ΡΑΜΜΑΤΑ</w:t>
      </w:r>
    </w:p>
    <w:p w14:paraId="582B7810" w14:textId="77777777" w:rsidR="00377CA1" w:rsidRPr="00377CA1" w:rsidRDefault="00377CA1" w:rsidP="00C13329">
      <w:pPr>
        <w:numPr>
          <w:ilvl w:val="0"/>
          <w:numId w:val="7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ΣΕΤ ΣΥΡΡΑΦΗΣ ΠΑΡΕΓΧΥΜΑΤΙΚΩΝ ΟΡΓΑΝΩΝ ΜΕ ΤΑΙΝΙΑ 60εκ ΑΠΟ ΓΛΥΚΟΝΙΚΟ ΟΞΥ ΚΑΙ ΤΥΦΛΗ ΒΕΛΟΝΗ ΣΕ ΔΙΑΣΤΑΣΕΙΣ 45εκ ΤΕΜΑΧΙΑ 12</w:t>
      </w:r>
    </w:p>
    <w:p w14:paraId="16A9DD46" w14:textId="77777777" w:rsidR="00377CA1" w:rsidRPr="00377CA1" w:rsidRDefault="00377CA1" w:rsidP="00C13329">
      <w:pPr>
        <w:numPr>
          <w:ilvl w:val="0"/>
          <w:numId w:val="7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>ΣΕΤ ΣΥΡΡΑΦΗΣ ΠΑΡΕΓΧΥΜΑΤΙΚΩΝ ΟΡΓΑΝΩΝΜΕ ΤΑΙΝΙΑ 60εκ ΑΠΟ ΓΛΥΚΟΝΙΚΟ ΟΞΥ ΚΑΙ ΤΥΦΛΗ ΒΕΛΟΝΗ ΣΕ ΔΙΑΣΤΑΣΕΙΣ 65εκ ΤΕΜΑΧΙΑ 12</w:t>
      </w:r>
    </w:p>
    <w:p w14:paraId="0D9A89A5" w14:textId="77777777" w:rsidR="00377CA1" w:rsidRPr="00377CA1" w:rsidRDefault="00377CA1" w:rsidP="00C13329">
      <w:pPr>
        <w:numPr>
          <w:ilvl w:val="0"/>
          <w:numId w:val="7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ΣΕΤ ΣΥΡΡΑΦΗΣ ΠΑΡΕΓΧΥΜΑΤΙΚΩΝ ΟΡΓΑΝΩΝ ΜΕ ΤΑΙΝΙΑ 60εκ ΑΠΟ ΓΛΥΚΟΝΙΚΟ ΟΞΥ ΚΑΙ ΤΥΦΛΗ ΒΕΛΟΝΗ ΣΕ ΔΙΑΣΤΑΣΕΙΣ 85εκ ΤΕΜΑΧΙΑ 24 </w:t>
      </w:r>
    </w:p>
    <w:p w14:paraId="7C9F2FCB" w14:textId="77777777" w:rsidR="00377CA1" w:rsidRPr="00377CA1" w:rsidRDefault="00377CA1" w:rsidP="00C13329">
      <w:pPr>
        <w:numPr>
          <w:ilvl w:val="0"/>
          <w:numId w:val="7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CV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3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ΒΕΛΟΝΕΣ ΜΗΚΟΣ 91 ΒΕΛΟΝΗ 26 ΤΕΜΑΧΙΑ 12</w:t>
      </w:r>
    </w:p>
    <w:p w14:paraId="01F96913" w14:textId="77777777" w:rsidR="00377CA1" w:rsidRPr="00377CA1" w:rsidRDefault="00377CA1" w:rsidP="00C13329">
      <w:pPr>
        <w:numPr>
          <w:ilvl w:val="0"/>
          <w:numId w:val="77"/>
        </w:numPr>
        <w:spacing w:after="160" w:line="259" w:lineRule="auto"/>
        <w:contextualSpacing/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CV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4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USP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3-0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GAUGE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2 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val="en-US" w:eastAsia="en-US"/>
          <w14:ligatures w14:val="standardContextual"/>
        </w:rPr>
        <w:t>ME</w:t>
      </w:r>
      <w:r w:rsidRPr="00377CA1">
        <w:rPr>
          <w:rFonts w:asciiTheme="minorHAnsi" w:eastAsia="Calibr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ΔΙΠΛΗ ΒΕΛΟΝΗ ½ ΚΥΚΛΟΥ ΣΤΡΟΓΓΥΛΗ ΜΗΚΟΣ 91 ΒΕΛΟΝΗ 26 ΤΕΜΑΧΙΑ 12 </w:t>
      </w:r>
    </w:p>
    <w:p w14:paraId="5840A7C9" w14:textId="77777777" w:rsidR="00377CA1" w:rsidRPr="00377CA1" w:rsidRDefault="00377CA1" w:rsidP="00377CA1">
      <w:pPr>
        <w:pStyle w:val="a7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377CA1">
        <w:rPr>
          <w:rFonts w:asciiTheme="minorHAnsi" w:eastAsia="Calibri" w:hAnsiTheme="minorHAnsi" w:cstheme="minorHAns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ΟΙ ΥΠΟΨΗΦΙΟΙ ΑΝΑΔΟΧΟΙ ΠΟΥ ΘΑ ΠΡΟΣΦΕΡΟΥΝ ΡΑΜΜΑΤΑ ΟΛΩΝ ΤΩΝ ΚΑΤΗΓΟΡΙΩΝ  ΘΑ ΠΡΕΠΕΙ ΟΠΩΣΔΗΠΟΤΕ ΝΑ ΑΠΟΣΤΕΙΛΟΥΝ ΔΕΙΓΜΑ ΠΡΟΚΕΙΜΕΝΟΥ ΝΑ ΑΞΙΟΛΟΓΗΘΟΥΝ</w:t>
      </w:r>
    </w:p>
    <w:p w14:paraId="4026FA84" w14:textId="77777777" w:rsidR="00377CA1" w:rsidRPr="009A7C9D" w:rsidRDefault="00377CA1" w:rsidP="009A7C9D">
      <w:pPr>
        <w:tabs>
          <w:tab w:val="left" w:pos="720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CB76FB" w14:textId="77777777" w:rsidR="009A7C9D" w:rsidRPr="009A7C9D" w:rsidRDefault="009A7C9D" w:rsidP="009A7C9D">
      <w:pPr>
        <w:tabs>
          <w:tab w:val="left" w:pos="720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DA8BFF" w14:textId="08E083CE" w:rsidR="00AC61FB" w:rsidRPr="009A7C9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  <w:r w:rsidRPr="009A7C9D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9A7C9D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7E2C9EB1" w14:textId="787DC864" w:rsidR="005B113F" w:rsidRPr="009A7C9D" w:rsidRDefault="00B7302B" w:rsidP="00C1332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A7C9D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A7C9D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A7C9D">
        <w:rPr>
          <w:rFonts w:asciiTheme="minorHAnsi" w:hAnsiTheme="minorHAnsi" w:cstheme="minorHAnsi"/>
          <w:sz w:val="22"/>
          <w:szCs w:val="22"/>
        </w:rPr>
        <w:t>60</w:t>
      </w:r>
      <w:r w:rsidR="00A63ADE" w:rsidRPr="009A7C9D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6F47307" w:rsidR="00AC61FB" w:rsidRPr="009A7C9D" w:rsidRDefault="00A31737" w:rsidP="00C13329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7C9D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A7C9D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A7C9D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A7C9D">
        <w:rPr>
          <w:rFonts w:asciiTheme="minorHAnsi" w:hAnsiTheme="minorHAnsi" w:cstheme="minorHAnsi"/>
          <w:sz w:val="22"/>
          <w:szCs w:val="22"/>
        </w:rPr>
        <w:t>-</w:t>
      </w:r>
      <w:r w:rsidRPr="009A7C9D">
        <w:rPr>
          <w:rFonts w:asciiTheme="minorHAnsi" w:hAnsiTheme="minorHAnsi" w:cstheme="minorHAnsi"/>
          <w:sz w:val="22"/>
          <w:szCs w:val="22"/>
        </w:rPr>
        <w:t>mail:</w:t>
      </w:r>
      <w:r w:rsidR="00A32B51" w:rsidRPr="009A7C9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9A7C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9A7C9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9A7C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9A7C9D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9A7C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9A7C9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9A7C9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9A7C9D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9A7C9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A7C9D">
        <w:rPr>
          <w:rFonts w:asciiTheme="minorHAnsi" w:hAnsiTheme="minorHAnsi" w:cstheme="minorHAnsi"/>
          <w:sz w:val="22"/>
          <w:szCs w:val="22"/>
        </w:rPr>
        <w:t xml:space="preserve"> </w:t>
      </w:r>
      <w:r w:rsidRPr="009A7C9D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9A7C9D">
        <w:rPr>
          <w:rFonts w:asciiTheme="minorHAnsi" w:hAnsiTheme="minorHAnsi" w:cstheme="minorHAnsi"/>
          <w:sz w:val="22"/>
          <w:szCs w:val="22"/>
        </w:rPr>
        <w:t>35</w:t>
      </w:r>
      <w:r w:rsidR="00D747F7" w:rsidRPr="009A7C9D">
        <w:rPr>
          <w:rFonts w:asciiTheme="minorHAnsi" w:hAnsiTheme="minorHAnsi" w:cstheme="minorHAnsi"/>
          <w:sz w:val="22"/>
          <w:szCs w:val="22"/>
        </w:rPr>
        <w:t>459</w:t>
      </w:r>
      <w:r w:rsidRPr="009A7C9D">
        <w:rPr>
          <w:rFonts w:asciiTheme="minorHAnsi" w:hAnsiTheme="minorHAnsi" w:cstheme="minorHAnsi"/>
          <w:sz w:val="22"/>
          <w:szCs w:val="22"/>
        </w:rPr>
        <w:t xml:space="preserve"> έως </w:t>
      </w:r>
      <w:r w:rsidR="00AC43AC">
        <w:rPr>
          <w:rFonts w:asciiTheme="minorHAnsi" w:hAnsiTheme="minorHAnsi" w:cstheme="minorHAnsi"/>
          <w:sz w:val="22"/>
          <w:szCs w:val="22"/>
        </w:rPr>
        <w:t>τις 03.</w:t>
      </w:r>
      <w:r w:rsidR="00856E94">
        <w:rPr>
          <w:rFonts w:asciiTheme="minorHAnsi" w:hAnsiTheme="minorHAnsi" w:cstheme="minorHAnsi"/>
          <w:sz w:val="22"/>
          <w:szCs w:val="22"/>
        </w:rPr>
        <w:t>0</w:t>
      </w:r>
      <w:r w:rsidR="00377CA1">
        <w:rPr>
          <w:rFonts w:asciiTheme="minorHAnsi" w:hAnsiTheme="minorHAnsi" w:cstheme="minorHAnsi"/>
          <w:sz w:val="22"/>
          <w:szCs w:val="22"/>
        </w:rPr>
        <w:t>5</w:t>
      </w:r>
      <w:r w:rsidR="00856E94">
        <w:rPr>
          <w:rFonts w:asciiTheme="minorHAnsi" w:hAnsiTheme="minorHAnsi" w:cstheme="minorHAnsi"/>
          <w:sz w:val="22"/>
          <w:szCs w:val="22"/>
        </w:rPr>
        <w:t>.23</w:t>
      </w:r>
      <w:r w:rsidR="000D1F68" w:rsidRPr="009A7C9D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9A7C9D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9A7C9D">
        <w:rPr>
          <w:rFonts w:asciiTheme="minorHAnsi" w:hAnsiTheme="minorHAnsi" w:cstheme="minorHAnsi"/>
          <w:sz w:val="22"/>
          <w:szCs w:val="22"/>
        </w:rPr>
        <w:t xml:space="preserve"> </w:t>
      </w:r>
      <w:r w:rsidR="00AC43AC">
        <w:rPr>
          <w:rFonts w:asciiTheme="minorHAnsi" w:hAnsiTheme="minorHAnsi" w:cstheme="minorHAnsi"/>
          <w:sz w:val="22"/>
          <w:szCs w:val="22"/>
        </w:rPr>
        <w:t>Τετάρτη</w:t>
      </w:r>
      <w:r w:rsidR="001222C0">
        <w:rPr>
          <w:rFonts w:asciiTheme="minorHAnsi" w:hAnsiTheme="minorHAnsi" w:cstheme="minorHAnsi"/>
          <w:sz w:val="22"/>
          <w:szCs w:val="22"/>
        </w:rPr>
        <w:t xml:space="preserve"> </w:t>
      </w:r>
      <w:r w:rsidRPr="009A7C9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6C6BED7" w:rsidR="008E4B05" w:rsidRPr="009A7C9D" w:rsidRDefault="00A63ADE" w:rsidP="00C13329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7C9D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A7C9D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A7C9D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9A7C9D">
        <w:rPr>
          <w:rFonts w:asciiTheme="minorHAnsi" w:hAnsiTheme="minorHAnsi" w:cstheme="minorHAnsi"/>
          <w:sz w:val="22"/>
          <w:szCs w:val="22"/>
        </w:rPr>
        <w:t xml:space="preserve"> </w:t>
      </w:r>
      <w:r w:rsidR="00377CA1">
        <w:rPr>
          <w:rFonts w:asciiTheme="minorHAnsi" w:hAnsiTheme="minorHAnsi" w:cstheme="minorHAnsi"/>
          <w:sz w:val="22"/>
          <w:szCs w:val="22"/>
        </w:rPr>
        <w:t>24.01.01</w:t>
      </w:r>
      <w:r w:rsidR="00F31112">
        <w:rPr>
          <w:rFonts w:asciiTheme="minorHAnsi" w:hAnsiTheme="minorHAnsi" w:cstheme="minorHAnsi"/>
          <w:sz w:val="22"/>
          <w:szCs w:val="22"/>
        </w:rPr>
        <w:t>.</w:t>
      </w:r>
      <w:r w:rsidR="00A32B51" w:rsidRPr="009A7C9D">
        <w:rPr>
          <w:rFonts w:asciiTheme="minorHAnsi" w:hAnsiTheme="minorHAnsi" w:cstheme="minorHAnsi"/>
          <w:sz w:val="22"/>
          <w:szCs w:val="22"/>
        </w:rPr>
        <w:t>80</w:t>
      </w:r>
      <w:r w:rsidR="00BE5B76" w:rsidRPr="009A7C9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A7C9D">
        <w:rPr>
          <w:rFonts w:asciiTheme="minorHAnsi" w:hAnsiTheme="minorHAnsi" w:cstheme="minorHAnsi"/>
          <w:sz w:val="22"/>
          <w:szCs w:val="22"/>
        </w:rPr>
        <w:t>(</w:t>
      </w:r>
      <w:r w:rsidR="00377CA1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F3111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9A7C9D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9A7C9D">
        <w:rPr>
          <w:rFonts w:asciiTheme="minorHAnsi" w:hAnsiTheme="minorHAnsi" w:cstheme="minorHAnsi"/>
          <w:sz w:val="22"/>
          <w:szCs w:val="22"/>
        </w:rPr>
        <w:t>2</w:t>
      </w:r>
      <w:r w:rsidR="00921CB3" w:rsidRPr="009A7C9D">
        <w:rPr>
          <w:rFonts w:asciiTheme="minorHAnsi" w:hAnsiTheme="minorHAnsi" w:cstheme="minorHAnsi"/>
          <w:sz w:val="22"/>
          <w:szCs w:val="22"/>
        </w:rPr>
        <w:t>3</w:t>
      </w:r>
      <w:r w:rsidR="0031418D" w:rsidRPr="009A7C9D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9A7C9D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9A7C9D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9A7C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9A7C9D" w:rsidRDefault="00A63ADE" w:rsidP="00C13329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7C9D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9A7C9D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9A7C9D" w:rsidRDefault="00AC61FB" w:rsidP="00C1332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A7C9D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9A7C9D" w:rsidRDefault="00AC61FB" w:rsidP="00C1332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A7C9D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9A7C9D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9A7C9D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A7C9D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2D322B7" w14:textId="4CD791AB" w:rsidR="00921CB3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Η</w:t>
      </w:r>
      <w:r w:rsidR="00683CD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ΑΝΤΙΠΡΟΕΔΡΟΣ ΤΟΥ Δ.Σ. ΤΗΣ ΑΕΜΥ Α.Ε. &amp;</w:t>
      </w:r>
    </w:p>
    <w:p w14:paraId="4B860818" w14:textId="3890B742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ΕΝΤΕΤΑΛΜΕΝ</w:t>
      </w:r>
      <w:r w:rsidR="00921CB3">
        <w:rPr>
          <w:rFonts w:asciiTheme="minorHAnsi" w:hAnsiTheme="minorHAnsi" w:cstheme="minorHAnsi"/>
          <w:b/>
          <w:sz w:val="22"/>
          <w:szCs w:val="22"/>
        </w:rPr>
        <w:t>Η</w:t>
      </w:r>
      <w:r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4EA38C5" w:rsidR="00A63ADE" w:rsidRPr="00742DCB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742DCB" w:rsidSect="001447B0">
      <w:headerReference w:type="default" r:id="rId9"/>
      <w:footerReference w:type="default" r:id="rId10"/>
      <w:pgSz w:w="11906" w:h="16838" w:code="9"/>
      <w:pgMar w:top="1928" w:right="624" w:bottom="119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B40E" w14:textId="77777777" w:rsidR="00995875" w:rsidRDefault="00995875">
      <w:r>
        <w:separator/>
      </w:r>
    </w:p>
  </w:endnote>
  <w:endnote w:type="continuationSeparator" w:id="0">
    <w:p w14:paraId="72523BA8" w14:textId="77777777" w:rsidR="00995875" w:rsidRDefault="009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FF15" w14:textId="77777777" w:rsidR="00995875" w:rsidRDefault="00995875">
      <w:r>
        <w:separator/>
      </w:r>
    </w:p>
  </w:footnote>
  <w:footnote w:type="continuationSeparator" w:id="0">
    <w:p w14:paraId="155CDE29" w14:textId="77777777" w:rsidR="00995875" w:rsidRDefault="0099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230"/>
    <w:multiLevelType w:val="hybridMultilevel"/>
    <w:tmpl w:val="91AC139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340B1"/>
    <w:multiLevelType w:val="hybridMultilevel"/>
    <w:tmpl w:val="09D45248"/>
    <w:lvl w:ilvl="0" w:tplc="F8241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7BF6"/>
    <w:multiLevelType w:val="hybridMultilevel"/>
    <w:tmpl w:val="A426AD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467"/>
    <w:multiLevelType w:val="hybridMultilevel"/>
    <w:tmpl w:val="623AAA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5BBC"/>
    <w:multiLevelType w:val="hybridMultilevel"/>
    <w:tmpl w:val="048A68B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0B4149"/>
    <w:multiLevelType w:val="hybridMultilevel"/>
    <w:tmpl w:val="8BB4F3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159B1"/>
    <w:multiLevelType w:val="hybridMultilevel"/>
    <w:tmpl w:val="7652B6D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E158E5"/>
    <w:multiLevelType w:val="hybridMultilevel"/>
    <w:tmpl w:val="3970CA7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7062"/>
    <w:multiLevelType w:val="hybridMultilevel"/>
    <w:tmpl w:val="AD6A4C32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C417D"/>
    <w:multiLevelType w:val="hybridMultilevel"/>
    <w:tmpl w:val="B128BCE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01453"/>
    <w:multiLevelType w:val="hybridMultilevel"/>
    <w:tmpl w:val="ECC25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439E"/>
    <w:multiLevelType w:val="hybridMultilevel"/>
    <w:tmpl w:val="2216247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51A34"/>
    <w:multiLevelType w:val="hybridMultilevel"/>
    <w:tmpl w:val="C93EE4DA"/>
    <w:lvl w:ilvl="0" w:tplc="F8241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281A15"/>
    <w:multiLevelType w:val="hybridMultilevel"/>
    <w:tmpl w:val="6508812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F210A"/>
    <w:multiLevelType w:val="hybridMultilevel"/>
    <w:tmpl w:val="789460B8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ED8719A"/>
    <w:multiLevelType w:val="hybridMultilevel"/>
    <w:tmpl w:val="47F0417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34545"/>
    <w:multiLevelType w:val="hybridMultilevel"/>
    <w:tmpl w:val="6EA069E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3853D5"/>
    <w:multiLevelType w:val="hybridMultilevel"/>
    <w:tmpl w:val="9184F9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C20730"/>
    <w:multiLevelType w:val="hybridMultilevel"/>
    <w:tmpl w:val="2EEC7BF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215690"/>
    <w:multiLevelType w:val="hybridMultilevel"/>
    <w:tmpl w:val="41F6F218"/>
    <w:lvl w:ilvl="0" w:tplc="0809001B">
      <w:start w:val="1"/>
      <w:numFmt w:val="low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2BEB032B"/>
    <w:multiLevelType w:val="hybridMultilevel"/>
    <w:tmpl w:val="984C2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00C7E"/>
    <w:multiLevelType w:val="hybridMultilevel"/>
    <w:tmpl w:val="B6266C5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A5240"/>
    <w:multiLevelType w:val="hybridMultilevel"/>
    <w:tmpl w:val="75BAF04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26053"/>
    <w:multiLevelType w:val="hybridMultilevel"/>
    <w:tmpl w:val="5FCC853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74102"/>
    <w:multiLevelType w:val="hybridMultilevel"/>
    <w:tmpl w:val="0B2033A8"/>
    <w:lvl w:ilvl="0" w:tplc="FFFFFFFF">
      <w:start w:val="1"/>
      <w:numFmt w:val="upp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77837E5"/>
    <w:multiLevelType w:val="hybridMultilevel"/>
    <w:tmpl w:val="39EA35A6"/>
    <w:lvl w:ilvl="0" w:tplc="F8241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7478B8"/>
    <w:multiLevelType w:val="hybridMultilevel"/>
    <w:tmpl w:val="75862D2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8354C"/>
    <w:multiLevelType w:val="hybridMultilevel"/>
    <w:tmpl w:val="E052241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F82349"/>
    <w:multiLevelType w:val="hybridMultilevel"/>
    <w:tmpl w:val="9CBA36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A21461E"/>
    <w:multiLevelType w:val="hybridMultilevel"/>
    <w:tmpl w:val="549A165C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244097"/>
    <w:multiLevelType w:val="hybridMultilevel"/>
    <w:tmpl w:val="EDFA1510"/>
    <w:lvl w:ilvl="0" w:tplc="F8241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0C460E8"/>
    <w:multiLevelType w:val="hybridMultilevel"/>
    <w:tmpl w:val="8C0C4CC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B2581D"/>
    <w:multiLevelType w:val="hybridMultilevel"/>
    <w:tmpl w:val="09BCD25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2C1FB4"/>
    <w:multiLevelType w:val="hybridMultilevel"/>
    <w:tmpl w:val="789460B8"/>
    <w:lvl w:ilvl="0" w:tplc="FFFFFFFF">
      <w:start w:val="1"/>
      <w:numFmt w:val="upp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3E446E4"/>
    <w:multiLevelType w:val="hybridMultilevel"/>
    <w:tmpl w:val="B8A2D86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4843970"/>
    <w:multiLevelType w:val="hybridMultilevel"/>
    <w:tmpl w:val="6054F2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36D8D"/>
    <w:multiLevelType w:val="hybridMultilevel"/>
    <w:tmpl w:val="A9A830A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B830D2"/>
    <w:multiLevelType w:val="hybridMultilevel"/>
    <w:tmpl w:val="5454AF2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C10A5B"/>
    <w:multiLevelType w:val="hybridMultilevel"/>
    <w:tmpl w:val="2D3E1DF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D06ACB"/>
    <w:multiLevelType w:val="hybridMultilevel"/>
    <w:tmpl w:val="353822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EA44D9"/>
    <w:multiLevelType w:val="hybridMultilevel"/>
    <w:tmpl w:val="A60CC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816DD7"/>
    <w:multiLevelType w:val="hybridMultilevel"/>
    <w:tmpl w:val="436AB6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168B0"/>
    <w:multiLevelType w:val="hybridMultilevel"/>
    <w:tmpl w:val="B4EEA0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4366B8"/>
    <w:multiLevelType w:val="hybridMultilevel"/>
    <w:tmpl w:val="F6DAA0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8C57DE"/>
    <w:multiLevelType w:val="hybridMultilevel"/>
    <w:tmpl w:val="DE341F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706FF6"/>
    <w:multiLevelType w:val="hybridMultilevel"/>
    <w:tmpl w:val="ECC25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B6956"/>
    <w:multiLevelType w:val="hybridMultilevel"/>
    <w:tmpl w:val="96722C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C916AB"/>
    <w:multiLevelType w:val="hybridMultilevel"/>
    <w:tmpl w:val="54829A7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FB0F12"/>
    <w:multiLevelType w:val="hybridMultilevel"/>
    <w:tmpl w:val="155485D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084F5E"/>
    <w:multiLevelType w:val="hybridMultilevel"/>
    <w:tmpl w:val="09BCD2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A239D9"/>
    <w:multiLevelType w:val="hybridMultilevel"/>
    <w:tmpl w:val="FF2288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E830E3"/>
    <w:multiLevelType w:val="hybridMultilevel"/>
    <w:tmpl w:val="8A4ADBD2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F63F1D"/>
    <w:multiLevelType w:val="hybridMultilevel"/>
    <w:tmpl w:val="F58C7E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377335"/>
    <w:multiLevelType w:val="hybridMultilevel"/>
    <w:tmpl w:val="0FA46DF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AA07E63"/>
    <w:multiLevelType w:val="hybridMultilevel"/>
    <w:tmpl w:val="575018B0"/>
    <w:lvl w:ilvl="0" w:tplc="3358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02D6C4A"/>
    <w:multiLevelType w:val="hybridMultilevel"/>
    <w:tmpl w:val="8D5A582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B540BD"/>
    <w:multiLevelType w:val="hybridMultilevel"/>
    <w:tmpl w:val="C95675E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87283A"/>
    <w:multiLevelType w:val="hybridMultilevel"/>
    <w:tmpl w:val="EDDCB2C4"/>
    <w:lvl w:ilvl="0" w:tplc="F8241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71D0BBE"/>
    <w:multiLevelType w:val="hybridMultilevel"/>
    <w:tmpl w:val="46ACC0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675A4"/>
    <w:multiLevelType w:val="hybridMultilevel"/>
    <w:tmpl w:val="D388C8DA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6BCB1A4A"/>
    <w:multiLevelType w:val="hybridMultilevel"/>
    <w:tmpl w:val="278ECB3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C1A5E86"/>
    <w:multiLevelType w:val="hybridMultilevel"/>
    <w:tmpl w:val="CA76C43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344422"/>
    <w:multiLevelType w:val="hybridMultilevel"/>
    <w:tmpl w:val="2D0209A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C426D1"/>
    <w:multiLevelType w:val="hybridMultilevel"/>
    <w:tmpl w:val="D4EAAC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36870"/>
    <w:multiLevelType w:val="hybridMultilevel"/>
    <w:tmpl w:val="A9E2E8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D1508E"/>
    <w:multiLevelType w:val="hybridMultilevel"/>
    <w:tmpl w:val="54829A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E137D2"/>
    <w:multiLevelType w:val="hybridMultilevel"/>
    <w:tmpl w:val="7B62CDD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E60466"/>
    <w:multiLevelType w:val="hybridMultilevel"/>
    <w:tmpl w:val="C504B0C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F82418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200404C"/>
    <w:multiLevelType w:val="hybridMultilevel"/>
    <w:tmpl w:val="8062CF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8E09F7"/>
    <w:multiLevelType w:val="hybridMultilevel"/>
    <w:tmpl w:val="A60CC186"/>
    <w:lvl w:ilvl="0" w:tplc="F8241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2BB3122"/>
    <w:multiLevelType w:val="hybridMultilevel"/>
    <w:tmpl w:val="DFC4035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4065827"/>
    <w:multiLevelType w:val="hybridMultilevel"/>
    <w:tmpl w:val="3028FC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10070A"/>
    <w:multiLevelType w:val="hybridMultilevel"/>
    <w:tmpl w:val="7652B6DA"/>
    <w:lvl w:ilvl="0" w:tplc="F8241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9771EE1"/>
    <w:multiLevelType w:val="hybridMultilevel"/>
    <w:tmpl w:val="FDCADE94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E722FA6"/>
    <w:multiLevelType w:val="hybridMultilevel"/>
    <w:tmpl w:val="994EC42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926A43"/>
    <w:multiLevelType w:val="hybridMultilevel"/>
    <w:tmpl w:val="ED8EF82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6563">
    <w:abstractNumId w:val="24"/>
  </w:num>
  <w:num w:numId="2" w16cid:durableId="127363724">
    <w:abstractNumId w:val="50"/>
  </w:num>
  <w:num w:numId="3" w16cid:durableId="949317912">
    <w:abstractNumId w:val="33"/>
  </w:num>
  <w:num w:numId="4" w16cid:durableId="1821969168">
    <w:abstractNumId w:val="65"/>
  </w:num>
  <w:num w:numId="5" w16cid:durableId="658580994">
    <w:abstractNumId w:val="64"/>
  </w:num>
  <w:num w:numId="6" w16cid:durableId="1147356866">
    <w:abstractNumId w:val="44"/>
  </w:num>
  <w:num w:numId="7" w16cid:durableId="1023164681">
    <w:abstractNumId w:val="53"/>
  </w:num>
  <w:num w:numId="8" w16cid:durableId="1065028400">
    <w:abstractNumId w:val="55"/>
  </w:num>
  <w:num w:numId="9" w16cid:durableId="1688605271">
    <w:abstractNumId w:val="36"/>
  </w:num>
  <w:num w:numId="10" w16cid:durableId="1241790620">
    <w:abstractNumId w:val="59"/>
  </w:num>
  <w:num w:numId="11" w16cid:durableId="34042973">
    <w:abstractNumId w:val="31"/>
  </w:num>
  <w:num w:numId="12" w16cid:durableId="1796017713">
    <w:abstractNumId w:val="43"/>
  </w:num>
  <w:num w:numId="13" w16cid:durableId="458303006">
    <w:abstractNumId w:val="29"/>
  </w:num>
  <w:num w:numId="14" w16cid:durableId="223562993">
    <w:abstractNumId w:val="63"/>
  </w:num>
  <w:num w:numId="15" w16cid:durableId="1996258170">
    <w:abstractNumId w:val="26"/>
  </w:num>
  <w:num w:numId="16" w16cid:durableId="1159618314">
    <w:abstractNumId w:val="23"/>
  </w:num>
  <w:num w:numId="17" w16cid:durableId="1376004380">
    <w:abstractNumId w:val="1"/>
  </w:num>
  <w:num w:numId="18" w16cid:durableId="1590189381">
    <w:abstractNumId w:val="32"/>
  </w:num>
  <w:num w:numId="19" w16cid:durableId="1609117415">
    <w:abstractNumId w:val="11"/>
  </w:num>
  <w:num w:numId="20" w16cid:durableId="273482875">
    <w:abstractNumId w:val="40"/>
  </w:num>
  <w:num w:numId="21" w16cid:durableId="524707977">
    <w:abstractNumId w:val="5"/>
  </w:num>
  <w:num w:numId="22" w16cid:durableId="452097101">
    <w:abstractNumId w:val="21"/>
  </w:num>
  <w:num w:numId="23" w16cid:durableId="1955944499">
    <w:abstractNumId w:val="73"/>
  </w:num>
  <w:num w:numId="24" w16cid:durableId="1614167984">
    <w:abstractNumId w:val="7"/>
  </w:num>
  <w:num w:numId="25" w16cid:durableId="255748328">
    <w:abstractNumId w:val="6"/>
  </w:num>
  <w:num w:numId="26" w16cid:durableId="1337538692">
    <w:abstractNumId w:val="76"/>
  </w:num>
  <w:num w:numId="27" w16cid:durableId="1379283479">
    <w:abstractNumId w:val="12"/>
  </w:num>
  <w:num w:numId="28" w16cid:durableId="1457985513">
    <w:abstractNumId w:val="62"/>
  </w:num>
  <w:num w:numId="29" w16cid:durableId="73598009">
    <w:abstractNumId w:val="58"/>
  </w:num>
  <w:num w:numId="30" w16cid:durableId="457645781">
    <w:abstractNumId w:val="56"/>
  </w:num>
  <w:num w:numId="31" w16cid:durableId="2099935923">
    <w:abstractNumId w:val="70"/>
  </w:num>
  <w:num w:numId="32" w16cid:durableId="1877309447">
    <w:abstractNumId w:val="13"/>
  </w:num>
  <w:num w:numId="33" w16cid:durableId="2128431872">
    <w:abstractNumId w:val="27"/>
  </w:num>
  <w:num w:numId="34" w16cid:durableId="2001619504">
    <w:abstractNumId w:val="15"/>
  </w:num>
  <w:num w:numId="35" w16cid:durableId="1477213405">
    <w:abstractNumId w:val="37"/>
  </w:num>
  <w:num w:numId="36" w16cid:durableId="2079284998">
    <w:abstractNumId w:val="38"/>
  </w:num>
  <w:num w:numId="37" w16cid:durableId="753405419">
    <w:abstractNumId w:val="57"/>
  </w:num>
  <w:num w:numId="38" w16cid:durableId="383217964">
    <w:abstractNumId w:val="28"/>
  </w:num>
  <w:num w:numId="39" w16cid:durableId="2096246195">
    <w:abstractNumId w:val="49"/>
  </w:num>
  <w:num w:numId="40" w16cid:durableId="1460025518">
    <w:abstractNumId w:val="54"/>
  </w:num>
  <w:num w:numId="41" w16cid:durableId="793601721">
    <w:abstractNumId w:val="4"/>
  </w:num>
  <w:num w:numId="42" w16cid:durableId="276452683">
    <w:abstractNumId w:val="75"/>
  </w:num>
  <w:num w:numId="43" w16cid:durableId="1514758759">
    <w:abstractNumId w:val="41"/>
  </w:num>
  <w:num w:numId="44" w16cid:durableId="1529022995">
    <w:abstractNumId w:val="9"/>
  </w:num>
  <w:num w:numId="45" w16cid:durableId="1050304274">
    <w:abstractNumId w:val="22"/>
  </w:num>
  <w:num w:numId="46" w16cid:durableId="2003660927">
    <w:abstractNumId w:val="68"/>
  </w:num>
  <w:num w:numId="47" w16cid:durableId="161898939">
    <w:abstractNumId w:val="19"/>
  </w:num>
  <w:num w:numId="48" w16cid:durableId="2081826560">
    <w:abstractNumId w:val="16"/>
  </w:num>
  <w:num w:numId="49" w16cid:durableId="1419983859">
    <w:abstractNumId w:val="35"/>
  </w:num>
  <w:num w:numId="50" w16cid:durableId="351807390">
    <w:abstractNumId w:val="10"/>
  </w:num>
  <w:num w:numId="51" w16cid:durableId="320350009">
    <w:abstractNumId w:val="0"/>
  </w:num>
  <w:num w:numId="52" w16cid:durableId="1685940446">
    <w:abstractNumId w:val="20"/>
  </w:num>
  <w:num w:numId="53" w16cid:durableId="1504392726">
    <w:abstractNumId w:val="2"/>
  </w:num>
  <w:num w:numId="54" w16cid:durableId="872885430">
    <w:abstractNumId w:val="66"/>
  </w:num>
  <w:num w:numId="55" w16cid:durableId="2110813163">
    <w:abstractNumId w:val="48"/>
  </w:num>
  <w:num w:numId="56" w16cid:durableId="1164515410">
    <w:abstractNumId w:val="45"/>
  </w:num>
  <w:num w:numId="57" w16cid:durableId="815100137">
    <w:abstractNumId w:val="17"/>
  </w:num>
  <w:num w:numId="58" w16cid:durableId="1711564000">
    <w:abstractNumId w:val="60"/>
  </w:num>
  <w:num w:numId="59" w16cid:durableId="573049128">
    <w:abstractNumId w:val="14"/>
  </w:num>
  <w:num w:numId="60" w16cid:durableId="2100060577">
    <w:abstractNumId w:val="61"/>
  </w:num>
  <w:num w:numId="61" w16cid:durableId="574626764">
    <w:abstractNumId w:val="30"/>
  </w:num>
  <w:num w:numId="62" w16cid:durableId="88546179">
    <w:abstractNumId w:val="18"/>
  </w:num>
  <w:num w:numId="63" w16cid:durableId="751850438">
    <w:abstractNumId w:val="46"/>
  </w:num>
  <w:num w:numId="64" w16cid:durableId="140778555">
    <w:abstractNumId w:val="52"/>
  </w:num>
  <w:num w:numId="65" w16cid:durableId="904294328">
    <w:abstractNumId w:val="25"/>
  </w:num>
  <w:num w:numId="66" w16cid:durableId="807893792">
    <w:abstractNumId w:val="34"/>
  </w:num>
  <w:num w:numId="67" w16cid:durableId="1455175914">
    <w:abstractNumId w:val="74"/>
  </w:num>
  <w:num w:numId="68" w16cid:durableId="850491259">
    <w:abstractNumId w:val="8"/>
  </w:num>
  <w:num w:numId="69" w16cid:durableId="177156311">
    <w:abstractNumId w:val="71"/>
  </w:num>
  <w:num w:numId="70" w16cid:durableId="1808011220">
    <w:abstractNumId w:val="69"/>
  </w:num>
  <w:num w:numId="71" w16cid:durableId="1609309815">
    <w:abstractNumId w:val="39"/>
  </w:num>
  <w:num w:numId="72" w16cid:durableId="2124493535">
    <w:abstractNumId w:val="67"/>
  </w:num>
  <w:num w:numId="73" w16cid:durableId="1184586623">
    <w:abstractNumId w:val="42"/>
  </w:num>
  <w:num w:numId="74" w16cid:durableId="1683629932">
    <w:abstractNumId w:val="3"/>
  </w:num>
  <w:num w:numId="75" w16cid:durableId="429086486">
    <w:abstractNumId w:val="47"/>
  </w:num>
  <w:num w:numId="76" w16cid:durableId="480316230">
    <w:abstractNumId w:val="51"/>
  </w:num>
  <w:num w:numId="77" w16cid:durableId="800029328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2D1D"/>
    <w:rsid w:val="000F59B9"/>
    <w:rsid w:val="000F611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22C0"/>
    <w:rsid w:val="00123EFC"/>
    <w:rsid w:val="001306F3"/>
    <w:rsid w:val="00133338"/>
    <w:rsid w:val="001335B8"/>
    <w:rsid w:val="00134CB4"/>
    <w:rsid w:val="001352B7"/>
    <w:rsid w:val="001441A2"/>
    <w:rsid w:val="001442C2"/>
    <w:rsid w:val="001447B0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08FA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77CA1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A7D5A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031F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1149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59B8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97A3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40C"/>
    <w:rsid w:val="007C7996"/>
    <w:rsid w:val="007D0C8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56E94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1CB3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71"/>
    <w:rsid w:val="00992A9F"/>
    <w:rsid w:val="009954A8"/>
    <w:rsid w:val="00995875"/>
    <w:rsid w:val="00997D51"/>
    <w:rsid w:val="009A4F5E"/>
    <w:rsid w:val="009A5DB9"/>
    <w:rsid w:val="009A7C9D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1ED9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43AC"/>
    <w:rsid w:val="00AC611E"/>
    <w:rsid w:val="00AC61C7"/>
    <w:rsid w:val="00AC61FB"/>
    <w:rsid w:val="00AC7449"/>
    <w:rsid w:val="00AD04B6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3FB4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3329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C743A"/>
    <w:rsid w:val="00CD6E38"/>
    <w:rsid w:val="00CE3F48"/>
    <w:rsid w:val="00CE4199"/>
    <w:rsid w:val="00CE5130"/>
    <w:rsid w:val="00CE747A"/>
    <w:rsid w:val="00CF19E5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2AA9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2644A"/>
    <w:rsid w:val="00F31112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3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14</Pages>
  <Words>3532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24775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2023-04-25T09:50:00Z</cp:lastPrinted>
  <dcterms:created xsi:type="dcterms:W3CDTF">2023-04-25T10:08:00Z</dcterms:created>
  <dcterms:modified xsi:type="dcterms:W3CDTF">2023-04-25T11:09:00Z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