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B34DC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13C9550" w:rsidR="004A43FC" w:rsidRPr="00B34DC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4D23" w:rsidRPr="00964D23">
        <w:rPr>
          <w:rFonts w:asciiTheme="minorHAnsi" w:hAnsiTheme="minorHAnsi" w:cstheme="minorHAnsi"/>
          <w:b/>
          <w:sz w:val="22"/>
          <w:szCs w:val="22"/>
        </w:rPr>
        <w:t>ΡΦΡΜΟΡΡ3-Ν5Ζ</w:t>
      </w:r>
    </w:p>
    <w:p w14:paraId="242803F3" w14:textId="38E572D9" w:rsidR="00A63ADE" w:rsidRPr="00016CF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072F" w:rsidRPr="00DD072F">
        <w:rPr>
          <w:rFonts w:asciiTheme="minorHAnsi" w:hAnsiTheme="minorHAnsi" w:cstheme="minorHAnsi"/>
          <w:b/>
          <w:sz w:val="22"/>
          <w:szCs w:val="22"/>
        </w:rPr>
        <w:t>7</w:t>
      </w:r>
      <w:r w:rsidR="00DD072F" w:rsidRPr="00016CF2">
        <w:rPr>
          <w:rFonts w:asciiTheme="minorHAnsi" w:hAnsiTheme="minorHAnsi" w:cstheme="minorHAnsi"/>
          <w:b/>
          <w:sz w:val="22"/>
          <w:szCs w:val="22"/>
        </w:rPr>
        <w:t>496/23.09.2022</w:t>
      </w:r>
    </w:p>
    <w:p w14:paraId="3E941AD6" w14:textId="77777777" w:rsidR="007F03F1" w:rsidRPr="00B34DC0" w:rsidRDefault="007F03F1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56238449" w:rsidR="00D22A9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96D357" w14:textId="77777777" w:rsidR="00864397" w:rsidRPr="00B34DC0" w:rsidRDefault="00864397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42C043" w14:textId="77777777" w:rsidR="00F06CBF" w:rsidRDefault="00F06CB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C3B5BEE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34DC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7DFF371" w:rsidR="00A63ADE" w:rsidRPr="00B34DC0" w:rsidRDefault="00A63ADE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34DC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1E3811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2814">
        <w:rPr>
          <w:rFonts w:asciiTheme="minorHAnsi" w:hAnsiTheme="minorHAnsi" w:cstheme="minorHAnsi"/>
          <w:b/>
          <w:sz w:val="22"/>
          <w:szCs w:val="22"/>
        </w:rPr>
        <w:t xml:space="preserve">την προμήθεια </w:t>
      </w:r>
      <w:r w:rsidR="00365132">
        <w:rPr>
          <w:rFonts w:asciiTheme="minorHAnsi" w:hAnsiTheme="minorHAnsi" w:cstheme="minorHAnsi"/>
          <w:b/>
          <w:sz w:val="22"/>
          <w:szCs w:val="22"/>
        </w:rPr>
        <w:t>δύο (2) σετ τροχών φορείου με κεντρικό σύστημα πέδησης, συμβατών με τα φορεία ΚΕΡΑ 503</w:t>
      </w:r>
      <w:r w:rsidR="00365132">
        <w:rPr>
          <w:rFonts w:asciiTheme="minorHAnsi" w:hAnsiTheme="minorHAnsi" w:cstheme="minorHAnsi"/>
          <w:b/>
          <w:sz w:val="22"/>
          <w:szCs w:val="22"/>
          <w:lang w:val="en-US"/>
        </w:rPr>
        <w:t>F</w:t>
      </w:r>
      <w:r w:rsidR="00F65155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4759D4" w:rsidRPr="00B34DC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63B21FA" w:rsidR="00AB41FD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155">
        <w:rPr>
          <w:rFonts w:asciiTheme="minorHAnsi" w:hAnsiTheme="minorHAnsi" w:cstheme="minorHAnsi"/>
          <w:b/>
          <w:sz w:val="22"/>
          <w:szCs w:val="22"/>
        </w:rPr>
        <w:t>724</w:t>
      </w:r>
      <w:r w:rsidR="00365132">
        <w:rPr>
          <w:rFonts w:asciiTheme="minorHAnsi" w:hAnsiTheme="minorHAnsi" w:cstheme="minorHAnsi"/>
          <w:b/>
          <w:sz w:val="22"/>
          <w:szCs w:val="22"/>
        </w:rPr>
        <w:t>4</w:t>
      </w:r>
      <w:r w:rsidR="00F65155">
        <w:rPr>
          <w:rFonts w:asciiTheme="minorHAnsi" w:hAnsiTheme="minorHAnsi" w:cstheme="minorHAnsi"/>
          <w:b/>
          <w:sz w:val="22"/>
          <w:szCs w:val="22"/>
        </w:rPr>
        <w:t>/14.09.</w:t>
      </w:r>
      <w:r w:rsidR="008F2A93">
        <w:rPr>
          <w:rFonts w:asciiTheme="minorHAnsi" w:hAnsiTheme="minorHAnsi" w:cstheme="minorHAnsi"/>
          <w:b/>
          <w:sz w:val="22"/>
          <w:szCs w:val="22"/>
        </w:rPr>
        <w:t>22</w:t>
      </w:r>
      <w:r w:rsidRPr="00B34DC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63E45" w:rsidRPr="00B34DC0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34DC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34DC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CFF74C9" w:rsidR="00C8176C" w:rsidRPr="00B34DC0" w:rsidRDefault="00A63ADE" w:rsidP="00B34DC0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3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2A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132">
        <w:rPr>
          <w:rFonts w:asciiTheme="minorHAnsi" w:hAnsiTheme="minorHAnsi" w:cstheme="minorHAnsi"/>
          <w:b/>
          <w:bCs/>
          <w:sz w:val="22"/>
          <w:szCs w:val="22"/>
        </w:rPr>
        <w:t>Χίλια εκατό</w:t>
      </w:r>
      <w:r w:rsidR="00C63E4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65132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A7574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34DC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34DC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2202C4B" w:rsidR="00A63ADE" w:rsidRPr="00B34DC0" w:rsidRDefault="00B75C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972814">
              <w:rPr>
                <w:rFonts w:asciiTheme="minorHAnsi" w:hAnsiTheme="minorHAnsi" w:cstheme="minorHAnsi"/>
                <w:sz w:val="22"/>
                <w:szCs w:val="22"/>
              </w:rPr>
              <w:t xml:space="preserve"> Σεπτεμβρίου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B34DC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34DC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34DC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34DC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B34DC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34DC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34DC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174EEF8" w:rsidR="00A63ADE" w:rsidRPr="00B34DC0" w:rsidRDefault="00B75C2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Σεπτεμβρίου</w:t>
            </w:r>
            <w:r w:rsidR="00FF4B6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7E8A3C4C" w:rsidR="00A63ADE" w:rsidRPr="002214E0" w:rsidRDefault="00B75C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Πσρασκευή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3C85172D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5D59ECAF" w:rsidR="000D1F68" w:rsidRPr="00F06CBF" w:rsidRDefault="000D1F68" w:rsidP="00B34DC0">
      <w:pPr>
        <w:pStyle w:val="2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</w:rPr>
      </w:pPr>
      <w:r w:rsidRPr="00F06CBF">
        <w:rPr>
          <w:rFonts w:asciiTheme="minorHAnsi" w:hAnsiTheme="minorHAnsi" w:cstheme="minorHAnsi"/>
          <w:b/>
          <w:bCs/>
        </w:rPr>
        <w:t xml:space="preserve">ΠΕΡΙΓΡΑΦΗ </w:t>
      </w:r>
      <w:r w:rsidR="0006770F">
        <w:rPr>
          <w:rFonts w:asciiTheme="minorHAnsi" w:hAnsiTheme="minorHAnsi" w:cstheme="minorHAnsi"/>
          <w:b/>
          <w:bCs/>
        </w:rPr>
        <w:t>ΠΡΟΜΗΘΕΙΑΣ</w:t>
      </w:r>
    </w:p>
    <w:p w14:paraId="7499B2FD" w14:textId="77777777" w:rsidR="00365132" w:rsidRPr="00365132" w:rsidRDefault="000D1F68" w:rsidP="00365132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Αντικείμενο της πρόσκλησης είναι η συλλογή προσφορών για </w:t>
      </w:r>
      <w:r w:rsidR="00F65155">
        <w:rPr>
          <w:rFonts w:asciiTheme="minorHAnsi" w:hAnsiTheme="minorHAnsi" w:cstheme="minorHAnsi"/>
          <w:bCs/>
          <w:sz w:val="22"/>
          <w:szCs w:val="22"/>
        </w:rPr>
        <w:t xml:space="preserve">την προμήθεια </w:t>
      </w:r>
      <w:r w:rsidR="00365132" w:rsidRPr="00365132">
        <w:rPr>
          <w:rFonts w:asciiTheme="minorHAnsi" w:hAnsiTheme="minorHAnsi" w:cstheme="minorHAnsi"/>
          <w:bCs/>
          <w:sz w:val="22"/>
          <w:szCs w:val="22"/>
        </w:rPr>
        <w:t>δύο (2) σετ τροχών φορείου, με κεντρικό σύστημα πέδησης, τα οποία:</w:t>
      </w:r>
    </w:p>
    <w:p w14:paraId="47747CCF" w14:textId="77777777" w:rsidR="00365132" w:rsidRPr="00365132" w:rsidRDefault="00365132" w:rsidP="00365132">
      <w:pPr>
        <w:pStyle w:val="a7"/>
        <w:numPr>
          <w:ilvl w:val="0"/>
          <w:numId w:val="10"/>
        </w:num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65132">
        <w:rPr>
          <w:rFonts w:asciiTheme="minorHAnsi" w:hAnsiTheme="minorHAnsi" w:cstheme="minorHAnsi"/>
          <w:bCs/>
          <w:sz w:val="22"/>
          <w:szCs w:val="22"/>
        </w:rPr>
        <w:t>Κάθε σετ να αποτελείται από 4 τροχούς. (Τρείς περιστρεφόμενους και έναν κατευθυντήριο)</w:t>
      </w:r>
    </w:p>
    <w:p w14:paraId="5AE4F66D" w14:textId="096EB9F0" w:rsidR="00365132" w:rsidRPr="00365132" w:rsidRDefault="00365132" w:rsidP="00365132">
      <w:pPr>
        <w:pStyle w:val="a7"/>
        <w:numPr>
          <w:ilvl w:val="0"/>
          <w:numId w:val="10"/>
        </w:num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65132">
        <w:rPr>
          <w:rFonts w:asciiTheme="minorHAnsi" w:hAnsiTheme="minorHAnsi" w:cstheme="minorHAnsi"/>
          <w:bCs/>
          <w:sz w:val="22"/>
          <w:szCs w:val="22"/>
        </w:rPr>
        <w:t>Να είναι απόλυτα συμβατοί με τα φορεία KEPA 503F, που διαθέτει το Νοσοκομείο</w:t>
      </w:r>
      <w:r w:rsidR="00016662" w:rsidRPr="0001666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CE9CA6" w14:textId="77777777" w:rsidR="00365132" w:rsidRPr="00365132" w:rsidRDefault="00365132" w:rsidP="0036513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5C591B" w14:textId="3C1E9D23" w:rsidR="00365132" w:rsidRPr="00365132" w:rsidRDefault="00365132" w:rsidP="0036513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132">
        <w:rPr>
          <w:rFonts w:asciiTheme="minorHAnsi" w:hAnsiTheme="minorHAnsi" w:cstheme="minorHAnsi"/>
          <w:bCs/>
          <w:sz w:val="22"/>
          <w:szCs w:val="22"/>
        </w:rPr>
        <w:lastRenderedPageBreak/>
        <w:t>Η ανάδοχος εταιρεία, επί ποινής αποκλεισμού, να επιβεβαιώσει τα ανωτέρω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32A1994" w14:textId="1AD3419E" w:rsidR="008F2A93" w:rsidRPr="008F2A93" w:rsidRDefault="008F2A93" w:rsidP="00365132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722C00" w14:textId="78B95F58" w:rsidR="00AC61FB" w:rsidRPr="009A013C" w:rsidRDefault="00AC61FB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013C">
        <w:rPr>
          <w:rFonts w:asciiTheme="minorHAnsi" w:hAnsiTheme="minorHAnsi" w:cstheme="minorHAnsi"/>
          <w:b/>
          <w:sz w:val="22"/>
          <w:szCs w:val="22"/>
        </w:rPr>
        <w:t>ΓΕΝΙΚΟΙ ΟΡΟΙ :</w:t>
      </w:r>
    </w:p>
    <w:p w14:paraId="7E2C9EB1" w14:textId="787DC864" w:rsidR="005B113F" w:rsidRPr="00A75744" w:rsidRDefault="00B7302B" w:rsidP="00D46B9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Ισχύς Προσφορών: </w:t>
      </w:r>
      <w:r w:rsidR="00105D5A" w:rsidRPr="00A75744">
        <w:rPr>
          <w:rFonts w:asciiTheme="minorHAnsi" w:hAnsiTheme="minorHAnsi" w:cstheme="minorHAnsi"/>
          <w:bCs/>
          <w:sz w:val="22"/>
          <w:szCs w:val="22"/>
        </w:rPr>
        <w:t>60</w:t>
      </w:r>
      <w:r w:rsidR="00A63ADE" w:rsidRPr="00A75744">
        <w:rPr>
          <w:rFonts w:asciiTheme="minorHAnsi" w:hAnsiTheme="minorHAnsi" w:cstheme="minorHAnsi"/>
          <w:bCs/>
          <w:sz w:val="22"/>
          <w:szCs w:val="22"/>
        </w:rPr>
        <w:t xml:space="preserve"> ημέρες κατ’ ελάχιστο.</w:t>
      </w:r>
    </w:p>
    <w:p w14:paraId="540F8C8A" w14:textId="6197EC2E" w:rsidR="00AC61FB" w:rsidRPr="00A75744" w:rsidRDefault="00A31737" w:rsidP="00D46B9E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Αποστολή προσφορών: Ανοιχτές προσφορές στο </w:t>
      </w:r>
      <w:r w:rsidR="00A32B51" w:rsidRPr="00A75744">
        <w:rPr>
          <w:rFonts w:asciiTheme="minorHAnsi" w:hAnsiTheme="minorHAnsi" w:cstheme="minorHAnsi"/>
          <w:bCs/>
          <w:sz w:val="22"/>
          <w:szCs w:val="22"/>
        </w:rPr>
        <w:t>e-</w:t>
      </w:r>
      <w:r w:rsidRPr="00A75744">
        <w:rPr>
          <w:rFonts w:asciiTheme="minorHAnsi" w:hAnsiTheme="minorHAnsi" w:cstheme="minorHAnsi"/>
          <w:bCs/>
          <w:sz w:val="22"/>
          <w:szCs w:val="22"/>
        </w:rPr>
        <w:t>mail:</w:t>
      </w:r>
      <w:r w:rsidR="00A32B51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9A013C" w:rsidRPr="008650ED">
          <w:rPr>
            <w:rStyle w:val="-"/>
            <w:rFonts w:asciiTheme="minorHAnsi" w:hAnsiTheme="minorHAnsi" w:cstheme="minorHAnsi"/>
            <w:bCs/>
            <w:sz w:val="22"/>
            <w:szCs w:val="22"/>
          </w:rPr>
          <w:t>supplies@santorini-hospital.</w:t>
        </w:r>
        <w:r w:rsidR="009A013C" w:rsidRPr="008650ED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9A013C" w:rsidRPr="009A0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0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4A11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5744">
        <w:rPr>
          <w:rFonts w:asciiTheme="minorHAnsi" w:hAnsiTheme="minorHAnsi" w:cstheme="minorHAnsi"/>
          <w:bCs/>
          <w:sz w:val="22"/>
          <w:szCs w:val="22"/>
        </w:rPr>
        <w:t>ή στο fax: 22860</w:t>
      </w:r>
      <w:r w:rsidR="001C1A5A" w:rsidRPr="00A75744">
        <w:rPr>
          <w:rFonts w:asciiTheme="minorHAnsi" w:hAnsiTheme="minorHAnsi" w:cstheme="minorHAnsi"/>
          <w:bCs/>
          <w:sz w:val="22"/>
          <w:szCs w:val="22"/>
        </w:rPr>
        <w:t>35</w:t>
      </w:r>
      <w:r w:rsidR="00D747F7" w:rsidRPr="00A75744">
        <w:rPr>
          <w:rFonts w:asciiTheme="minorHAnsi" w:hAnsiTheme="minorHAnsi" w:cstheme="minorHAnsi"/>
          <w:bCs/>
          <w:sz w:val="22"/>
          <w:szCs w:val="22"/>
        </w:rPr>
        <w:t>459</w:t>
      </w:r>
      <w:r w:rsidRPr="00A75744">
        <w:rPr>
          <w:rFonts w:asciiTheme="minorHAnsi" w:hAnsiTheme="minorHAnsi" w:cstheme="minorHAnsi"/>
          <w:bCs/>
          <w:sz w:val="22"/>
          <w:szCs w:val="22"/>
        </w:rPr>
        <w:t xml:space="preserve"> έως </w:t>
      </w:r>
      <w:r w:rsidR="00877F3F" w:rsidRPr="00A75744">
        <w:rPr>
          <w:rFonts w:asciiTheme="minorHAnsi" w:hAnsiTheme="minorHAnsi" w:cstheme="minorHAnsi"/>
          <w:bCs/>
          <w:sz w:val="22"/>
          <w:szCs w:val="22"/>
        </w:rPr>
        <w:t xml:space="preserve">τις </w:t>
      </w:r>
      <w:r w:rsidR="00B75C25">
        <w:rPr>
          <w:rFonts w:asciiTheme="minorHAnsi" w:hAnsiTheme="minorHAnsi" w:cstheme="minorHAnsi"/>
          <w:bCs/>
          <w:sz w:val="22"/>
          <w:szCs w:val="22"/>
        </w:rPr>
        <w:t>30.09.22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2B9B" w:rsidRPr="00A75744">
        <w:rPr>
          <w:rFonts w:asciiTheme="minorHAnsi" w:hAnsiTheme="minorHAnsi" w:cstheme="minorHAnsi"/>
          <w:bCs/>
          <w:sz w:val="22"/>
          <w:szCs w:val="22"/>
        </w:rPr>
        <w:t xml:space="preserve"> ημέρα 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5C25">
        <w:rPr>
          <w:rFonts w:asciiTheme="minorHAnsi" w:hAnsiTheme="minorHAnsi" w:cstheme="minorHAnsi"/>
          <w:bCs/>
          <w:sz w:val="22"/>
          <w:szCs w:val="22"/>
        </w:rPr>
        <w:t>Παρασκευή</w:t>
      </w:r>
      <w:r w:rsidR="006E5FB5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5744">
        <w:rPr>
          <w:rFonts w:asciiTheme="minorHAnsi" w:hAnsiTheme="minorHAnsi" w:cstheme="minorHAnsi"/>
          <w:bCs/>
          <w:sz w:val="22"/>
          <w:szCs w:val="22"/>
        </w:rPr>
        <w:t>και ώρα 13:00.</w:t>
      </w:r>
    </w:p>
    <w:p w14:paraId="4360DDC8" w14:textId="3C29E8DF" w:rsidR="008E4B05" w:rsidRPr="00A75744" w:rsidRDefault="00A63ADE" w:rsidP="00D46B9E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 xml:space="preserve">Τρόπος Πληρωμής: 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>Με δέσμευση του ποσού από τον ΚΑΕ</w:t>
      </w:r>
      <w:r w:rsidR="006954DA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5132">
        <w:rPr>
          <w:rFonts w:asciiTheme="minorHAnsi" w:hAnsiTheme="minorHAnsi" w:cstheme="minorHAnsi"/>
          <w:bCs/>
          <w:sz w:val="22"/>
          <w:szCs w:val="22"/>
        </w:rPr>
        <w:t>62.07.27</w:t>
      </w:r>
      <w:r w:rsidR="00FE2AC6">
        <w:rPr>
          <w:rFonts w:asciiTheme="minorHAnsi" w:hAnsiTheme="minorHAnsi" w:cstheme="minorHAnsi"/>
          <w:bCs/>
          <w:sz w:val="22"/>
          <w:szCs w:val="22"/>
        </w:rPr>
        <w:t>.80</w:t>
      </w:r>
      <w:r w:rsidR="00BE5B76"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>(</w:t>
      </w:r>
      <w:r w:rsidR="0038442D">
        <w:rPr>
          <w:rFonts w:asciiTheme="minorHAnsi" w:hAnsiTheme="minorHAnsi" w:cstheme="minorHAnsi"/>
          <w:bCs/>
          <w:sz w:val="22"/>
          <w:szCs w:val="22"/>
        </w:rPr>
        <w:t>Επισκευές και Συντηρήσεις Μηχανημάτων</w:t>
      </w:r>
      <w:r w:rsidR="000D1F68" w:rsidRPr="00A7574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>του εγκεκριμένου για το 20</w:t>
      </w:r>
      <w:r w:rsidR="00421D1A" w:rsidRPr="00A75744">
        <w:rPr>
          <w:rFonts w:asciiTheme="minorHAnsi" w:hAnsiTheme="minorHAnsi" w:cstheme="minorHAnsi"/>
          <w:bCs/>
          <w:sz w:val="22"/>
          <w:szCs w:val="22"/>
        </w:rPr>
        <w:t>2</w:t>
      </w:r>
      <w:r w:rsidR="000C5643" w:rsidRPr="00A75744">
        <w:rPr>
          <w:rFonts w:asciiTheme="minorHAnsi" w:hAnsiTheme="minorHAnsi" w:cstheme="minorHAnsi"/>
          <w:bCs/>
          <w:sz w:val="22"/>
          <w:szCs w:val="22"/>
        </w:rPr>
        <w:t>2</w:t>
      </w:r>
      <w:r w:rsidR="0031418D" w:rsidRPr="00A75744">
        <w:rPr>
          <w:rFonts w:asciiTheme="minorHAnsi" w:hAnsiTheme="minorHAnsi" w:cstheme="minorHAnsi"/>
          <w:bCs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A757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75299F" w14:textId="70CABAC2" w:rsidR="00AC61FB" w:rsidRPr="00A75744" w:rsidRDefault="00AC61FB" w:rsidP="00D46B9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75744" w:rsidRDefault="00AC61FB" w:rsidP="00D46B9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75744" w:rsidRDefault="00AC61FB" w:rsidP="00D46B9E">
      <w:pPr>
        <w:pStyle w:val="a7"/>
        <w:rPr>
          <w:rFonts w:asciiTheme="minorHAnsi" w:hAnsiTheme="minorHAnsi" w:cstheme="minorHAnsi"/>
          <w:bCs/>
          <w:sz w:val="22"/>
          <w:szCs w:val="22"/>
        </w:rPr>
      </w:pPr>
    </w:p>
    <w:p w14:paraId="46D7FC66" w14:textId="64A2331F" w:rsidR="00C66D27" w:rsidRPr="00A75744" w:rsidRDefault="00A63ADE" w:rsidP="00D46B9E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744">
        <w:rPr>
          <w:rFonts w:asciiTheme="minorHAnsi" w:hAnsiTheme="minorHAnsi" w:cstheme="minorHAnsi"/>
          <w:bCs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B34DC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34DC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E29123F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8AE0894" w14:textId="77777777" w:rsidR="00B47769" w:rsidRPr="00B34DC0" w:rsidRDefault="00B47769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34DC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B34DC0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B34DC0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A0E"/>
    <w:multiLevelType w:val="hybridMultilevel"/>
    <w:tmpl w:val="B6962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CE2"/>
    <w:multiLevelType w:val="hybridMultilevel"/>
    <w:tmpl w:val="9F761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1226"/>
    <w:multiLevelType w:val="hybridMultilevel"/>
    <w:tmpl w:val="D218994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C776F"/>
    <w:multiLevelType w:val="hybridMultilevel"/>
    <w:tmpl w:val="60309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8E8"/>
    <w:multiLevelType w:val="hybridMultilevel"/>
    <w:tmpl w:val="4894DD5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3FC0"/>
    <w:multiLevelType w:val="hybridMultilevel"/>
    <w:tmpl w:val="DF041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78E7"/>
    <w:multiLevelType w:val="hybridMultilevel"/>
    <w:tmpl w:val="FF04C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F1BF8"/>
    <w:multiLevelType w:val="hybridMultilevel"/>
    <w:tmpl w:val="557AA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39263">
    <w:abstractNumId w:val="4"/>
  </w:num>
  <w:num w:numId="2" w16cid:durableId="1851793088">
    <w:abstractNumId w:val="1"/>
  </w:num>
  <w:num w:numId="3" w16cid:durableId="201789959">
    <w:abstractNumId w:val="8"/>
  </w:num>
  <w:num w:numId="4" w16cid:durableId="1611084763">
    <w:abstractNumId w:val="6"/>
  </w:num>
  <w:num w:numId="5" w16cid:durableId="501746176">
    <w:abstractNumId w:val="5"/>
  </w:num>
  <w:num w:numId="6" w16cid:durableId="1267805924">
    <w:abstractNumId w:val="2"/>
  </w:num>
  <w:num w:numId="7" w16cid:durableId="701051022">
    <w:abstractNumId w:val="9"/>
  </w:num>
  <w:num w:numId="8" w16cid:durableId="1130899948">
    <w:abstractNumId w:val="7"/>
  </w:num>
  <w:num w:numId="9" w16cid:durableId="62602631">
    <w:abstractNumId w:val="0"/>
  </w:num>
  <w:num w:numId="10" w16cid:durableId="53238108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6662"/>
    <w:rsid w:val="00016CF2"/>
    <w:rsid w:val="0001705C"/>
    <w:rsid w:val="00021D83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6770F"/>
    <w:rsid w:val="00071ADB"/>
    <w:rsid w:val="00073693"/>
    <w:rsid w:val="00074AF0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111E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811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4E0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08CD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287A"/>
    <w:rsid w:val="0030000D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132"/>
    <w:rsid w:val="00365DC7"/>
    <w:rsid w:val="003752E6"/>
    <w:rsid w:val="00376004"/>
    <w:rsid w:val="003764E3"/>
    <w:rsid w:val="00383528"/>
    <w:rsid w:val="00383D9B"/>
    <w:rsid w:val="0038442D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6AFF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0F8D"/>
    <w:rsid w:val="004A36AC"/>
    <w:rsid w:val="004A43FC"/>
    <w:rsid w:val="004B245C"/>
    <w:rsid w:val="004B79CC"/>
    <w:rsid w:val="004C62B1"/>
    <w:rsid w:val="004D0244"/>
    <w:rsid w:val="004D0F1C"/>
    <w:rsid w:val="004D0F9A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2B44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241D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50F8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179D"/>
    <w:rsid w:val="007371E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162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03F1"/>
    <w:rsid w:val="007F44DA"/>
    <w:rsid w:val="00800474"/>
    <w:rsid w:val="00804379"/>
    <w:rsid w:val="0080567E"/>
    <w:rsid w:val="00805D02"/>
    <w:rsid w:val="00810F86"/>
    <w:rsid w:val="00811A88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34445"/>
    <w:rsid w:val="00841DA1"/>
    <w:rsid w:val="0084271B"/>
    <w:rsid w:val="00845E7B"/>
    <w:rsid w:val="008503A9"/>
    <w:rsid w:val="0085604E"/>
    <w:rsid w:val="00856779"/>
    <w:rsid w:val="00860ECA"/>
    <w:rsid w:val="00861CDD"/>
    <w:rsid w:val="00864397"/>
    <w:rsid w:val="00866503"/>
    <w:rsid w:val="00866E07"/>
    <w:rsid w:val="00872D02"/>
    <w:rsid w:val="00874879"/>
    <w:rsid w:val="00877997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2A93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2126"/>
    <w:rsid w:val="00964D23"/>
    <w:rsid w:val="00967C29"/>
    <w:rsid w:val="009707CE"/>
    <w:rsid w:val="00972814"/>
    <w:rsid w:val="00974627"/>
    <w:rsid w:val="009766ED"/>
    <w:rsid w:val="009805A6"/>
    <w:rsid w:val="009822DB"/>
    <w:rsid w:val="00992983"/>
    <w:rsid w:val="00992A9F"/>
    <w:rsid w:val="009954A8"/>
    <w:rsid w:val="00997D51"/>
    <w:rsid w:val="009A013C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3778B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5744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F27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DC0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47769"/>
    <w:rsid w:val="00B50DC1"/>
    <w:rsid w:val="00B510A6"/>
    <w:rsid w:val="00B51F63"/>
    <w:rsid w:val="00B534FD"/>
    <w:rsid w:val="00B54AA4"/>
    <w:rsid w:val="00B569A0"/>
    <w:rsid w:val="00B57F54"/>
    <w:rsid w:val="00B61396"/>
    <w:rsid w:val="00B635A6"/>
    <w:rsid w:val="00B63834"/>
    <w:rsid w:val="00B66B8B"/>
    <w:rsid w:val="00B7302B"/>
    <w:rsid w:val="00B7365D"/>
    <w:rsid w:val="00B73A67"/>
    <w:rsid w:val="00B7402D"/>
    <w:rsid w:val="00B75158"/>
    <w:rsid w:val="00B75C25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5F6D"/>
    <w:rsid w:val="00C46E02"/>
    <w:rsid w:val="00C51FB1"/>
    <w:rsid w:val="00C53534"/>
    <w:rsid w:val="00C55A8B"/>
    <w:rsid w:val="00C63611"/>
    <w:rsid w:val="00C63A0F"/>
    <w:rsid w:val="00C63E45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5DB0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536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3DA0"/>
    <w:rsid w:val="00D46B9E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072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A7E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6CBF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639"/>
    <w:rsid w:val="00F4406D"/>
    <w:rsid w:val="00F4682A"/>
    <w:rsid w:val="00F522F0"/>
    <w:rsid w:val="00F52350"/>
    <w:rsid w:val="00F531C2"/>
    <w:rsid w:val="00F53F0E"/>
    <w:rsid w:val="00F60DFB"/>
    <w:rsid w:val="00F61245"/>
    <w:rsid w:val="00F6515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2AC6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2293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2022-09-23T09:44:00Z</cp:lastPrinted>
  <dcterms:created xsi:type="dcterms:W3CDTF">2022-09-23T10:17:00Z</dcterms:created>
  <dcterms:modified xsi:type="dcterms:W3CDTF">2022-09-26T05:30:00Z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