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50ADF3B" w:rsidR="004A43FC" w:rsidRPr="00222F4E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22F4E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DB4" w:rsidRPr="00F17DB4">
        <w:rPr>
          <w:rFonts w:asciiTheme="minorHAnsi" w:hAnsiTheme="minorHAnsi" w:cstheme="minorHAnsi"/>
          <w:b/>
          <w:sz w:val="22"/>
          <w:szCs w:val="22"/>
        </w:rPr>
        <w:t>9ΦΟ2ΟΡΡ3-1ΗΙ</w:t>
      </w:r>
    </w:p>
    <w:p w14:paraId="242803F3" w14:textId="183F856E" w:rsidR="00A63ADE" w:rsidRPr="0049798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22F4E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98E" w:rsidRPr="0049798E">
        <w:rPr>
          <w:rFonts w:asciiTheme="minorHAnsi" w:hAnsiTheme="minorHAnsi" w:cstheme="minorHAnsi"/>
          <w:b/>
          <w:sz w:val="22"/>
          <w:szCs w:val="22"/>
        </w:rPr>
        <w:t>6795/</w:t>
      </w:r>
      <w:r w:rsidR="0049798E">
        <w:rPr>
          <w:rFonts w:asciiTheme="minorHAnsi" w:hAnsiTheme="minorHAnsi" w:cstheme="minorHAnsi"/>
          <w:b/>
          <w:sz w:val="22"/>
          <w:szCs w:val="22"/>
          <w:lang w:val="en-US"/>
        </w:rPr>
        <w:t>22.08.2022</w:t>
      </w:r>
    </w:p>
    <w:p w14:paraId="74F2EEE3" w14:textId="77777777" w:rsidR="00D22A9A" w:rsidRPr="00222F4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BB286" w14:textId="77777777" w:rsidR="00FC4586" w:rsidRPr="00222F4E" w:rsidRDefault="00FC458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6B9D84B" w:rsidR="00A63ADE" w:rsidRPr="00222F4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22F4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22F4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A1F3095" w:rsidR="00A63ADE" w:rsidRPr="00222F4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22F4E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22F4E">
        <w:rPr>
          <w:b/>
        </w:rPr>
        <w:t xml:space="preserve"> </w:t>
      </w:r>
      <w:r w:rsidR="00004FF3" w:rsidRPr="00222F4E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bookmarkStart w:id="0" w:name="_Hlk111816506"/>
      <w:r w:rsidR="00E0758E" w:rsidRPr="00222F4E">
        <w:rPr>
          <w:rFonts w:asciiTheme="minorHAnsi" w:hAnsiTheme="minorHAnsi" w:cstheme="minorHAnsi"/>
          <w:b/>
          <w:sz w:val="22"/>
          <w:szCs w:val="22"/>
        </w:rPr>
        <w:t>ιμαντών, προφίλτρων και σακοφίλτρων για τις κεντρικές κλιματιστικές μονάδες</w:t>
      </w:r>
      <w:r w:rsidR="008759FA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22F4E">
        <w:rPr>
          <w:rFonts w:asciiTheme="minorHAnsi" w:hAnsiTheme="minorHAnsi" w:cstheme="minorHAnsi"/>
          <w:b/>
          <w:sz w:val="22"/>
          <w:szCs w:val="22"/>
        </w:rPr>
        <w:t>του Γ.Ν. Θήρας</w:t>
      </w:r>
      <w:bookmarkEnd w:id="0"/>
      <w:r w:rsidR="004759D4" w:rsidRPr="00222F4E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DC38466" w:rsidR="00AB41FD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2F4E" w:rsidRPr="00222F4E">
        <w:rPr>
          <w:rFonts w:asciiTheme="minorHAnsi" w:hAnsiTheme="minorHAnsi" w:cstheme="minorHAnsi"/>
          <w:b/>
          <w:sz w:val="22"/>
          <w:szCs w:val="22"/>
        </w:rPr>
        <w:t>6788/22.08.22</w:t>
      </w:r>
      <w:r w:rsidRPr="00222F4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222F4E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222F4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2F4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2F4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FCA3E77" w:rsidR="00C8176C" w:rsidRPr="00222F4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2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758E" w:rsidRPr="00222F4E">
        <w:rPr>
          <w:rFonts w:asciiTheme="minorHAnsi" w:hAnsiTheme="minorHAnsi" w:cstheme="minorHAnsi"/>
          <w:b/>
          <w:bCs/>
          <w:sz w:val="22"/>
          <w:szCs w:val="22"/>
        </w:rPr>
        <w:t>Τέσσερις χιλιάδες</w:t>
      </w:r>
      <w:r w:rsidR="001306F3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758E" w:rsidRPr="00222F4E">
        <w:rPr>
          <w:rFonts w:asciiTheme="minorHAnsi" w:hAnsiTheme="minorHAnsi" w:cstheme="minorHAnsi"/>
          <w:b/>
          <w:bCs/>
          <w:sz w:val="22"/>
          <w:szCs w:val="22"/>
        </w:rPr>
        <w:t>4.0</w:t>
      </w:r>
      <w:r w:rsidR="00AC39EC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22F4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2F4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22F4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22F4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9808050" w:rsidR="00A63ADE" w:rsidRPr="00222F4E" w:rsidRDefault="00222F4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F25978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 2022</w:t>
            </w:r>
          </w:p>
        </w:tc>
      </w:tr>
    </w:tbl>
    <w:p w14:paraId="480A0F5D" w14:textId="77777777" w:rsidR="00222B9B" w:rsidRPr="00222F4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22F4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22F4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22F4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22F4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1"/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22F4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22F4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C982BA9" w:rsidR="00A63ADE" w:rsidRPr="00222F4E" w:rsidRDefault="00222F4E" w:rsidP="00F2597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 2022</w:t>
            </w:r>
          </w:p>
        </w:tc>
        <w:tc>
          <w:tcPr>
            <w:tcW w:w="1417" w:type="dxa"/>
            <w:vAlign w:val="center"/>
          </w:tcPr>
          <w:p w14:paraId="38775487" w14:textId="3EFED73D" w:rsidR="00A63ADE" w:rsidRPr="00222F4E" w:rsidRDefault="00222F4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22F4E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78015D85" w:rsidR="000D1F68" w:rsidRPr="00222F4E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6A16F3" w:rsidRPr="00222F4E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18209CD2" w14:textId="666DE834" w:rsidR="00C2769F" w:rsidRPr="00222F4E" w:rsidRDefault="000D1F68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222F4E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E0758E" w:rsidRPr="00222F4E">
        <w:rPr>
          <w:rFonts w:asciiTheme="minorHAnsi" w:hAnsiTheme="minorHAnsi" w:cstheme="minorHAnsi"/>
          <w:sz w:val="22"/>
          <w:szCs w:val="22"/>
        </w:rPr>
        <w:t>ιμαντών, προφίλτρων και σακοφίλτρων για τις κεντρικές κλιματιστικές μονάδες του Γ.Ν. Θήρας όπως αναλυτικά περιγράφεται παρακάτω:</w:t>
      </w:r>
    </w:p>
    <w:p w14:paraId="55A59F38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172030F" w14:textId="45A88906" w:rsidR="00E0758E" w:rsidRPr="00222F4E" w:rsidRDefault="00E0758E" w:rsidP="00E0758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Ιμάντες και ιμάντες fun:</w:t>
      </w: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1300"/>
        <w:gridCol w:w="7700"/>
      </w:tblGrid>
      <w:tr w:rsidR="00E0758E" w:rsidRPr="00222F4E" w14:paraId="2F866703" w14:textId="77777777" w:rsidTr="00B97957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84411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ΤΕΜΑΧΙΑ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826D5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IMANTEΣ FAN </w:t>
            </w:r>
          </w:p>
        </w:tc>
      </w:tr>
      <w:tr w:rsidR="00E0758E" w:rsidRPr="00222F4E" w14:paraId="4419041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A951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E705A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L1-A54 -1375</w:t>
            </w:r>
          </w:p>
        </w:tc>
      </w:tr>
      <w:tr w:rsidR="00E0758E" w:rsidRPr="00222F4E" w14:paraId="19DA0D9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ABB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12D0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L1-A82 13Χ2081 L1 2083</w:t>
            </w:r>
          </w:p>
        </w:tc>
      </w:tr>
      <w:tr w:rsidR="00E0758E" w:rsidRPr="00222F4E" w14:paraId="5B143687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005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2FDE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L1 - A42 1075</w:t>
            </w:r>
          </w:p>
        </w:tc>
      </w:tr>
      <w:tr w:rsidR="00E0758E" w:rsidRPr="00222F4E" w14:paraId="5A8581E1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B32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2D942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LI - A36 914</w:t>
            </w:r>
          </w:p>
        </w:tc>
      </w:tr>
    </w:tbl>
    <w:p w14:paraId="36447353" w14:textId="6AE19D40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22F4E">
        <w:rPr>
          <w:rFonts w:asciiTheme="minorHAnsi" w:hAnsiTheme="minorHAnsi" w:cstheme="minorHAnsi"/>
          <w:sz w:val="22"/>
          <w:szCs w:val="22"/>
        </w:rPr>
        <w:lastRenderedPageBreak/>
        <w:t>Σακόφιλτρα</w:t>
      </w:r>
      <w:r w:rsidRPr="00222F4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1300"/>
        <w:gridCol w:w="7700"/>
      </w:tblGrid>
      <w:tr w:rsidR="00E0758E" w:rsidRPr="00222F4E" w14:paraId="17A96FEC" w14:textId="77777777" w:rsidTr="00B97957">
        <w:trPr>
          <w:trHeight w:val="315"/>
          <w:tblHeader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26A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ΤΕΜΑΧΙΑ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E97FC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ΙΜΑΝΤΕΣ ΚΕΝΤΡΙΚΩΝ ΚΛΙΜΑΤΙΣΤΙΚΩΝ ΜΟΝΑΔΩΝ</w:t>
            </w:r>
          </w:p>
        </w:tc>
      </w:tr>
      <w:tr w:rsidR="00E0758E" w:rsidRPr="00222F4E" w14:paraId="1B7386A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6E4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D6BF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1307 LW a51-1300</w:t>
            </w:r>
          </w:p>
        </w:tc>
      </w:tr>
      <w:tr w:rsidR="00E0758E" w:rsidRPr="00222F4E" w14:paraId="4876687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5BD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F943B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850 LW A33</w:t>
            </w:r>
          </w:p>
        </w:tc>
      </w:tr>
      <w:tr w:rsidR="00E0758E" w:rsidRPr="00222F4E" w14:paraId="08D4A34D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24638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9388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1207 LW A48-1220</w:t>
            </w:r>
          </w:p>
        </w:tc>
      </w:tr>
      <w:tr w:rsidR="00E0758E" w:rsidRPr="00222F4E" w14:paraId="65444AF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663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30A0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1157  LW A46</w:t>
            </w:r>
          </w:p>
        </w:tc>
      </w:tr>
      <w:tr w:rsidR="00E0758E" w:rsidRPr="00222F4E" w14:paraId="4B658F3F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BD353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6CD79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1120 LW A44,1-1120</w:t>
            </w:r>
          </w:p>
        </w:tc>
      </w:tr>
      <w:tr w:rsidR="00E0758E" w:rsidRPr="00222F4E" w14:paraId="72C67B29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3A22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3E07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1257 LW A49,2</w:t>
            </w:r>
          </w:p>
        </w:tc>
      </w:tr>
      <w:tr w:rsidR="00E0758E" w:rsidRPr="00222F4E" w14:paraId="6D3A26B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B68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927D7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1250 LW A49,2</w:t>
            </w:r>
          </w:p>
        </w:tc>
      </w:tr>
      <w:tr w:rsidR="00E0758E" w:rsidRPr="00222F4E" w14:paraId="37DD500D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27F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A376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900 LW A35,0 889</w:t>
            </w:r>
          </w:p>
        </w:tc>
      </w:tr>
      <w:tr w:rsidR="00E0758E" w:rsidRPr="00222F4E" w14:paraId="689BD593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DB7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333E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1207 LP A 48</w:t>
            </w:r>
          </w:p>
        </w:tc>
      </w:tr>
      <w:tr w:rsidR="00E0758E" w:rsidRPr="00222F4E" w14:paraId="79C7FAB8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575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DB1BA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1060 LW A 42,3</w:t>
            </w:r>
          </w:p>
        </w:tc>
      </w:tr>
      <w:tr w:rsidR="00E0758E" w:rsidRPr="00222F4E" w14:paraId="2E2743C3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4FF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B938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1307 LPL A51,2</w:t>
            </w:r>
          </w:p>
        </w:tc>
      </w:tr>
      <w:tr w:rsidR="00E0758E" w:rsidRPr="00222F4E" w14:paraId="22BA8F25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5FA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4DB3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1400 LW A 55,1</w:t>
            </w:r>
          </w:p>
        </w:tc>
      </w:tr>
      <w:tr w:rsidR="00E0758E" w:rsidRPr="00222F4E" w14:paraId="094FF78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40E7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0BC2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1600 LW A 63</w:t>
            </w:r>
          </w:p>
        </w:tc>
      </w:tr>
      <w:tr w:rsidR="00E0758E" w:rsidRPr="00222F4E" w14:paraId="157B04DB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75B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CDE59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1357 LW A 53</w:t>
            </w:r>
          </w:p>
        </w:tc>
      </w:tr>
      <w:tr w:rsidR="00E0758E" w:rsidRPr="00222F4E" w14:paraId="326DCC91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F73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AA30B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1500 LW A 59,1</w:t>
            </w:r>
          </w:p>
        </w:tc>
      </w:tr>
    </w:tbl>
    <w:p w14:paraId="5D2E1F0E" w14:textId="6C5A8148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71E89AF" w14:textId="46CF5FBF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22F4E">
        <w:rPr>
          <w:rFonts w:asciiTheme="minorHAnsi" w:hAnsiTheme="minorHAnsi" w:cstheme="minorHAnsi"/>
          <w:sz w:val="22"/>
          <w:szCs w:val="22"/>
        </w:rPr>
        <w:t>Πρόφιλτρα</w:t>
      </w:r>
      <w:r w:rsidRPr="00222F4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359"/>
      </w:tblGrid>
      <w:tr w:rsidR="00E0758E" w:rsidRPr="00222F4E" w14:paraId="4591A260" w14:textId="77777777" w:rsidTr="00B97957">
        <w:tc>
          <w:tcPr>
            <w:tcW w:w="1271" w:type="dxa"/>
            <w:vAlign w:val="center"/>
          </w:tcPr>
          <w:p w14:paraId="1FE97EDF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7359" w:type="dxa"/>
            <w:vAlign w:val="center"/>
          </w:tcPr>
          <w:p w14:paraId="5BB4E3BD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ΦΙΛΤΡΑ ΣΕ ΜΟΡΦΗ ΚΥΨΕΛΗΣ ΕΝΤΟΣ ΜΕΤΑΛΛΙΚΟΥ ΠΛΑΙΣΙΟΥ</w:t>
            </w:r>
          </w:p>
        </w:tc>
      </w:tr>
      <w:tr w:rsidR="00E0758E" w:rsidRPr="00222F4E" w14:paraId="0AC8BA36" w14:textId="77777777" w:rsidTr="00B97957">
        <w:tc>
          <w:tcPr>
            <w:tcW w:w="1271" w:type="dxa"/>
            <w:vAlign w:val="center"/>
          </w:tcPr>
          <w:p w14:paraId="7F0F191C" w14:textId="77777777" w:rsidR="00E0758E" w:rsidRPr="00222F4E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359" w:type="dxa"/>
            <w:vAlign w:val="center"/>
          </w:tcPr>
          <w:p w14:paraId="01433805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59Χ49 ΠΑΧΟΣ 5cm</w:t>
            </w:r>
          </w:p>
        </w:tc>
      </w:tr>
      <w:tr w:rsidR="00E0758E" w:rsidRPr="00222F4E" w14:paraId="0F7E9A06" w14:textId="77777777" w:rsidTr="00B97957">
        <w:tc>
          <w:tcPr>
            <w:tcW w:w="1271" w:type="dxa"/>
            <w:vAlign w:val="center"/>
          </w:tcPr>
          <w:p w14:paraId="519C6B68" w14:textId="77777777" w:rsidR="00E0758E" w:rsidRPr="00222F4E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59" w:type="dxa"/>
            <w:vAlign w:val="center"/>
          </w:tcPr>
          <w:p w14:paraId="78D14630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59Χ59 ΠΑΧΟΣ 5cm</w:t>
            </w:r>
          </w:p>
        </w:tc>
      </w:tr>
      <w:tr w:rsidR="00E0758E" w:rsidRPr="00222F4E" w14:paraId="5D2EFA98" w14:textId="77777777" w:rsidTr="00B97957">
        <w:tc>
          <w:tcPr>
            <w:tcW w:w="1271" w:type="dxa"/>
            <w:vAlign w:val="center"/>
          </w:tcPr>
          <w:p w14:paraId="06E791F4" w14:textId="77777777" w:rsidR="00E0758E" w:rsidRPr="00222F4E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359" w:type="dxa"/>
            <w:vAlign w:val="center"/>
          </w:tcPr>
          <w:p w14:paraId="7CD6F2D6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59Χ29 ΠΑΧΟΣ 5cm</w:t>
            </w:r>
          </w:p>
        </w:tc>
      </w:tr>
      <w:tr w:rsidR="00E0758E" w:rsidRPr="00222F4E" w14:paraId="104BFD92" w14:textId="77777777" w:rsidTr="00B97957">
        <w:tc>
          <w:tcPr>
            <w:tcW w:w="1271" w:type="dxa"/>
            <w:vAlign w:val="center"/>
          </w:tcPr>
          <w:p w14:paraId="6E5086FC" w14:textId="77777777" w:rsidR="00E0758E" w:rsidRPr="00222F4E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359" w:type="dxa"/>
            <w:vAlign w:val="center"/>
          </w:tcPr>
          <w:p w14:paraId="225775B9" w14:textId="77777777" w:rsidR="00E0758E" w:rsidRPr="00222F4E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222F4E">
              <w:rPr>
                <w:rFonts w:asciiTheme="minorHAnsi" w:hAnsiTheme="minorHAnsi" w:cstheme="minorHAnsi"/>
              </w:rPr>
              <w:t>49Χ29 ΠΑΧΟΣ 5cm</w:t>
            </w:r>
          </w:p>
        </w:tc>
      </w:tr>
    </w:tbl>
    <w:p w14:paraId="1C98F7E2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1CA40E5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BB68507" w14:textId="33597B83" w:rsidR="00E0758E" w:rsidRPr="00222F4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22F4E">
        <w:rPr>
          <w:rFonts w:cstheme="minorHAnsi"/>
          <w:b/>
          <w:sz w:val="20"/>
          <w:szCs w:val="20"/>
          <w:u w:val="single"/>
        </w:rPr>
        <w:t>ΓΕΝΙΚΟΙ ΟΡΟΙ</w:t>
      </w:r>
      <w:r w:rsidRPr="00222F4E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22F4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22F4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22F4E">
        <w:rPr>
          <w:rFonts w:asciiTheme="minorHAnsi" w:hAnsiTheme="minorHAnsi" w:cstheme="minorHAnsi"/>
          <w:sz w:val="22"/>
          <w:szCs w:val="22"/>
        </w:rPr>
        <w:t>60</w:t>
      </w:r>
      <w:r w:rsidR="00A63ADE" w:rsidRPr="00222F4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A03ED77" w:rsidR="00AC61FB" w:rsidRPr="00222F4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22F4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22F4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22F4E">
        <w:rPr>
          <w:rFonts w:asciiTheme="minorHAnsi" w:hAnsiTheme="minorHAnsi" w:cstheme="minorHAnsi"/>
          <w:sz w:val="22"/>
          <w:szCs w:val="22"/>
        </w:rPr>
        <w:t>-</w:t>
      </w:r>
      <w:r w:rsidRPr="00222F4E">
        <w:rPr>
          <w:rFonts w:asciiTheme="minorHAnsi" w:hAnsiTheme="minorHAnsi" w:cstheme="minorHAnsi"/>
          <w:sz w:val="22"/>
          <w:szCs w:val="22"/>
        </w:rPr>
        <w:t>mail:</w:t>
      </w:r>
      <w:r w:rsidR="00A32B51" w:rsidRPr="00222F4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22F4E">
        <w:rPr>
          <w:rFonts w:asciiTheme="minorHAnsi" w:hAnsiTheme="minorHAnsi" w:cstheme="minorHAnsi"/>
          <w:sz w:val="22"/>
          <w:szCs w:val="22"/>
        </w:rPr>
        <w:t>35</w:t>
      </w:r>
      <w:r w:rsidR="00D747F7" w:rsidRPr="00222F4E">
        <w:rPr>
          <w:rFonts w:asciiTheme="minorHAnsi" w:hAnsiTheme="minorHAnsi" w:cstheme="minorHAnsi"/>
          <w:sz w:val="22"/>
          <w:szCs w:val="22"/>
        </w:rPr>
        <w:t>459</w:t>
      </w:r>
      <w:r w:rsidRPr="00222F4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22F4E">
        <w:rPr>
          <w:rFonts w:asciiTheme="minorHAnsi" w:hAnsiTheme="minorHAnsi" w:cstheme="minorHAnsi"/>
          <w:sz w:val="22"/>
          <w:szCs w:val="22"/>
        </w:rPr>
        <w:t xml:space="preserve">τις </w:t>
      </w:r>
      <w:r w:rsidR="00222F4E" w:rsidRPr="00222F4E">
        <w:rPr>
          <w:rFonts w:asciiTheme="minorHAnsi" w:hAnsiTheme="minorHAnsi" w:cstheme="minorHAnsi"/>
          <w:sz w:val="22"/>
          <w:szCs w:val="22"/>
        </w:rPr>
        <w:t>29.08.</w:t>
      </w:r>
      <w:r w:rsidR="00521873" w:rsidRPr="00222F4E">
        <w:rPr>
          <w:rFonts w:asciiTheme="minorHAnsi" w:hAnsiTheme="minorHAnsi" w:cstheme="minorHAnsi"/>
          <w:sz w:val="22"/>
          <w:szCs w:val="22"/>
        </w:rPr>
        <w:t>2</w:t>
      </w:r>
      <w:r w:rsidR="00F25978" w:rsidRPr="00222F4E">
        <w:rPr>
          <w:rFonts w:asciiTheme="minorHAnsi" w:hAnsiTheme="minorHAnsi" w:cstheme="minorHAnsi"/>
          <w:sz w:val="22"/>
          <w:szCs w:val="22"/>
        </w:rPr>
        <w:t>2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22F4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222F4E" w:rsidRPr="00222F4E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B26FC7E" w:rsidR="008E4B05" w:rsidRPr="00222F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22F4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8759FA" w:rsidRPr="00222F4E">
        <w:rPr>
          <w:rFonts w:asciiTheme="minorHAnsi" w:hAnsiTheme="minorHAnsi" w:cstheme="minorHAnsi"/>
          <w:sz w:val="22"/>
          <w:szCs w:val="22"/>
        </w:rPr>
        <w:t xml:space="preserve">62.07.29.80 </w:t>
      </w:r>
      <w:r w:rsidR="00BE5B76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22F4E">
        <w:rPr>
          <w:rFonts w:asciiTheme="minorHAnsi" w:hAnsiTheme="minorHAnsi" w:cstheme="minorHAnsi"/>
          <w:sz w:val="22"/>
          <w:szCs w:val="22"/>
        </w:rPr>
        <w:t>(</w:t>
      </w:r>
      <w:r w:rsidR="008759FA" w:rsidRPr="00222F4E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22F4E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22F4E">
        <w:rPr>
          <w:rFonts w:asciiTheme="minorHAnsi" w:hAnsiTheme="minorHAnsi" w:cstheme="minorHAnsi"/>
          <w:sz w:val="22"/>
          <w:szCs w:val="22"/>
        </w:rPr>
        <w:t>2</w:t>
      </w:r>
      <w:r w:rsidR="00F25978" w:rsidRPr="00222F4E">
        <w:rPr>
          <w:rFonts w:asciiTheme="minorHAnsi" w:hAnsiTheme="minorHAnsi" w:cstheme="minorHAnsi"/>
          <w:sz w:val="22"/>
          <w:szCs w:val="22"/>
        </w:rPr>
        <w:t>2</w:t>
      </w:r>
      <w:r w:rsidR="0031418D" w:rsidRPr="00222F4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22F4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22F4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22F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22F4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22F4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22F4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22F4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22F4E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lastRenderedPageBreak/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22F4E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22F4E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22F4E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22F4E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C9372B5" w:rsidR="009D49DA" w:rsidRPr="00742DCB" w:rsidRDefault="00F25978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ΔΙΑΜΑΝΤΟΠΟΥΛΟΣ ΝΙΚΟΛΑ</w:t>
      </w:r>
      <w:r w:rsidR="00683CD5" w:rsidRPr="00222F4E">
        <w:rPr>
          <w:rFonts w:asciiTheme="minorHAnsi" w:hAnsiTheme="minorHAnsi" w:cstheme="minorHAnsi"/>
          <w:b/>
          <w:sz w:val="22"/>
          <w:szCs w:val="22"/>
        </w:rPr>
        <w:t>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34828">
    <w:abstractNumId w:val="10"/>
  </w:num>
  <w:num w:numId="2" w16cid:durableId="35812700">
    <w:abstractNumId w:val="21"/>
  </w:num>
  <w:num w:numId="3" w16cid:durableId="780492515">
    <w:abstractNumId w:val="11"/>
  </w:num>
  <w:num w:numId="4" w16cid:durableId="2075622602">
    <w:abstractNumId w:val="37"/>
  </w:num>
  <w:num w:numId="5" w16cid:durableId="346375518">
    <w:abstractNumId w:val="26"/>
  </w:num>
  <w:num w:numId="6" w16cid:durableId="848983196">
    <w:abstractNumId w:val="19"/>
  </w:num>
  <w:num w:numId="7" w16cid:durableId="1512375155">
    <w:abstractNumId w:val="4"/>
  </w:num>
  <w:num w:numId="8" w16cid:durableId="1406344703">
    <w:abstractNumId w:val="17"/>
  </w:num>
  <w:num w:numId="9" w16cid:durableId="516039207">
    <w:abstractNumId w:val="29"/>
  </w:num>
  <w:num w:numId="10" w16cid:durableId="1963723973">
    <w:abstractNumId w:val="22"/>
  </w:num>
  <w:num w:numId="11" w16cid:durableId="609243637">
    <w:abstractNumId w:val="14"/>
  </w:num>
  <w:num w:numId="12" w16cid:durableId="1849635975">
    <w:abstractNumId w:val="15"/>
  </w:num>
  <w:num w:numId="13" w16cid:durableId="1764953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8214615">
    <w:abstractNumId w:val="39"/>
  </w:num>
  <w:num w:numId="15" w16cid:durableId="833957293">
    <w:abstractNumId w:val="36"/>
  </w:num>
  <w:num w:numId="16" w16cid:durableId="44764442">
    <w:abstractNumId w:val="41"/>
  </w:num>
  <w:num w:numId="17" w16cid:durableId="1722089949">
    <w:abstractNumId w:val="34"/>
  </w:num>
  <w:num w:numId="18" w16cid:durableId="1103450882">
    <w:abstractNumId w:val="5"/>
  </w:num>
  <w:num w:numId="19" w16cid:durableId="1889534268">
    <w:abstractNumId w:val="23"/>
  </w:num>
  <w:num w:numId="20" w16cid:durableId="1142622622">
    <w:abstractNumId w:val="31"/>
  </w:num>
  <w:num w:numId="21" w16cid:durableId="1599486345">
    <w:abstractNumId w:val="1"/>
  </w:num>
  <w:num w:numId="22" w16cid:durableId="447238873">
    <w:abstractNumId w:val="38"/>
  </w:num>
  <w:num w:numId="23" w16cid:durableId="1261178772">
    <w:abstractNumId w:val="9"/>
  </w:num>
  <w:num w:numId="24" w16cid:durableId="1868061053">
    <w:abstractNumId w:val="6"/>
  </w:num>
  <w:num w:numId="25" w16cid:durableId="1258254106">
    <w:abstractNumId w:val="35"/>
  </w:num>
  <w:num w:numId="26" w16cid:durableId="1405491774">
    <w:abstractNumId w:val="8"/>
  </w:num>
  <w:num w:numId="27" w16cid:durableId="979069531">
    <w:abstractNumId w:val="0"/>
  </w:num>
  <w:num w:numId="28" w16cid:durableId="640159021">
    <w:abstractNumId w:val="33"/>
  </w:num>
  <w:num w:numId="29" w16cid:durableId="1579360714">
    <w:abstractNumId w:val="32"/>
  </w:num>
  <w:num w:numId="30" w16cid:durableId="857700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5911995">
    <w:abstractNumId w:val="2"/>
  </w:num>
  <w:num w:numId="32" w16cid:durableId="277489568">
    <w:abstractNumId w:val="13"/>
  </w:num>
  <w:num w:numId="33" w16cid:durableId="1708141785">
    <w:abstractNumId w:val="27"/>
  </w:num>
  <w:num w:numId="34" w16cid:durableId="15426530">
    <w:abstractNumId w:val="30"/>
  </w:num>
  <w:num w:numId="35" w16cid:durableId="144131537">
    <w:abstractNumId w:val="20"/>
  </w:num>
  <w:num w:numId="36" w16cid:durableId="1392921753">
    <w:abstractNumId w:val="7"/>
  </w:num>
  <w:num w:numId="37" w16cid:durableId="213005444">
    <w:abstractNumId w:val="12"/>
  </w:num>
  <w:num w:numId="38" w16cid:durableId="1835220921">
    <w:abstractNumId w:val="25"/>
  </w:num>
  <w:num w:numId="39" w16cid:durableId="605314343">
    <w:abstractNumId w:val="3"/>
  </w:num>
  <w:num w:numId="40" w16cid:durableId="1168060771">
    <w:abstractNumId w:val="16"/>
  </w:num>
  <w:num w:numId="41" w16cid:durableId="736779633">
    <w:abstractNumId w:val="24"/>
  </w:num>
  <w:num w:numId="42" w16cid:durableId="279845511">
    <w:abstractNumId w:val="42"/>
  </w:num>
  <w:num w:numId="43" w16cid:durableId="1751073783">
    <w:abstractNumId w:val="28"/>
  </w:num>
  <w:num w:numId="44" w16cid:durableId="1791624223">
    <w:abstractNumId w:val="40"/>
  </w:num>
  <w:num w:numId="45" w16cid:durableId="4084303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4B9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02A1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F4E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1006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98E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57D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C7A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3E7B"/>
    <w:rsid w:val="006857CD"/>
    <w:rsid w:val="0069527B"/>
    <w:rsid w:val="006954DA"/>
    <w:rsid w:val="006A16F3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9FA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2769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58E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17DB4"/>
    <w:rsid w:val="00F216E8"/>
    <w:rsid w:val="00F22C48"/>
    <w:rsid w:val="00F25978"/>
    <w:rsid w:val="00F32B3D"/>
    <w:rsid w:val="00F34C7F"/>
    <w:rsid w:val="00F356BC"/>
    <w:rsid w:val="00F36F6C"/>
    <w:rsid w:val="00F37FCC"/>
    <w:rsid w:val="00F411CE"/>
    <w:rsid w:val="00F42107"/>
    <w:rsid w:val="00F427F8"/>
    <w:rsid w:val="00F43927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586"/>
    <w:rsid w:val="00FC4AB9"/>
    <w:rsid w:val="00FC4D71"/>
    <w:rsid w:val="00FD1EA0"/>
    <w:rsid w:val="00FD56B4"/>
    <w:rsid w:val="00FD6B53"/>
    <w:rsid w:val="00FF041B"/>
    <w:rsid w:val="00FF173C"/>
    <w:rsid w:val="00FF3FDF"/>
    <w:rsid w:val="00FF46D4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3</Pages>
  <Words>403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2835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2022-08-22T09:19:00Z</dcterms:created>
  <dcterms:modified xsi:type="dcterms:W3CDTF">2022-08-22T09:52:00Z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