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3D9ACD6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69DC">
        <w:rPr>
          <w:rFonts w:asciiTheme="minorHAnsi" w:hAnsiTheme="minorHAnsi" w:cstheme="minorHAnsi"/>
          <w:b/>
          <w:sz w:val="22"/>
          <w:szCs w:val="22"/>
        </w:rPr>
        <w:t>65Τ5ΟΡΡ3-3ΑΡ</w:t>
      </w:r>
    </w:p>
    <w:p w14:paraId="242803F3" w14:textId="520A2604" w:rsidR="00A63ADE" w:rsidRPr="006369D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2BCD" w:rsidRPr="00212BCD">
        <w:rPr>
          <w:rFonts w:asciiTheme="minorHAnsi" w:hAnsiTheme="minorHAnsi" w:cstheme="minorHAnsi"/>
          <w:b/>
          <w:sz w:val="22"/>
          <w:szCs w:val="22"/>
        </w:rPr>
        <w:t>2</w:t>
      </w:r>
      <w:r w:rsidR="00212BCD" w:rsidRPr="006369DC">
        <w:rPr>
          <w:rFonts w:asciiTheme="minorHAnsi" w:hAnsiTheme="minorHAnsi" w:cstheme="minorHAnsi"/>
          <w:b/>
          <w:sz w:val="22"/>
          <w:szCs w:val="22"/>
        </w:rPr>
        <w:t>108/08-04-2021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49FC9A9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1A1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F53573">
        <w:rPr>
          <w:rFonts w:ascii="Arial" w:hAnsi="Arial" w:cs="Arial"/>
          <w:b/>
          <w:sz w:val="20"/>
          <w:szCs w:val="20"/>
        </w:rPr>
        <w:t>Παροχή Υπηρεσίας Επισκευής των σιτών του Γενικού  Νοσοκομείου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99EC37D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53573">
        <w:rPr>
          <w:rFonts w:asciiTheme="minorHAnsi" w:hAnsiTheme="minorHAnsi" w:cstheme="minorHAnsi"/>
          <w:b/>
          <w:sz w:val="22"/>
          <w:szCs w:val="22"/>
        </w:rPr>
        <w:t>2019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3053B5" w:rsidRPr="003053B5">
        <w:rPr>
          <w:rFonts w:asciiTheme="minorHAnsi" w:hAnsiTheme="minorHAnsi" w:cstheme="minorHAnsi"/>
          <w:b/>
          <w:sz w:val="22"/>
          <w:szCs w:val="22"/>
        </w:rPr>
        <w:t>0</w:t>
      </w:r>
      <w:r w:rsidR="001A18F5">
        <w:rPr>
          <w:rFonts w:asciiTheme="minorHAnsi" w:hAnsiTheme="minorHAnsi" w:cstheme="minorHAnsi"/>
          <w:b/>
          <w:sz w:val="22"/>
          <w:szCs w:val="22"/>
        </w:rPr>
        <w:t>5</w:t>
      </w:r>
      <w:r w:rsidR="005C7904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0</w:t>
      </w:r>
      <w:r w:rsidR="001A18F5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5AF80B" w14:textId="7901DD25" w:rsidR="001A18F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3573">
        <w:rPr>
          <w:rFonts w:asciiTheme="minorHAnsi" w:hAnsiTheme="minorHAnsi" w:cstheme="minorHAnsi"/>
          <w:b/>
          <w:bCs/>
          <w:sz w:val="22"/>
          <w:szCs w:val="22"/>
        </w:rPr>
        <w:t>Οκτακόσια εβδομήντα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53573">
        <w:rPr>
          <w:rFonts w:asciiTheme="minorHAnsi" w:hAnsiTheme="minorHAnsi" w:cstheme="minorHAnsi"/>
          <w:b/>
          <w:bCs/>
          <w:sz w:val="22"/>
          <w:szCs w:val="22"/>
        </w:rPr>
        <w:t>870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F5357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E1A0013" w14:textId="3F59F467" w:rsidR="00C8176C" w:rsidRPr="003053B5" w:rsidRDefault="00C8176C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60EE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60EE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B1527D4" w:rsidR="00A63ADE" w:rsidRPr="00060EE2" w:rsidRDefault="00060EE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 xml:space="preserve">9 Απριλίου 2021 </w:t>
            </w:r>
          </w:p>
        </w:tc>
      </w:tr>
    </w:tbl>
    <w:p w14:paraId="480A0F5D" w14:textId="77777777" w:rsidR="00222B9B" w:rsidRPr="00060EE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060EE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0EE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60EE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60EE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60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60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60EE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60EE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60EE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60EE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60EE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60EE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60EE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60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60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60EE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60E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60EE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A428579" w:rsidR="00A63ADE" w:rsidRPr="00060EE2" w:rsidRDefault="00060EE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14 Απριλίου 2021</w:t>
            </w:r>
          </w:p>
        </w:tc>
        <w:tc>
          <w:tcPr>
            <w:tcW w:w="1417" w:type="dxa"/>
            <w:vAlign w:val="center"/>
          </w:tcPr>
          <w:p w14:paraId="38775487" w14:textId="355308F1" w:rsidR="00A63ADE" w:rsidRPr="00060EE2" w:rsidRDefault="00060EE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60EE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EE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1A18F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8F5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72657CE1" w14:textId="2528FAD6" w:rsidR="001A18F5" w:rsidRPr="00F53573" w:rsidRDefault="000D1F68" w:rsidP="001A18F5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578F9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F53573" w:rsidRPr="00F53573">
        <w:rPr>
          <w:rFonts w:asciiTheme="minorHAnsi" w:hAnsiTheme="minorHAnsi" w:cstheme="minorHAnsi"/>
          <w:sz w:val="22"/>
          <w:szCs w:val="22"/>
          <w:lang w:val="el-GR"/>
        </w:rPr>
        <w:t>για την Παροχή Υπηρεσίας Επισκευής των σιτών του Γενικού  Νοσοκομείου Θήρας</w:t>
      </w:r>
      <w:r w:rsidR="00F5357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DAAC892" w14:textId="77777777" w:rsidR="001A18F5" w:rsidRDefault="001A1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15B0CF48" w14:textId="77777777" w:rsidR="00F53573" w:rsidRDefault="00F53573" w:rsidP="00F53573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B0563B" w14:textId="77777777" w:rsidR="00F53573" w:rsidRDefault="00F53573" w:rsidP="00F53573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580959" w14:textId="77777777" w:rsidR="00F53573" w:rsidRDefault="00F53573" w:rsidP="00F53573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DD28C9" w14:textId="77777777" w:rsidR="00F53573" w:rsidRDefault="00F53573" w:rsidP="00F53573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61D572" w14:textId="3F0104FC" w:rsidR="00F53573" w:rsidRPr="00F53573" w:rsidRDefault="00F53573" w:rsidP="00F53573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53573">
        <w:rPr>
          <w:rFonts w:asciiTheme="minorHAnsi" w:hAnsiTheme="minorHAnsi" w:cstheme="minorHAnsi"/>
          <w:b/>
          <w:bCs/>
          <w:sz w:val="22"/>
          <w:szCs w:val="22"/>
          <w:u w:val="single"/>
        </w:rPr>
        <w:t>ΤΕΧΝΙΚΗ ΠΕΡΙΓΡΑΦΗ ΠΑΡΕΧΟΜΕΝΗΣ ΥΠΗΡΕΣΙΑΣ</w:t>
      </w:r>
    </w:p>
    <w:p w14:paraId="2D658E9F" w14:textId="582ACE80" w:rsidR="00F53573" w:rsidRPr="00F53573" w:rsidRDefault="00F53573" w:rsidP="00F53573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573">
        <w:rPr>
          <w:rFonts w:asciiTheme="minorHAnsi" w:hAnsiTheme="minorHAnsi" w:cstheme="minorHAnsi"/>
          <w:sz w:val="22"/>
          <w:szCs w:val="22"/>
        </w:rPr>
        <w:t>Επισκευή 10 σιτών του νοσοκομείου με τοποθέτηση σίτας βαρέως τύπου γαλβανιζέ ανθεκτική στις καιρικές συνθήκες και την υγρασία.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53573">
        <w:rPr>
          <w:rFonts w:asciiTheme="minorHAnsi" w:hAnsiTheme="minorHAnsi" w:cstheme="minorHAnsi"/>
          <w:sz w:val="22"/>
          <w:szCs w:val="22"/>
        </w:rPr>
        <w:t>Διαστάσεις τελάρων περ. 1,00 m επί 0,60 m</w:t>
      </w:r>
      <w:r w:rsidRPr="00F53573">
        <w:rPr>
          <w:rFonts w:ascii="Arial" w:hAnsi="Arial" w:cs="Arial"/>
        </w:rPr>
        <w:t>.</w:t>
      </w:r>
    </w:p>
    <w:p w14:paraId="75B7EAA7" w14:textId="34133186" w:rsidR="00F53573" w:rsidRPr="00F53573" w:rsidRDefault="00F53573" w:rsidP="00F53573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573">
        <w:rPr>
          <w:rFonts w:asciiTheme="minorHAnsi" w:hAnsiTheme="minorHAnsi" w:cstheme="minorHAnsi"/>
          <w:sz w:val="22"/>
          <w:szCs w:val="22"/>
        </w:rPr>
        <w:t>Κατασκευή και τοποθέτηση τεσσάρων (4) τεμαχίων μεταλλικών πλαισίων από γαλβανιζέ σίδηρο βαρέως τύπου μαζί με σίτα βαρέως τύπου γαλβανιζέ ανθεκτική στις καιρικές συνθήκες και την υγρασία. Διαστάσεις περ. 0,70 m επί  0,70 m.</w:t>
      </w:r>
    </w:p>
    <w:p w14:paraId="2BB211B7" w14:textId="7020E150" w:rsidR="00F53573" w:rsidRPr="00F53573" w:rsidRDefault="00F53573" w:rsidP="00F53573">
      <w:pPr>
        <w:pStyle w:val="a3"/>
        <w:numPr>
          <w:ilvl w:val="0"/>
          <w:numId w:val="46"/>
        </w:numPr>
        <w:tabs>
          <w:tab w:val="clear" w:pos="4153"/>
          <w:tab w:val="clear" w:pos="8306"/>
          <w:tab w:val="center" w:pos="4320"/>
          <w:tab w:val="right" w:pos="8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573">
        <w:rPr>
          <w:rFonts w:asciiTheme="minorHAnsi" w:hAnsiTheme="minorHAnsi" w:cstheme="minorHAnsi"/>
          <w:sz w:val="22"/>
          <w:szCs w:val="22"/>
        </w:rPr>
        <w:t>Κατασκευή και τοποθέτηση ενός τεμαχίου μεταλλικών πλαισίων από γαλβανιζέ σίδηρο βαρέως τύπου μαζί με σίτα βαρέως τύπου γαλβανιζέ ανθεκτική στις καιρικές συνθήκες και την υγρασία. Διαστάσεις περ. 1,10 m επί 0,95 m.</w:t>
      </w:r>
    </w:p>
    <w:p w14:paraId="6302D5EE" w14:textId="77777777" w:rsidR="00F53573" w:rsidRPr="00F53573" w:rsidRDefault="00F53573" w:rsidP="00F53573">
      <w:pPr>
        <w:pStyle w:val="a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573">
        <w:rPr>
          <w:rFonts w:asciiTheme="minorHAnsi" w:hAnsiTheme="minorHAnsi" w:cstheme="minorHAnsi"/>
          <w:sz w:val="22"/>
          <w:szCs w:val="22"/>
        </w:rPr>
        <w:t>Οι τελικές ακριβείς διαστάσεις θα καθοριστούν με πραγματοποίηση μέτρησης που θα πραγματοποιηθεί σε συνεργασία με τον ανάδοχο.</w:t>
      </w:r>
    </w:p>
    <w:p w14:paraId="53722C00" w14:textId="36B8EB92" w:rsidR="00AC61FB" w:rsidRPr="00E90C23" w:rsidRDefault="00AC61FB" w:rsidP="00F5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ED9942B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r w:rsidRPr="00E90C23">
        <w:rPr>
          <w:rFonts w:asciiTheme="minorHAnsi" w:hAnsiTheme="minorHAnsi" w:cstheme="minorHAnsi"/>
          <w:sz w:val="22"/>
          <w:szCs w:val="22"/>
        </w:rPr>
        <w:t>mail: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060EE2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060EE2">
        <w:rPr>
          <w:rFonts w:asciiTheme="minorHAnsi" w:hAnsiTheme="minorHAnsi" w:cstheme="minorHAnsi"/>
          <w:sz w:val="22"/>
          <w:szCs w:val="22"/>
        </w:rPr>
        <w:t xml:space="preserve"> </w:t>
      </w:r>
      <w:r w:rsidR="009578F9" w:rsidRPr="00060EE2">
        <w:rPr>
          <w:rFonts w:asciiTheme="minorHAnsi" w:hAnsiTheme="minorHAnsi" w:cstheme="minorHAnsi"/>
          <w:sz w:val="22"/>
          <w:szCs w:val="22"/>
        </w:rPr>
        <w:t>1</w:t>
      </w:r>
      <w:r w:rsidR="00060EE2" w:rsidRPr="00060EE2">
        <w:rPr>
          <w:rFonts w:asciiTheme="minorHAnsi" w:hAnsiTheme="minorHAnsi" w:cstheme="minorHAnsi"/>
          <w:sz w:val="22"/>
          <w:szCs w:val="22"/>
        </w:rPr>
        <w:t>4</w:t>
      </w:r>
      <w:r w:rsidR="009578F9" w:rsidRPr="00060EE2">
        <w:rPr>
          <w:rFonts w:asciiTheme="minorHAnsi" w:hAnsiTheme="minorHAnsi" w:cstheme="minorHAnsi"/>
          <w:sz w:val="22"/>
          <w:szCs w:val="22"/>
        </w:rPr>
        <w:t>.0</w:t>
      </w:r>
      <w:r w:rsidR="00060EE2" w:rsidRPr="00060EE2">
        <w:rPr>
          <w:rFonts w:asciiTheme="minorHAnsi" w:hAnsiTheme="minorHAnsi" w:cstheme="minorHAnsi"/>
          <w:sz w:val="22"/>
          <w:szCs w:val="22"/>
        </w:rPr>
        <w:t>4</w:t>
      </w:r>
      <w:r w:rsidR="009578F9" w:rsidRPr="00060EE2">
        <w:rPr>
          <w:rFonts w:asciiTheme="minorHAnsi" w:hAnsiTheme="minorHAnsi" w:cstheme="minorHAnsi"/>
          <w:sz w:val="22"/>
          <w:szCs w:val="22"/>
        </w:rPr>
        <w:t>.21</w:t>
      </w:r>
      <w:r w:rsidR="00222B9B" w:rsidRPr="00060EE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60EE2" w:rsidRPr="00060EE2">
        <w:rPr>
          <w:rFonts w:asciiTheme="minorHAnsi" w:hAnsiTheme="minorHAnsi" w:cstheme="minorHAnsi"/>
          <w:sz w:val="22"/>
          <w:szCs w:val="22"/>
        </w:rPr>
        <w:t>Τετάρτη</w:t>
      </w:r>
      <w:r w:rsidR="009578F9" w:rsidRPr="00060EE2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060EE2">
        <w:rPr>
          <w:rFonts w:asciiTheme="minorHAnsi" w:hAnsiTheme="minorHAnsi" w:cstheme="minorHAnsi"/>
          <w:sz w:val="22"/>
          <w:szCs w:val="22"/>
        </w:rPr>
        <w:t xml:space="preserve"> </w:t>
      </w:r>
      <w:r w:rsidRPr="00060EE2">
        <w:rPr>
          <w:rFonts w:asciiTheme="minorHAnsi" w:hAnsiTheme="minorHAnsi" w:cstheme="minorHAnsi"/>
          <w:sz w:val="22"/>
          <w:szCs w:val="22"/>
        </w:rPr>
        <w:t>και</w:t>
      </w:r>
      <w:r w:rsidRPr="00E90C2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5AC48370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60EE2">
        <w:rPr>
          <w:rFonts w:ascii="Arial" w:hAnsi="Arial" w:cs="Arial"/>
          <w:sz w:val="20"/>
          <w:szCs w:val="20"/>
        </w:rPr>
        <w:t>62.07.29.80</w:t>
      </w:r>
      <w:r w:rsidR="001A18F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060EE2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Εξοπλισμού)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E4040"/>
    <w:multiLevelType w:val="hybridMultilevel"/>
    <w:tmpl w:val="31C24E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0EE2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DBA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18F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2BCD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369DC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573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31</TotalTime>
  <Pages>2</Pages>
  <Words>365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2811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13</cp:revision>
  <cp:lastPrinted>2021-04-08T08:58:00Z</cp:lastPrinted>
  <dcterms:created xsi:type="dcterms:W3CDTF">2021-02-08T09:16:00Z</dcterms:created>
  <dcterms:modified xsi:type="dcterms:W3CDTF">2021-04-09T06:46:00Z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