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A252070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6975">
        <w:rPr>
          <w:rFonts w:asciiTheme="minorHAnsi" w:hAnsiTheme="minorHAnsi" w:cstheme="minorHAnsi"/>
          <w:b/>
          <w:sz w:val="22"/>
          <w:szCs w:val="22"/>
        </w:rPr>
        <w:t>Ω1</w:t>
      </w:r>
      <w:r w:rsidR="00435959">
        <w:rPr>
          <w:rFonts w:asciiTheme="minorHAnsi" w:hAnsiTheme="minorHAnsi" w:cstheme="minorHAnsi"/>
          <w:b/>
          <w:sz w:val="22"/>
          <w:szCs w:val="22"/>
        </w:rPr>
        <w:t>Ξ</w:t>
      </w:r>
      <w:r w:rsidR="00116975">
        <w:rPr>
          <w:rFonts w:asciiTheme="minorHAnsi" w:hAnsiTheme="minorHAnsi" w:cstheme="minorHAnsi"/>
          <w:b/>
          <w:sz w:val="22"/>
          <w:szCs w:val="22"/>
        </w:rPr>
        <w:t>ΙΟΡΡ3-0ΞΝ</w:t>
      </w:r>
    </w:p>
    <w:p w14:paraId="242803F3" w14:textId="1D511341" w:rsidR="00A63ADE" w:rsidRPr="0011697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317F" w:rsidRPr="0035317F">
        <w:rPr>
          <w:rFonts w:asciiTheme="minorHAnsi" w:hAnsiTheme="minorHAnsi" w:cstheme="minorHAnsi"/>
          <w:b/>
          <w:sz w:val="22"/>
          <w:szCs w:val="22"/>
        </w:rPr>
        <w:t>2</w:t>
      </w:r>
      <w:r w:rsidR="0035317F" w:rsidRPr="00116975">
        <w:rPr>
          <w:rFonts w:asciiTheme="minorHAnsi" w:hAnsiTheme="minorHAnsi" w:cstheme="minorHAnsi"/>
          <w:b/>
          <w:sz w:val="22"/>
          <w:szCs w:val="22"/>
        </w:rPr>
        <w:t>107/08-04-2021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1B1AE4E" w:rsidR="00A63ADE" w:rsidRPr="003053B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1A1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1A18F5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18F5" w:rsidRPr="001A18F5">
        <w:rPr>
          <w:rFonts w:asciiTheme="minorHAnsi" w:hAnsiTheme="minorHAnsi" w:cstheme="minorHAnsi"/>
          <w:b/>
          <w:sz w:val="22"/>
          <w:szCs w:val="22"/>
        </w:rPr>
        <w:t>250lt. (συσκευασίας 10Χ25lt. ή παρεμφερή συσκευασία) διαλύματος   υποχλωριώδους νατρίου ΝΑΤΡΙΟΥ (NaCLO) περιεκτικότητας  11%-14% για τον χώρο  της χημικής απολύμανσης του Γενικού Νοσοκομείου Θήρας</w:t>
      </w:r>
      <w:r w:rsidR="004759D4" w:rsidRPr="003053B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8E78A6C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1A18F5">
        <w:rPr>
          <w:rFonts w:asciiTheme="minorHAnsi" w:hAnsiTheme="minorHAnsi" w:cstheme="minorHAnsi"/>
          <w:b/>
          <w:sz w:val="22"/>
          <w:szCs w:val="22"/>
        </w:rPr>
        <w:t>1997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/</w:t>
      </w:r>
      <w:r w:rsidR="003053B5" w:rsidRPr="003053B5">
        <w:rPr>
          <w:rFonts w:asciiTheme="minorHAnsi" w:hAnsiTheme="minorHAnsi" w:cstheme="minorHAnsi"/>
          <w:b/>
          <w:sz w:val="22"/>
          <w:szCs w:val="22"/>
        </w:rPr>
        <w:t>0</w:t>
      </w:r>
      <w:r w:rsidR="001A18F5">
        <w:rPr>
          <w:rFonts w:asciiTheme="minorHAnsi" w:hAnsiTheme="minorHAnsi" w:cstheme="minorHAnsi"/>
          <w:b/>
          <w:sz w:val="22"/>
          <w:szCs w:val="22"/>
        </w:rPr>
        <w:t>5</w:t>
      </w:r>
      <w:r w:rsidR="005C7904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0</w:t>
      </w:r>
      <w:r w:rsidR="001A18F5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053B5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1</w:t>
      </w:r>
      <w:r w:rsidRPr="003053B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1E48AC" w:rsidRPr="003053B5">
        <w:rPr>
          <w:rFonts w:asciiTheme="minorHAnsi" w:hAnsiTheme="minorHAnsi" w:cstheme="minorHAnsi"/>
          <w:b/>
          <w:sz w:val="22"/>
          <w:szCs w:val="22"/>
        </w:rPr>
        <w:t>της Τεχνική Υπηρεσίας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053B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5AF80B" w14:textId="77777777" w:rsidR="001A18F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B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>Τρ</w:t>
      </w:r>
      <w:r w:rsidR="001A18F5">
        <w:rPr>
          <w:rFonts w:asciiTheme="minorHAnsi" w:hAnsiTheme="minorHAnsi" w:cstheme="minorHAnsi"/>
          <w:b/>
          <w:bCs/>
          <w:sz w:val="22"/>
          <w:szCs w:val="22"/>
        </w:rPr>
        <w:t>ιακόσια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827653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C39EC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Φ.Π.Α</w:t>
      </w:r>
    </w:p>
    <w:p w14:paraId="5E1A0013" w14:textId="0F9B355D" w:rsidR="00C8176C" w:rsidRPr="003053B5" w:rsidRDefault="00AC39EC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18F5" w:rsidRPr="001A18F5">
        <w:rPr>
          <w:rFonts w:asciiTheme="minorHAnsi" w:hAnsiTheme="minorHAnsi" w:cstheme="minorHAnsi"/>
          <w:b/>
          <w:bCs/>
          <w:sz w:val="22"/>
          <w:szCs w:val="22"/>
        </w:rPr>
        <w:t>και του κόστους  των μεταφορικών</w:t>
      </w:r>
      <w:r w:rsidR="001A18F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53269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653269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028E9D8" w:rsidR="00A63ADE" w:rsidRPr="00653269" w:rsidRDefault="000D659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09 Απριλίου 2021</w:t>
            </w:r>
          </w:p>
        </w:tc>
      </w:tr>
    </w:tbl>
    <w:p w14:paraId="480A0F5D" w14:textId="77777777" w:rsidR="00222B9B" w:rsidRPr="00653269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653269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3269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653269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578F9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653269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653269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653269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F3A2E8E" w:rsidR="00A63ADE" w:rsidRPr="00653269" w:rsidRDefault="0065326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 Απριλίου 2021</w:t>
            </w:r>
          </w:p>
        </w:tc>
        <w:tc>
          <w:tcPr>
            <w:tcW w:w="1417" w:type="dxa"/>
            <w:vAlign w:val="center"/>
          </w:tcPr>
          <w:p w14:paraId="38775487" w14:textId="6170143E" w:rsidR="00A63ADE" w:rsidRPr="00653269" w:rsidRDefault="0065326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578F9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1A18F5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A18F5">
        <w:rPr>
          <w:rFonts w:asciiTheme="minorHAnsi" w:hAnsiTheme="minorHAnsi" w:cstheme="minorHAnsi"/>
          <w:b/>
          <w:bCs/>
          <w:sz w:val="22"/>
          <w:szCs w:val="22"/>
          <w:u w:val="single"/>
        </w:rPr>
        <w:t>ΠΕΡΙΓΡΑΦΗ ΕΡΓΟΥ</w:t>
      </w:r>
    </w:p>
    <w:p w14:paraId="6CE1978D" w14:textId="72CD88C3" w:rsidR="003053B5" w:rsidRPr="001A18F5" w:rsidRDefault="000D1F68" w:rsidP="001A18F5">
      <w:pPr>
        <w:pStyle w:val="Garamod"/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9578F9">
        <w:rPr>
          <w:rFonts w:asciiTheme="minorHAnsi" w:hAnsiTheme="minorHAnsi" w:cstheme="minorHAnsi"/>
          <w:sz w:val="22"/>
          <w:szCs w:val="22"/>
          <w:lang w:val="el-GR"/>
        </w:rPr>
        <w:t xml:space="preserve">Αντικείμενο της πρόσκλησης είναι η συλλογή προσφορών για την </w:t>
      </w:r>
      <w:r w:rsidR="001A18F5" w:rsidRPr="001A18F5">
        <w:rPr>
          <w:rFonts w:asciiTheme="minorHAnsi" w:hAnsiTheme="minorHAnsi" w:cstheme="minorHAnsi"/>
          <w:sz w:val="22"/>
          <w:szCs w:val="22"/>
          <w:lang w:val="el-GR"/>
        </w:rPr>
        <w:t>προμήθεια 250lt. (συσκευασίας 10Χ25lt. ή παρεμφερή συσκευασία) διαλύματος   υποχλωριώδους νατρίου ΝΑΤΡΙΟΥ (NaCLO) περιεκτικότητας  11%-14% για τον χώρο  της χημικής απολύμανσης του Γενικού Νοσοκομείου Θήρας</w:t>
      </w:r>
      <w:r w:rsidR="001A18F5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2657CE1" w14:textId="77777777" w:rsidR="001A18F5" w:rsidRPr="001A18F5" w:rsidRDefault="001A18F5" w:rsidP="001A18F5">
      <w:pPr>
        <w:pStyle w:val="Garamod"/>
        <w:spacing w:line="320" w:lineRule="exact"/>
        <w:ind w:right="-23"/>
        <w:rPr>
          <w:rFonts w:cstheme="minorHAnsi"/>
          <w:b/>
          <w:sz w:val="20"/>
          <w:szCs w:val="20"/>
          <w:lang w:val="el-GR"/>
        </w:rPr>
      </w:pPr>
    </w:p>
    <w:p w14:paraId="7DAAC892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19FB82E6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0F984EFC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F266F19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4C9FB1A4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22126224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759A5ABA" w14:textId="77777777" w:rsidR="001A18F5" w:rsidRDefault="001A18F5" w:rsidP="001A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  <w:u w:val="single"/>
        </w:rPr>
      </w:pPr>
    </w:p>
    <w:p w14:paraId="6F3208A4" w14:textId="77777777" w:rsidR="001A18F5" w:rsidRDefault="001A18F5" w:rsidP="001A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  <w:u w:val="single"/>
        </w:rPr>
      </w:pPr>
    </w:p>
    <w:p w14:paraId="53722C00" w14:textId="36B8EB92" w:rsidR="00AC61FB" w:rsidRPr="00E90C23" w:rsidRDefault="00AC61FB" w:rsidP="001A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  <w:r w:rsidRPr="00E90C23">
        <w:rPr>
          <w:rFonts w:cstheme="minorHAnsi"/>
          <w:b/>
          <w:sz w:val="20"/>
          <w:szCs w:val="20"/>
          <w:u w:val="single"/>
        </w:rPr>
        <w:t>ΓΕΝΙΚΟΙ ΟΡΟΙ</w:t>
      </w:r>
      <w:r w:rsidRPr="00E90C23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E90C2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E90C2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E90C23">
        <w:rPr>
          <w:rFonts w:asciiTheme="minorHAnsi" w:hAnsiTheme="minorHAnsi" w:cstheme="minorHAnsi"/>
          <w:sz w:val="22"/>
          <w:szCs w:val="22"/>
        </w:rPr>
        <w:t>60</w:t>
      </w:r>
      <w:r w:rsidR="00A63ADE" w:rsidRPr="00E90C2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4D8F49C" w:rsidR="00AC61FB" w:rsidRPr="00E90C2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E90C2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E90C23">
        <w:rPr>
          <w:rFonts w:asciiTheme="minorHAnsi" w:hAnsiTheme="minorHAnsi" w:cstheme="minorHAnsi"/>
          <w:sz w:val="22"/>
          <w:szCs w:val="22"/>
        </w:rPr>
        <w:t>-</w:t>
      </w:r>
      <w:r w:rsidRPr="00E90C23">
        <w:rPr>
          <w:rFonts w:asciiTheme="minorHAnsi" w:hAnsiTheme="minorHAnsi" w:cstheme="minorHAnsi"/>
          <w:sz w:val="22"/>
          <w:szCs w:val="22"/>
        </w:rPr>
        <w:t>mail: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E90C23">
        <w:rPr>
          <w:rFonts w:asciiTheme="minorHAnsi" w:hAnsiTheme="minorHAnsi" w:cstheme="minorHAnsi"/>
          <w:sz w:val="22"/>
          <w:szCs w:val="22"/>
        </w:rPr>
        <w:t>35</w:t>
      </w:r>
      <w:r w:rsidR="00D747F7" w:rsidRPr="00E90C23">
        <w:rPr>
          <w:rFonts w:asciiTheme="minorHAnsi" w:hAnsiTheme="minorHAnsi" w:cstheme="minorHAnsi"/>
          <w:sz w:val="22"/>
          <w:szCs w:val="22"/>
        </w:rPr>
        <w:t>459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653269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653269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653269">
        <w:rPr>
          <w:rFonts w:asciiTheme="minorHAnsi" w:hAnsiTheme="minorHAnsi" w:cstheme="minorHAnsi"/>
          <w:sz w:val="22"/>
          <w:szCs w:val="22"/>
        </w:rPr>
        <w:t xml:space="preserve"> </w:t>
      </w:r>
      <w:r w:rsidR="009578F9" w:rsidRPr="00653269">
        <w:rPr>
          <w:rFonts w:asciiTheme="minorHAnsi" w:hAnsiTheme="minorHAnsi" w:cstheme="minorHAnsi"/>
          <w:sz w:val="22"/>
          <w:szCs w:val="22"/>
        </w:rPr>
        <w:t>1</w:t>
      </w:r>
      <w:r w:rsidR="00653269" w:rsidRPr="00653269">
        <w:rPr>
          <w:rFonts w:asciiTheme="minorHAnsi" w:hAnsiTheme="minorHAnsi" w:cstheme="minorHAnsi"/>
          <w:sz w:val="22"/>
          <w:szCs w:val="22"/>
        </w:rPr>
        <w:t>4</w:t>
      </w:r>
      <w:r w:rsidR="009578F9" w:rsidRPr="00653269">
        <w:rPr>
          <w:rFonts w:asciiTheme="minorHAnsi" w:hAnsiTheme="minorHAnsi" w:cstheme="minorHAnsi"/>
          <w:sz w:val="22"/>
          <w:szCs w:val="22"/>
        </w:rPr>
        <w:t>.0</w:t>
      </w:r>
      <w:r w:rsidR="00653269" w:rsidRPr="00653269">
        <w:rPr>
          <w:rFonts w:asciiTheme="minorHAnsi" w:hAnsiTheme="minorHAnsi" w:cstheme="minorHAnsi"/>
          <w:sz w:val="22"/>
          <w:szCs w:val="22"/>
        </w:rPr>
        <w:t>4</w:t>
      </w:r>
      <w:r w:rsidR="009578F9" w:rsidRPr="00653269">
        <w:rPr>
          <w:rFonts w:asciiTheme="minorHAnsi" w:hAnsiTheme="minorHAnsi" w:cstheme="minorHAnsi"/>
          <w:sz w:val="22"/>
          <w:szCs w:val="22"/>
        </w:rPr>
        <w:t>.21</w:t>
      </w:r>
      <w:r w:rsidR="00222B9B" w:rsidRPr="00653269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653269" w:rsidRPr="00653269">
        <w:rPr>
          <w:rFonts w:asciiTheme="minorHAnsi" w:hAnsiTheme="minorHAnsi" w:cstheme="minorHAnsi"/>
          <w:sz w:val="22"/>
          <w:szCs w:val="22"/>
        </w:rPr>
        <w:t>Τετάρτη</w:t>
      </w:r>
      <w:r w:rsidR="009578F9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7A4361D" w:rsidR="008E4B05" w:rsidRPr="00E90C2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E90C2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A18F5" w:rsidRPr="001A18F5">
        <w:rPr>
          <w:rFonts w:ascii="Arial" w:hAnsi="Arial" w:cs="Arial"/>
          <w:sz w:val="20"/>
          <w:szCs w:val="20"/>
        </w:rPr>
        <w:t>64.98.19.80</w:t>
      </w:r>
      <w:r w:rsidR="001A18F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>(</w:t>
      </w:r>
      <w:r w:rsidR="001A18F5">
        <w:rPr>
          <w:rFonts w:asciiTheme="minorHAnsi" w:hAnsiTheme="minorHAnsi" w:cstheme="minorHAnsi"/>
          <w:sz w:val="22"/>
          <w:szCs w:val="22"/>
        </w:rPr>
        <w:t>Διάφορα Έξοδα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E90C2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E90C23">
        <w:rPr>
          <w:rFonts w:asciiTheme="minorHAnsi" w:hAnsiTheme="minorHAnsi" w:cstheme="minorHAnsi"/>
          <w:sz w:val="22"/>
          <w:szCs w:val="22"/>
        </w:rPr>
        <w:t>2</w:t>
      </w:r>
      <w:r w:rsidR="00DF0E59" w:rsidRPr="00E90C23">
        <w:rPr>
          <w:rFonts w:asciiTheme="minorHAnsi" w:hAnsiTheme="minorHAnsi" w:cstheme="minorHAnsi"/>
          <w:sz w:val="22"/>
          <w:szCs w:val="22"/>
        </w:rPr>
        <w:t>1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E90C2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438F" w14:textId="77777777" w:rsidR="00785773" w:rsidRDefault="00785773">
      <w:r>
        <w:separator/>
      </w:r>
    </w:p>
  </w:endnote>
  <w:endnote w:type="continuationSeparator" w:id="0">
    <w:p w14:paraId="3ADCBD33" w14:textId="77777777" w:rsidR="00785773" w:rsidRDefault="007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D80E" w14:textId="77777777" w:rsidR="00785773" w:rsidRDefault="00785773">
      <w:r>
        <w:separator/>
      </w:r>
    </w:p>
  </w:footnote>
  <w:footnote w:type="continuationSeparator" w:id="0">
    <w:p w14:paraId="3FF0234C" w14:textId="77777777" w:rsidR="00785773" w:rsidRDefault="007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592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6975"/>
    <w:rsid w:val="00116DBA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18F5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48A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2B36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313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3826"/>
    <w:rsid w:val="003005EF"/>
    <w:rsid w:val="00302BEC"/>
    <w:rsid w:val="00304982"/>
    <w:rsid w:val="00304C8A"/>
    <w:rsid w:val="003053B5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317F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35959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5F8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269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46711"/>
    <w:rsid w:val="009526CD"/>
    <w:rsid w:val="00952D7C"/>
    <w:rsid w:val="00953B37"/>
    <w:rsid w:val="0095449D"/>
    <w:rsid w:val="00956F5B"/>
    <w:rsid w:val="009578F9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895"/>
    <w:rsid w:val="00E7499E"/>
    <w:rsid w:val="00E776EE"/>
    <w:rsid w:val="00E801B6"/>
    <w:rsid w:val="00E82A05"/>
    <w:rsid w:val="00E87653"/>
    <w:rsid w:val="00E876C2"/>
    <w:rsid w:val="00E87875"/>
    <w:rsid w:val="00E90C23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27</TotalTime>
  <Pages>2</Pages>
  <Words>279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2305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14</cp:revision>
  <cp:lastPrinted>2021-04-08T08:55:00Z</cp:lastPrinted>
  <dcterms:created xsi:type="dcterms:W3CDTF">2021-02-08T09:16:00Z</dcterms:created>
  <dcterms:modified xsi:type="dcterms:W3CDTF">2021-04-09T06:48:00Z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