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2E91" w14:textId="29A91B84" w:rsidR="00D41E7F" w:rsidRDefault="004965C9" w:rsidP="00921E46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7F509A" w:rsidRPr="007F509A">
        <w:rPr>
          <w:rFonts w:asciiTheme="minorHAnsi" w:hAnsiTheme="minorHAnsi" w:cstheme="minorHAnsi"/>
          <w:b/>
          <w:sz w:val="22"/>
          <w:szCs w:val="22"/>
        </w:rPr>
        <w:t>ΑΔΑM</w:t>
      </w:r>
      <w:r w:rsidR="007F509A" w:rsidRPr="005C248B">
        <w:rPr>
          <w:rFonts w:asciiTheme="minorHAnsi" w:hAnsiTheme="minorHAnsi" w:cstheme="minorHAnsi"/>
          <w:b/>
          <w:sz w:val="22"/>
          <w:szCs w:val="22"/>
        </w:rPr>
        <w:t>:</w:t>
      </w:r>
      <w:r w:rsidR="007F509A" w:rsidRPr="007F509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26017B2" w14:textId="7A74C5F3" w:rsidR="004A43FC" w:rsidRPr="00015791" w:rsidRDefault="00D41E7F" w:rsidP="00D41E7F">
      <w:pPr>
        <w:spacing w:line="320" w:lineRule="exact"/>
        <w:ind w:left="5760" w:right="-12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015791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2803F3" w14:textId="17005E54" w:rsidR="00A63ADE" w:rsidRPr="00D65E9F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015791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5E9F" w:rsidRPr="00D65E9F">
        <w:rPr>
          <w:rFonts w:asciiTheme="minorHAnsi" w:hAnsiTheme="minorHAnsi" w:cstheme="minorHAnsi"/>
          <w:b/>
          <w:sz w:val="22"/>
          <w:szCs w:val="22"/>
        </w:rPr>
        <w:t>7</w:t>
      </w:r>
      <w:r w:rsidR="00D65E9F">
        <w:rPr>
          <w:rFonts w:asciiTheme="minorHAnsi" w:hAnsiTheme="minorHAnsi" w:cstheme="minorHAnsi"/>
          <w:b/>
          <w:sz w:val="22"/>
          <w:szCs w:val="22"/>
          <w:lang w:val="en-US"/>
        </w:rPr>
        <w:t>785/4.12.2023</w:t>
      </w:r>
    </w:p>
    <w:p w14:paraId="74F2EEE3" w14:textId="77777777" w:rsidR="00D22A9A" w:rsidRPr="00015791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FFFFB7" w14:textId="77777777" w:rsidR="00D41E7F" w:rsidRDefault="00D41E7F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8CC9E78" w:rsidR="00A63ADE" w:rsidRPr="0001579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015791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01579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FC8246B" w:rsidR="00A63ADE" w:rsidRPr="00015791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015791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015791">
        <w:rPr>
          <w:b/>
        </w:rPr>
        <w:t xml:space="preserve"> </w:t>
      </w:r>
      <w:r w:rsidR="00DE1F40" w:rsidRPr="00015791">
        <w:rPr>
          <w:rFonts w:asciiTheme="minorHAnsi" w:hAnsiTheme="minorHAnsi" w:cstheme="minorHAnsi"/>
          <w:b/>
          <w:sz w:val="22"/>
          <w:szCs w:val="22"/>
        </w:rPr>
        <w:t>τη</w:t>
      </w:r>
      <w:r w:rsidR="00C96B48">
        <w:rPr>
          <w:rFonts w:asciiTheme="minorHAnsi" w:hAnsiTheme="minorHAnsi" w:cstheme="minorHAnsi"/>
          <w:b/>
          <w:sz w:val="22"/>
          <w:szCs w:val="22"/>
        </w:rPr>
        <w:t xml:space="preserve">ν προμήθεια </w:t>
      </w:r>
      <w:r w:rsidR="00D24CC6" w:rsidRPr="00D24CC6">
        <w:rPr>
          <w:rFonts w:asciiTheme="minorHAnsi" w:hAnsiTheme="minorHAnsi" w:cstheme="minorHAnsi"/>
          <w:b/>
          <w:sz w:val="22"/>
          <w:szCs w:val="22"/>
        </w:rPr>
        <w:t>ενός συστήματος βίντεο-λαρυγγοσκόπιου δύσκολης διασωλήνωσης (cpv: 33190000-8) και τριών εύκαμπτων ενδοσκοπίων διασωλήνωσης μίας χρήσεως (cpv: 33140000-3)</w:t>
      </w:r>
      <w:r w:rsidR="004759D4" w:rsidRPr="00015791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015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791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2793091A" w:rsidR="00AB41FD" w:rsidRPr="00015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791">
        <w:rPr>
          <w:rFonts w:asciiTheme="minorHAnsi" w:hAnsiTheme="minorHAnsi" w:cstheme="minorHAnsi"/>
          <w:b/>
          <w:sz w:val="22"/>
          <w:szCs w:val="22"/>
        </w:rPr>
        <w:t>Την με Αρ. Πρωτ</w:t>
      </w:r>
      <w:r w:rsidR="00015791" w:rsidRPr="00015791">
        <w:rPr>
          <w:rFonts w:asciiTheme="minorHAnsi" w:hAnsiTheme="minorHAnsi" w:cstheme="minorHAnsi"/>
          <w:b/>
          <w:sz w:val="22"/>
          <w:szCs w:val="22"/>
        </w:rPr>
        <w:t>.</w:t>
      </w:r>
      <w:r w:rsidR="005C248B" w:rsidRPr="005C248B">
        <w:rPr>
          <w:rFonts w:asciiTheme="minorHAnsi" w:hAnsiTheme="minorHAnsi" w:cstheme="minorHAnsi"/>
          <w:b/>
          <w:sz w:val="22"/>
          <w:szCs w:val="22"/>
        </w:rPr>
        <w:t>765</w:t>
      </w:r>
      <w:r w:rsidR="00D24CC6">
        <w:rPr>
          <w:rFonts w:asciiTheme="minorHAnsi" w:hAnsiTheme="minorHAnsi" w:cstheme="minorHAnsi"/>
          <w:b/>
          <w:sz w:val="22"/>
          <w:szCs w:val="22"/>
        </w:rPr>
        <w:t>8</w:t>
      </w:r>
      <w:r w:rsidR="0035027B">
        <w:rPr>
          <w:rFonts w:asciiTheme="minorHAnsi" w:hAnsiTheme="minorHAnsi" w:cstheme="minorHAnsi"/>
          <w:b/>
          <w:sz w:val="22"/>
          <w:szCs w:val="22"/>
        </w:rPr>
        <w:t>/</w:t>
      </w:r>
      <w:r w:rsidR="005C248B" w:rsidRPr="005C248B">
        <w:rPr>
          <w:rFonts w:asciiTheme="minorHAnsi" w:hAnsiTheme="minorHAnsi" w:cstheme="minorHAnsi"/>
          <w:b/>
          <w:sz w:val="22"/>
          <w:szCs w:val="22"/>
        </w:rPr>
        <w:t>30</w:t>
      </w:r>
      <w:r w:rsidR="0035027B">
        <w:rPr>
          <w:rFonts w:asciiTheme="minorHAnsi" w:hAnsiTheme="minorHAnsi" w:cstheme="minorHAnsi"/>
          <w:b/>
          <w:sz w:val="22"/>
          <w:szCs w:val="22"/>
        </w:rPr>
        <w:t>.1</w:t>
      </w:r>
      <w:r w:rsidR="005C248B" w:rsidRPr="005C248B">
        <w:rPr>
          <w:rFonts w:asciiTheme="minorHAnsi" w:hAnsiTheme="minorHAnsi" w:cstheme="minorHAnsi"/>
          <w:b/>
          <w:sz w:val="22"/>
          <w:szCs w:val="22"/>
        </w:rPr>
        <w:t>1</w:t>
      </w:r>
      <w:r w:rsidR="006720E2">
        <w:rPr>
          <w:rFonts w:asciiTheme="minorHAnsi" w:hAnsiTheme="minorHAnsi" w:cstheme="minorHAnsi"/>
          <w:b/>
          <w:sz w:val="22"/>
          <w:szCs w:val="22"/>
        </w:rPr>
        <w:t>.</w:t>
      </w:r>
      <w:r w:rsidR="00015791" w:rsidRPr="00015791">
        <w:rPr>
          <w:rFonts w:asciiTheme="minorHAnsi" w:hAnsiTheme="minorHAnsi" w:cstheme="minorHAnsi"/>
          <w:b/>
          <w:sz w:val="22"/>
          <w:szCs w:val="22"/>
        </w:rPr>
        <w:t>2</w:t>
      </w:r>
      <w:r w:rsidR="00546158">
        <w:rPr>
          <w:rFonts w:asciiTheme="minorHAnsi" w:hAnsiTheme="minorHAnsi" w:cstheme="minorHAnsi"/>
          <w:b/>
          <w:sz w:val="22"/>
          <w:szCs w:val="22"/>
        </w:rPr>
        <w:t>3</w:t>
      </w:r>
      <w:r w:rsidRPr="00015791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C1CBE">
        <w:rPr>
          <w:rFonts w:asciiTheme="minorHAnsi" w:hAnsiTheme="minorHAnsi" w:cstheme="minorHAnsi"/>
          <w:b/>
          <w:sz w:val="22"/>
          <w:szCs w:val="22"/>
        </w:rPr>
        <w:t>του</w:t>
      </w:r>
      <w:r w:rsidR="00551873">
        <w:rPr>
          <w:rFonts w:asciiTheme="minorHAnsi" w:hAnsiTheme="minorHAnsi" w:cstheme="minorHAnsi"/>
          <w:b/>
          <w:sz w:val="22"/>
          <w:szCs w:val="22"/>
        </w:rPr>
        <w:t xml:space="preserve"> τμήματος Βιοϊατρικής Τεχνολογίας</w:t>
      </w:r>
      <w:r w:rsidR="00DE1F40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15791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15791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15791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5FA5A0A7" w:rsidR="00AB41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0748EA" w14:textId="77777777" w:rsidR="00BF2DF5" w:rsidRPr="00015791" w:rsidRDefault="00BF2DF5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25CB7A1" w:rsidR="00C8176C" w:rsidRPr="00015791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791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0157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4CC6">
        <w:rPr>
          <w:rFonts w:asciiTheme="minorHAnsi" w:hAnsiTheme="minorHAnsi" w:cstheme="minorHAnsi"/>
          <w:b/>
          <w:bCs/>
          <w:sz w:val="22"/>
          <w:szCs w:val="22"/>
        </w:rPr>
        <w:t>Τριάντα μια</w:t>
      </w:r>
      <w:r w:rsidR="00070413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</w:t>
      </w:r>
      <w:r w:rsidR="005518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1F40" w:rsidRPr="00015791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A32B51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49D8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2DF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D24CC6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="005C248B" w:rsidRPr="005C248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7041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E244F" w:rsidRPr="006E244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7C786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21E46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AC39EC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15791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015791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015791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015791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DD5F95D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  <w:r w:rsidR="00F61BC9">
              <w:rPr>
                <w:rFonts w:asciiTheme="minorHAnsi" w:hAnsiTheme="minorHAnsi" w:cstheme="minorHAnsi"/>
                <w:sz w:val="22"/>
                <w:szCs w:val="22"/>
              </w:rPr>
              <w:t xml:space="preserve"> και ΚΗΜΔΗΣ</w:t>
            </w:r>
          </w:p>
        </w:tc>
      </w:tr>
      <w:tr w:rsidR="00A63ADE" w:rsidRPr="00015791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DD77210" w:rsidR="00A63ADE" w:rsidRPr="00015791" w:rsidRDefault="005C248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04</w:t>
            </w:r>
            <w:r w:rsidR="003502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Δεκεμβρίου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015791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6F59C08" w14:textId="24D6305C" w:rsidR="00A63ADE" w:rsidRPr="00015791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015791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015791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015791" w:rsidRDefault="00A63ADE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015791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015791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73E68B8" w:rsidR="00A63ADE" w:rsidRPr="00015791" w:rsidRDefault="005C248B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Δεκεμβρίου</w:t>
            </w:r>
            <w:r w:rsidR="00015791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8775487" w14:textId="688B9539" w:rsidR="00A63ADE" w:rsidRPr="00F47748" w:rsidRDefault="005C248B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015791" w:rsidRDefault="00A63ADE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7A5D33C" w14:textId="77777777" w:rsidR="00BF2DF5" w:rsidRDefault="00BF2DF5" w:rsidP="00D6412B">
      <w:pPr>
        <w:pStyle w:val="2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7E2C2C2B" w:rsidR="000D1F68" w:rsidRPr="00D62E99" w:rsidRDefault="000D1F68" w:rsidP="007C786E">
      <w:pPr>
        <w:pStyle w:val="2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2E99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  <w:r w:rsidR="004B6080" w:rsidRPr="00D62E99">
        <w:rPr>
          <w:rFonts w:asciiTheme="minorHAnsi" w:hAnsiTheme="minorHAnsi" w:cstheme="minorHAnsi"/>
          <w:b/>
          <w:bCs/>
          <w:sz w:val="22"/>
          <w:szCs w:val="22"/>
        </w:rPr>
        <w:t>ΠΡΟΜΗΘΕΙΑΣ</w:t>
      </w:r>
    </w:p>
    <w:p w14:paraId="2B58E11C" w14:textId="1A5883B7" w:rsidR="00CF3C8A" w:rsidRDefault="000D1F68" w:rsidP="00CF3C8A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F2DF5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την</w:t>
      </w:r>
      <w:r w:rsidR="00BF2DF5" w:rsidRPr="00BF2DF5">
        <w:rPr>
          <w:rFonts w:asciiTheme="minorHAnsi" w:hAnsiTheme="minorHAnsi" w:cstheme="minorHAnsi"/>
          <w:sz w:val="22"/>
          <w:szCs w:val="22"/>
        </w:rPr>
        <w:t xml:space="preserve"> προμήθεια</w:t>
      </w:r>
      <w:r w:rsidRPr="00BF2DF5">
        <w:rPr>
          <w:rFonts w:asciiTheme="minorHAnsi" w:hAnsiTheme="minorHAnsi" w:cstheme="minorHAnsi"/>
          <w:sz w:val="22"/>
          <w:szCs w:val="22"/>
        </w:rPr>
        <w:t xml:space="preserve"> </w:t>
      </w:r>
      <w:r w:rsidR="005C248B" w:rsidRPr="005C248B">
        <w:rPr>
          <w:rFonts w:asciiTheme="minorHAnsi" w:hAnsiTheme="minorHAnsi" w:cstheme="minorHAnsi"/>
          <w:bCs/>
          <w:sz w:val="22"/>
          <w:szCs w:val="22"/>
        </w:rPr>
        <w:t xml:space="preserve">ενός </w:t>
      </w:r>
      <w:r w:rsidR="00D24CC6" w:rsidRPr="00D24CC6">
        <w:rPr>
          <w:rFonts w:asciiTheme="minorHAnsi" w:hAnsiTheme="minorHAnsi" w:cstheme="minorHAnsi"/>
          <w:bCs/>
          <w:sz w:val="22"/>
          <w:szCs w:val="22"/>
        </w:rPr>
        <w:t>συστήματος βίντεο-λαρυγγοσκόπιου δύσκολης διασωλήνωσης (cpv: 33190000-8) και τριών εύκαμπτων ενδοσκοπίων διασωλήνωσης μίας χρήσεως (cpv: 33140000-3)</w:t>
      </w:r>
      <w:r w:rsidR="00A778E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70413">
        <w:rPr>
          <w:rFonts w:asciiTheme="minorHAnsi" w:hAnsiTheme="minorHAnsi" w:cstheme="minorHAnsi"/>
          <w:bCs/>
          <w:sz w:val="22"/>
          <w:szCs w:val="22"/>
        </w:rPr>
        <w:t>τα</w:t>
      </w:r>
      <w:r w:rsidR="00A778E2">
        <w:rPr>
          <w:rFonts w:asciiTheme="minorHAnsi" w:hAnsiTheme="minorHAnsi" w:cstheme="minorHAnsi"/>
          <w:bCs/>
          <w:sz w:val="22"/>
          <w:szCs w:val="22"/>
        </w:rPr>
        <w:t xml:space="preserve"> οποί</w:t>
      </w:r>
      <w:r w:rsidR="00070413">
        <w:rPr>
          <w:rFonts w:asciiTheme="minorHAnsi" w:hAnsiTheme="minorHAnsi" w:cstheme="minorHAnsi"/>
          <w:bCs/>
          <w:sz w:val="22"/>
          <w:szCs w:val="22"/>
        </w:rPr>
        <w:t>α</w:t>
      </w:r>
      <w:r w:rsidR="00A778E2">
        <w:rPr>
          <w:rFonts w:asciiTheme="minorHAnsi" w:hAnsiTheme="minorHAnsi" w:cstheme="minorHAnsi"/>
          <w:bCs/>
          <w:sz w:val="22"/>
          <w:szCs w:val="22"/>
        </w:rPr>
        <w:t xml:space="preserve"> θα πρέπει να πληρ</w:t>
      </w:r>
      <w:r w:rsidR="00070413">
        <w:rPr>
          <w:rFonts w:asciiTheme="minorHAnsi" w:hAnsiTheme="minorHAnsi" w:cstheme="minorHAnsi"/>
          <w:bCs/>
          <w:sz w:val="22"/>
          <w:szCs w:val="22"/>
        </w:rPr>
        <w:t>ούν</w:t>
      </w:r>
      <w:r w:rsidR="00A778E2">
        <w:rPr>
          <w:rFonts w:asciiTheme="minorHAnsi" w:hAnsiTheme="minorHAnsi" w:cstheme="minorHAnsi"/>
          <w:bCs/>
          <w:sz w:val="22"/>
          <w:szCs w:val="22"/>
        </w:rPr>
        <w:t xml:space="preserve"> τις παρακάτω αναλυτικές περιγραφές</w:t>
      </w:r>
      <w:r w:rsidR="00CF3C8A" w:rsidRPr="00A778E2">
        <w:rPr>
          <w:rFonts w:asciiTheme="minorHAnsi" w:hAnsiTheme="minorHAnsi" w:cstheme="minorHAnsi"/>
          <w:bCs/>
          <w:sz w:val="22"/>
          <w:szCs w:val="22"/>
        </w:rPr>
        <w:t>:</w:t>
      </w:r>
    </w:p>
    <w:p w14:paraId="18B4C7F7" w14:textId="77777777" w:rsidR="00A778E2" w:rsidRPr="00A778E2" w:rsidRDefault="00A778E2" w:rsidP="00A778E2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78E2">
        <w:rPr>
          <w:rFonts w:asciiTheme="minorHAnsi" w:hAnsiTheme="minorHAnsi" w:cstheme="minorHAnsi"/>
          <w:b/>
          <w:bCs/>
          <w:sz w:val="22"/>
          <w:szCs w:val="22"/>
          <w:u w:val="single"/>
        </w:rPr>
        <w:t>ΤΕΧΝΙΚΗ ΠΕΡΙΓΡΑΦΗ</w:t>
      </w:r>
    </w:p>
    <w:p w14:paraId="6A681DDA" w14:textId="77777777" w:rsidR="00A778E2" w:rsidRDefault="00A778E2" w:rsidP="00A778E2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5A18294" w14:textId="77777777" w:rsidR="00D24CC6" w:rsidRPr="00D24CC6" w:rsidRDefault="00D24CC6" w:rsidP="00D24CC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24CC6">
        <w:rPr>
          <w:rFonts w:asciiTheme="minorHAnsi" w:hAnsiTheme="minorHAnsi" w:cstheme="minorHAnsi"/>
          <w:b/>
          <w:bCs/>
          <w:sz w:val="22"/>
          <w:szCs w:val="22"/>
          <w:u w:val="single"/>
        </w:rPr>
        <w:t>ΣΥΣΤΗΜΑ ΒΙΝΤΕΟ ΛΑΡΥΓΓΟΣΚΟΠΙΟΥ ΔΥΣΚΟΛΗΣ ΔΙΑΣΩΛΗΝΩΣΗΣ</w:t>
      </w:r>
    </w:p>
    <w:p w14:paraId="601B43C7" w14:textId="77777777" w:rsidR="00D24CC6" w:rsidRPr="00D24CC6" w:rsidRDefault="00D24CC6" w:rsidP="00D24CC6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είναι φορητό σύστημα, με οθόνη υψηλής ευκρίνειας TFT  περίπου 8 ιντσών με τα ακόλουθα χαρακτηριστικά:</w:t>
      </w:r>
    </w:p>
    <w:p w14:paraId="1104053C" w14:textId="77777777" w:rsidR="00D24CC6" w:rsidRPr="00D24CC6" w:rsidRDefault="00D24CC6" w:rsidP="00D24CC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παρέχει εικόνα υψηλής ανάλυσης HD, 1920 x 1200 pixels.</w:t>
      </w:r>
    </w:p>
    <w:p w14:paraId="62497D67" w14:textId="77777777" w:rsidR="00D24CC6" w:rsidRPr="00D24CC6" w:rsidRDefault="00D24CC6" w:rsidP="00D24CC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έχει την δυνατότητα συνδέσεις και προβολής 2 οργάνων ταυτόχρονα.</w:t>
      </w:r>
    </w:p>
    <w:p w14:paraId="385CB182" w14:textId="77777777" w:rsidR="00D24CC6" w:rsidRPr="00D24CC6" w:rsidRDefault="00D24CC6" w:rsidP="00D24CC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 xml:space="preserve">Να διαθέτει 2 εισόδους βίντεο, με εύκολη εναλλαγή μεταξύ τους.  </w:t>
      </w:r>
    </w:p>
    <w:p w14:paraId="5712A0F1" w14:textId="77777777" w:rsidR="00D24CC6" w:rsidRPr="00D24CC6" w:rsidRDefault="00D24CC6" w:rsidP="00D24CC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lastRenderedPageBreak/>
        <w:t>Να διαθέτει εξόδους USB για μεταφορά εικόνων και βίντεο σε USB flash drive για αρχειοθέτηση  και HDMI για σύνδεση σε εξωτερική οθόνη.</w:t>
      </w:r>
    </w:p>
    <w:p w14:paraId="00B519CB" w14:textId="77777777" w:rsidR="00D24CC6" w:rsidRPr="00D24CC6" w:rsidRDefault="00D24CC6" w:rsidP="00D24CC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έχει δυνατότητα καταγραφής εικόνων και βίντεο σε κατάλληλο μέσω αποθήκευσης και δυνατότητα αναπαραγωγής αυτών.</w:t>
      </w:r>
    </w:p>
    <w:p w14:paraId="3EAB24DD" w14:textId="77777777" w:rsidR="00D24CC6" w:rsidRPr="00D24CC6" w:rsidRDefault="00D24CC6" w:rsidP="00D24CC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 διαθέτει επαναφορτιζόμενη μπαταρία, με μέγιστο χρόνο λειτουργίας έως και 2 ώρες και σχετική ένδειξη του εναπομείναντα χρόνου. Να μπορεί επίσης να λειτουργεί και κατά τη φόρτιση.</w:t>
      </w:r>
    </w:p>
    <w:p w14:paraId="46B1FAE4" w14:textId="77777777" w:rsidR="00D24CC6" w:rsidRPr="00D24CC6" w:rsidRDefault="00D24CC6" w:rsidP="00D24CC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διαθέτει ειδική προστασία από τα υγρά και να είναι κατάλληλο για επιφανειακή απολύμανση.</w:t>
      </w:r>
    </w:p>
    <w:p w14:paraId="34F2E282" w14:textId="77777777" w:rsidR="00D24CC6" w:rsidRPr="00D24CC6" w:rsidRDefault="00D24CC6" w:rsidP="00D24CC6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μπορούν να διασωληνωθούν ασθενείς υπό αναισθησία, αλλά και ξύπνιοι.</w:t>
      </w:r>
    </w:p>
    <w:p w14:paraId="64E85B5C" w14:textId="77777777" w:rsidR="00D24CC6" w:rsidRPr="00D24CC6" w:rsidRDefault="00D24CC6" w:rsidP="00D24CC6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 xml:space="preserve">Να διαθέτει πλήκτρο για την καταγραφή εικόνων και βίντεο. </w:t>
      </w:r>
    </w:p>
    <w:p w14:paraId="4105B2DC" w14:textId="77777777" w:rsidR="00D24CC6" w:rsidRPr="00D24CC6" w:rsidRDefault="00D24CC6" w:rsidP="00D24CC6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συνοδεύεται από βαλίτσα μεταφοράς και τσαντάκι προστασίας μόνιτορ .</w:t>
      </w:r>
    </w:p>
    <w:p w14:paraId="12AB84FB" w14:textId="77777777" w:rsidR="00D24CC6" w:rsidRPr="00D24CC6" w:rsidRDefault="00D24CC6" w:rsidP="00D24CC6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 xml:space="preserve">Να μπορούν να συνδεθούν λάμες πολλαπλών χρήσεων, τεχνολογίας CMOS που να διαθέτουν ενσωματωμένη πηγή φωτισμού τεχνολογίας LED. Να είναι κατάλληλες για απλό ή μηχανικό καθαρισμό και απολύμανση - αποστείρωση με τις μεθόδους ΕtΟ-Gas, Sterrad, Sterris. </w:t>
      </w:r>
    </w:p>
    <w:p w14:paraId="5919499A" w14:textId="77777777" w:rsidR="00D24CC6" w:rsidRPr="00D24CC6" w:rsidRDefault="00D24CC6" w:rsidP="00D24CC6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Το άκρο της εκάστοτε λάμας να είναι ορατό στην εικόνα για καλύτερο προσανατολισμό.</w:t>
      </w:r>
    </w:p>
    <w:p w14:paraId="3A299088" w14:textId="77777777" w:rsidR="00D24CC6" w:rsidRPr="00D24CC6" w:rsidRDefault="00D24CC6" w:rsidP="00D24CC6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 xml:space="preserve">Να συνοδεύεται από μια λάμα ειδική για δύσκολη διασωλήνωση τύπου D-BLADE πολλαπλών χρήσεων, μια λάμα πολλαπλών χρήσεων τύπου </w:t>
      </w:r>
      <w:r w:rsidRPr="00D24CC6">
        <w:rPr>
          <w:rFonts w:asciiTheme="minorHAnsi" w:hAnsiTheme="minorHAnsi" w:cstheme="minorHAnsi"/>
          <w:sz w:val="22"/>
          <w:szCs w:val="22"/>
          <w:lang w:val="en-US"/>
        </w:rPr>
        <w:t>MAC</w:t>
      </w:r>
      <w:r w:rsidRPr="00D24CC6">
        <w:rPr>
          <w:rFonts w:asciiTheme="minorHAnsi" w:hAnsiTheme="minorHAnsi" w:cstheme="minorHAnsi"/>
          <w:sz w:val="22"/>
          <w:szCs w:val="22"/>
        </w:rPr>
        <w:t xml:space="preserve">#3 και μια επίσης πολλαπλών χρήσεων </w:t>
      </w:r>
      <w:r w:rsidRPr="00D24CC6">
        <w:rPr>
          <w:rFonts w:asciiTheme="minorHAnsi" w:hAnsiTheme="minorHAnsi" w:cstheme="minorHAnsi"/>
          <w:sz w:val="22"/>
          <w:szCs w:val="22"/>
          <w:lang w:val="en-US"/>
        </w:rPr>
        <w:t>MAC</w:t>
      </w:r>
      <w:r w:rsidRPr="00D24CC6">
        <w:rPr>
          <w:rFonts w:asciiTheme="minorHAnsi" w:hAnsiTheme="minorHAnsi" w:cstheme="minorHAnsi"/>
          <w:sz w:val="22"/>
          <w:szCs w:val="22"/>
        </w:rPr>
        <w:t>#4.</w:t>
      </w:r>
    </w:p>
    <w:p w14:paraId="679A8759" w14:textId="77777777" w:rsidR="00D24CC6" w:rsidRPr="00D24CC6" w:rsidRDefault="00D24CC6" w:rsidP="00D24CC6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έχει την δυνατότητα σύνδεσης με λάμες τύπου MAC ,MILLER και βιντεοστυλεού.</w:t>
      </w:r>
    </w:p>
    <w:p w14:paraId="2E474849" w14:textId="77777777" w:rsidR="00D24CC6" w:rsidRPr="00D24CC6" w:rsidRDefault="00D24CC6" w:rsidP="00D24CC6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μπορούν να συνδεθούν εύκαμπτα βρογχοσκόπια και λάμες μιας χρήσης.</w:t>
      </w:r>
    </w:p>
    <w:p w14:paraId="7FACE205" w14:textId="77777777" w:rsidR="00D24CC6" w:rsidRPr="00D24CC6" w:rsidRDefault="00D24CC6" w:rsidP="00D24C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67E14A" w14:textId="77777777" w:rsidR="00D24CC6" w:rsidRPr="00D24CC6" w:rsidRDefault="00D24CC6" w:rsidP="00D24C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3A96F1" w14:textId="77777777" w:rsidR="00D24CC6" w:rsidRPr="00D24CC6" w:rsidRDefault="00D24CC6" w:rsidP="00D24CC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24CC6">
        <w:rPr>
          <w:rFonts w:asciiTheme="minorHAnsi" w:hAnsiTheme="minorHAnsi" w:cstheme="minorHAnsi"/>
          <w:b/>
          <w:bCs/>
          <w:sz w:val="22"/>
          <w:szCs w:val="22"/>
          <w:u w:val="single"/>
        </w:rPr>
        <w:t>ΕΥΚΑΜΠΤΟ ΕΝΔΟΣΚΟΠΙΟ ΜΙΑΣ ΧΡΗΣΗΣ (τμχ. 3)</w:t>
      </w:r>
    </w:p>
    <w:p w14:paraId="34BD8B32" w14:textId="77777777" w:rsidR="00D24CC6" w:rsidRPr="00D24CC6" w:rsidRDefault="00D24CC6" w:rsidP="00D24CC6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είναι πολύ ελαφρύ.</w:t>
      </w:r>
    </w:p>
    <w:p w14:paraId="6691C984" w14:textId="77777777" w:rsidR="00D24CC6" w:rsidRPr="00D24CC6" w:rsidRDefault="00D24CC6" w:rsidP="00D24CC6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έχει εργονομικό σχεδιασμό.</w:t>
      </w:r>
    </w:p>
    <w:p w14:paraId="01ECAA51" w14:textId="77777777" w:rsidR="00D24CC6" w:rsidRPr="00D24CC6" w:rsidRDefault="00D24CC6" w:rsidP="00D24CC6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διαθέτει εύκαμπτο κάτω άκρο για εύκολη προσπέλαση.</w:t>
      </w:r>
    </w:p>
    <w:p w14:paraId="6F4EA556" w14:textId="77777777" w:rsidR="00D24CC6" w:rsidRPr="00D24CC6" w:rsidRDefault="00D24CC6" w:rsidP="00D24CC6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διαθέτει εξωτερική διάμετρο περίπου 3,5 mm.</w:t>
      </w:r>
    </w:p>
    <w:p w14:paraId="3729D220" w14:textId="77777777" w:rsidR="00D24CC6" w:rsidRPr="00D24CC6" w:rsidRDefault="00D24CC6" w:rsidP="00D24CC6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έχει μήκος εργασίας περίπου 65cm.</w:t>
      </w:r>
    </w:p>
    <w:p w14:paraId="5A6EE62C" w14:textId="77777777" w:rsidR="00D24CC6" w:rsidRPr="00D24CC6" w:rsidRDefault="00D24CC6" w:rsidP="00D24CC6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διαθέτει χειρολαβή για κίνηση ( πάνω –κάτω ) στο εύκαμπτο άκρο του.</w:t>
      </w:r>
    </w:p>
    <w:p w14:paraId="6B8109F0" w14:textId="77777777" w:rsidR="00D24CC6" w:rsidRPr="00D24CC6" w:rsidRDefault="00D24CC6" w:rsidP="00D24CC6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 xml:space="preserve">Να έχει αντικειμενικό φακό 0° και εύρος γωνίας οράσεως περίπου 90ο </w:t>
      </w:r>
    </w:p>
    <w:p w14:paraId="506721DD" w14:textId="77777777" w:rsidR="00D24CC6" w:rsidRPr="00D24CC6" w:rsidRDefault="00D24CC6" w:rsidP="00D24CC6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κάνει γωνιώσεις 140ο / 140ο περίπου.</w:t>
      </w:r>
    </w:p>
    <w:p w14:paraId="1F8B07DC" w14:textId="77777777" w:rsidR="00D24CC6" w:rsidRPr="00D24CC6" w:rsidRDefault="00D24CC6" w:rsidP="00D24CC6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διαθέτει κανάλι εργασίες 1,2mm.</w:t>
      </w:r>
    </w:p>
    <w:p w14:paraId="33B93DF7" w14:textId="77777777" w:rsidR="00D24CC6" w:rsidRPr="00D24CC6" w:rsidRDefault="00D24CC6" w:rsidP="00D24CC6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είναι συμβατό με το προσφερόμενο βιντεο λαρυγγοσκόπιο</w:t>
      </w:r>
    </w:p>
    <w:p w14:paraId="648B0BAA" w14:textId="77777777" w:rsidR="00D24CC6" w:rsidRPr="00D24CC6" w:rsidRDefault="00D24CC6" w:rsidP="00D24C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54B57EB" w14:textId="77777777" w:rsidR="00D24CC6" w:rsidRPr="00D24CC6" w:rsidRDefault="00D24CC6" w:rsidP="00D24CC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24CC6">
        <w:rPr>
          <w:rFonts w:asciiTheme="minorHAnsi" w:hAnsiTheme="minorHAnsi" w:cstheme="minorHAnsi"/>
          <w:b/>
          <w:bCs/>
          <w:sz w:val="22"/>
          <w:szCs w:val="22"/>
          <w:u w:val="single"/>
        </w:rPr>
        <w:t>ΕΙΔΙΚΟΙ ΟΡΟΙ</w:t>
      </w:r>
    </w:p>
    <w:p w14:paraId="7678A012" w14:textId="77777777" w:rsidR="00D24CC6" w:rsidRPr="00D24CC6" w:rsidRDefault="00D24CC6" w:rsidP="00D24CC6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 xml:space="preserve">Τα μηχανήματα και εργαλεία να είναι πλήρη, καινούργια, αμεταχείριστα, σύγχρονης οπωσδήποτε τεχνολογίας και να περιλαμβάνουν όλα τα εξαρτήματα που απαιτούνται για τη διενέργεια πλήρους εξέτασης/ιατρικής πράξης. </w:t>
      </w:r>
    </w:p>
    <w:p w14:paraId="0CA1BA3E" w14:textId="77777777" w:rsidR="00D24CC6" w:rsidRPr="00D24CC6" w:rsidRDefault="00D24CC6" w:rsidP="00D24CC6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κατατεθεί αναλυτικό φύλλο συμμόρφωσης, με σαφείς παραπομπές, επι ποινής αποκλεισμού.</w:t>
      </w:r>
    </w:p>
    <w:p w14:paraId="33729EFC" w14:textId="77777777" w:rsidR="00D24CC6" w:rsidRPr="00D24CC6" w:rsidRDefault="00D24CC6" w:rsidP="00D24CC6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Τα τεχνικά χαρακτηριστικά των προσφερόμενων ειδών να αναφέρονται υποχρεωτικά στο φύλλο συμμόρφωσης και να τεκμηριώνονται με αντίστοιχα προσπέκτους, εγκρίσεις κ.λ.π. στοιχεία για να αξιολογηθούν.</w:t>
      </w:r>
    </w:p>
    <w:p w14:paraId="4F4A07CE" w14:textId="77777777" w:rsidR="00D24CC6" w:rsidRPr="00D24CC6" w:rsidRDefault="00D24CC6" w:rsidP="00D24CC6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Όλα τα προσφερόμενα απαραίτητα θα πρέπει να είναι του ιδίου οίκου, για λόγους συμβατότητας.</w:t>
      </w:r>
    </w:p>
    <w:p w14:paraId="661A5701" w14:textId="77777777" w:rsidR="00D24CC6" w:rsidRPr="00D24CC6" w:rsidRDefault="00D24CC6" w:rsidP="00D24CC6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Όλα τα προσφερόμενα θα πρέπει να φέρουν CE Mark πιστοποιημένο από επίσημο φορέα.</w:t>
      </w:r>
    </w:p>
    <w:p w14:paraId="1B88B428" w14:textId="77777777" w:rsidR="00D24CC6" w:rsidRPr="00D24CC6" w:rsidRDefault="00D24CC6" w:rsidP="00D24CC6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έχουν εγγύηση καλής λειτουργίας τουλάχιστον δύο έτη. (Δεν αφορά τα ενδοσκόπια μιας χρήσης)</w:t>
      </w:r>
    </w:p>
    <w:p w14:paraId="6674207F" w14:textId="77777777" w:rsidR="00D24CC6" w:rsidRPr="00D24CC6" w:rsidRDefault="00D24CC6" w:rsidP="00D24CC6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Οι προσφορές θα πρέπει να αφορούν υποχρεωτικά για το σύνολο των ζητούμενων ειδών.</w:t>
      </w:r>
    </w:p>
    <w:p w14:paraId="100F8A4C" w14:textId="77777777" w:rsidR="00D24CC6" w:rsidRPr="00D24CC6" w:rsidRDefault="00D24CC6" w:rsidP="00D24CC6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24CC6">
        <w:rPr>
          <w:rFonts w:asciiTheme="minorHAnsi" w:hAnsiTheme="minorHAnsi" w:cstheme="minorHAnsi"/>
          <w:sz w:val="22"/>
          <w:szCs w:val="22"/>
        </w:rPr>
        <w:t>Να υπάρχει δυνατότητα παράδοσης έως 31/12/2023</w:t>
      </w:r>
    </w:p>
    <w:p w14:paraId="0BBB83A3" w14:textId="77777777" w:rsidR="00070413" w:rsidRDefault="00070413" w:rsidP="00BF2DF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4B553A" w14:textId="77777777" w:rsidR="00D24CC6" w:rsidRDefault="00D24CC6" w:rsidP="00BF2DF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4478F3" w14:textId="77777777" w:rsidR="00D24CC6" w:rsidRDefault="00D24CC6" w:rsidP="00BF2DF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DA54F5A" w14:textId="77777777" w:rsidR="00070413" w:rsidRDefault="00070413" w:rsidP="00BF2DF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77DFBC" w14:textId="77777777" w:rsidR="00070413" w:rsidRDefault="00070413" w:rsidP="00BF2DF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DA8BFF" w14:textId="03854831" w:rsidR="00AC61FB" w:rsidRPr="00D6412B" w:rsidRDefault="00AC61FB" w:rsidP="00BF2DF5">
      <w:pPr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ΓΕΝΙΚΟΙ ΟΡΟΙ</w:t>
      </w:r>
      <w:r w:rsidRPr="00D6412B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14:paraId="7E2C9EB1" w14:textId="787DC864" w:rsidR="005B113F" w:rsidRPr="00D6412B" w:rsidRDefault="00B7302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D6412B">
        <w:rPr>
          <w:rFonts w:asciiTheme="minorHAnsi" w:hAnsiTheme="minorHAnsi" w:cstheme="minorHAnsi"/>
          <w:sz w:val="22"/>
          <w:szCs w:val="22"/>
        </w:rPr>
        <w:t>60</w:t>
      </w:r>
      <w:r w:rsidR="00A63ADE" w:rsidRPr="00D6412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79AAAE8D" w:rsidR="00AC61FB" w:rsidRPr="00D6412B" w:rsidRDefault="00A31737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D6412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D6412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D6412B">
        <w:rPr>
          <w:rFonts w:asciiTheme="minorHAnsi" w:hAnsiTheme="minorHAnsi" w:cstheme="minorHAnsi"/>
          <w:sz w:val="22"/>
          <w:szCs w:val="22"/>
        </w:rPr>
        <w:t>-</w:t>
      </w:r>
      <w:r w:rsidRPr="00D6412B">
        <w:rPr>
          <w:rFonts w:asciiTheme="minorHAnsi" w:hAnsiTheme="minorHAnsi" w:cstheme="minorHAnsi"/>
          <w:sz w:val="22"/>
          <w:szCs w:val="22"/>
        </w:rPr>
        <w:t>mail:</w:t>
      </w:r>
      <w:r w:rsidR="00A32B51" w:rsidRPr="00D6412B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Pr="00D6412B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D6412B">
        <w:rPr>
          <w:rFonts w:asciiTheme="minorHAnsi" w:hAnsiTheme="minorHAnsi" w:cstheme="minorHAnsi"/>
          <w:sz w:val="22"/>
          <w:szCs w:val="22"/>
        </w:rPr>
        <w:t>35</w:t>
      </w:r>
      <w:r w:rsidR="00D747F7" w:rsidRPr="00D6412B">
        <w:rPr>
          <w:rFonts w:asciiTheme="minorHAnsi" w:hAnsiTheme="minorHAnsi" w:cstheme="minorHAnsi"/>
          <w:sz w:val="22"/>
          <w:szCs w:val="22"/>
        </w:rPr>
        <w:t>459</w:t>
      </w:r>
      <w:r w:rsidRPr="00D6412B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D6412B">
        <w:rPr>
          <w:rFonts w:asciiTheme="minorHAnsi" w:hAnsiTheme="minorHAnsi" w:cstheme="minorHAnsi"/>
          <w:sz w:val="22"/>
          <w:szCs w:val="22"/>
        </w:rPr>
        <w:t>τις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5C248B" w:rsidRPr="005C248B">
        <w:rPr>
          <w:rFonts w:asciiTheme="minorHAnsi" w:hAnsiTheme="minorHAnsi" w:cstheme="minorHAnsi"/>
          <w:sz w:val="22"/>
          <w:szCs w:val="22"/>
        </w:rPr>
        <w:t xml:space="preserve">8 Δεκεμβρίου </w:t>
      </w:r>
      <w:r w:rsidR="005C248B">
        <w:rPr>
          <w:rFonts w:asciiTheme="minorHAnsi" w:hAnsiTheme="minorHAnsi" w:cstheme="minorHAnsi"/>
          <w:sz w:val="22"/>
          <w:szCs w:val="22"/>
        </w:rPr>
        <w:t>20</w:t>
      </w:r>
      <w:r w:rsidR="004C21AE" w:rsidRPr="00D6412B">
        <w:rPr>
          <w:rFonts w:asciiTheme="minorHAnsi" w:hAnsiTheme="minorHAnsi" w:cstheme="minorHAnsi"/>
          <w:sz w:val="22"/>
          <w:szCs w:val="22"/>
        </w:rPr>
        <w:t>23</w:t>
      </w:r>
      <w:r w:rsidR="00222B9B" w:rsidRPr="00D6412B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5C248B" w:rsidRPr="005C248B">
        <w:rPr>
          <w:rFonts w:asciiTheme="minorHAnsi" w:hAnsiTheme="minorHAnsi" w:cstheme="minorHAnsi"/>
          <w:sz w:val="22"/>
          <w:szCs w:val="22"/>
        </w:rPr>
        <w:t xml:space="preserve">Παρασκευή </w:t>
      </w:r>
      <w:r w:rsidRPr="00D6412B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4782CD1" w:rsidR="008E4B05" w:rsidRPr="00D6412B" w:rsidRDefault="00A63ADE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D6412B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3E6F1C">
        <w:rPr>
          <w:rFonts w:asciiTheme="minorHAnsi" w:hAnsiTheme="minorHAnsi" w:cstheme="minorHAnsi"/>
          <w:sz w:val="22"/>
          <w:szCs w:val="22"/>
        </w:rPr>
        <w:t>62.07.2</w:t>
      </w:r>
      <w:r w:rsidR="00CF3C8A" w:rsidRPr="00CF3C8A">
        <w:rPr>
          <w:rFonts w:asciiTheme="minorHAnsi" w:hAnsiTheme="minorHAnsi" w:cstheme="minorHAnsi"/>
          <w:sz w:val="22"/>
          <w:szCs w:val="22"/>
        </w:rPr>
        <w:t>9</w:t>
      </w:r>
      <w:r w:rsidR="003E6F1C">
        <w:rPr>
          <w:rFonts w:asciiTheme="minorHAnsi" w:hAnsiTheme="minorHAnsi" w:cstheme="minorHAnsi"/>
          <w:sz w:val="22"/>
          <w:szCs w:val="22"/>
        </w:rPr>
        <w:t>.80</w:t>
      </w:r>
      <w:r w:rsidR="00BE5B76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6412B">
        <w:rPr>
          <w:rFonts w:asciiTheme="minorHAnsi" w:hAnsiTheme="minorHAnsi" w:cstheme="minorHAnsi"/>
          <w:sz w:val="22"/>
          <w:szCs w:val="22"/>
        </w:rPr>
        <w:t>(</w:t>
      </w:r>
      <w:r w:rsidR="003E6F1C">
        <w:rPr>
          <w:rFonts w:asciiTheme="minorHAnsi" w:hAnsiTheme="minorHAnsi" w:cstheme="minorHAnsi"/>
          <w:sz w:val="22"/>
          <w:szCs w:val="22"/>
        </w:rPr>
        <w:t xml:space="preserve">Επισκευές και Συντηρήσεις </w:t>
      </w:r>
      <w:r w:rsidR="00CF3C8A">
        <w:rPr>
          <w:rFonts w:asciiTheme="minorHAnsi" w:hAnsiTheme="minorHAnsi" w:cstheme="minorHAnsi"/>
          <w:sz w:val="22"/>
          <w:szCs w:val="22"/>
        </w:rPr>
        <w:t>Λοιπού Εξοπλισμού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D6412B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D6412B">
        <w:rPr>
          <w:rFonts w:asciiTheme="minorHAnsi" w:hAnsiTheme="minorHAnsi" w:cstheme="minorHAnsi"/>
          <w:sz w:val="22"/>
          <w:szCs w:val="22"/>
        </w:rPr>
        <w:t>2</w:t>
      </w:r>
      <w:r w:rsidR="00D17091" w:rsidRPr="00D6412B">
        <w:rPr>
          <w:rFonts w:asciiTheme="minorHAnsi" w:hAnsiTheme="minorHAnsi" w:cstheme="minorHAnsi"/>
          <w:sz w:val="22"/>
          <w:szCs w:val="22"/>
        </w:rPr>
        <w:t>3</w:t>
      </w:r>
      <w:r w:rsidR="0031418D" w:rsidRPr="00D6412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D6412B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D6412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D6412B" w:rsidRDefault="00A63ADE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D6412B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D6412B" w:rsidRDefault="00AC61F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D6412B" w:rsidRDefault="00AC61F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46D7FC66" w14:textId="18B76FA6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5042E728" w14:textId="31AAB7AF" w:rsidR="00D6412B" w:rsidRDefault="00D6412B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C1DC2F8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412B">
        <w:rPr>
          <w:rFonts w:asciiTheme="minorHAnsi" w:hAnsiTheme="minorHAnsi" w:cstheme="minorHAnsi"/>
          <w:b/>
          <w:bCs/>
          <w:sz w:val="22"/>
          <w:szCs w:val="22"/>
        </w:rPr>
        <w:t>Η ΑΝΤΙΠΡΟΕΔΡΟΣ Δ.Σ. ΑΕΜΥ Α.Ε. &amp;</w:t>
      </w:r>
    </w:p>
    <w:p w14:paraId="1CCD9F21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 xml:space="preserve"> ΕΝΤΕΤΑΛΜΕΝΗ ΣΥΜΒΟΥΛΟΣ ΓΙΑ ΤΟ Γ.Ν. ΘΗΡΑΣ</w:t>
      </w:r>
    </w:p>
    <w:p w14:paraId="175E725B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22C06E1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E1098B0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DBE8590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7B85182A" w:rsidR="00A63ADE" w:rsidRPr="00D6412B" w:rsidRDefault="00BA6FEF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sectPr w:rsidR="00A63ADE" w:rsidRPr="00D6412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41E8" w14:textId="77777777" w:rsidR="00383AFD" w:rsidRDefault="00383AFD">
      <w:r>
        <w:separator/>
      </w:r>
    </w:p>
  </w:endnote>
  <w:endnote w:type="continuationSeparator" w:id="0">
    <w:p w14:paraId="436CB743" w14:textId="77777777" w:rsidR="00383AFD" w:rsidRDefault="003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0BCF" w14:textId="77777777" w:rsidR="00383AFD" w:rsidRDefault="00383AFD">
      <w:r>
        <w:separator/>
      </w:r>
    </w:p>
  </w:footnote>
  <w:footnote w:type="continuationSeparator" w:id="0">
    <w:p w14:paraId="35B28B7B" w14:textId="77777777" w:rsidR="00383AFD" w:rsidRDefault="0038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91F"/>
    <w:multiLevelType w:val="hybridMultilevel"/>
    <w:tmpl w:val="FA760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AA2"/>
    <w:multiLevelType w:val="hybridMultilevel"/>
    <w:tmpl w:val="4C722F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360AF"/>
    <w:multiLevelType w:val="hybridMultilevel"/>
    <w:tmpl w:val="D6505AB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A48A6"/>
    <w:multiLevelType w:val="hybridMultilevel"/>
    <w:tmpl w:val="AB3A48E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317B4"/>
    <w:multiLevelType w:val="hybridMultilevel"/>
    <w:tmpl w:val="43A8EA2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0D2B"/>
    <w:multiLevelType w:val="hybridMultilevel"/>
    <w:tmpl w:val="3196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63B50"/>
    <w:multiLevelType w:val="hybridMultilevel"/>
    <w:tmpl w:val="338C0E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35AA"/>
    <w:multiLevelType w:val="hybridMultilevel"/>
    <w:tmpl w:val="CCE27A9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2277E"/>
    <w:multiLevelType w:val="hybridMultilevel"/>
    <w:tmpl w:val="702255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35CB8"/>
    <w:multiLevelType w:val="hybridMultilevel"/>
    <w:tmpl w:val="85163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1D5A"/>
    <w:multiLevelType w:val="hybridMultilevel"/>
    <w:tmpl w:val="4AC4CCC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101"/>
    <w:multiLevelType w:val="hybridMultilevel"/>
    <w:tmpl w:val="5ACA6C9C"/>
    <w:lvl w:ilvl="0" w:tplc="2E1091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A69D3"/>
    <w:multiLevelType w:val="hybridMultilevel"/>
    <w:tmpl w:val="3C6674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8166A"/>
    <w:multiLevelType w:val="hybridMultilevel"/>
    <w:tmpl w:val="D708EEE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94590"/>
    <w:multiLevelType w:val="hybridMultilevel"/>
    <w:tmpl w:val="B55AC1F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7F2714"/>
    <w:multiLevelType w:val="hybridMultilevel"/>
    <w:tmpl w:val="7960D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85DE9"/>
    <w:multiLevelType w:val="hybridMultilevel"/>
    <w:tmpl w:val="F04E6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A303D"/>
    <w:multiLevelType w:val="hybridMultilevel"/>
    <w:tmpl w:val="BA40C2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74436"/>
    <w:multiLevelType w:val="hybridMultilevel"/>
    <w:tmpl w:val="F938870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D469A"/>
    <w:multiLevelType w:val="hybridMultilevel"/>
    <w:tmpl w:val="58E4A2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44541A"/>
    <w:multiLevelType w:val="hybridMultilevel"/>
    <w:tmpl w:val="6B68F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53FBC"/>
    <w:multiLevelType w:val="hybridMultilevel"/>
    <w:tmpl w:val="95242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F77C3"/>
    <w:multiLevelType w:val="hybridMultilevel"/>
    <w:tmpl w:val="AB042C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447BB5"/>
    <w:multiLevelType w:val="hybridMultilevel"/>
    <w:tmpl w:val="58701EC0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4085493">
    <w:abstractNumId w:val="12"/>
  </w:num>
  <w:num w:numId="2" w16cid:durableId="1311011159">
    <w:abstractNumId w:val="7"/>
  </w:num>
  <w:num w:numId="3" w16cid:durableId="2112436231">
    <w:abstractNumId w:val="22"/>
  </w:num>
  <w:num w:numId="4" w16cid:durableId="873153159">
    <w:abstractNumId w:val="14"/>
  </w:num>
  <w:num w:numId="5" w16cid:durableId="1889026016">
    <w:abstractNumId w:val="5"/>
  </w:num>
  <w:num w:numId="6" w16cid:durableId="599872596">
    <w:abstractNumId w:val="4"/>
  </w:num>
  <w:num w:numId="7" w16cid:durableId="1282882793">
    <w:abstractNumId w:val="16"/>
  </w:num>
  <w:num w:numId="8" w16cid:durableId="1684746414">
    <w:abstractNumId w:val="3"/>
  </w:num>
  <w:num w:numId="9" w16cid:durableId="1224371663">
    <w:abstractNumId w:val="23"/>
  </w:num>
  <w:num w:numId="10" w16cid:durableId="1615167019">
    <w:abstractNumId w:val="10"/>
  </w:num>
  <w:num w:numId="11" w16cid:durableId="1125545538">
    <w:abstractNumId w:val="11"/>
  </w:num>
  <w:num w:numId="12" w16cid:durableId="564684466">
    <w:abstractNumId w:val="9"/>
  </w:num>
  <w:num w:numId="13" w16cid:durableId="602998113">
    <w:abstractNumId w:val="0"/>
  </w:num>
  <w:num w:numId="14" w16cid:durableId="930898436">
    <w:abstractNumId w:val="1"/>
  </w:num>
  <w:num w:numId="15" w16cid:durableId="426921807">
    <w:abstractNumId w:val="21"/>
  </w:num>
  <w:num w:numId="16" w16cid:durableId="1954095844">
    <w:abstractNumId w:val="17"/>
  </w:num>
  <w:num w:numId="17" w16cid:durableId="2111780235">
    <w:abstractNumId w:val="19"/>
  </w:num>
  <w:num w:numId="18" w16cid:durableId="925847799">
    <w:abstractNumId w:val="8"/>
  </w:num>
  <w:num w:numId="19" w16cid:durableId="88086193">
    <w:abstractNumId w:val="15"/>
  </w:num>
  <w:num w:numId="20" w16cid:durableId="555628877">
    <w:abstractNumId w:val="2"/>
  </w:num>
  <w:num w:numId="21" w16cid:durableId="2013488321">
    <w:abstractNumId w:val="24"/>
  </w:num>
  <w:num w:numId="22" w16cid:durableId="681472779">
    <w:abstractNumId w:val="13"/>
  </w:num>
  <w:num w:numId="23" w16cid:durableId="1722628560">
    <w:abstractNumId w:val="6"/>
  </w:num>
  <w:num w:numId="24" w16cid:durableId="1161579519">
    <w:abstractNumId w:val="20"/>
  </w:num>
  <w:num w:numId="25" w16cid:durableId="140956992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5791"/>
    <w:rsid w:val="0001705C"/>
    <w:rsid w:val="000318FB"/>
    <w:rsid w:val="000341EF"/>
    <w:rsid w:val="00035617"/>
    <w:rsid w:val="000376EB"/>
    <w:rsid w:val="000416D4"/>
    <w:rsid w:val="00041DFF"/>
    <w:rsid w:val="000471E9"/>
    <w:rsid w:val="00047B8B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0413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C6E86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5761"/>
    <w:rsid w:val="000E7921"/>
    <w:rsid w:val="000F59B9"/>
    <w:rsid w:val="0010077A"/>
    <w:rsid w:val="00105D5A"/>
    <w:rsid w:val="00107B1D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228B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C9A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3741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677CE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074"/>
    <w:rsid w:val="002E371D"/>
    <w:rsid w:val="002E5B4D"/>
    <w:rsid w:val="002E6E86"/>
    <w:rsid w:val="002F1164"/>
    <w:rsid w:val="002F241B"/>
    <w:rsid w:val="002F418D"/>
    <w:rsid w:val="002F7231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027B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E6F1C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45C68"/>
    <w:rsid w:val="00451DA5"/>
    <w:rsid w:val="00452D81"/>
    <w:rsid w:val="00453D44"/>
    <w:rsid w:val="0045465F"/>
    <w:rsid w:val="004574F4"/>
    <w:rsid w:val="00465F38"/>
    <w:rsid w:val="004708D4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6080"/>
    <w:rsid w:val="004B79CC"/>
    <w:rsid w:val="004C21AE"/>
    <w:rsid w:val="004C62B1"/>
    <w:rsid w:val="004D0244"/>
    <w:rsid w:val="004D0F1C"/>
    <w:rsid w:val="004D4DAF"/>
    <w:rsid w:val="004E21E0"/>
    <w:rsid w:val="004E5878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6C39"/>
    <w:rsid w:val="00517700"/>
    <w:rsid w:val="00521A86"/>
    <w:rsid w:val="005240D4"/>
    <w:rsid w:val="00530917"/>
    <w:rsid w:val="0053424E"/>
    <w:rsid w:val="005347EB"/>
    <w:rsid w:val="005353EE"/>
    <w:rsid w:val="00536AA5"/>
    <w:rsid w:val="00546158"/>
    <w:rsid w:val="00550DE0"/>
    <w:rsid w:val="00551300"/>
    <w:rsid w:val="00551873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B6752"/>
    <w:rsid w:val="005C07A3"/>
    <w:rsid w:val="005C1A52"/>
    <w:rsid w:val="005C248B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0E2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1AA5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44F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6294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5B06"/>
    <w:rsid w:val="00746311"/>
    <w:rsid w:val="0075248E"/>
    <w:rsid w:val="007543B3"/>
    <w:rsid w:val="00755A57"/>
    <w:rsid w:val="00762D15"/>
    <w:rsid w:val="0076397D"/>
    <w:rsid w:val="00765637"/>
    <w:rsid w:val="0077251B"/>
    <w:rsid w:val="00773B5F"/>
    <w:rsid w:val="00773EB1"/>
    <w:rsid w:val="00774170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86E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7F509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276F8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A70F5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0A4"/>
    <w:rsid w:val="008C049F"/>
    <w:rsid w:val="008C155E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1E65"/>
    <w:rsid w:val="009030B7"/>
    <w:rsid w:val="00903470"/>
    <w:rsid w:val="0090412A"/>
    <w:rsid w:val="00904B57"/>
    <w:rsid w:val="00911C65"/>
    <w:rsid w:val="009138A8"/>
    <w:rsid w:val="009157B6"/>
    <w:rsid w:val="009161E8"/>
    <w:rsid w:val="00921E46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00C5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1505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778E2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34B1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A04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1551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D3E"/>
    <w:rsid w:val="00B83F08"/>
    <w:rsid w:val="00B8533E"/>
    <w:rsid w:val="00B85827"/>
    <w:rsid w:val="00B92084"/>
    <w:rsid w:val="00B96B1C"/>
    <w:rsid w:val="00B979BC"/>
    <w:rsid w:val="00BA50C2"/>
    <w:rsid w:val="00BA6961"/>
    <w:rsid w:val="00BA6FEF"/>
    <w:rsid w:val="00BA75D4"/>
    <w:rsid w:val="00BA75E1"/>
    <w:rsid w:val="00BB2B8C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1F9A"/>
    <w:rsid w:val="00BF29AE"/>
    <w:rsid w:val="00BF2DF5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79E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96B48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3C8A"/>
    <w:rsid w:val="00CF4032"/>
    <w:rsid w:val="00CF6ADF"/>
    <w:rsid w:val="00CF6C6F"/>
    <w:rsid w:val="00D025F0"/>
    <w:rsid w:val="00D07C27"/>
    <w:rsid w:val="00D12C22"/>
    <w:rsid w:val="00D13E65"/>
    <w:rsid w:val="00D148FA"/>
    <w:rsid w:val="00D17091"/>
    <w:rsid w:val="00D1763A"/>
    <w:rsid w:val="00D207D2"/>
    <w:rsid w:val="00D21AB2"/>
    <w:rsid w:val="00D22A9A"/>
    <w:rsid w:val="00D235E2"/>
    <w:rsid w:val="00D24CC6"/>
    <w:rsid w:val="00D25344"/>
    <w:rsid w:val="00D2732C"/>
    <w:rsid w:val="00D329AC"/>
    <w:rsid w:val="00D33F0D"/>
    <w:rsid w:val="00D3404B"/>
    <w:rsid w:val="00D3439B"/>
    <w:rsid w:val="00D350D4"/>
    <w:rsid w:val="00D41E7F"/>
    <w:rsid w:val="00D4281D"/>
    <w:rsid w:val="00D53B4D"/>
    <w:rsid w:val="00D61F47"/>
    <w:rsid w:val="00D62E99"/>
    <w:rsid w:val="00D6412B"/>
    <w:rsid w:val="00D65E9F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784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1F40"/>
    <w:rsid w:val="00DE5B10"/>
    <w:rsid w:val="00DE752D"/>
    <w:rsid w:val="00DF0E59"/>
    <w:rsid w:val="00DF2D06"/>
    <w:rsid w:val="00DF7898"/>
    <w:rsid w:val="00E02612"/>
    <w:rsid w:val="00E056E6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3CA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03AB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278C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47748"/>
    <w:rsid w:val="00F522F0"/>
    <w:rsid w:val="00F52350"/>
    <w:rsid w:val="00F531C2"/>
    <w:rsid w:val="00F53F0E"/>
    <w:rsid w:val="00F60DFB"/>
    <w:rsid w:val="00F61245"/>
    <w:rsid w:val="00F61BC9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1CBE"/>
    <w:rsid w:val="00FC2837"/>
    <w:rsid w:val="00FC4369"/>
    <w:rsid w:val="00FC4AB9"/>
    <w:rsid w:val="00FC4D71"/>
    <w:rsid w:val="00FD1EA0"/>
    <w:rsid w:val="00FD56B4"/>
    <w:rsid w:val="00FD6B53"/>
    <w:rsid w:val="00FE6A71"/>
    <w:rsid w:val="00FF041B"/>
    <w:rsid w:val="00FF173C"/>
    <w:rsid w:val="00FF3FDF"/>
    <w:rsid w:val="00FF4A9B"/>
    <w:rsid w:val="00FF4B6E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a"/>
    <w:rsid w:val="00DE1F40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</Template>
  <TotalTime>2</TotalTime>
  <Pages>3</Pages>
  <Words>761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5509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Nikolaos Maroulakos</cp:lastModifiedBy>
  <cp:revision>3</cp:revision>
  <cp:lastPrinted>2023-12-04T09:04:00Z</cp:lastPrinted>
  <dcterms:created xsi:type="dcterms:W3CDTF">2023-12-04T09:09:00Z</dcterms:created>
  <dcterms:modified xsi:type="dcterms:W3CDTF">2023-12-04T12:24:00Z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