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76EECF86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0449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4993" w:rsidRPr="00044993">
        <w:rPr>
          <w:rFonts w:asciiTheme="minorHAnsi" w:hAnsiTheme="minorHAnsi" w:cstheme="minorHAnsi"/>
          <w:b/>
          <w:sz w:val="22"/>
          <w:szCs w:val="22"/>
        </w:rPr>
        <w:t>ΑΔΑΜ</w:t>
      </w:r>
      <w:r w:rsidR="00044993" w:rsidRPr="00B7737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A0DEC" w:rsidRPr="006A0DEC">
        <w:rPr>
          <w:rFonts w:asciiTheme="minorHAnsi" w:hAnsiTheme="minorHAnsi" w:cstheme="minorHAnsi"/>
          <w:b/>
          <w:sz w:val="22"/>
          <w:szCs w:val="22"/>
        </w:rPr>
        <w:t>23PROC013505824 2023-10-02</w:t>
      </w:r>
    </w:p>
    <w:p w14:paraId="426017B2" w14:textId="6FE4D4A0" w:rsidR="004A43FC" w:rsidRPr="006264FE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485BFD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485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4FE">
        <w:rPr>
          <w:rFonts w:asciiTheme="minorHAnsi" w:hAnsiTheme="minorHAnsi" w:cstheme="minorHAnsi"/>
          <w:b/>
          <w:sz w:val="22"/>
          <w:szCs w:val="22"/>
        </w:rPr>
        <w:t>ΨΘΑ5ΟΡΡ3-5ΩΘ</w:t>
      </w:r>
    </w:p>
    <w:p w14:paraId="242803F3" w14:textId="1505984D" w:rsidR="00A63ADE" w:rsidRPr="006264FE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485BFD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485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32B8" w:rsidRPr="006264FE">
        <w:rPr>
          <w:rFonts w:asciiTheme="minorHAnsi" w:hAnsiTheme="minorHAnsi" w:cstheme="minorHAnsi"/>
          <w:b/>
          <w:sz w:val="22"/>
          <w:szCs w:val="22"/>
        </w:rPr>
        <w:t>6183/02.10.2023</w:t>
      </w:r>
    </w:p>
    <w:p w14:paraId="74F2EEE3" w14:textId="77777777" w:rsidR="00D22A9A" w:rsidRPr="00485BFD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AFC880" w14:textId="77777777" w:rsidR="006B414D" w:rsidRDefault="006B414D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14AF2F21" w:rsidR="00A63ADE" w:rsidRPr="00485BFD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485BFD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485BFD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1D507C60" w:rsidR="00A63ADE" w:rsidRPr="00517190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>ΘΕΜΑ: «</w:t>
      </w:r>
      <w:r w:rsidR="0006374F">
        <w:rPr>
          <w:rFonts w:asciiTheme="minorHAnsi" w:hAnsiTheme="minorHAnsi" w:cstheme="minorHAnsi"/>
          <w:b/>
          <w:sz w:val="22"/>
          <w:szCs w:val="22"/>
        </w:rPr>
        <w:t xml:space="preserve">Πρόσκληση συλλογής προσφορών </w:t>
      </w:r>
      <w:r w:rsidR="0092121D">
        <w:rPr>
          <w:rFonts w:asciiTheme="minorHAnsi" w:hAnsiTheme="minorHAnsi" w:cstheme="minorHAnsi"/>
          <w:b/>
          <w:sz w:val="22"/>
          <w:szCs w:val="22"/>
        </w:rPr>
        <w:t>για τη</w:t>
      </w:r>
      <w:r w:rsidR="004E14C8">
        <w:rPr>
          <w:rFonts w:asciiTheme="minorHAnsi" w:hAnsiTheme="minorHAnsi" w:cstheme="minorHAnsi"/>
          <w:b/>
          <w:sz w:val="22"/>
          <w:szCs w:val="22"/>
        </w:rPr>
        <w:t>ν επισκευή των ανελκυστήρων Νο1 &amp; Νο2 (</w:t>
      </w:r>
      <w:r w:rsidR="004E14C8">
        <w:rPr>
          <w:rFonts w:asciiTheme="minorHAnsi" w:hAnsiTheme="minorHAnsi" w:cstheme="minorHAnsi"/>
          <w:b/>
          <w:sz w:val="22"/>
          <w:szCs w:val="22"/>
          <w:lang w:val="en-US"/>
        </w:rPr>
        <w:t>Douplex</w:t>
      </w:r>
      <w:r w:rsidR="004E14C8" w:rsidRPr="004E14C8">
        <w:rPr>
          <w:rFonts w:asciiTheme="minorHAnsi" w:hAnsiTheme="minorHAnsi" w:cstheme="minorHAnsi"/>
          <w:b/>
          <w:sz w:val="22"/>
          <w:szCs w:val="22"/>
        </w:rPr>
        <w:t>)</w:t>
      </w:r>
      <w:r w:rsidR="004E14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737F" w:rsidRPr="00517190">
        <w:rPr>
          <w:rFonts w:asciiTheme="minorHAnsi" w:hAnsiTheme="minorHAnsi" w:cstheme="minorHAnsi"/>
          <w:b/>
          <w:sz w:val="22"/>
          <w:szCs w:val="22"/>
        </w:rPr>
        <w:t xml:space="preserve">του </w:t>
      </w:r>
      <w:r w:rsidR="0006374F" w:rsidRPr="00517190">
        <w:rPr>
          <w:rFonts w:asciiTheme="minorHAnsi" w:hAnsiTheme="minorHAnsi" w:cstheme="minorHAnsi"/>
          <w:b/>
          <w:sz w:val="22"/>
          <w:szCs w:val="22"/>
        </w:rPr>
        <w:t xml:space="preserve">Γ.Ν. Θήρας </w:t>
      </w:r>
      <w:r w:rsidR="00F21D59" w:rsidRPr="00517190">
        <w:rPr>
          <w:rFonts w:asciiTheme="minorHAnsi" w:hAnsiTheme="minorHAnsi" w:cstheme="minorHAnsi"/>
          <w:b/>
          <w:sz w:val="22"/>
          <w:szCs w:val="22"/>
          <w:lang w:val="en-US"/>
        </w:rPr>
        <w:t>cpv</w:t>
      </w:r>
      <w:r w:rsidR="00F21D59" w:rsidRPr="00517190">
        <w:rPr>
          <w:rFonts w:asciiTheme="minorHAnsi" w:hAnsiTheme="minorHAnsi" w:cstheme="minorHAnsi"/>
          <w:b/>
          <w:sz w:val="22"/>
          <w:szCs w:val="22"/>
        </w:rPr>
        <w:t>:</w:t>
      </w:r>
      <w:r w:rsidR="00F21D59" w:rsidRPr="00517190">
        <w:t xml:space="preserve"> </w:t>
      </w:r>
      <w:r w:rsidR="004E14C8" w:rsidRPr="004E14C8">
        <w:rPr>
          <w:rFonts w:asciiTheme="minorHAnsi" w:hAnsiTheme="minorHAnsi" w:cstheme="minorHAnsi"/>
          <w:b/>
          <w:sz w:val="22"/>
          <w:szCs w:val="22"/>
        </w:rPr>
        <w:t>50750000-7</w:t>
      </w:r>
      <w:r w:rsidR="004759D4" w:rsidRPr="0051719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485BF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485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5BFD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38BBBEA9" w:rsidR="00AB41FD" w:rsidRPr="00485BF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485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5BFD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485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737F">
        <w:rPr>
          <w:rFonts w:asciiTheme="minorHAnsi" w:hAnsiTheme="minorHAnsi" w:cstheme="minorHAnsi"/>
          <w:b/>
          <w:sz w:val="22"/>
          <w:szCs w:val="22"/>
        </w:rPr>
        <w:t>6</w:t>
      </w:r>
      <w:r w:rsidR="004E14C8">
        <w:rPr>
          <w:rFonts w:asciiTheme="minorHAnsi" w:hAnsiTheme="minorHAnsi" w:cstheme="minorHAnsi"/>
          <w:b/>
          <w:sz w:val="22"/>
          <w:szCs w:val="22"/>
        </w:rPr>
        <w:t>151</w:t>
      </w:r>
      <w:r w:rsidR="00B7737F">
        <w:rPr>
          <w:rFonts w:asciiTheme="minorHAnsi" w:hAnsiTheme="minorHAnsi" w:cstheme="minorHAnsi"/>
          <w:b/>
          <w:sz w:val="22"/>
          <w:szCs w:val="22"/>
        </w:rPr>
        <w:t>/2</w:t>
      </w:r>
      <w:r w:rsidR="004E14C8">
        <w:rPr>
          <w:rFonts w:asciiTheme="minorHAnsi" w:hAnsiTheme="minorHAnsi" w:cstheme="minorHAnsi"/>
          <w:b/>
          <w:sz w:val="22"/>
          <w:szCs w:val="22"/>
        </w:rPr>
        <w:t>9</w:t>
      </w:r>
      <w:r w:rsidR="00B7737F">
        <w:rPr>
          <w:rFonts w:asciiTheme="minorHAnsi" w:hAnsiTheme="minorHAnsi" w:cstheme="minorHAnsi"/>
          <w:b/>
          <w:sz w:val="22"/>
          <w:szCs w:val="22"/>
        </w:rPr>
        <w:t>.09</w:t>
      </w:r>
      <w:r w:rsidR="005A4408">
        <w:rPr>
          <w:rFonts w:asciiTheme="minorHAnsi" w:hAnsiTheme="minorHAnsi" w:cstheme="minorHAnsi"/>
          <w:b/>
          <w:sz w:val="22"/>
          <w:szCs w:val="22"/>
        </w:rPr>
        <w:t>.23</w:t>
      </w:r>
      <w:r w:rsidRPr="00485BFD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5A4408">
        <w:rPr>
          <w:rFonts w:asciiTheme="minorHAnsi" w:hAnsiTheme="minorHAnsi" w:cstheme="minorHAnsi"/>
          <w:b/>
          <w:sz w:val="22"/>
          <w:szCs w:val="22"/>
        </w:rPr>
        <w:t>της Τεχνικής Υπηρεσίας</w:t>
      </w:r>
      <w:r w:rsidR="007A19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485BFD">
        <w:rPr>
          <w:rFonts w:asciiTheme="minorHAnsi" w:hAnsiTheme="minorHAnsi" w:cstheme="minorHAnsi"/>
          <w:b/>
          <w:sz w:val="22"/>
          <w:szCs w:val="22"/>
        </w:rPr>
        <w:t>του</w:t>
      </w:r>
      <w:r w:rsidR="00827653" w:rsidRPr="00485BF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485BF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485BF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0E2C72D0" w:rsidR="00C8176C" w:rsidRPr="00485BFD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5BFD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485B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E14C8">
        <w:rPr>
          <w:rFonts w:asciiTheme="minorHAnsi" w:hAnsiTheme="minorHAnsi" w:cstheme="minorHAnsi"/>
          <w:b/>
          <w:bCs/>
          <w:sz w:val="22"/>
          <w:szCs w:val="22"/>
        </w:rPr>
        <w:t>Χιλίων εξακόσια</w:t>
      </w:r>
      <w:r w:rsidR="000637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E14C8">
        <w:rPr>
          <w:rFonts w:asciiTheme="minorHAnsi" w:hAnsiTheme="minorHAnsi" w:cstheme="minorHAnsi"/>
          <w:b/>
          <w:bCs/>
          <w:sz w:val="22"/>
          <w:szCs w:val="22"/>
        </w:rPr>
        <w:t>εξήντα δύο</w:t>
      </w:r>
      <w:r w:rsidR="00632882" w:rsidRPr="00485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1F68" w:rsidRPr="00485BFD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827653" w:rsidRPr="00485B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2837" w:rsidRPr="00485BFD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4E14C8">
        <w:rPr>
          <w:rFonts w:asciiTheme="minorHAnsi" w:hAnsiTheme="minorHAnsi" w:cstheme="minorHAnsi"/>
          <w:b/>
          <w:bCs/>
          <w:sz w:val="22"/>
          <w:szCs w:val="22"/>
        </w:rPr>
        <w:t>1.662</w:t>
      </w:r>
      <w:r w:rsidR="00AC39EC" w:rsidRPr="00485BFD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485BFD">
        <w:rPr>
          <w:rFonts w:asciiTheme="minorHAnsi" w:hAnsiTheme="minorHAnsi" w:cstheme="minorHAnsi"/>
          <w:b/>
          <w:bCs/>
          <w:sz w:val="22"/>
          <w:szCs w:val="22"/>
        </w:rPr>
        <w:t xml:space="preserve">€) </w:t>
      </w:r>
      <w:r w:rsidR="0006374F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 του νόμιμου ΦΠΑ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485BFD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485BFD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6132A150" w:rsidR="00A63ADE" w:rsidRPr="00485BFD" w:rsidRDefault="001735AC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="005D310E">
              <w:rPr>
                <w:rFonts w:asciiTheme="minorHAnsi" w:hAnsiTheme="minorHAnsi" w:cstheme="minorHAnsi"/>
                <w:sz w:val="22"/>
                <w:szCs w:val="22"/>
              </w:rPr>
              <w:t>Οκτωβ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ρίου</w:t>
            </w:r>
            <w:r w:rsidR="008A0355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5A440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480A0F5D" w14:textId="77777777" w:rsidR="00222B9B" w:rsidRPr="00485BFD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485BFD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5BFD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485BFD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1719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190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51719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190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51719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190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51719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190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485BFD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108DE664" w:rsidR="00A63ADE" w:rsidRPr="00485BFD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485B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85B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485B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6B414D" w:rsidRPr="00F237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supplies</w:t>
              </w:r>
              <w:r w:rsidR="006B414D" w:rsidRPr="006B414D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6B414D" w:rsidRPr="00F237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santorini</w:t>
              </w:r>
              <w:r w:rsidR="006B414D" w:rsidRPr="006B414D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="006B414D" w:rsidRPr="00F237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hospital</w:t>
              </w:r>
              <w:r w:rsidR="006B414D" w:rsidRPr="006B414D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6B414D" w:rsidRPr="00F237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="006B41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485B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485BFD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485B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485BFD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4CFE87E" w:rsidR="00A63ADE" w:rsidRPr="00517190" w:rsidRDefault="005D310E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r w:rsidR="001735AC" w:rsidRPr="00517190">
              <w:rPr>
                <w:rFonts w:asciiTheme="minorHAnsi" w:hAnsiTheme="minorHAnsi" w:cstheme="minorHAnsi"/>
                <w:sz w:val="22"/>
                <w:szCs w:val="22"/>
              </w:rPr>
              <w:t>Οκτωβρίου</w:t>
            </w:r>
            <w:r w:rsidR="00794A47" w:rsidRPr="005171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2023</w:t>
            </w:r>
          </w:p>
        </w:tc>
        <w:tc>
          <w:tcPr>
            <w:tcW w:w="1417" w:type="dxa"/>
            <w:vAlign w:val="center"/>
          </w:tcPr>
          <w:p w14:paraId="38775487" w14:textId="486D4996" w:rsidR="00A63ADE" w:rsidRPr="008C776F" w:rsidRDefault="005D310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51719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90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485BFD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485BFD" w:rsidRDefault="000D1F68" w:rsidP="005A3EF2">
      <w:pPr>
        <w:pStyle w:val="20"/>
        <w:spacing w:before="100" w:beforeAutospacing="1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85BFD">
        <w:rPr>
          <w:rFonts w:asciiTheme="minorHAnsi" w:hAnsiTheme="minorHAnsi" w:cstheme="minorHAnsi"/>
          <w:b/>
          <w:u w:val="single"/>
        </w:rPr>
        <w:t>ΠΕΡΙΓΡΑΦΗ ΕΡΓΟΥ</w:t>
      </w:r>
    </w:p>
    <w:p w14:paraId="610A3960" w14:textId="7B998454" w:rsidR="00D14E63" w:rsidRDefault="00FB76C7" w:rsidP="004E14C8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</w:t>
      </w:r>
      <w:r w:rsidR="004E14C8" w:rsidRPr="004E14C8">
        <w:rPr>
          <w:rFonts w:asciiTheme="minorHAnsi" w:hAnsiTheme="minorHAnsi" w:cstheme="minorHAnsi"/>
          <w:bCs/>
          <w:sz w:val="22"/>
          <w:szCs w:val="22"/>
        </w:rPr>
        <w:t>για την επισκευή των ανελκυστήρων Νο1 &amp; Νο2 (</w:t>
      </w:r>
      <w:r w:rsidR="004E14C8" w:rsidRPr="004E14C8">
        <w:rPr>
          <w:rFonts w:asciiTheme="minorHAnsi" w:hAnsiTheme="minorHAnsi" w:cstheme="minorHAnsi"/>
          <w:bCs/>
          <w:sz w:val="22"/>
          <w:szCs w:val="22"/>
          <w:lang w:val="en-US"/>
        </w:rPr>
        <w:t>Douplex</w:t>
      </w:r>
      <w:r w:rsidR="004E14C8" w:rsidRPr="004E14C8">
        <w:rPr>
          <w:rFonts w:asciiTheme="minorHAnsi" w:hAnsiTheme="minorHAnsi" w:cstheme="minorHAnsi"/>
          <w:bCs/>
          <w:sz w:val="22"/>
          <w:szCs w:val="22"/>
        </w:rPr>
        <w:t>) του Γ.Ν. Θήρας</w:t>
      </w:r>
      <w:r w:rsidR="004E14C8">
        <w:rPr>
          <w:rFonts w:asciiTheme="minorHAnsi" w:hAnsiTheme="minorHAnsi" w:cstheme="minorHAnsi"/>
          <w:bCs/>
          <w:sz w:val="22"/>
          <w:szCs w:val="22"/>
        </w:rPr>
        <w:t>, λόγω φθοράς των ολισθητήρων του αντίβαρου τους.</w:t>
      </w:r>
    </w:p>
    <w:p w14:paraId="2B5753E1" w14:textId="77777777" w:rsidR="00AC5BB3" w:rsidRPr="004E14C8" w:rsidRDefault="00AC5BB3" w:rsidP="004E14C8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960"/>
        <w:gridCol w:w="6832"/>
        <w:gridCol w:w="1161"/>
        <w:gridCol w:w="1275"/>
      </w:tblGrid>
      <w:tr w:rsidR="004E14C8" w:rsidRPr="00C4309A" w14:paraId="7C4B9D6B" w14:textId="77777777" w:rsidTr="004E14C8">
        <w:trPr>
          <w:trHeight w:val="300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DD46" w14:textId="77777777" w:rsidR="004E14C8" w:rsidRPr="00BE6470" w:rsidRDefault="004E14C8" w:rsidP="00133C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t xml:space="preserve">Τεχνική </w:t>
            </w:r>
          </w:p>
        </w:tc>
      </w:tr>
      <w:tr w:rsidR="004E14C8" w:rsidRPr="00C4309A" w14:paraId="1C107C55" w14:textId="77777777" w:rsidTr="004E14C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30DA6" w14:textId="77777777" w:rsidR="004E14C8" w:rsidRPr="00BE6470" w:rsidRDefault="004E14C8" w:rsidP="00133C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64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9C34" w14:textId="77777777" w:rsidR="004E14C8" w:rsidRPr="00BE6470" w:rsidRDefault="004E14C8" w:rsidP="00133C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64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85D52" w14:textId="77777777" w:rsidR="004E14C8" w:rsidRPr="00BE6470" w:rsidRDefault="004E14C8" w:rsidP="00133C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64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0D1E1" w14:textId="77777777" w:rsidR="004E14C8" w:rsidRPr="00BE6470" w:rsidRDefault="004E14C8" w:rsidP="00133C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64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</w:tr>
      <w:tr w:rsidR="004E14C8" w:rsidRPr="00C4309A" w14:paraId="7466CA5B" w14:textId="77777777" w:rsidTr="004E14C8">
        <w:trPr>
          <w:trHeight w:val="300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E8951" w14:textId="77777777" w:rsidR="004E14C8" w:rsidRPr="00BE6470" w:rsidRDefault="004E14C8" w:rsidP="00133C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58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Υλικά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προς</w:t>
            </w:r>
            <w:r w:rsidRPr="008E58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αντικατάστα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ση</w:t>
            </w:r>
          </w:p>
        </w:tc>
      </w:tr>
      <w:tr w:rsidR="004E14C8" w:rsidRPr="00C4309A" w14:paraId="771C9841" w14:textId="77777777" w:rsidTr="004E14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EE69" w14:textId="77777777" w:rsidR="004E14C8" w:rsidRPr="00E3167E" w:rsidRDefault="004E14C8" w:rsidP="00133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F49B" w14:textId="77777777" w:rsidR="004E14C8" w:rsidRPr="00615D48" w:rsidRDefault="004E14C8" w:rsidP="00133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5800">
              <w:rPr>
                <w:rFonts w:ascii="Calibri" w:hAnsi="Calibri" w:cs="Calibri"/>
                <w:color w:val="000000"/>
                <w:sz w:val="22"/>
                <w:szCs w:val="22"/>
              </w:rPr>
              <w:t>Προμήθεια τεσσάρων ολισθητήρων του πλαισίου του θαλάμου.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BC92" w14:textId="77777777" w:rsidR="004E14C8" w:rsidRPr="00C4309A" w:rsidRDefault="004E14C8" w:rsidP="00133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F3D8" w14:textId="77777777" w:rsidR="004E14C8" w:rsidRPr="008E5800" w:rsidRDefault="004E14C8" w:rsidP="00133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E14C8" w:rsidRPr="00C4309A" w14:paraId="573F2D30" w14:textId="77777777" w:rsidTr="004E14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004F" w14:textId="77777777" w:rsidR="004E14C8" w:rsidRPr="00E3167E" w:rsidRDefault="004E14C8" w:rsidP="00133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9291" w14:textId="77777777" w:rsidR="004E14C8" w:rsidRPr="00E3167E" w:rsidRDefault="004E14C8" w:rsidP="00133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5800">
              <w:rPr>
                <w:rFonts w:ascii="Calibri" w:hAnsi="Calibri" w:cs="Calibri"/>
                <w:color w:val="000000"/>
                <w:sz w:val="22"/>
                <w:szCs w:val="22"/>
              </w:rPr>
              <w:t>Προμήθεια τεσσάρων ολισθητήρων του πλαισίου του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0116A">
              <w:rPr>
                <w:rFonts w:ascii="Calibri" w:hAnsi="Calibri" w:cs="Calibri"/>
                <w:color w:val="000000"/>
                <w:sz w:val="22"/>
                <w:szCs w:val="22"/>
              </w:rPr>
              <w:t>αντιβάρου</w:t>
            </w:r>
            <w:r w:rsidRPr="008E580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A389" w14:textId="77777777" w:rsidR="004E14C8" w:rsidRPr="00C4309A" w:rsidRDefault="004E14C8" w:rsidP="00133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96F5" w14:textId="77777777" w:rsidR="004E14C8" w:rsidRPr="00C4309A" w:rsidRDefault="004E14C8" w:rsidP="00133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E14C8" w:rsidRPr="00C4309A" w14:paraId="24DA3230" w14:textId="77777777" w:rsidTr="004E14C8">
        <w:trPr>
          <w:trHeight w:val="300"/>
        </w:trPr>
        <w:tc>
          <w:tcPr>
            <w:tcW w:w="10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571C4" w14:textId="77777777" w:rsidR="004E14C8" w:rsidRPr="008E5800" w:rsidRDefault="004E14C8" w:rsidP="00133C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58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Εργασίες π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ρος</w:t>
            </w:r>
            <w:r w:rsidRPr="008E58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πραγματοποίη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ση</w:t>
            </w:r>
          </w:p>
        </w:tc>
      </w:tr>
      <w:tr w:rsidR="004E14C8" w:rsidRPr="00C4309A" w14:paraId="3B7D9EFB" w14:textId="77777777" w:rsidTr="004E14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27F0" w14:textId="77777777" w:rsidR="004E14C8" w:rsidRPr="00C4309A" w:rsidRDefault="004E14C8" w:rsidP="00133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0D7C" w14:textId="77777777" w:rsidR="004E14C8" w:rsidRPr="00C4309A" w:rsidRDefault="004E14C8" w:rsidP="00133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6FE">
              <w:rPr>
                <w:rFonts w:ascii="Calibri" w:hAnsi="Calibri" w:cs="Calibri"/>
                <w:color w:val="000000"/>
                <w:sz w:val="22"/>
                <w:szCs w:val="22"/>
              </w:rPr>
              <w:t>Αντικατάσταση των τεσσάρων ολισθητήρων του πλαισίου του θαλάμου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2C14" w14:textId="77777777" w:rsidR="004E14C8" w:rsidRPr="00C4309A" w:rsidRDefault="004E14C8" w:rsidP="00133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F9E4" w14:textId="77777777" w:rsidR="004E14C8" w:rsidRPr="006038CB" w:rsidRDefault="004E14C8" w:rsidP="00133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E14C8" w:rsidRPr="00C4309A" w14:paraId="10A82B18" w14:textId="77777777" w:rsidTr="004E14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E676" w14:textId="77777777" w:rsidR="004E14C8" w:rsidRPr="00C4309A" w:rsidRDefault="004E14C8" w:rsidP="00133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308E" w14:textId="77777777" w:rsidR="004E14C8" w:rsidRPr="00E3167E" w:rsidRDefault="004E14C8" w:rsidP="00133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6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Αντικατάσταση των τεσσάρων ολισθητήρων του πλαισίου του </w:t>
            </w:r>
            <w:r w:rsidRPr="0060116A">
              <w:rPr>
                <w:rFonts w:ascii="Calibri" w:hAnsi="Calibri" w:cs="Calibri"/>
                <w:color w:val="000000"/>
                <w:sz w:val="22"/>
                <w:szCs w:val="22"/>
              </w:rPr>
              <w:t>αντιβάρου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A2CF" w14:textId="77777777" w:rsidR="004E14C8" w:rsidRPr="00C4309A" w:rsidRDefault="004E14C8" w:rsidP="00133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B645" w14:textId="77777777" w:rsidR="004E14C8" w:rsidRPr="00C4309A" w:rsidRDefault="004E14C8" w:rsidP="00133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14:paraId="3F11067B" w14:textId="77777777" w:rsidR="00D64BD3" w:rsidRPr="001D66D3" w:rsidRDefault="00D64BD3" w:rsidP="00FB76C7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39E03E5" w14:textId="77777777" w:rsidR="00FB76C7" w:rsidRPr="004C35F5" w:rsidRDefault="00FB76C7" w:rsidP="00FB76C7">
      <w:pPr>
        <w:tabs>
          <w:tab w:val="left" w:pos="720"/>
          <w:tab w:val="center" w:pos="4153"/>
          <w:tab w:val="right" w:pos="8306"/>
        </w:tabs>
        <w:spacing w:line="32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CDA8BFF" w14:textId="17256037" w:rsidR="00AC61FB" w:rsidRPr="00485BFD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4C35F5">
        <w:rPr>
          <w:rFonts w:asciiTheme="minorHAnsi" w:hAnsiTheme="minorHAnsi" w:cstheme="minorHAnsi"/>
          <w:b/>
          <w:sz w:val="20"/>
          <w:szCs w:val="20"/>
          <w:u w:val="single"/>
        </w:rPr>
        <w:t>ΓΕΝΙΚΟΙ ΟΡΟΙ</w:t>
      </w:r>
      <w:r w:rsidRPr="004C35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35F5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</w:p>
    <w:p w14:paraId="7E2C9EB1" w14:textId="787DC864" w:rsidR="005B113F" w:rsidRPr="00485BFD" w:rsidRDefault="00B7302B" w:rsidP="00D64BD3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485BFD">
        <w:rPr>
          <w:rFonts w:asciiTheme="minorHAnsi" w:hAnsiTheme="minorHAnsi" w:cstheme="minorHAnsi"/>
          <w:sz w:val="22"/>
          <w:szCs w:val="22"/>
        </w:rPr>
        <w:t>60</w:t>
      </w:r>
      <w:r w:rsidR="00A63ADE" w:rsidRPr="00485BFD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193C9A81" w:rsidR="00AC61FB" w:rsidRPr="00485BFD" w:rsidRDefault="00A31737" w:rsidP="00D64BD3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485BFD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485BFD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6B414D" w:rsidRPr="00F2374B">
          <w:rPr>
            <w:rStyle w:val="-"/>
            <w:rFonts w:asciiTheme="minorHAnsi" w:hAnsiTheme="minorHAnsi" w:cstheme="minorHAnsi"/>
            <w:sz w:val="22"/>
            <w:szCs w:val="22"/>
          </w:rPr>
          <w:t>supplies@santorini-hospital.gr</w:t>
        </w:r>
      </w:hyperlink>
      <w:r w:rsidR="006B414D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Pr="00485BFD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485BFD">
        <w:rPr>
          <w:rFonts w:asciiTheme="minorHAnsi" w:hAnsiTheme="minorHAnsi" w:cstheme="minorHAnsi"/>
          <w:sz w:val="22"/>
          <w:szCs w:val="22"/>
        </w:rPr>
        <w:t>35</w:t>
      </w:r>
      <w:r w:rsidR="00D747F7" w:rsidRPr="00485BFD">
        <w:rPr>
          <w:rFonts w:asciiTheme="minorHAnsi" w:hAnsiTheme="minorHAnsi" w:cstheme="minorHAnsi"/>
          <w:sz w:val="22"/>
          <w:szCs w:val="22"/>
        </w:rPr>
        <w:t>459</w:t>
      </w:r>
      <w:r w:rsidRPr="00485BFD">
        <w:rPr>
          <w:rFonts w:asciiTheme="minorHAnsi" w:hAnsiTheme="minorHAnsi" w:cstheme="minorHAnsi"/>
          <w:sz w:val="22"/>
          <w:szCs w:val="22"/>
        </w:rPr>
        <w:t xml:space="preserve">  έως </w:t>
      </w:r>
      <w:r w:rsidR="0019316E" w:rsidRPr="00485BFD">
        <w:rPr>
          <w:rFonts w:asciiTheme="minorHAnsi" w:hAnsiTheme="minorHAnsi" w:cstheme="minorHAnsi"/>
          <w:sz w:val="22"/>
          <w:szCs w:val="22"/>
        </w:rPr>
        <w:t xml:space="preserve">τις </w:t>
      </w:r>
      <w:r w:rsidR="005D310E">
        <w:rPr>
          <w:rFonts w:asciiTheme="minorHAnsi" w:hAnsiTheme="minorHAnsi" w:cstheme="minorHAnsi"/>
          <w:sz w:val="22"/>
          <w:szCs w:val="22"/>
        </w:rPr>
        <w:t>06.</w:t>
      </w:r>
      <w:r w:rsidR="00F82B21">
        <w:rPr>
          <w:rFonts w:asciiTheme="minorHAnsi" w:hAnsiTheme="minorHAnsi" w:cstheme="minorHAnsi"/>
          <w:sz w:val="22"/>
          <w:szCs w:val="22"/>
        </w:rPr>
        <w:t>10.23</w:t>
      </w:r>
      <w:r w:rsidR="000D1F68"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485BFD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8C776F">
        <w:rPr>
          <w:rFonts w:asciiTheme="minorHAnsi" w:hAnsiTheme="minorHAnsi" w:cstheme="minorHAnsi"/>
          <w:sz w:val="22"/>
          <w:szCs w:val="22"/>
        </w:rPr>
        <w:t>Παρασκευή</w:t>
      </w:r>
      <w:r w:rsidR="006E5FB5"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Pr="00485BFD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13404C64" w:rsidR="008E4B05" w:rsidRPr="00485BFD" w:rsidRDefault="00A63ADE" w:rsidP="00D64BD3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="006C7C0F">
        <w:rPr>
          <w:rFonts w:asciiTheme="minorHAnsi" w:hAnsiTheme="minorHAnsi" w:cstheme="minorHAnsi"/>
          <w:sz w:val="22"/>
          <w:szCs w:val="22"/>
        </w:rPr>
        <w:t>Άμεσα μ</w:t>
      </w:r>
      <w:r w:rsidR="0031418D" w:rsidRPr="00485BFD">
        <w:rPr>
          <w:rFonts w:asciiTheme="minorHAnsi" w:hAnsiTheme="minorHAnsi" w:cstheme="minorHAnsi"/>
          <w:sz w:val="22"/>
          <w:szCs w:val="22"/>
        </w:rPr>
        <w:t>ε δέσμευση του ποσού από τον ΚΑΕ</w:t>
      </w:r>
      <w:r w:rsidR="006954DA"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="00FB76C7" w:rsidRPr="00485BFD">
        <w:rPr>
          <w:rFonts w:asciiTheme="minorHAnsi" w:hAnsiTheme="minorHAnsi" w:cstheme="minorHAnsi"/>
          <w:sz w:val="22"/>
          <w:szCs w:val="22"/>
        </w:rPr>
        <w:t>62.0</w:t>
      </w:r>
      <w:r w:rsidR="00153839">
        <w:rPr>
          <w:rFonts w:asciiTheme="minorHAnsi" w:hAnsiTheme="minorHAnsi" w:cstheme="minorHAnsi"/>
          <w:sz w:val="22"/>
          <w:szCs w:val="22"/>
        </w:rPr>
        <w:t>7</w:t>
      </w:r>
      <w:r w:rsidR="00FB76C7" w:rsidRPr="00485BFD">
        <w:rPr>
          <w:rFonts w:asciiTheme="minorHAnsi" w:hAnsiTheme="minorHAnsi" w:cstheme="minorHAnsi"/>
          <w:sz w:val="22"/>
          <w:szCs w:val="22"/>
        </w:rPr>
        <w:t>.</w:t>
      </w:r>
      <w:r w:rsidR="00153839">
        <w:rPr>
          <w:rFonts w:asciiTheme="minorHAnsi" w:hAnsiTheme="minorHAnsi" w:cstheme="minorHAnsi"/>
          <w:sz w:val="22"/>
          <w:szCs w:val="22"/>
        </w:rPr>
        <w:t>01</w:t>
      </w:r>
      <w:r w:rsidR="00FB76C7" w:rsidRPr="00485BFD">
        <w:rPr>
          <w:rFonts w:asciiTheme="minorHAnsi" w:hAnsiTheme="minorHAnsi" w:cstheme="minorHAnsi"/>
          <w:sz w:val="22"/>
          <w:szCs w:val="22"/>
        </w:rPr>
        <w:t>.</w:t>
      </w:r>
      <w:r w:rsidR="00BE5B76" w:rsidRPr="00485BFD">
        <w:rPr>
          <w:rFonts w:asciiTheme="minorHAnsi" w:hAnsiTheme="minorHAnsi" w:cstheme="minorHAnsi"/>
          <w:sz w:val="22"/>
          <w:szCs w:val="22"/>
        </w:rPr>
        <w:t xml:space="preserve">80 </w:t>
      </w:r>
      <w:r w:rsidR="000D1F68" w:rsidRPr="00485BFD">
        <w:rPr>
          <w:rFonts w:asciiTheme="minorHAnsi" w:hAnsiTheme="minorHAnsi" w:cstheme="minorHAnsi"/>
          <w:sz w:val="22"/>
          <w:szCs w:val="22"/>
        </w:rPr>
        <w:t>(</w:t>
      </w:r>
      <w:r w:rsidR="00153839">
        <w:rPr>
          <w:rFonts w:asciiTheme="minorHAnsi" w:hAnsiTheme="minorHAnsi" w:cstheme="minorHAnsi"/>
          <w:sz w:val="22"/>
          <w:szCs w:val="22"/>
        </w:rPr>
        <w:t>Επισκευές και Συντηρήσεις Κτιρίων</w:t>
      </w:r>
      <w:r w:rsidR="000D1F68" w:rsidRPr="00485BFD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485BFD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485BFD">
        <w:rPr>
          <w:rFonts w:asciiTheme="minorHAnsi" w:hAnsiTheme="minorHAnsi" w:cstheme="minorHAnsi"/>
          <w:sz w:val="22"/>
          <w:szCs w:val="22"/>
        </w:rPr>
        <w:t>2</w:t>
      </w:r>
      <w:r w:rsidR="005A4408">
        <w:rPr>
          <w:rFonts w:asciiTheme="minorHAnsi" w:hAnsiTheme="minorHAnsi" w:cstheme="minorHAnsi"/>
          <w:sz w:val="22"/>
          <w:szCs w:val="22"/>
        </w:rPr>
        <w:t>3</w:t>
      </w:r>
      <w:r w:rsidR="0031418D" w:rsidRPr="00485BFD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</w:t>
      </w:r>
      <w:r w:rsidR="00E05186">
        <w:rPr>
          <w:rFonts w:asciiTheme="minorHAnsi" w:hAnsiTheme="minorHAnsi" w:cstheme="minorHAnsi"/>
          <w:sz w:val="22"/>
          <w:szCs w:val="22"/>
        </w:rPr>
        <w:t>.</w:t>
      </w:r>
    </w:p>
    <w:p w14:paraId="4052ED58" w14:textId="57785927" w:rsidR="00A63ADE" w:rsidRPr="00485BFD" w:rsidRDefault="00A63ADE" w:rsidP="00D64BD3">
      <w:pPr>
        <w:pStyle w:val="a7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485BFD">
        <w:rPr>
          <w:rFonts w:asciiTheme="minorHAnsi" w:hAnsiTheme="minorHAnsi" w:cstheme="minorHAnsi"/>
          <w:bCs/>
          <w:sz w:val="22"/>
          <w:szCs w:val="22"/>
        </w:rPr>
        <w:t>Τ</w:t>
      </w:r>
      <w:r w:rsidR="003551CC">
        <w:rPr>
          <w:rFonts w:asciiTheme="minorHAnsi" w:hAnsiTheme="minorHAnsi" w:cstheme="minorHAnsi"/>
          <w:bCs/>
          <w:sz w:val="22"/>
          <w:szCs w:val="22"/>
        </w:rPr>
        <w:t>υχόν έξοδα μετακίνησης</w:t>
      </w:r>
      <w:r w:rsidRPr="00485B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B18EC" w:rsidRPr="00485BFD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485BFD" w:rsidRDefault="00AC61FB" w:rsidP="00D64BD3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485BFD" w:rsidRDefault="00AC61FB" w:rsidP="00D64BD3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485BFD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485BFD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485BFD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485BFD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50CCEDD2" w14:textId="77777777" w:rsidR="00A16B25" w:rsidRPr="00D6412B" w:rsidRDefault="00A16B25" w:rsidP="00A16B2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6412B">
        <w:rPr>
          <w:rFonts w:asciiTheme="minorHAnsi" w:hAnsiTheme="minorHAnsi" w:cstheme="minorHAnsi"/>
          <w:b/>
          <w:bCs/>
          <w:sz w:val="22"/>
          <w:szCs w:val="22"/>
        </w:rPr>
        <w:t>Η ΑΝΤΙΠΡΟΕΔΡΟΣ Δ.Σ. ΑΕΜΥ Α.Ε. &amp;</w:t>
      </w:r>
    </w:p>
    <w:p w14:paraId="60CC7205" w14:textId="77777777" w:rsidR="00A16B25" w:rsidRPr="00D6412B" w:rsidRDefault="00A16B25" w:rsidP="00A16B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 xml:space="preserve"> ΕΝΤΕΤΑΛΜΕΝΗ ΣΥΜΒΟΥΛΟΣ ΓΙΑ ΤΟ Γ.Ν. ΘΗΡΑΣ</w:t>
      </w:r>
    </w:p>
    <w:p w14:paraId="1E3F16C4" w14:textId="77777777" w:rsidR="00A16B25" w:rsidRPr="00D6412B" w:rsidRDefault="00A16B25" w:rsidP="00A16B25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55914B9" w14:textId="77777777" w:rsidR="00A16B25" w:rsidRPr="00D6412B" w:rsidRDefault="00A16B25" w:rsidP="00A16B25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57CEDE5" w14:textId="77777777" w:rsidR="00A16B25" w:rsidRPr="00D6412B" w:rsidRDefault="00A16B25" w:rsidP="00A16B25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4BF7196" w14:textId="77777777" w:rsidR="00A16B25" w:rsidRPr="00D6412B" w:rsidRDefault="00A16B25" w:rsidP="00A16B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756A06" w14:textId="77777777" w:rsidR="00A16B25" w:rsidRPr="00D6412B" w:rsidRDefault="00A16B25" w:rsidP="00A16B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>ΜΠΟΡΜΠΟΥΔΑΚΗ ΕΛΕΝΗ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45B3" w14:textId="77777777" w:rsidR="00D85D7A" w:rsidRDefault="00D85D7A">
      <w:r>
        <w:separator/>
      </w:r>
    </w:p>
  </w:endnote>
  <w:endnote w:type="continuationSeparator" w:id="0">
    <w:p w14:paraId="4CDCD623" w14:textId="77777777" w:rsidR="00D85D7A" w:rsidRDefault="00D8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F703" w14:textId="77777777" w:rsidR="00D85D7A" w:rsidRDefault="00D85D7A">
      <w:r>
        <w:separator/>
      </w:r>
    </w:p>
  </w:footnote>
  <w:footnote w:type="continuationSeparator" w:id="0">
    <w:p w14:paraId="2F300416" w14:textId="77777777" w:rsidR="00D85D7A" w:rsidRDefault="00D8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974"/>
    <w:multiLevelType w:val="hybridMultilevel"/>
    <w:tmpl w:val="3C529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1704"/>
    <w:multiLevelType w:val="hybridMultilevel"/>
    <w:tmpl w:val="591ABF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11C3"/>
    <w:multiLevelType w:val="hybridMultilevel"/>
    <w:tmpl w:val="EB70C1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A4859"/>
    <w:multiLevelType w:val="hybridMultilevel"/>
    <w:tmpl w:val="8534C4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9530E"/>
    <w:multiLevelType w:val="hybridMultilevel"/>
    <w:tmpl w:val="C66212B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C3DC5"/>
    <w:multiLevelType w:val="hybridMultilevel"/>
    <w:tmpl w:val="E4DA08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942479">
    <w:abstractNumId w:val="4"/>
  </w:num>
  <w:num w:numId="2" w16cid:durableId="1677919429">
    <w:abstractNumId w:val="5"/>
  </w:num>
  <w:num w:numId="3" w16cid:durableId="1602950216">
    <w:abstractNumId w:val="0"/>
  </w:num>
  <w:num w:numId="4" w16cid:durableId="1716077377">
    <w:abstractNumId w:val="6"/>
  </w:num>
  <w:num w:numId="5" w16cid:durableId="298997144">
    <w:abstractNumId w:val="3"/>
  </w:num>
  <w:num w:numId="6" w16cid:durableId="1045063202">
    <w:abstractNumId w:val="2"/>
  </w:num>
  <w:num w:numId="7" w16cid:durableId="93856394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4993"/>
    <w:rsid w:val="000471E9"/>
    <w:rsid w:val="00054CEB"/>
    <w:rsid w:val="00055C58"/>
    <w:rsid w:val="00056B1B"/>
    <w:rsid w:val="00056B7E"/>
    <w:rsid w:val="00060487"/>
    <w:rsid w:val="0006191D"/>
    <w:rsid w:val="000634A3"/>
    <w:rsid w:val="0006374F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24211"/>
    <w:rsid w:val="00133338"/>
    <w:rsid w:val="001335B8"/>
    <w:rsid w:val="00134CB4"/>
    <w:rsid w:val="001441A2"/>
    <w:rsid w:val="001442C2"/>
    <w:rsid w:val="0015158D"/>
    <w:rsid w:val="00153839"/>
    <w:rsid w:val="001556C7"/>
    <w:rsid w:val="00156A1E"/>
    <w:rsid w:val="00157CAA"/>
    <w:rsid w:val="001632CB"/>
    <w:rsid w:val="001652D6"/>
    <w:rsid w:val="00165DC7"/>
    <w:rsid w:val="00165F4B"/>
    <w:rsid w:val="00171A2E"/>
    <w:rsid w:val="0017293B"/>
    <w:rsid w:val="001735AC"/>
    <w:rsid w:val="00173BCA"/>
    <w:rsid w:val="00173E15"/>
    <w:rsid w:val="00175BCE"/>
    <w:rsid w:val="00176167"/>
    <w:rsid w:val="0018137C"/>
    <w:rsid w:val="00182034"/>
    <w:rsid w:val="00187036"/>
    <w:rsid w:val="001873B1"/>
    <w:rsid w:val="0019316E"/>
    <w:rsid w:val="00194046"/>
    <w:rsid w:val="00194AF3"/>
    <w:rsid w:val="00195984"/>
    <w:rsid w:val="00195D7A"/>
    <w:rsid w:val="001A012E"/>
    <w:rsid w:val="001A18C2"/>
    <w:rsid w:val="001A1D58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689"/>
    <w:rsid w:val="001D5FEF"/>
    <w:rsid w:val="001D66D3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2F6F3D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551CC"/>
    <w:rsid w:val="00361311"/>
    <w:rsid w:val="003640E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5FEF"/>
    <w:rsid w:val="003B7BCD"/>
    <w:rsid w:val="003C439B"/>
    <w:rsid w:val="003C7715"/>
    <w:rsid w:val="003D5593"/>
    <w:rsid w:val="003D56DB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5A6"/>
    <w:rsid w:val="00475767"/>
    <w:rsid w:val="004759D4"/>
    <w:rsid w:val="00481AA7"/>
    <w:rsid w:val="004822D4"/>
    <w:rsid w:val="00485BFD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35F5"/>
    <w:rsid w:val="004C62B1"/>
    <w:rsid w:val="004C6A3B"/>
    <w:rsid w:val="004D0244"/>
    <w:rsid w:val="004D0F1C"/>
    <w:rsid w:val="004D4DAF"/>
    <w:rsid w:val="004E14C8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190"/>
    <w:rsid w:val="00517700"/>
    <w:rsid w:val="00521A86"/>
    <w:rsid w:val="005240D4"/>
    <w:rsid w:val="00530917"/>
    <w:rsid w:val="0053424E"/>
    <w:rsid w:val="00534254"/>
    <w:rsid w:val="005347EB"/>
    <w:rsid w:val="005353EE"/>
    <w:rsid w:val="00536AA5"/>
    <w:rsid w:val="00541177"/>
    <w:rsid w:val="00550DE0"/>
    <w:rsid w:val="00551300"/>
    <w:rsid w:val="00552B37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595F"/>
    <w:rsid w:val="005772BE"/>
    <w:rsid w:val="0058640E"/>
    <w:rsid w:val="0059233C"/>
    <w:rsid w:val="005A3EF2"/>
    <w:rsid w:val="005A4408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10E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28A3"/>
    <w:rsid w:val="006158B6"/>
    <w:rsid w:val="00621465"/>
    <w:rsid w:val="00623B93"/>
    <w:rsid w:val="006253E2"/>
    <w:rsid w:val="006264FE"/>
    <w:rsid w:val="00627E31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368"/>
    <w:rsid w:val="00672DC6"/>
    <w:rsid w:val="00673510"/>
    <w:rsid w:val="006774C1"/>
    <w:rsid w:val="0068001C"/>
    <w:rsid w:val="0068030F"/>
    <w:rsid w:val="00680B0A"/>
    <w:rsid w:val="0068180F"/>
    <w:rsid w:val="00682D0F"/>
    <w:rsid w:val="00683CD5"/>
    <w:rsid w:val="00683D78"/>
    <w:rsid w:val="006857CD"/>
    <w:rsid w:val="0069527B"/>
    <w:rsid w:val="006954DA"/>
    <w:rsid w:val="006A0DEC"/>
    <w:rsid w:val="006A251F"/>
    <w:rsid w:val="006A420F"/>
    <w:rsid w:val="006A6359"/>
    <w:rsid w:val="006A6E25"/>
    <w:rsid w:val="006B414D"/>
    <w:rsid w:val="006B4E15"/>
    <w:rsid w:val="006B6678"/>
    <w:rsid w:val="006C0D5E"/>
    <w:rsid w:val="006C0FC0"/>
    <w:rsid w:val="006C1A3B"/>
    <w:rsid w:val="006C3BD6"/>
    <w:rsid w:val="006C7C0F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30F8F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A47"/>
    <w:rsid w:val="00794F1C"/>
    <w:rsid w:val="00795948"/>
    <w:rsid w:val="007A19E0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7F655E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355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76F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121D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95C79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09B1"/>
    <w:rsid w:val="009E1C37"/>
    <w:rsid w:val="009E24CC"/>
    <w:rsid w:val="009E26D4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6B2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69E3"/>
    <w:rsid w:val="00AB7067"/>
    <w:rsid w:val="00AC1387"/>
    <w:rsid w:val="00AC359F"/>
    <w:rsid w:val="00AC39EC"/>
    <w:rsid w:val="00AC5BB3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2E7F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37F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AF5"/>
    <w:rsid w:val="00C45BC3"/>
    <w:rsid w:val="00C46E02"/>
    <w:rsid w:val="00C51FB1"/>
    <w:rsid w:val="00C53534"/>
    <w:rsid w:val="00C55A8B"/>
    <w:rsid w:val="00C573AC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96647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637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4E63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4BD3"/>
    <w:rsid w:val="00D66B5B"/>
    <w:rsid w:val="00D7274F"/>
    <w:rsid w:val="00D747F7"/>
    <w:rsid w:val="00D74826"/>
    <w:rsid w:val="00D81056"/>
    <w:rsid w:val="00D819CC"/>
    <w:rsid w:val="00D84C89"/>
    <w:rsid w:val="00D85D7A"/>
    <w:rsid w:val="00D87EDF"/>
    <w:rsid w:val="00D90547"/>
    <w:rsid w:val="00D97505"/>
    <w:rsid w:val="00DA2F37"/>
    <w:rsid w:val="00DA3D31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32B8"/>
    <w:rsid w:val="00DE5B10"/>
    <w:rsid w:val="00DE752D"/>
    <w:rsid w:val="00DF7898"/>
    <w:rsid w:val="00E02612"/>
    <w:rsid w:val="00E05186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1A7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1D59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B21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B76C7"/>
    <w:rsid w:val="00FC14D6"/>
    <w:rsid w:val="00FC2837"/>
    <w:rsid w:val="00FC4369"/>
    <w:rsid w:val="00FC4AB9"/>
    <w:rsid w:val="00FC4D71"/>
    <w:rsid w:val="00FD1EA0"/>
    <w:rsid w:val="00FD56B4"/>
    <w:rsid w:val="00FD6B53"/>
    <w:rsid w:val="00FE51B4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lie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38F0D-2235-4A8D-99E4-E2B703F0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249</TotalTime>
  <Pages>2</Pages>
  <Words>309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2452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13</cp:revision>
  <cp:lastPrinted>2023-10-02T07:33:00Z</cp:lastPrinted>
  <dcterms:created xsi:type="dcterms:W3CDTF">2023-09-28T09:48:00Z</dcterms:created>
  <dcterms:modified xsi:type="dcterms:W3CDTF">2023-10-02T08:49:00Z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