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2E91" w14:textId="551051E1" w:rsidR="00D41E7F" w:rsidRPr="00D032F0" w:rsidRDefault="004965C9" w:rsidP="00921E46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D032F0" w:rsidRPr="00D032F0">
        <w:rPr>
          <w:rFonts w:asciiTheme="minorHAnsi" w:hAnsiTheme="minorHAnsi" w:cstheme="minorHAnsi"/>
          <w:b/>
          <w:sz w:val="22"/>
          <w:szCs w:val="22"/>
        </w:rPr>
        <w:t>ΑΔΑΜ</w:t>
      </w:r>
      <w:r w:rsidR="00D032F0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D032F0" w:rsidRPr="00D032F0">
        <w:rPr>
          <w:rFonts w:asciiTheme="minorHAnsi" w:hAnsiTheme="minorHAnsi" w:cstheme="minorHAnsi"/>
          <w:b/>
          <w:sz w:val="22"/>
          <w:szCs w:val="22"/>
        </w:rPr>
        <w:t xml:space="preserve"> 23PROC013426251</w:t>
      </w:r>
      <w:r w:rsidR="00D032F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2023-09-18</w:t>
      </w:r>
    </w:p>
    <w:p w14:paraId="426017B2" w14:textId="20885574" w:rsidR="004A43FC" w:rsidRPr="00484642" w:rsidRDefault="00D41E7F" w:rsidP="00D41E7F">
      <w:pPr>
        <w:spacing w:line="320" w:lineRule="exact"/>
        <w:ind w:left="5760" w:right="-12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015791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4642" w:rsidRPr="00484642">
        <w:rPr>
          <w:rFonts w:asciiTheme="minorHAnsi" w:hAnsiTheme="minorHAnsi" w:cstheme="minorHAnsi"/>
          <w:b/>
          <w:sz w:val="22"/>
          <w:szCs w:val="22"/>
        </w:rPr>
        <w:t>6</w:t>
      </w:r>
      <w:r w:rsidR="00484642">
        <w:rPr>
          <w:rFonts w:asciiTheme="minorHAnsi" w:hAnsiTheme="minorHAnsi" w:cstheme="minorHAnsi"/>
          <w:b/>
          <w:sz w:val="22"/>
          <w:szCs w:val="22"/>
        </w:rPr>
        <w:t>ΠΥΧΟΡΡ3-ΟΜ0</w:t>
      </w:r>
    </w:p>
    <w:p w14:paraId="242803F3" w14:textId="18ED218A" w:rsidR="00A63ADE" w:rsidRPr="00484642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015791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7FF7" w:rsidRPr="00A67FF7">
        <w:rPr>
          <w:rFonts w:asciiTheme="minorHAnsi" w:hAnsiTheme="minorHAnsi" w:cstheme="minorHAnsi"/>
          <w:b/>
          <w:sz w:val="22"/>
          <w:szCs w:val="22"/>
        </w:rPr>
        <w:t>5830/</w:t>
      </w:r>
      <w:r w:rsidR="00A67FF7" w:rsidRPr="00484642">
        <w:rPr>
          <w:rFonts w:asciiTheme="minorHAnsi" w:hAnsiTheme="minorHAnsi" w:cstheme="minorHAnsi"/>
          <w:b/>
          <w:sz w:val="22"/>
          <w:szCs w:val="22"/>
        </w:rPr>
        <w:t>18.09.2023</w:t>
      </w:r>
    </w:p>
    <w:p w14:paraId="74F2EEE3" w14:textId="77777777" w:rsidR="00D22A9A" w:rsidRPr="00015791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FFFFB7" w14:textId="77777777" w:rsidR="00D41E7F" w:rsidRDefault="00D41E7F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78CC9E78" w:rsidR="00A63ADE" w:rsidRPr="00015791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015791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015791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5845FDF" w:rsidR="00A63ADE" w:rsidRPr="00015791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015791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015791">
        <w:rPr>
          <w:b/>
        </w:rPr>
        <w:t xml:space="preserve"> </w:t>
      </w:r>
      <w:r w:rsidR="00DE1F40" w:rsidRPr="00015791">
        <w:rPr>
          <w:rFonts w:asciiTheme="minorHAnsi" w:hAnsiTheme="minorHAnsi" w:cstheme="minorHAnsi"/>
          <w:b/>
          <w:sz w:val="22"/>
          <w:szCs w:val="22"/>
        </w:rPr>
        <w:t>τη</w:t>
      </w:r>
      <w:r w:rsidR="00C96B48">
        <w:rPr>
          <w:rFonts w:asciiTheme="minorHAnsi" w:hAnsiTheme="minorHAnsi" w:cstheme="minorHAnsi"/>
          <w:b/>
          <w:sz w:val="22"/>
          <w:szCs w:val="22"/>
        </w:rPr>
        <w:t xml:space="preserve">ν προμήθεια </w:t>
      </w:r>
      <w:r w:rsidR="003E6F1C">
        <w:rPr>
          <w:rFonts w:asciiTheme="minorHAnsi" w:hAnsiTheme="minorHAnsi" w:cstheme="minorHAnsi"/>
          <w:b/>
          <w:sz w:val="22"/>
          <w:szCs w:val="22"/>
        </w:rPr>
        <w:t xml:space="preserve">τριών (3) ενσύρματων χειριστηρίων </w:t>
      </w:r>
      <w:r w:rsidR="003E6F1C">
        <w:rPr>
          <w:rFonts w:asciiTheme="minorHAnsi" w:hAnsiTheme="minorHAnsi" w:cstheme="minorHAnsi"/>
          <w:b/>
          <w:sz w:val="22"/>
          <w:szCs w:val="22"/>
          <w:lang w:val="en-US"/>
        </w:rPr>
        <w:t>LINAK</w:t>
      </w:r>
      <w:r w:rsidR="003E6F1C" w:rsidRPr="003E6F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6F1C">
        <w:rPr>
          <w:rFonts w:asciiTheme="minorHAnsi" w:hAnsiTheme="minorHAnsi" w:cstheme="minorHAnsi"/>
          <w:b/>
          <w:sz w:val="22"/>
          <w:szCs w:val="22"/>
          <w:lang w:val="en-US"/>
        </w:rPr>
        <w:t>HBW</w:t>
      </w:r>
      <w:r w:rsidR="003E6F1C" w:rsidRPr="003E6F1C">
        <w:rPr>
          <w:rFonts w:asciiTheme="minorHAnsi" w:hAnsiTheme="minorHAnsi" w:cstheme="minorHAnsi"/>
          <w:b/>
          <w:sz w:val="22"/>
          <w:szCs w:val="22"/>
        </w:rPr>
        <w:t xml:space="preserve"> 075-021</w:t>
      </w:r>
      <w:r w:rsidR="00BF2DF5" w:rsidRPr="00BF2D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786E">
        <w:rPr>
          <w:rFonts w:asciiTheme="minorHAnsi" w:hAnsiTheme="minorHAnsi" w:cstheme="minorHAnsi"/>
          <w:b/>
          <w:sz w:val="22"/>
          <w:szCs w:val="22"/>
        </w:rPr>
        <w:t>(</w:t>
      </w:r>
      <w:r w:rsidR="00BF2DF5">
        <w:rPr>
          <w:rFonts w:asciiTheme="minorHAnsi" w:hAnsiTheme="minorHAnsi" w:cstheme="minorHAnsi"/>
          <w:b/>
          <w:sz w:val="22"/>
          <w:szCs w:val="22"/>
          <w:lang w:val="en-US"/>
        </w:rPr>
        <w:t>cpv</w:t>
      </w:r>
      <w:r w:rsidR="00BF2DF5" w:rsidRPr="00BF2DF5">
        <w:rPr>
          <w:rFonts w:asciiTheme="minorHAnsi" w:hAnsiTheme="minorHAnsi" w:cstheme="minorHAnsi"/>
          <w:b/>
          <w:sz w:val="22"/>
          <w:szCs w:val="22"/>
        </w:rPr>
        <w:t>: 3</w:t>
      </w:r>
      <w:r w:rsidR="006720E2">
        <w:rPr>
          <w:rFonts w:asciiTheme="minorHAnsi" w:hAnsiTheme="minorHAnsi" w:cstheme="minorHAnsi"/>
          <w:b/>
          <w:sz w:val="22"/>
          <w:szCs w:val="22"/>
        </w:rPr>
        <w:t>0</w:t>
      </w:r>
      <w:r w:rsidR="003E6F1C" w:rsidRPr="003E6F1C">
        <w:rPr>
          <w:rFonts w:asciiTheme="minorHAnsi" w:hAnsiTheme="minorHAnsi" w:cstheme="minorHAnsi"/>
          <w:b/>
          <w:sz w:val="22"/>
          <w:szCs w:val="22"/>
        </w:rPr>
        <w:t>237420</w:t>
      </w:r>
      <w:r w:rsidR="00BF2DF5" w:rsidRPr="00BF2DF5">
        <w:rPr>
          <w:rFonts w:asciiTheme="minorHAnsi" w:hAnsiTheme="minorHAnsi" w:cstheme="minorHAnsi"/>
          <w:b/>
          <w:sz w:val="22"/>
          <w:szCs w:val="22"/>
        </w:rPr>
        <w:t>-</w:t>
      </w:r>
      <w:r w:rsidR="003E6F1C" w:rsidRPr="003E6F1C">
        <w:rPr>
          <w:rFonts w:asciiTheme="minorHAnsi" w:hAnsiTheme="minorHAnsi" w:cstheme="minorHAnsi"/>
          <w:b/>
          <w:sz w:val="22"/>
          <w:szCs w:val="22"/>
        </w:rPr>
        <w:t>9</w:t>
      </w:r>
      <w:r w:rsidR="00BF2DF5" w:rsidRPr="00BF2DF5">
        <w:rPr>
          <w:rFonts w:asciiTheme="minorHAnsi" w:hAnsiTheme="minorHAnsi" w:cstheme="minorHAnsi"/>
          <w:b/>
          <w:sz w:val="22"/>
          <w:szCs w:val="22"/>
        </w:rPr>
        <w:t>)</w:t>
      </w:r>
      <w:r w:rsidR="00FC1C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6F1C">
        <w:rPr>
          <w:rFonts w:asciiTheme="minorHAnsi" w:hAnsiTheme="minorHAnsi" w:cstheme="minorHAnsi"/>
          <w:b/>
          <w:sz w:val="22"/>
          <w:szCs w:val="22"/>
        </w:rPr>
        <w:t xml:space="preserve">για τις ηλεκτρικές νοσοκομειακές κλίνες </w:t>
      </w:r>
      <w:r w:rsidR="00FC1CBE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015791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01579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5791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6550C0B5" w:rsidR="00AB41FD" w:rsidRPr="0001579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5791">
        <w:rPr>
          <w:rFonts w:asciiTheme="minorHAnsi" w:hAnsiTheme="minorHAnsi" w:cstheme="minorHAnsi"/>
          <w:b/>
          <w:sz w:val="22"/>
          <w:szCs w:val="22"/>
        </w:rPr>
        <w:t>Την με Αρ. Πρωτ</w:t>
      </w:r>
      <w:r w:rsidR="00015791" w:rsidRPr="00015791">
        <w:rPr>
          <w:rFonts w:asciiTheme="minorHAnsi" w:hAnsiTheme="minorHAnsi" w:cstheme="minorHAnsi"/>
          <w:b/>
          <w:sz w:val="22"/>
          <w:szCs w:val="22"/>
        </w:rPr>
        <w:t>.</w:t>
      </w:r>
      <w:r w:rsidR="003E6F1C">
        <w:rPr>
          <w:rFonts w:asciiTheme="minorHAnsi" w:hAnsiTheme="minorHAnsi" w:cstheme="minorHAnsi"/>
          <w:b/>
          <w:sz w:val="22"/>
          <w:szCs w:val="22"/>
        </w:rPr>
        <w:t>5431/30.08</w:t>
      </w:r>
      <w:r w:rsidR="006720E2">
        <w:rPr>
          <w:rFonts w:asciiTheme="minorHAnsi" w:hAnsiTheme="minorHAnsi" w:cstheme="minorHAnsi"/>
          <w:b/>
          <w:sz w:val="22"/>
          <w:szCs w:val="22"/>
        </w:rPr>
        <w:t>.</w:t>
      </w:r>
      <w:r w:rsidR="00015791" w:rsidRPr="00015791">
        <w:rPr>
          <w:rFonts w:asciiTheme="minorHAnsi" w:hAnsiTheme="minorHAnsi" w:cstheme="minorHAnsi"/>
          <w:b/>
          <w:sz w:val="22"/>
          <w:szCs w:val="22"/>
        </w:rPr>
        <w:t>2</w:t>
      </w:r>
      <w:r w:rsidR="00546158">
        <w:rPr>
          <w:rFonts w:asciiTheme="minorHAnsi" w:hAnsiTheme="minorHAnsi" w:cstheme="minorHAnsi"/>
          <w:b/>
          <w:sz w:val="22"/>
          <w:szCs w:val="22"/>
        </w:rPr>
        <w:t>3</w:t>
      </w:r>
      <w:r w:rsidRPr="00015791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C1CBE">
        <w:rPr>
          <w:rFonts w:asciiTheme="minorHAnsi" w:hAnsiTheme="minorHAnsi" w:cstheme="minorHAnsi"/>
          <w:b/>
          <w:sz w:val="22"/>
          <w:szCs w:val="22"/>
        </w:rPr>
        <w:t>του</w:t>
      </w:r>
      <w:r w:rsidR="00551873">
        <w:rPr>
          <w:rFonts w:asciiTheme="minorHAnsi" w:hAnsiTheme="minorHAnsi" w:cstheme="minorHAnsi"/>
          <w:b/>
          <w:sz w:val="22"/>
          <w:szCs w:val="22"/>
        </w:rPr>
        <w:t xml:space="preserve"> τμήματος Βιοϊατρικής Τεχνολογίας</w:t>
      </w:r>
      <w:r w:rsidR="00DE1F40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15791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015791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15791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5FA5A0A7" w:rsidR="00AB41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0748EA" w14:textId="77777777" w:rsidR="00BF2DF5" w:rsidRPr="00015791" w:rsidRDefault="00BF2DF5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2432149" w:rsidR="00C8176C" w:rsidRPr="00015791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5791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0157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E6F1C">
        <w:rPr>
          <w:rFonts w:asciiTheme="minorHAnsi" w:hAnsiTheme="minorHAnsi" w:cstheme="minorHAnsi"/>
          <w:b/>
          <w:bCs/>
          <w:sz w:val="22"/>
          <w:szCs w:val="22"/>
        </w:rPr>
        <w:t>Τετρακόσια δέκα</w:t>
      </w:r>
      <w:r w:rsidR="005518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1F40" w:rsidRPr="00015791">
        <w:rPr>
          <w:rFonts w:asciiTheme="minorHAnsi" w:hAnsiTheme="minorHAnsi" w:cstheme="minorHAnsi"/>
          <w:b/>
          <w:bCs/>
          <w:sz w:val="22"/>
          <w:szCs w:val="22"/>
        </w:rPr>
        <w:t>ευρώ</w:t>
      </w:r>
      <w:r w:rsidR="00A32B51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49D8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2DF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E6F1C">
        <w:rPr>
          <w:rFonts w:asciiTheme="minorHAnsi" w:hAnsiTheme="minorHAnsi" w:cstheme="minorHAnsi"/>
          <w:b/>
          <w:bCs/>
          <w:sz w:val="22"/>
          <w:szCs w:val="22"/>
        </w:rPr>
        <w:t>41</w:t>
      </w:r>
      <w:r w:rsidR="007C786E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21E46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="00AC39EC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15791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015791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015791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015791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17FF1BA8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  <w:r w:rsidR="00204345">
              <w:rPr>
                <w:rFonts w:asciiTheme="minorHAnsi" w:hAnsiTheme="minorHAnsi" w:cstheme="minorHAnsi"/>
                <w:sz w:val="22"/>
                <w:szCs w:val="22"/>
              </w:rPr>
              <w:t xml:space="preserve"> και ΚΗΜΔΗΣ</w:t>
            </w:r>
          </w:p>
        </w:tc>
      </w:tr>
      <w:tr w:rsidR="00A63ADE" w:rsidRPr="00015791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F2398F1" w:rsidR="00A63ADE" w:rsidRPr="00015791" w:rsidRDefault="00BD6E2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Σεπτεμβρίου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015791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36F59C08" w14:textId="24D6305C" w:rsidR="00A63ADE" w:rsidRPr="00015791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015791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015791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015791" w:rsidRDefault="00A63ADE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015791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015791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08893E86" w:rsidR="00A63ADE" w:rsidRPr="00015791" w:rsidRDefault="00745B06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F7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6E25">
              <w:rPr>
                <w:rFonts w:asciiTheme="minorHAnsi" w:hAnsiTheme="minorHAnsi" w:cstheme="minorHAnsi"/>
                <w:sz w:val="22"/>
                <w:szCs w:val="22"/>
              </w:rPr>
              <w:t>25 Σεπτεμβρίου</w:t>
            </w:r>
            <w:r w:rsidR="00015791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38775487" w14:textId="426833F8" w:rsidR="00A63ADE" w:rsidRPr="00F47748" w:rsidRDefault="00BD6E25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015791" w:rsidRDefault="00A63ADE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7A5D33C" w14:textId="77777777" w:rsidR="00BF2DF5" w:rsidRDefault="00BF2DF5" w:rsidP="00D6412B">
      <w:pPr>
        <w:pStyle w:val="2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FDC16" w14:textId="7E2C2C2B" w:rsidR="000D1F68" w:rsidRPr="00D62E99" w:rsidRDefault="000D1F68" w:rsidP="007C786E">
      <w:pPr>
        <w:pStyle w:val="2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62E99">
        <w:rPr>
          <w:rFonts w:asciiTheme="minorHAnsi" w:hAnsiTheme="minorHAnsi" w:cstheme="minorHAnsi"/>
          <w:b/>
          <w:bCs/>
          <w:sz w:val="22"/>
          <w:szCs w:val="22"/>
        </w:rPr>
        <w:t xml:space="preserve">ΠΕΡΙΓΡΑΦΗ </w:t>
      </w:r>
      <w:r w:rsidR="004B6080" w:rsidRPr="00D62E99">
        <w:rPr>
          <w:rFonts w:asciiTheme="minorHAnsi" w:hAnsiTheme="minorHAnsi" w:cstheme="minorHAnsi"/>
          <w:b/>
          <w:bCs/>
          <w:sz w:val="22"/>
          <w:szCs w:val="22"/>
        </w:rPr>
        <w:t>ΠΡΟΜΗΘΕΙΑΣ</w:t>
      </w:r>
    </w:p>
    <w:p w14:paraId="66847A00" w14:textId="5BD5039D" w:rsidR="003E6F1C" w:rsidRPr="00015791" w:rsidRDefault="000D1F68" w:rsidP="003E6F1C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DF5">
        <w:rPr>
          <w:rFonts w:asciiTheme="minorHAnsi" w:hAnsiTheme="minorHAnsi" w:cstheme="minorHAnsi"/>
          <w:sz w:val="22"/>
          <w:szCs w:val="22"/>
        </w:rPr>
        <w:t>Αντικείμενο της πρόσκλησης είναι η συλλογή προσφορών για την</w:t>
      </w:r>
      <w:r w:rsidR="00BF2DF5" w:rsidRPr="00BF2DF5">
        <w:rPr>
          <w:rFonts w:asciiTheme="minorHAnsi" w:hAnsiTheme="minorHAnsi" w:cstheme="minorHAnsi"/>
          <w:sz w:val="22"/>
          <w:szCs w:val="22"/>
        </w:rPr>
        <w:t xml:space="preserve"> προμήθεια</w:t>
      </w:r>
      <w:r w:rsidRPr="00BF2DF5">
        <w:rPr>
          <w:rFonts w:asciiTheme="minorHAnsi" w:hAnsiTheme="minorHAnsi" w:cstheme="minorHAnsi"/>
          <w:sz w:val="22"/>
          <w:szCs w:val="22"/>
        </w:rPr>
        <w:t xml:space="preserve"> </w:t>
      </w:r>
      <w:r w:rsidR="003E6F1C" w:rsidRPr="003E6F1C">
        <w:rPr>
          <w:rFonts w:asciiTheme="minorHAnsi" w:hAnsiTheme="minorHAnsi" w:cstheme="minorHAnsi"/>
          <w:sz w:val="22"/>
          <w:szCs w:val="22"/>
        </w:rPr>
        <w:t xml:space="preserve">τριών (3) ενσύρματων χειριστηρίων </w:t>
      </w:r>
      <w:r w:rsidR="003E6F1C">
        <w:rPr>
          <w:rFonts w:asciiTheme="minorHAnsi" w:hAnsiTheme="minorHAnsi" w:cstheme="minorHAnsi"/>
          <w:sz w:val="22"/>
          <w:szCs w:val="22"/>
          <w:lang w:val="en-US"/>
        </w:rPr>
        <w:t>LINAK</w:t>
      </w:r>
      <w:r w:rsidR="003E6F1C" w:rsidRPr="003E6F1C">
        <w:rPr>
          <w:rFonts w:asciiTheme="minorHAnsi" w:hAnsiTheme="minorHAnsi" w:cstheme="minorHAnsi"/>
          <w:sz w:val="22"/>
          <w:szCs w:val="22"/>
        </w:rPr>
        <w:t xml:space="preserve"> </w:t>
      </w:r>
      <w:r w:rsidR="003E6F1C">
        <w:rPr>
          <w:rFonts w:asciiTheme="minorHAnsi" w:hAnsiTheme="minorHAnsi" w:cstheme="minorHAnsi"/>
          <w:sz w:val="22"/>
          <w:szCs w:val="22"/>
          <w:lang w:val="en-US"/>
        </w:rPr>
        <w:t>HBW</w:t>
      </w:r>
      <w:r w:rsidR="003E6F1C" w:rsidRPr="003E6F1C">
        <w:rPr>
          <w:rFonts w:asciiTheme="minorHAnsi" w:hAnsiTheme="minorHAnsi" w:cstheme="minorHAnsi"/>
          <w:sz w:val="22"/>
          <w:szCs w:val="22"/>
        </w:rPr>
        <w:t xml:space="preserve"> 075-021 (cpv: 30237420-9)</w:t>
      </w:r>
      <w:r w:rsidR="003E6F1C" w:rsidRPr="003E6F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6F1C" w:rsidRPr="003E6F1C">
        <w:rPr>
          <w:rFonts w:asciiTheme="minorHAnsi" w:hAnsiTheme="minorHAnsi" w:cstheme="minorHAnsi"/>
          <w:sz w:val="22"/>
          <w:szCs w:val="22"/>
        </w:rPr>
        <w:t>για τις ηλεκτρικές νοσοκομειακές κλίνες του Γ.Ν. Θήρας</w:t>
      </w:r>
      <w:r w:rsidR="003E6F1C">
        <w:rPr>
          <w:rFonts w:asciiTheme="minorHAnsi" w:hAnsiTheme="minorHAnsi" w:cstheme="minorHAnsi"/>
          <w:sz w:val="22"/>
          <w:szCs w:val="22"/>
        </w:rPr>
        <w:t>.</w:t>
      </w:r>
    </w:p>
    <w:p w14:paraId="50A8D244" w14:textId="77777777" w:rsidR="003E6F1C" w:rsidRDefault="0090412A" w:rsidP="003E6F1C">
      <w:pPr>
        <w:tabs>
          <w:tab w:val="left" w:pos="720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0412A">
        <w:rPr>
          <w:rFonts w:asciiTheme="minorHAnsi" w:hAnsiTheme="minorHAnsi" w:cstheme="minorHAnsi"/>
          <w:b/>
          <w:bCs/>
          <w:sz w:val="22"/>
          <w:szCs w:val="22"/>
        </w:rPr>
        <w:t>ΤΕΧΝΙΚΗ ΠΕΡΙΓΡΑΦΗ</w:t>
      </w:r>
    </w:p>
    <w:p w14:paraId="4F618C31" w14:textId="2CD74207" w:rsidR="0090412A" w:rsidRDefault="003E6F1C" w:rsidP="003E6F1C">
      <w:pPr>
        <w:tabs>
          <w:tab w:val="left" w:pos="720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Χειριστήρια ασθενούς </w:t>
      </w:r>
      <w:r w:rsidR="0090412A" w:rsidRPr="009041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LINAK</w:t>
      </w:r>
      <w:r w:rsidRPr="003E6F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HBW</w:t>
      </w:r>
      <w:r w:rsidRPr="003E6F1C">
        <w:rPr>
          <w:rFonts w:asciiTheme="minorHAnsi" w:hAnsiTheme="minorHAnsi" w:cstheme="minorHAnsi"/>
          <w:sz w:val="22"/>
          <w:szCs w:val="22"/>
        </w:rPr>
        <w:t xml:space="preserve"> 075-021 </w:t>
      </w:r>
      <w:r>
        <w:rPr>
          <w:rFonts w:asciiTheme="minorHAnsi" w:hAnsiTheme="minorHAnsi" w:cstheme="minorHAnsi"/>
          <w:sz w:val="22"/>
          <w:szCs w:val="22"/>
        </w:rPr>
        <w:t>για νοσοκομειακές κλίνες (τμχ 3)</w:t>
      </w:r>
    </w:p>
    <w:p w14:paraId="5E1740A0" w14:textId="0ECF5AEF" w:rsidR="003E6F1C" w:rsidRDefault="003E6F1C" w:rsidP="003E6F1C">
      <w:pPr>
        <w:pStyle w:val="a7"/>
        <w:numPr>
          <w:ilvl w:val="0"/>
          <w:numId w:val="11"/>
        </w:numPr>
        <w:tabs>
          <w:tab w:val="left" w:pos="720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Συμβατά με τις υπάρχουσες ηλεκτρικές νοσοκομειακές κλίνες ΚΕΡΑ 6001</w:t>
      </w:r>
    </w:p>
    <w:p w14:paraId="0C5090FC" w14:textId="7C4BF7B1" w:rsidR="003E6F1C" w:rsidRPr="003E6F1C" w:rsidRDefault="003E6F1C" w:rsidP="003E6F1C">
      <w:pPr>
        <w:pStyle w:val="a7"/>
        <w:numPr>
          <w:ilvl w:val="0"/>
          <w:numId w:val="11"/>
        </w:numPr>
        <w:tabs>
          <w:tab w:val="left" w:pos="720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 θέσεων (10 κομβίων)</w:t>
      </w:r>
    </w:p>
    <w:p w14:paraId="5BB4B09A" w14:textId="77777777" w:rsidR="007C786E" w:rsidRDefault="007C786E" w:rsidP="007C786E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CDA8BFF" w14:textId="68EFDBAE" w:rsidR="00AC61FB" w:rsidRPr="00D6412B" w:rsidRDefault="00AC61FB" w:rsidP="00BF2DF5">
      <w:pPr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  <w:u w:val="single"/>
        </w:rPr>
        <w:t>ΓΕΝΙΚΟΙ ΟΡΟΙ</w:t>
      </w:r>
      <w:r w:rsidRPr="00D6412B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14:paraId="7E2C9EB1" w14:textId="787DC864" w:rsidR="005B113F" w:rsidRPr="00D6412B" w:rsidRDefault="00B7302B" w:rsidP="00BF2DF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D6412B">
        <w:rPr>
          <w:rFonts w:asciiTheme="minorHAnsi" w:hAnsiTheme="minorHAnsi" w:cstheme="minorHAnsi"/>
          <w:sz w:val="22"/>
          <w:szCs w:val="22"/>
        </w:rPr>
        <w:t>60</w:t>
      </w:r>
      <w:r w:rsidR="00A63ADE" w:rsidRPr="00D6412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0E2D1E1" w:rsidR="00AC61FB" w:rsidRPr="00D6412B" w:rsidRDefault="00A31737" w:rsidP="00BF2DF5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lastRenderedPageBreak/>
        <w:t>Αποστολή προσφορών:</w:t>
      </w:r>
      <w:r w:rsidRPr="00D6412B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D6412B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D6412B">
        <w:rPr>
          <w:rFonts w:asciiTheme="minorHAnsi" w:hAnsiTheme="minorHAnsi" w:cstheme="minorHAnsi"/>
          <w:sz w:val="22"/>
          <w:szCs w:val="22"/>
        </w:rPr>
        <w:t>-</w:t>
      </w:r>
      <w:r w:rsidRPr="00D6412B">
        <w:rPr>
          <w:rFonts w:asciiTheme="minorHAnsi" w:hAnsiTheme="minorHAnsi" w:cstheme="minorHAnsi"/>
          <w:sz w:val="22"/>
          <w:szCs w:val="22"/>
        </w:rPr>
        <w:t>mail:</w:t>
      </w:r>
      <w:r w:rsidR="00A32B51" w:rsidRPr="00D6412B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Pr="00D6412B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D6412B">
        <w:rPr>
          <w:rFonts w:asciiTheme="minorHAnsi" w:hAnsiTheme="minorHAnsi" w:cstheme="minorHAnsi"/>
          <w:sz w:val="22"/>
          <w:szCs w:val="22"/>
        </w:rPr>
        <w:t>35</w:t>
      </w:r>
      <w:r w:rsidR="00D747F7" w:rsidRPr="00D6412B">
        <w:rPr>
          <w:rFonts w:asciiTheme="minorHAnsi" w:hAnsiTheme="minorHAnsi" w:cstheme="minorHAnsi"/>
          <w:sz w:val="22"/>
          <w:szCs w:val="22"/>
        </w:rPr>
        <w:t>459</w:t>
      </w:r>
      <w:r w:rsidRPr="00D6412B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D6412B">
        <w:rPr>
          <w:rFonts w:asciiTheme="minorHAnsi" w:hAnsiTheme="minorHAnsi" w:cstheme="minorHAnsi"/>
          <w:sz w:val="22"/>
          <w:szCs w:val="22"/>
        </w:rPr>
        <w:t>τις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BD6E25">
        <w:rPr>
          <w:rFonts w:asciiTheme="minorHAnsi" w:hAnsiTheme="minorHAnsi" w:cstheme="minorHAnsi"/>
          <w:sz w:val="22"/>
          <w:szCs w:val="22"/>
        </w:rPr>
        <w:t>2</w:t>
      </w:r>
      <w:r w:rsidR="00F47748">
        <w:rPr>
          <w:rFonts w:asciiTheme="minorHAnsi" w:hAnsiTheme="minorHAnsi" w:cstheme="minorHAnsi"/>
          <w:sz w:val="22"/>
          <w:szCs w:val="22"/>
        </w:rPr>
        <w:t>5</w:t>
      </w:r>
      <w:r w:rsidR="006720E2">
        <w:rPr>
          <w:rFonts w:asciiTheme="minorHAnsi" w:hAnsiTheme="minorHAnsi" w:cstheme="minorHAnsi"/>
          <w:sz w:val="22"/>
          <w:szCs w:val="22"/>
        </w:rPr>
        <w:t>.0</w:t>
      </w:r>
      <w:r w:rsidR="00BD6E25">
        <w:rPr>
          <w:rFonts w:asciiTheme="minorHAnsi" w:hAnsiTheme="minorHAnsi" w:cstheme="minorHAnsi"/>
          <w:sz w:val="22"/>
          <w:szCs w:val="22"/>
        </w:rPr>
        <w:t>9</w:t>
      </w:r>
      <w:r w:rsidR="00B41551">
        <w:rPr>
          <w:rFonts w:asciiTheme="minorHAnsi" w:hAnsiTheme="minorHAnsi" w:cstheme="minorHAnsi"/>
          <w:sz w:val="22"/>
          <w:szCs w:val="22"/>
        </w:rPr>
        <w:t>.</w:t>
      </w:r>
      <w:r w:rsidR="004C21AE" w:rsidRPr="00D6412B">
        <w:rPr>
          <w:rFonts w:asciiTheme="minorHAnsi" w:hAnsiTheme="minorHAnsi" w:cstheme="minorHAnsi"/>
          <w:sz w:val="22"/>
          <w:szCs w:val="22"/>
        </w:rPr>
        <w:t>23</w:t>
      </w:r>
      <w:r w:rsidR="00222B9B" w:rsidRPr="00D6412B">
        <w:rPr>
          <w:rFonts w:asciiTheme="minorHAnsi" w:hAnsiTheme="minorHAnsi" w:cstheme="minorHAnsi"/>
          <w:sz w:val="22"/>
          <w:szCs w:val="22"/>
        </w:rPr>
        <w:t xml:space="preserve"> ημέρα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BD6E25">
        <w:rPr>
          <w:rFonts w:asciiTheme="minorHAnsi" w:hAnsiTheme="minorHAnsi" w:cstheme="minorHAnsi"/>
          <w:sz w:val="22"/>
          <w:szCs w:val="22"/>
        </w:rPr>
        <w:t>Δευτέρα</w:t>
      </w:r>
      <w:r w:rsidR="00015791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Pr="00D6412B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2D1E60AF" w:rsidR="008E4B05" w:rsidRPr="00D6412B" w:rsidRDefault="00A63ADE" w:rsidP="00BF2DF5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D6412B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3E6F1C">
        <w:rPr>
          <w:rFonts w:asciiTheme="minorHAnsi" w:hAnsiTheme="minorHAnsi" w:cstheme="minorHAnsi"/>
          <w:sz w:val="22"/>
          <w:szCs w:val="22"/>
        </w:rPr>
        <w:t>62.07.27.80</w:t>
      </w:r>
      <w:r w:rsidR="00BE5B76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6412B">
        <w:rPr>
          <w:rFonts w:asciiTheme="minorHAnsi" w:hAnsiTheme="minorHAnsi" w:cstheme="minorHAnsi"/>
          <w:sz w:val="22"/>
          <w:szCs w:val="22"/>
        </w:rPr>
        <w:t>(</w:t>
      </w:r>
      <w:r w:rsidR="003E6F1C">
        <w:rPr>
          <w:rFonts w:asciiTheme="minorHAnsi" w:hAnsiTheme="minorHAnsi" w:cstheme="minorHAnsi"/>
          <w:sz w:val="22"/>
          <w:szCs w:val="22"/>
        </w:rPr>
        <w:t>Επισκευές και Συντηρήσεις Μηχανημάτων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D6412B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D6412B">
        <w:rPr>
          <w:rFonts w:asciiTheme="minorHAnsi" w:hAnsiTheme="minorHAnsi" w:cstheme="minorHAnsi"/>
          <w:sz w:val="22"/>
          <w:szCs w:val="22"/>
        </w:rPr>
        <w:t>2</w:t>
      </w:r>
      <w:r w:rsidR="00D17091" w:rsidRPr="00D6412B">
        <w:rPr>
          <w:rFonts w:asciiTheme="minorHAnsi" w:hAnsiTheme="minorHAnsi" w:cstheme="minorHAnsi"/>
          <w:sz w:val="22"/>
          <w:szCs w:val="22"/>
        </w:rPr>
        <w:t>3</w:t>
      </w:r>
      <w:r w:rsidR="0031418D" w:rsidRPr="00D6412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D6412B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D6412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D641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D6412B" w:rsidRDefault="00A63ADE" w:rsidP="00BF2DF5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D6412B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D6412B" w:rsidRDefault="00AC61FB" w:rsidP="00BF2DF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D6412B" w:rsidRDefault="00AC61FB" w:rsidP="00BF2DF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46D7FC66" w14:textId="18B76FA6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5042E728" w14:textId="31AAB7AF" w:rsidR="00D6412B" w:rsidRDefault="00D6412B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C1DC2F8" w14:textId="77777777" w:rsidR="00BA6FEF" w:rsidRPr="00D6412B" w:rsidRDefault="00BA6FEF" w:rsidP="00BA6F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6412B">
        <w:rPr>
          <w:rFonts w:asciiTheme="minorHAnsi" w:hAnsiTheme="minorHAnsi" w:cstheme="minorHAnsi"/>
          <w:b/>
          <w:bCs/>
          <w:sz w:val="22"/>
          <w:szCs w:val="22"/>
        </w:rPr>
        <w:t>Η ΑΝΤΙΠΡΟΕΔΡΟΣ Δ.Σ. ΑΕΜΥ Α.Ε. &amp;</w:t>
      </w:r>
    </w:p>
    <w:p w14:paraId="1CCD9F21" w14:textId="77777777" w:rsidR="00BA6FEF" w:rsidRPr="00D6412B" w:rsidRDefault="00BA6FEF" w:rsidP="00BA6F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 xml:space="preserve"> ΕΝΤΕΤΑΛΜΕΝΗ ΣΥΜΒΟΥΛΟΣ ΓΙΑ ΤΟ Γ.Ν. ΘΗΡΑΣ</w:t>
      </w:r>
    </w:p>
    <w:p w14:paraId="175E725B" w14:textId="77777777" w:rsidR="00BA6FEF" w:rsidRPr="00D6412B" w:rsidRDefault="00BA6FEF" w:rsidP="00BA6FE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22C06E1" w14:textId="77777777" w:rsidR="00BA6FEF" w:rsidRPr="00D6412B" w:rsidRDefault="00BA6FEF" w:rsidP="00BA6FE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E1098B0" w14:textId="77777777" w:rsidR="00BA6FEF" w:rsidRPr="00D6412B" w:rsidRDefault="00BA6FEF" w:rsidP="00BA6FE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DBE8590" w14:textId="77777777" w:rsidR="00BA6FEF" w:rsidRPr="00D6412B" w:rsidRDefault="00BA6FEF" w:rsidP="00BA6F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7B85182A" w:rsidR="00A63ADE" w:rsidRPr="00D6412B" w:rsidRDefault="00BA6FEF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ΜΠΟΡΜΠΟΥΔΑΚΗ ΕΛΕΝΗ</w:t>
      </w:r>
    </w:p>
    <w:sectPr w:rsidR="00A63ADE" w:rsidRPr="00D6412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41E8" w14:textId="77777777" w:rsidR="00383AFD" w:rsidRDefault="00383AFD">
      <w:r>
        <w:separator/>
      </w:r>
    </w:p>
  </w:endnote>
  <w:endnote w:type="continuationSeparator" w:id="0">
    <w:p w14:paraId="436CB743" w14:textId="77777777" w:rsidR="00383AFD" w:rsidRDefault="003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0BCF" w14:textId="77777777" w:rsidR="00383AFD" w:rsidRDefault="00383AFD">
      <w:r>
        <w:separator/>
      </w:r>
    </w:p>
  </w:footnote>
  <w:footnote w:type="continuationSeparator" w:id="0">
    <w:p w14:paraId="35B28B7B" w14:textId="77777777" w:rsidR="00383AFD" w:rsidRDefault="0038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48A6"/>
    <w:multiLevelType w:val="hybridMultilevel"/>
    <w:tmpl w:val="AB3A48E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317B4"/>
    <w:multiLevelType w:val="hybridMultilevel"/>
    <w:tmpl w:val="43A8EA2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90D2B"/>
    <w:multiLevelType w:val="hybridMultilevel"/>
    <w:tmpl w:val="3196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C35AA"/>
    <w:multiLevelType w:val="hybridMultilevel"/>
    <w:tmpl w:val="CCE27A9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1D5A"/>
    <w:multiLevelType w:val="hybridMultilevel"/>
    <w:tmpl w:val="4AC4CCC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72101"/>
    <w:multiLevelType w:val="hybridMultilevel"/>
    <w:tmpl w:val="5ACA6C9C"/>
    <w:lvl w:ilvl="0" w:tplc="2E1091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8166A"/>
    <w:multiLevelType w:val="hybridMultilevel"/>
    <w:tmpl w:val="D708EEE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F2714"/>
    <w:multiLevelType w:val="hybridMultilevel"/>
    <w:tmpl w:val="7960D0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53FBC"/>
    <w:multiLevelType w:val="hybridMultilevel"/>
    <w:tmpl w:val="95242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77C3"/>
    <w:multiLevelType w:val="hybridMultilevel"/>
    <w:tmpl w:val="AB042C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4085493">
    <w:abstractNumId w:val="6"/>
  </w:num>
  <w:num w:numId="2" w16cid:durableId="1311011159">
    <w:abstractNumId w:val="3"/>
  </w:num>
  <w:num w:numId="3" w16cid:durableId="2112436231">
    <w:abstractNumId w:val="9"/>
  </w:num>
  <w:num w:numId="4" w16cid:durableId="873153159">
    <w:abstractNumId w:val="7"/>
  </w:num>
  <w:num w:numId="5" w16cid:durableId="1889026016">
    <w:abstractNumId w:val="2"/>
  </w:num>
  <w:num w:numId="6" w16cid:durableId="599872596">
    <w:abstractNumId w:val="1"/>
  </w:num>
  <w:num w:numId="7" w16cid:durableId="1282882793">
    <w:abstractNumId w:val="8"/>
  </w:num>
  <w:num w:numId="8" w16cid:durableId="1684746414">
    <w:abstractNumId w:val="0"/>
  </w:num>
  <w:num w:numId="9" w16cid:durableId="1224371663">
    <w:abstractNumId w:val="10"/>
  </w:num>
  <w:num w:numId="10" w16cid:durableId="1615167019">
    <w:abstractNumId w:val="4"/>
  </w:num>
  <w:num w:numId="11" w16cid:durableId="112554553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5791"/>
    <w:rsid w:val="0001705C"/>
    <w:rsid w:val="000318FB"/>
    <w:rsid w:val="000341EF"/>
    <w:rsid w:val="00035617"/>
    <w:rsid w:val="000376EB"/>
    <w:rsid w:val="000416D4"/>
    <w:rsid w:val="00041DFF"/>
    <w:rsid w:val="000471E9"/>
    <w:rsid w:val="00047B8B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5761"/>
    <w:rsid w:val="000E7921"/>
    <w:rsid w:val="000F59B9"/>
    <w:rsid w:val="0010077A"/>
    <w:rsid w:val="00105D5A"/>
    <w:rsid w:val="00107B1D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C9A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4345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3741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074"/>
    <w:rsid w:val="002E371D"/>
    <w:rsid w:val="002E5B4D"/>
    <w:rsid w:val="002E6E86"/>
    <w:rsid w:val="002F1164"/>
    <w:rsid w:val="002F241B"/>
    <w:rsid w:val="002F418D"/>
    <w:rsid w:val="002F7231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AFD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E6F1C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45C68"/>
    <w:rsid w:val="00451DA5"/>
    <w:rsid w:val="00452D81"/>
    <w:rsid w:val="00453D44"/>
    <w:rsid w:val="0045465F"/>
    <w:rsid w:val="004574F4"/>
    <w:rsid w:val="00465F38"/>
    <w:rsid w:val="004708D4"/>
    <w:rsid w:val="00475767"/>
    <w:rsid w:val="004759D4"/>
    <w:rsid w:val="00481AA7"/>
    <w:rsid w:val="004822D4"/>
    <w:rsid w:val="00484642"/>
    <w:rsid w:val="004873D5"/>
    <w:rsid w:val="00490F53"/>
    <w:rsid w:val="00492074"/>
    <w:rsid w:val="0049613B"/>
    <w:rsid w:val="004965C9"/>
    <w:rsid w:val="004A36AC"/>
    <w:rsid w:val="004A43FC"/>
    <w:rsid w:val="004B245C"/>
    <w:rsid w:val="004B6080"/>
    <w:rsid w:val="004B79CC"/>
    <w:rsid w:val="004C21AE"/>
    <w:rsid w:val="004C62B1"/>
    <w:rsid w:val="004D0244"/>
    <w:rsid w:val="004D0F1C"/>
    <w:rsid w:val="004D4DAF"/>
    <w:rsid w:val="004E21E0"/>
    <w:rsid w:val="004E5878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46158"/>
    <w:rsid w:val="00550DE0"/>
    <w:rsid w:val="00551300"/>
    <w:rsid w:val="00551873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B6752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0E2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1AA5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6294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5B06"/>
    <w:rsid w:val="00746311"/>
    <w:rsid w:val="0075248E"/>
    <w:rsid w:val="007543B3"/>
    <w:rsid w:val="00755A57"/>
    <w:rsid w:val="00762D15"/>
    <w:rsid w:val="0076397D"/>
    <w:rsid w:val="00765637"/>
    <w:rsid w:val="0077251B"/>
    <w:rsid w:val="00773B5F"/>
    <w:rsid w:val="00774170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86E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276F8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A70F5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0A4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1E65"/>
    <w:rsid w:val="009030B7"/>
    <w:rsid w:val="00903470"/>
    <w:rsid w:val="0090412A"/>
    <w:rsid w:val="00904B57"/>
    <w:rsid w:val="00911C65"/>
    <w:rsid w:val="009138A8"/>
    <w:rsid w:val="009157B6"/>
    <w:rsid w:val="009161E8"/>
    <w:rsid w:val="00921E46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67FF7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34B1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2A04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1551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D3E"/>
    <w:rsid w:val="00B83F08"/>
    <w:rsid w:val="00B8533E"/>
    <w:rsid w:val="00B85827"/>
    <w:rsid w:val="00B92084"/>
    <w:rsid w:val="00B96B1C"/>
    <w:rsid w:val="00B979BC"/>
    <w:rsid w:val="00BA50C2"/>
    <w:rsid w:val="00BA6961"/>
    <w:rsid w:val="00BA6FEF"/>
    <w:rsid w:val="00BA75D4"/>
    <w:rsid w:val="00BA75E1"/>
    <w:rsid w:val="00BB2B8C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6E25"/>
    <w:rsid w:val="00BD7E67"/>
    <w:rsid w:val="00BE068F"/>
    <w:rsid w:val="00BE22C4"/>
    <w:rsid w:val="00BE3849"/>
    <w:rsid w:val="00BE5B76"/>
    <w:rsid w:val="00BE7B62"/>
    <w:rsid w:val="00BF1F9A"/>
    <w:rsid w:val="00BF29AE"/>
    <w:rsid w:val="00BF2DF5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79E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96B48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32F0"/>
    <w:rsid w:val="00D07C27"/>
    <w:rsid w:val="00D12C22"/>
    <w:rsid w:val="00D13E65"/>
    <w:rsid w:val="00D148FA"/>
    <w:rsid w:val="00D1709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1E7F"/>
    <w:rsid w:val="00D4281D"/>
    <w:rsid w:val="00D53B4D"/>
    <w:rsid w:val="00D61F47"/>
    <w:rsid w:val="00D62E99"/>
    <w:rsid w:val="00D6412B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784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1F40"/>
    <w:rsid w:val="00DE5B10"/>
    <w:rsid w:val="00DE752D"/>
    <w:rsid w:val="00DF0E59"/>
    <w:rsid w:val="00DF2D06"/>
    <w:rsid w:val="00DF7898"/>
    <w:rsid w:val="00E02612"/>
    <w:rsid w:val="00E056E6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3CA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278C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47748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1CBE"/>
    <w:rsid w:val="00FC2837"/>
    <w:rsid w:val="00FC4369"/>
    <w:rsid w:val="00FC4AB9"/>
    <w:rsid w:val="00FC4D71"/>
    <w:rsid w:val="00FD1EA0"/>
    <w:rsid w:val="00FD56B4"/>
    <w:rsid w:val="00FD6B53"/>
    <w:rsid w:val="00FE6A71"/>
    <w:rsid w:val="00FF041B"/>
    <w:rsid w:val="00FF173C"/>
    <w:rsid w:val="00FF3FDF"/>
    <w:rsid w:val="00FF4A9B"/>
    <w:rsid w:val="00FF4B6E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ableContents">
    <w:name w:val="Table Contents"/>
    <w:basedOn w:val="a"/>
    <w:rsid w:val="00DE1F40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60</TotalTime>
  <Pages>2</Pages>
  <Words>303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2436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9</cp:revision>
  <cp:lastPrinted>2023-09-18T08:20:00Z</cp:lastPrinted>
  <dcterms:created xsi:type="dcterms:W3CDTF">2023-06-27T07:24:00Z</dcterms:created>
  <dcterms:modified xsi:type="dcterms:W3CDTF">2023-09-19T04:52:00Z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