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4C8A3E5E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044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4993" w:rsidRPr="00044993">
        <w:rPr>
          <w:rFonts w:asciiTheme="minorHAnsi" w:hAnsiTheme="minorHAnsi" w:cstheme="minorHAnsi"/>
          <w:b/>
          <w:sz w:val="22"/>
          <w:szCs w:val="22"/>
        </w:rPr>
        <w:t>ΑΔΑΜ</w:t>
      </w:r>
      <w:r w:rsidR="00044993" w:rsidRPr="00B7737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92CE0" w:rsidRPr="00492CE0">
        <w:rPr>
          <w:rFonts w:asciiTheme="minorHAnsi" w:hAnsiTheme="minorHAnsi" w:cstheme="minorHAnsi"/>
          <w:b/>
          <w:sz w:val="22"/>
          <w:szCs w:val="22"/>
        </w:rPr>
        <w:t>23PROC013495669 2023-09-29</w:t>
      </w:r>
    </w:p>
    <w:p w14:paraId="426017B2" w14:textId="3376ECA2" w:rsidR="004A43FC" w:rsidRPr="00C573AC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85BF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595F" w:rsidRPr="0057595F">
        <w:rPr>
          <w:rFonts w:asciiTheme="minorHAnsi" w:hAnsiTheme="minorHAnsi" w:cstheme="minorHAnsi"/>
          <w:b/>
          <w:sz w:val="22"/>
          <w:szCs w:val="22"/>
        </w:rPr>
        <w:t>6ΑΜΓΟΡΡ3-Φ9Σ</w:t>
      </w:r>
    </w:p>
    <w:p w14:paraId="242803F3" w14:textId="42A8163E" w:rsidR="00A63ADE" w:rsidRPr="00534254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485BFD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485BFD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4211">
        <w:rPr>
          <w:rFonts w:asciiTheme="minorHAnsi" w:hAnsiTheme="minorHAnsi" w:cstheme="minorHAnsi"/>
          <w:b/>
          <w:sz w:val="22"/>
          <w:szCs w:val="22"/>
        </w:rPr>
        <w:t>6121/28.09.2023</w:t>
      </w:r>
    </w:p>
    <w:p w14:paraId="74F2EEE3" w14:textId="77777777" w:rsidR="00D22A9A" w:rsidRPr="00485BF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AFC880" w14:textId="77777777" w:rsidR="006B414D" w:rsidRDefault="006B414D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14AF2F21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85BF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85BF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FFA51D1" w:rsidR="00A63ADE" w:rsidRPr="00517190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ΘΕΜΑ: «</w:t>
      </w:r>
      <w:r w:rsidR="0006374F">
        <w:rPr>
          <w:rFonts w:asciiTheme="minorHAnsi" w:hAnsiTheme="minorHAnsi" w:cstheme="minorHAnsi"/>
          <w:b/>
          <w:sz w:val="22"/>
          <w:szCs w:val="22"/>
        </w:rPr>
        <w:t xml:space="preserve">Πρόσκληση συλλογής προσφορών </w:t>
      </w:r>
      <w:r w:rsidR="0092121D">
        <w:rPr>
          <w:rFonts w:asciiTheme="minorHAnsi" w:hAnsiTheme="minorHAnsi" w:cstheme="minorHAnsi"/>
          <w:b/>
          <w:sz w:val="22"/>
          <w:szCs w:val="22"/>
        </w:rPr>
        <w:t>για τη</w:t>
      </w:r>
      <w:r w:rsidR="00B7737F">
        <w:rPr>
          <w:rFonts w:asciiTheme="minorHAnsi" w:hAnsiTheme="minorHAnsi" w:cstheme="minorHAnsi"/>
          <w:b/>
          <w:sz w:val="22"/>
          <w:szCs w:val="22"/>
        </w:rPr>
        <w:t xml:space="preserve"> διενέργεια </w:t>
      </w:r>
      <w:r w:rsidR="00B7737F" w:rsidRPr="00517190">
        <w:rPr>
          <w:rFonts w:asciiTheme="minorHAnsi" w:hAnsiTheme="minorHAnsi" w:cstheme="minorHAnsi"/>
          <w:b/>
          <w:sz w:val="22"/>
          <w:szCs w:val="22"/>
        </w:rPr>
        <w:t xml:space="preserve">εργασιών επισκευής καθώς και </w:t>
      </w:r>
      <w:r w:rsidR="00995C79" w:rsidRPr="00517190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B7737F" w:rsidRPr="00517190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995C79" w:rsidRPr="00517190">
        <w:rPr>
          <w:rFonts w:asciiTheme="minorHAnsi" w:hAnsiTheme="minorHAnsi" w:cstheme="minorHAnsi"/>
          <w:b/>
          <w:sz w:val="22"/>
          <w:szCs w:val="22"/>
        </w:rPr>
        <w:t xml:space="preserve">μερική </w:t>
      </w:r>
      <w:r w:rsidR="00B7737F" w:rsidRPr="00517190">
        <w:rPr>
          <w:rFonts w:asciiTheme="minorHAnsi" w:hAnsiTheme="minorHAnsi" w:cstheme="minorHAnsi"/>
          <w:b/>
          <w:sz w:val="22"/>
          <w:szCs w:val="22"/>
        </w:rPr>
        <w:t xml:space="preserve">προμήθεια υλικών για επεμβάσεις επί των εσωτερικών μπάνιων των κλινών του ισογείου και του πρώτου ορόφου του </w:t>
      </w:r>
      <w:r w:rsidR="0006374F" w:rsidRPr="00517190">
        <w:rPr>
          <w:rFonts w:asciiTheme="minorHAnsi" w:hAnsiTheme="minorHAnsi" w:cstheme="minorHAnsi"/>
          <w:b/>
          <w:sz w:val="22"/>
          <w:szCs w:val="22"/>
        </w:rPr>
        <w:t xml:space="preserve">Γ.Ν. Θήρας </w:t>
      </w:r>
      <w:proofErr w:type="spellStart"/>
      <w:r w:rsidR="00F21D59" w:rsidRPr="00517190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proofErr w:type="spellEnd"/>
      <w:r w:rsidR="00F21D59" w:rsidRPr="00517190">
        <w:rPr>
          <w:rFonts w:asciiTheme="minorHAnsi" w:hAnsiTheme="minorHAnsi" w:cstheme="minorHAnsi"/>
          <w:b/>
          <w:sz w:val="22"/>
          <w:szCs w:val="22"/>
        </w:rPr>
        <w:t>:</w:t>
      </w:r>
      <w:r w:rsidR="00F21D59" w:rsidRPr="00517190">
        <w:t xml:space="preserve"> </w:t>
      </w:r>
      <w:r w:rsidR="00B7737F" w:rsidRPr="00517190">
        <w:rPr>
          <w:rFonts w:asciiTheme="minorHAnsi" w:hAnsiTheme="minorHAnsi" w:cstheme="minorHAnsi"/>
          <w:b/>
          <w:sz w:val="22"/>
          <w:szCs w:val="22"/>
        </w:rPr>
        <w:t>45453000-7</w:t>
      </w:r>
      <w:r w:rsidR="004759D4" w:rsidRPr="0051719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8E03A9E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485BFD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485BFD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485BFD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485BFD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485B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737F">
        <w:rPr>
          <w:rFonts w:asciiTheme="minorHAnsi" w:hAnsiTheme="minorHAnsi" w:cstheme="minorHAnsi"/>
          <w:b/>
          <w:sz w:val="22"/>
          <w:szCs w:val="22"/>
        </w:rPr>
        <w:t>6089/27.09</w:t>
      </w:r>
      <w:r w:rsidR="005A4408">
        <w:rPr>
          <w:rFonts w:asciiTheme="minorHAnsi" w:hAnsiTheme="minorHAnsi" w:cstheme="minorHAnsi"/>
          <w:b/>
          <w:sz w:val="22"/>
          <w:szCs w:val="22"/>
        </w:rPr>
        <w:t>.23</w:t>
      </w:r>
      <w:r w:rsidRPr="00485BF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A4408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7A19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485BF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85BF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85BF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FE4E8EF" w:rsidR="00C8176C" w:rsidRPr="00485BF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7737F">
        <w:rPr>
          <w:rFonts w:asciiTheme="minorHAnsi" w:hAnsiTheme="minorHAnsi" w:cstheme="minorHAnsi"/>
          <w:b/>
          <w:bCs/>
          <w:sz w:val="22"/>
          <w:szCs w:val="22"/>
        </w:rPr>
        <w:t>Εννιά</w:t>
      </w:r>
      <w:r w:rsidR="0006374F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εννιακόσια </w:t>
      </w:r>
      <w:r w:rsidR="00B7737F">
        <w:rPr>
          <w:rFonts w:asciiTheme="minorHAnsi" w:hAnsiTheme="minorHAnsi" w:cstheme="minorHAnsi"/>
          <w:b/>
          <w:bCs/>
          <w:sz w:val="22"/>
          <w:szCs w:val="22"/>
        </w:rPr>
        <w:t>είκοσι</w:t>
      </w:r>
      <w:r w:rsidR="00632882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B7737F">
        <w:rPr>
          <w:rFonts w:asciiTheme="minorHAnsi" w:hAnsiTheme="minorHAnsi" w:cstheme="minorHAnsi"/>
          <w:b/>
          <w:bCs/>
          <w:sz w:val="22"/>
          <w:szCs w:val="22"/>
        </w:rPr>
        <w:t>9.920</w:t>
      </w:r>
      <w:r w:rsidR="00AC39EC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="0006374F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 του νόμιμου ΦΠΑ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85BF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85BF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914D9C8" w:rsidR="00A63ADE" w:rsidRPr="00485BFD" w:rsidRDefault="001735A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128A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Σεπτεμβρίου</w:t>
            </w:r>
            <w:r w:rsidR="008A035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5A44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80A0F5D" w14:textId="77777777" w:rsidR="00222B9B" w:rsidRPr="00485BF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85BF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5BF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85BF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85BF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85BF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08DE664" w:rsidR="00A63ADE" w:rsidRPr="00485BF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proofErr w:type="spellEnd"/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6B414D" w:rsidRPr="006B414D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6B414D" w:rsidRPr="00F237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6B41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85BF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85B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85BF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85BF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AA6AD74" w:rsidR="00A63ADE" w:rsidRPr="00517190" w:rsidRDefault="006128A3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5A3EF2" w:rsidRPr="005171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35AC" w:rsidRPr="00517190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794A47" w:rsidRPr="0051719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2023</w:t>
            </w:r>
          </w:p>
        </w:tc>
        <w:tc>
          <w:tcPr>
            <w:tcW w:w="1417" w:type="dxa"/>
            <w:vAlign w:val="center"/>
          </w:tcPr>
          <w:p w14:paraId="38775487" w14:textId="65046E6D" w:rsidR="00A63ADE" w:rsidRPr="006128A3" w:rsidRDefault="006128A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51719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719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485BFD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85BFD" w:rsidRDefault="000D1F68" w:rsidP="005A3EF2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85BFD">
        <w:rPr>
          <w:rFonts w:asciiTheme="minorHAnsi" w:hAnsiTheme="minorHAnsi" w:cstheme="minorHAnsi"/>
          <w:b/>
          <w:u w:val="single"/>
        </w:rPr>
        <w:t>ΠΕΡΙΓΡΑΦΗ ΕΡΓΟΥ</w:t>
      </w:r>
    </w:p>
    <w:p w14:paraId="63AC38C1" w14:textId="6DED2D1D" w:rsidR="00D14E63" w:rsidRPr="00D14E63" w:rsidRDefault="00FB76C7" w:rsidP="00D14E63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 την</w:t>
      </w:r>
      <w:r w:rsidR="0006374F">
        <w:rPr>
          <w:rFonts w:asciiTheme="minorHAnsi" w:hAnsiTheme="minorHAnsi" w:cstheme="minorHAnsi"/>
          <w:sz w:val="22"/>
          <w:szCs w:val="22"/>
        </w:rPr>
        <w:t xml:space="preserve"> </w:t>
      </w:r>
      <w:r w:rsidR="00D14E63" w:rsidRPr="00D14E63">
        <w:rPr>
          <w:rFonts w:asciiTheme="minorHAnsi" w:hAnsiTheme="minorHAnsi" w:cstheme="minorHAnsi"/>
          <w:sz w:val="22"/>
          <w:szCs w:val="22"/>
        </w:rPr>
        <w:t>διενέργεια εργασιών επισκευής καθώς και</w:t>
      </w:r>
      <w:r w:rsidR="00517190" w:rsidRPr="00517190">
        <w:rPr>
          <w:rFonts w:asciiTheme="minorHAnsi" w:hAnsiTheme="minorHAnsi" w:cstheme="minorHAnsi"/>
          <w:sz w:val="22"/>
          <w:szCs w:val="22"/>
        </w:rPr>
        <w:t xml:space="preserve"> </w:t>
      </w:r>
      <w:r w:rsidR="00517190">
        <w:rPr>
          <w:rFonts w:asciiTheme="minorHAnsi" w:hAnsiTheme="minorHAnsi" w:cstheme="minorHAnsi"/>
          <w:sz w:val="22"/>
          <w:szCs w:val="22"/>
        </w:rPr>
        <w:t>για</w:t>
      </w:r>
      <w:r w:rsidR="00D14E63" w:rsidRPr="00D14E63">
        <w:rPr>
          <w:rFonts w:asciiTheme="minorHAnsi" w:hAnsiTheme="minorHAnsi" w:cstheme="minorHAnsi"/>
          <w:sz w:val="22"/>
          <w:szCs w:val="22"/>
        </w:rPr>
        <w:t xml:space="preserve"> την </w:t>
      </w:r>
      <w:r w:rsidR="00517190">
        <w:rPr>
          <w:rFonts w:asciiTheme="minorHAnsi" w:hAnsiTheme="minorHAnsi" w:cstheme="minorHAnsi"/>
          <w:sz w:val="22"/>
          <w:szCs w:val="22"/>
        </w:rPr>
        <w:t xml:space="preserve"> μερική </w:t>
      </w:r>
      <w:r w:rsidR="00D14E63" w:rsidRPr="00D14E63">
        <w:rPr>
          <w:rFonts w:asciiTheme="minorHAnsi" w:hAnsiTheme="minorHAnsi" w:cstheme="minorHAnsi"/>
          <w:sz w:val="22"/>
          <w:szCs w:val="22"/>
        </w:rPr>
        <w:t>προμήθεια υλικών για επεμβάσεις επί των εσωτερικών μπάνιων των κλινών του ισογείου και του πρώτου ορόφου του Γ.Ν. Θήρας, όπως περιγράφονται κάτωθι:</w:t>
      </w:r>
    </w:p>
    <w:p w14:paraId="610A3960" w14:textId="77777777" w:rsidR="00D14E63" w:rsidRDefault="00D14E63" w:rsidP="00D14E63">
      <w:pPr>
        <w:ind w:right="-1"/>
        <w:jc w:val="both"/>
        <w:rPr>
          <w:rFonts w:ascii="Arial" w:hAnsi="Arial" w:cs="Arial"/>
          <w:sz w:val="22"/>
          <w:szCs w:val="22"/>
        </w:rPr>
      </w:pP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960"/>
        <w:gridCol w:w="6653"/>
        <w:gridCol w:w="1596"/>
        <w:gridCol w:w="1134"/>
      </w:tblGrid>
      <w:tr w:rsidR="00D14E63" w:rsidRPr="00C4309A" w14:paraId="73C487BA" w14:textId="77777777" w:rsidTr="00E511A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FBFA" w14:textId="77777777" w:rsidR="00D14E63" w:rsidRPr="00BE6470" w:rsidRDefault="00D14E63" w:rsidP="00C30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96F" w14:textId="77777777" w:rsidR="00D14E63" w:rsidRPr="00BE6470" w:rsidRDefault="00D14E63" w:rsidP="00C30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Περιγραφή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1B93" w14:textId="77777777" w:rsidR="00D14E63" w:rsidRPr="00BE6470" w:rsidRDefault="00D14E63" w:rsidP="00C30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Μονάδα Μέτρησης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D7F3" w14:textId="77777777" w:rsidR="00D14E63" w:rsidRPr="00BE6470" w:rsidRDefault="00D14E63" w:rsidP="00C308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64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</w:tr>
      <w:tr w:rsidR="00D14E63" w:rsidRPr="00C4309A" w14:paraId="56D4DAA4" w14:textId="77777777" w:rsidTr="00E511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CD8D" w14:textId="77777777" w:rsidR="00D14E63" w:rsidRPr="00E3167E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721D" w14:textId="77777777" w:rsidR="00D14E63" w:rsidRPr="00615D48" w:rsidRDefault="00D14E63" w:rsidP="00C30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Αποψίλωση τοίχου κατασκευασμένου με γυψοσανίδα.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ED9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BC47" w14:textId="77777777" w:rsidR="00D14E63" w:rsidRPr="00E3167E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D14E63" w:rsidRPr="00C4309A" w14:paraId="6539CBB0" w14:textId="77777777" w:rsidTr="00E511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02B" w14:textId="77777777" w:rsidR="00D14E63" w:rsidRPr="00E3167E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C3F" w14:textId="77777777" w:rsidR="00D14E63" w:rsidRPr="00E3167E" w:rsidRDefault="00D14E63" w:rsidP="00C30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Χτίσιμο νέου τοίχου με Άλφα-μπλοκ και κόλλα πλακιδίων.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9CA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12CB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D14E63" w:rsidRPr="00C4309A" w14:paraId="6FC81DA0" w14:textId="77777777" w:rsidTr="00E511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05E3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555" w14:textId="77777777" w:rsidR="00D14E63" w:rsidRPr="00C4309A" w:rsidRDefault="00D14E63" w:rsidP="00C30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Αποψίλωση δαπέδου μπάνιου.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2F0F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2D7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14E63" w:rsidRPr="00C4309A" w14:paraId="0949FB94" w14:textId="77777777" w:rsidTr="00E511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623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1607" w14:textId="77777777" w:rsidR="00D14E63" w:rsidRPr="00E3167E" w:rsidRDefault="00D14E63" w:rsidP="00C308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Εγκατάσταση μόνωσης δαπέδου μπάνιου.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C103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251" w14:textId="77777777" w:rsidR="00D14E63" w:rsidRPr="00C4309A" w:rsidRDefault="00D14E63" w:rsidP="00C308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511A7" w:rsidRPr="00C4309A" w14:paraId="40E5AD16" w14:textId="77777777" w:rsidTr="00E511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60A1" w14:textId="1717CC68" w:rsidR="00E511A7" w:rsidRDefault="00E511A7" w:rsidP="00E511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F12F" w14:textId="1D2DAAFF" w:rsidR="00E511A7" w:rsidRDefault="00E511A7" w:rsidP="00E511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Εγκατάσταση πλακιδίων δαπέδου μπάνιου.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52BF" w14:textId="1A0FC2BF" w:rsidR="00E511A7" w:rsidRPr="00C4309A" w:rsidRDefault="00E511A7" w:rsidP="00E511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257B" w14:textId="3D9CCE7C" w:rsidR="00E511A7" w:rsidRDefault="00E511A7" w:rsidP="00E511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C4309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1D66D3" w:rsidRPr="001D66D3" w14:paraId="58684371" w14:textId="77777777" w:rsidTr="00E511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218C" w14:textId="43AA2DF5" w:rsidR="00E511A7" w:rsidRPr="00517190" w:rsidRDefault="00E511A7" w:rsidP="00E511A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17190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EE52" w14:textId="7E1F649D" w:rsidR="00E511A7" w:rsidRPr="00517190" w:rsidRDefault="003D56DB" w:rsidP="00E511A7">
            <w:pPr>
              <w:rPr>
                <w:rFonts w:ascii="Calibri" w:hAnsi="Calibri" w:cs="Calibri"/>
                <w:sz w:val="22"/>
                <w:szCs w:val="22"/>
              </w:rPr>
            </w:pPr>
            <w:r w:rsidRPr="00517190">
              <w:rPr>
                <w:rFonts w:ascii="Calibri" w:hAnsi="Calibri" w:cs="Calibri"/>
                <w:sz w:val="22"/>
                <w:szCs w:val="22"/>
              </w:rPr>
              <w:t xml:space="preserve">Προμήθεια </w:t>
            </w:r>
            <w:r w:rsidR="001D66D3" w:rsidRPr="00517190">
              <w:rPr>
                <w:rFonts w:ascii="Calibri" w:hAnsi="Calibri" w:cs="Calibri"/>
                <w:sz w:val="22"/>
                <w:szCs w:val="22"/>
              </w:rPr>
              <w:t xml:space="preserve">πλακιδίων μπάνιου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A060" w14:textId="32EAEBFB" w:rsidR="00E511A7" w:rsidRPr="00517190" w:rsidRDefault="001D66D3" w:rsidP="00E511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190">
              <w:rPr>
                <w:rFonts w:ascii="Calibri" w:hAnsi="Calibri" w:cs="Calibri"/>
                <w:sz w:val="22"/>
                <w:szCs w:val="22"/>
              </w:rPr>
              <w:t>ΤΜ</w:t>
            </w:r>
            <w:r w:rsidRPr="00517190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B85" w14:textId="74CF0253" w:rsidR="00E511A7" w:rsidRPr="00517190" w:rsidRDefault="001D66D3" w:rsidP="00E511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1719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</w:tbl>
    <w:p w14:paraId="3F11067B" w14:textId="77777777" w:rsidR="00D64BD3" w:rsidRPr="001D66D3" w:rsidRDefault="00D64BD3" w:rsidP="00FB76C7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39E03E5" w14:textId="77777777" w:rsidR="00FB76C7" w:rsidRPr="004C35F5" w:rsidRDefault="00FB76C7" w:rsidP="00FB76C7">
      <w:pPr>
        <w:tabs>
          <w:tab w:val="left" w:pos="720"/>
          <w:tab w:val="center" w:pos="4153"/>
          <w:tab w:val="right" w:pos="8306"/>
        </w:tabs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CDA8BFF" w14:textId="17256037" w:rsidR="00AC61FB" w:rsidRPr="00485BF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4C35F5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4C35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35F5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7E2C9EB1" w14:textId="787DC864" w:rsidR="005B113F" w:rsidRPr="00485BFD" w:rsidRDefault="00B7302B" w:rsidP="00D64BD3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85BFD">
        <w:rPr>
          <w:rFonts w:asciiTheme="minorHAnsi" w:hAnsiTheme="minorHAnsi" w:cstheme="minorHAnsi"/>
          <w:sz w:val="22"/>
          <w:szCs w:val="22"/>
        </w:rPr>
        <w:t>60</w:t>
      </w:r>
      <w:r w:rsidR="00A63ADE" w:rsidRPr="00485BF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8B8B234" w:rsidR="00AC61FB" w:rsidRPr="00485BFD" w:rsidRDefault="00A31737" w:rsidP="00D64BD3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85BFD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485BFD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485BFD">
        <w:rPr>
          <w:rFonts w:asciiTheme="minorHAnsi" w:hAnsiTheme="minorHAnsi" w:cstheme="minorHAnsi"/>
          <w:sz w:val="22"/>
          <w:szCs w:val="22"/>
        </w:rPr>
        <w:t>: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B414D" w:rsidRPr="00F2374B">
          <w:rPr>
            <w:rStyle w:val="-"/>
            <w:rFonts w:asciiTheme="minorHAnsi" w:hAnsiTheme="minorHAnsi" w:cstheme="minorHAnsi"/>
            <w:sz w:val="22"/>
            <w:szCs w:val="22"/>
          </w:rPr>
          <w:t>supplies@santorini-hospital.gr</w:t>
        </w:r>
      </w:hyperlink>
      <w:r w:rsidR="006B414D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485BFD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485BFD">
        <w:rPr>
          <w:rFonts w:asciiTheme="minorHAnsi" w:hAnsiTheme="minorHAnsi" w:cstheme="minorHAnsi"/>
          <w:sz w:val="22"/>
          <w:szCs w:val="22"/>
        </w:rPr>
        <w:t>: 22860</w:t>
      </w:r>
      <w:r w:rsidR="001C1A5A" w:rsidRPr="00485BFD">
        <w:rPr>
          <w:rFonts w:asciiTheme="minorHAnsi" w:hAnsiTheme="minorHAnsi" w:cstheme="minorHAnsi"/>
          <w:sz w:val="22"/>
          <w:szCs w:val="22"/>
        </w:rPr>
        <w:t>35</w:t>
      </w:r>
      <w:r w:rsidR="00D747F7" w:rsidRPr="00485BFD">
        <w:rPr>
          <w:rFonts w:asciiTheme="minorHAnsi" w:hAnsiTheme="minorHAnsi" w:cstheme="minorHAnsi"/>
          <w:sz w:val="22"/>
          <w:szCs w:val="22"/>
        </w:rPr>
        <w:t>459</w:t>
      </w:r>
      <w:r w:rsidRPr="00485BFD">
        <w:rPr>
          <w:rFonts w:asciiTheme="minorHAnsi" w:hAnsiTheme="minorHAnsi" w:cstheme="minorHAnsi"/>
          <w:sz w:val="22"/>
          <w:szCs w:val="22"/>
        </w:rPr>
        <w:t xml:space="preserve">  έως </w:t>
      </w:r>
      <w:r w:rsidR="0019316E" w:rsidRPr="00485BFD">
        <w:rPr>
          <w:rFonts w:asciiTheme="minorHAnsi" w:hAnsiTheme="minorHAnsi" w:cstheme="minorHAnsi"/>
          <w:sz w:val="22"/>
          <w:szCs w:val="22"/>
        </w:rPr>
        <w:t xml:space="preserve">τις </w:t>
      </w:r>
      <w:r w:rsidR="00517190">
        <w:rPr>
          <w:rFonts w:asciiTheme="minorHAnsi" w:hAnsiTheme="minorHAnsi" w:cstheme="minorHAnsi"/>
          <w:sz w:val="22"/>
          <w:szCs w:val="22"/>
        </w:rPr>
        <w:t>0</w:t>
      </w:r>
      <w:r w:rsidR="006128A3">
        <w:rPr>
          <w:rFonts w:asciiTheme="minorHAnsi" w:hAnsiTheme="minorHAnsi" w:cstheme="minorHAnsi"/>
          <w:sz w:val="22"/>
          <w:szCs w:val="22"/>
        </w:rPr>
        <w:t>6</w:t>
      </w:r>
      <w:r w:rsidR="00517190">
        <w:rPr>
          <w:rFonts w:asciiTheme="minorHAnsi" w:hAnsiTheme="minorHAnsi" w:cstheme="minorHAnsi"/>
          <w:sz w:val="22"/>
          <w:szCs w:val="22"/>
        </w:rPr>
        <w:t>.</w:t>
      </w:r>
      <w:r w:rsidR="00F82B21">
        <w:rPr>
          <w:rFonts w:asciiTheme="minorHAnsi" w:hAnsiTheme="minorHAnsi" w:cstheme="minorHAnsi"/>
          <w:sz w:val="22"/>
          <w:szCs w:val="22"/>
        </w:rPr>
        <w:t>10.23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485BF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517190">
        <w:rPr>
          <w:rFonts w:asciiTheme="minorHAnsi" w:hAnsiTheme="minorHAnsi" w:cstheme="minorHAnsi"/>
          <w:sz w:val="22"/>
          <w:szCs w:val="22"/>
        </w:rPr>
        <w:t>Π</w:t>
      </w:r>
      <w:r w:rsidR="006128A3">
        <w:rPr>
          <w:rFonts w:asciiTheme="minorHAnsi" w:hAnsiTheme="minorHAnsi" w:cstheme="minorHAnsi"/>
          <w:sz w:val="22"/>
          <w:szCs w:val="22"/>
        </w:rPr>
        <w:t>αρασκευή</w:t>
      </w:r>
      <w:r w:rsidR="006E5FB5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Pr="00485BF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3404C64" w:rsidR="008E4B05" w:rsidRPr="00485BFD" w:rsidRDefault="00A63ADE" w:rsidP="00D64BD3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6C7C0F">
        <w:rPr>
          <w:rFonts w:asciiTheme="minorHAnsi" w:hAnsiTheme="minorHAnsi" w:cstheme="minorHAnsi"/>
          <w:sz w:val="22"/>
          <w:szCs w:val="22"/>
        </w:rPr>
        <w:t>Άμεσα μ</w:t>
      </w:r>
      <w:r w:rsidR="0031418D" w:rsidRPr="00485BFD">
        <w:rPr>
          <w:rFonts w:asciiTheme="minorHAnsi" w:hAnsiTheme="minorHAnsi" w:cstheme="minorHAnsi"/>
          <w:sz w:val="22"/>
          <w:szCs w:val="22"/>
        </w:rPr>
        <w:t>ε δέσμευση του ποσού από τον ΚΑΕ</w:t>
      </w:r>
      <w:r w:rsidR="006954DA" w:rsidRPr="00485BFD">
        <w:rPr>
          <w:rFonts w:asciiTheme="minorHAnsi" w:hAnsiTheme="minorHAnsi" w:cstheme="minorHAnsi"/>
          <w:sz w:val="22"/>
          <w:szCs w:val="22"/>
        </w:rPr>
        <w:t xml:space="preserve"> </w:t>
      </w:r>
      <w:r w:rsidR="00FB76C7" w:rsidRPr="00485BFD">
        <w:rPr>
          <w:rFonts w:asciiTheme="minorHAnsi" w:hAnsiTheme="minorHAnsi" w:cstheme="minorHAnsi"/>
          <w:sz w:val="22"/>
          <w:szCs w:val="22"/>
        </w:rPr>
        <w:t>62.0</w:t>
      </w:r>
      <w:r w:rsidR="00153839">
        <w:rPr>
          <w:rFonts w:asciiTheme="minorHAnsi" w:hAnsiTheme="minorHAnsi" w:cstheme="minorHAnsi"/>
          <w:sz w:val="22"/>
          <w:szCs w:val="22"/>
        </w:rPr>
        <w:t>7</w:t>
      </w:r>
      <w:r w:rsidR="00FB76C7" w:rsidRPr="00485BFD">
        <w:rPr>
          <w:rFonts w:asciiTheme="minorHAnsi" w:hAnsiTheme="minorHAnsi" w:cstheme="minorHAnsi"/>
          <w:sz w:val="22"/>
          <w:szCs w:val="22"/>
        </w:rPr>
        <w:t>.</w:t>
      </w:r>
      <w:r w:rsidR="00153839">
        <w:rPr>
          <w:rFonts w:asciiTheme="minorHAnsi" w:hAnsiTheme="minorHAnsi" w:cstheme="minorHAnsi"/>
          <w:sz w:val="22"/>
          <w:szCs w:val="22"/>
        </w:rPr>
        <w:t>01</w:t>
      </w:r>
      <w:r w:rsidR="00FB76C7" w:rsidRPr="00485BFD">
        <w:rPr>
          <w:rFonts w:asciiTheme="minorHAnsi" w:hAnsiTheme="minorHAnsi" w:cstheme="minorHAnsi"/>
          <w:sz w:val="22"/>
          <w:szCs w:val="22"/>
        </w:rPr>
        <w:t>.</w:t>
      </w:r>
      <w:r w:rsidR="00BE5B76" w:rsidRPr="00485BFD">
        <w:rPr>
          <w:rFonts w:asciiTheme="minorHAnsi" w:hAnsiTheme="minorHAnsi" w:cstheme="minorHAnsi"/>
          <w:sz w:val="22"/>
          <w:szCs w:val="22"/>
        </w:rPr>
        <w:t xml:space="preserve">80 </w:t>
      </w:r>
      <w:r w:rsidR="000D1F68" w:rsidRPr="00485BFD">
        <w:rPr>
          <w:rFonts w:asciiTheme="minorHAnsi" w:hAnsiTheme="minorHAnsi" w:cstheme="minorHAnsi"/>
          <w:sz w:val="22"/>
          <w:szCs w:val="22"/>
        </w:rPr>
        <w:t>(</w:t>
      </w:r>
      <w:r w:rsidR="00153839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485BF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85BF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85BFD">
        <w:rPr>
          <w:rFonts w:asciiTheme="minorHAnsi" w:hAnsiTheme="minorHAnsi" w:cstheme="minorHAnsi"/>
          <w:sz w:val="22"/>
          <w:szCs w:val="22"/>
        </w:rPr>
        <w:t>2</w:t>
      </w:r>
      <w:r w:rsidR="005A4408">
        <w:rPr>
          <w:rFonts w:asciiTheme="minorHAnsi" w:hAnsiTheme="minorHAnsi" w:cstheme="minorHAnsi"/>
          <w:sz w:val="22"/>
          <w:szCs w:val="22"/>
        </w:rPr>
        <w:t>3</w:t>
      </w:r>
      <w:r w:rsidR="0031418D" w:rsidRPr="00485BF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  <w:r w:rsidR="00E05186">
        <w:rPr>
          <w:rFonts w:asciiTheme="minorHAnsi" w:hAnsiTheme="minorHAnsi" w:cstheme="minorHAnsi"/>
          <w:sz w:val="22"/>
          <w:szCs w:val="22"/>
        </w:rPr>
        <w:t>.</w:t>
      </w:r>
    </w:p>
    <w:p w14:paraId="4052ED58" w14:textId="57785927" w:rsidR="00A63ADE" w:rsidRPr="00485BFD" w:rsidRDefault="00A63ADE" w:rsidP="00D64BD3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485BFD">
        <w:rPr>
          <w:rFonts w:asciiTheme="minorHAnsi" w:hAnsiTheme="minorHAnsi" w:cstheme="minorHAnsi"/>
          <w:bCs/>
          <w:sz w:val="22"/>
          <w:szCs w:val="22"/>
        </w:rPr>
        <w:t>Τ</w:t>
      </w:r>
      <w:r w:rsidR="003551CC">
        <w:rPr>
          <w:rFonts w:asciiTheme="minorHAnsi" w:hAnsiTheme="minorHAnsi" w:cstheme="minorHAnsi"/>
          <w:bCs/>
          <w:sz w:val="22"/>
          <w:szCs w:val="22"/>
        </w:rPr>
        <w:t>υχόν έξοδα μετακίνησης</w:t>
      </w:r>
      <w:r w:rsidRPr="00485B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18EC" w:rsidRPr="00485BFD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485BFD" w:rsidRDefault="00AC61FB" w:rsidP="00D64BD3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85BFD" w:rsidRDefault="00AC61FB" w:rsidP="00D64BD3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485BF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85BF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85BF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85BFD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85BF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50CCEDD2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6412B">
        <w:rPr>
          <w:rFonts w:asciiTheme="minorHAnsi" w:hAnsiTheme="minorHAnsi" w:cstheme="minorHAnsi"/>
          <w:b/>
          <w:bCs/>
          <w:sz w:val="22"/>
          <w:szCs w:val="22"/>
        </w:rPr>
        <w:t>Η ΑΝΤΙΠΡΟΕΔΡΟΣ Δ.Σ. ΑΕΜΥ Α.Ε. &amp;</w:t>
      </w:r>
    </w:p>
    <w:p w14:paraId="60CC7205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 xml:space="preserve"> ΕΝΤΕΤΑΛΜΕΝΗ ΣΥΜΒΟΥΛΟΣ ΓΙΑ ΤΟ Γ.Ν. ΘΗΡΑΣ</w:t>
      </w:r>
    </w:p>
    <w:p w14:paraId="1E3F16C4" w14:textId="77777777" w:rsidR="00A16B25" w:rsidRPr="00D6412B" w:rsidRDefault="00A16B25" w:rsidP="00A16B25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55914B9" w14:textId="77777777" w:rsidR="00A16B25" w:rsidRPr="00D6412B" w:rsidRDefault="00A16B25" w:rsidP="00A16B25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57CEDE5" w14:textId="77777777" w:rsidR="00A16B25" w:rsidRPr="00D6412B" w:rsidRDefault="00A16B25" w:rsidP="00A16B25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4BF7196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756A06" w14:textId="77777777" w:rsidR="00A16B25" w:rsidRPr="00D6412B" w:rsidRDefault="00A16B25" w:rsidP="00A16B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12B"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45B3" w14:textId="77777777" w:rsidR="00D85D7A" w:rsidRDefault="00D85D7A">
      <w:r>
        <w:separator/>
      </w:r>
    </w:p>
  </w:endnote>
  <w:endnote w:type="continuationSeparator" w:id="0">
    <w:p w14:paraId="4CDCD623" w14:textId="77777777" w:rsidR="00D85D7A" w:rsidRDefault="00D8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F703" w14:textId="77777777" w:rsidR="00D85D7A" w:rsidRDefault="00D85D7A">
      <w:r>
        <w:separator/>
      </w:r>
    </w:p>
  </w:footnote>
  <w:footnote w:type="continuationSeparator" w:id="0">
    <w:p w14:paraId="2F300416" w14:textId="77777777" w:rsidR="00D85D7A" w:rsidRDefault="00D8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974"/>
    <w:multiLevelType w:val="hybridMultilevel"/>
    <w:tmpl w:val="3C529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704"/>
    <w:multiLevelType w:val="hybridMultilevel"/>
    <w:tmpl w:val="591AB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1C3"/>
    <w:multiLevelType w:val="hybridMultilevel"/>
    <w:tmpl w:val="EB70C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59"/>
    <w:multiLevelType w:val="hybridMultilevel"/>
    <w:tmpl w:val="8534C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30E"/>
    <w:multiLevelType w:val="hybridMultilevel"/>
    <w:tmpl w:val="C6621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C3DC5"/>
    <w:multiLevelType w:val="hybridMultilevel"/>
    <w:tmpl w:val="E4DA0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3956">
    <w:abstractNumId w:val="4"/>
  </w:num>
  <w:num w:numId="2" w16cid:durableId="770395162">
    <w:abstractNumId w:val="5"/>
  </w:num>
  <w:num w:numId="3" w16cid:durableId="1438283739">
    <w:abstractNumId w:val="0"/>
  </w:num>
  <w:num w:numId="4" w16cid:durableId="1491556434">
    <w:abstractNumId w:val="6"/>
  </w:num>
  <w:num w:numId="5" w16cid:durableId="2045207255">
    <w:abstractNumId w:val="3"/>
  </w:num>
  <w:num w:numId="6" w16cid:durableId="458647478">
    <w:abstractNumId w:val="2"/>
  </w:num>
  <w:num w:numId="7" w16cid:durableId="2293112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4993"/>
    <w:rsid w:val="000471E9"/>
    <w:rsid w:val="00054CEB"/>
    <w:rsid w:val="00055C58"/>
    <w:rsid w:val="00056B1B"/>
    <w:rsid w:val="00056B7E"/>
    <w:rsid w:val="00060487"/>
    <w:rsid w:val="0006191D"/>
    <w:rsid w:val="000634A3"/>
    <w:rsid w:val="0006374F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24211"/>
    <w:rsid w:val="00133338"/>
    <w:rsid w:val="001335B8"/>
    <w:rsid w:val="00134CB4"/>
    <w:rsid w:val="001441A2"/>
    <w:rsid w:val="001442C2"/>
    <w:rsid w:val="0015158D"/>
    <w:rsid w:val="00153839"/>
    <w:rsid w:val="001556C7"/>
    <w:rsid w:val="00156A1E"/>
    <w:rsid w:val="00157CAA"/>
    <w:rsid w:val="001632CB"/>
    <w:rsid w:val="001652D6"/>
    <w:rsid w:val="00165DC7"/>
    <w:rsid w:val="00165F4B"/>
    <w:rsid w:val="00171A2E"/>
    <w:rsid w:val="0017293B"/>
    <w:rsid w:val="001735AC"/>
    <w:rsid w:val="00173BCA"/>
    <w:rsid w:val="00173E15"/>
    <w:rsid w:val="00175BCE"/>
    <w:rsid w:val="00176167"/>
    <w:rsid w:val="0018137C"/>
    <w:rsid w:val="00182034"/>
    <w:rsid w:val="00187036"/>
    <w:rsid w:val="001873B1"/>
    <w:rsid w:val="0019316E"/>
    <w:rsid w:val="00194046"/>
    <w:rsid w:val="00194AF3"/>
    <w:rsid w:val="00195984"/>
    <w:rsid w:val="00195D7A"/>
    <w:rsid w:val="001A012E"/>
    <w:rsid w:val="001A18C2"/>
    <w:rsid w:val="001A1D58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689"/>
    <w:rsid w:val="001D5FEF"/>
    <w:rsid w:val="001D66D3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6F3D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51CC"/>
    <w:rsid w:val="00361311"/>
    <w:rsid w:val="003640E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5FEF"/>
    <w:rsid w:val="003B7BCD"/>
    <w:rsid w:val="003C439B"/>
    <w:rsid w:val="003C7715"/>
    <w:rsid w:val="003D5593"/>
    <w:rsid w:val="003D56DB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5A6"/>
    <w:rsid w:val="00475767"/>
    <w:rsid w:val="004759D4"/>
    <w:rsid w:val="00481AA7"/>
    <w:rsid w:val="004822D4"/>
    <w:rsid w:val="00485BFD"/>
    <w:rsid w:val="004873D5"/>
    <w:rsid w:val="00490F53"/>
    <w:rsid w:val="00492074"/>
    <w:rsid w:val="00492CE0"/>
    <w:rsid w:val="0049613B"/>
    <w:rsid w:val="004965C9"/>
    <w:rsid w:val="004A36AC"/>
    <w:rsid w:val="004A43FC"/>
    <w:rsid w:val="004B245C"/>
    <w:rsid w:val="004B79CC"/>
    <w:rsid w:val="004C35F5"/>
    <w:rsid w:val="004C62B1"/>
    <w:rsid w:val="004C6A3B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190"/>
    <w:rsid w:val="00517700"/>
    <w:rsid w:val="00521A86"/>
    <w:rsid w:val="005240D4"/>
    <w:rsid w:val="00530917"/>
    <w:rsid w:val="0053424E"/>
    <w:rsid w:val="00534254"/>
    <w:rsid w:val="005347EB"/>
    <w:rsid w:val="005353EE"/>
    <w:rsid w:val="00536AA5"/>
    <w:rsid w:val="00541177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595F"/>
    <w:rsid w:val="005772BE"/>
    <w:rsid w:val="0058640E"/>
    <w:rsid w:val="0059233C"/>
    <w:rsid w:val="005A3EF2"/>
    <w:rsid w:val="005A4408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28A3"/>
    <w:rsid w:val="006158B6"/>
    <w:rsid w:val="00621465"/>
    <w:rsid w:val="00623B93"/>
    <w:rsid w:val="006253E2"/>
    <w:rsid w:val="00627E31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368"/>
    <w:rsid w:val="00672DC6"/>
    <w:rsid w:val="00673510"/>
    <w:rsid w:val="006774C1"/>
    <w:rsid w:val="0068001C"/>
    <w:rsid w:val="0068030F"/>
    <w:rsid w:val="00680B0A"/>
    <w:rsid w:val="0068180F"/>
    <w:rsid w:val="00682D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14D"/>
    <w:rsid w:val="006B4E15"/>
    <w:rsid w:val="006B6678"/>
    <w:rsid w:val="006C0D5E"/>
    <w:rsid w:val="006C0FC0"/>
    <w:rsid w:val="006C1A3B"/>
    <w:rsid w:val="006C3BD6"/>
    <w:rsid w:val="006C7C0F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30F8F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A47"/>
    <w:rsid w:val="00794F1C"/>
    <w:rsid w:val="00795948"/>
    <w:rsid w:val="007A19E0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655E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355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121D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5C79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09B1"/>
    <w:rsid w:val="009E1C37"/>
    <w:rsid w:val="009E24CC"/>
    <w:rsid w:val="009E26D4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6B2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2E7F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37F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AF5"/>
    <w:rsid w:val="00C45BC3"/>
    <w:rsid w:val="00C46E02"/>
    <w:rsid w:val="00C51FB1"/>
    <w:rsid w:val="00C53534"/>
    <w:rsid w:val="00C55A8B"/>
    <w:rsid w:val="00C573AC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9664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637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4E63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4BD3"/>
    <w:rsid w:val="00D66B5B"/>
    <w:rsid w:val="00D7274F"/>
    <w:rsid w:val="00D747F7"/>
    <w:rsid w:val="00D74826"/>
    <w:rsid w:val="00D81056"/>
    <w:rsid w:val="00D819CC"/>
    <w:rsid w:val="00D84C89"/>
    <w:rsid w:val="00D85D7A"/>
    <w:rsid w:val="00D87EDF"/>
    <w:rsid w:val="00D90547"/>
    <w:rsid w:val="00D97505"/>
    <w:rsid w:val="00DA2F37"/>
    <w:rsid w:val="00DA3D31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5186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1A7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1D59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B21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76C7"/>
    <w:rsid w:val="00FC14D6"/>
    <w:rsid w:val="00FC2837"/>
    <w:rsid w:val="00FC4369"/>
    <w:rsid w:val="00FC4AB9"/>
    <w:rsid w:val="00FC4D71"/>
    <w:rsid w:val="00FD1EA0"/>
    <w:rsid w:val="00FD56B4"/>
    <w:rsid w:val="00FD6B53"/>
    <w:rsid w:val="00FE51B4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D01D-2DD5-4231-A07D-7DB6DB0F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81</TotalTime>
  <Pages>2</Pages>
  <Words>335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2616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5</cp:revision>
  <cp:lastPrinted>2023-09-28T08:30:00Z</cp:lastPrinted>
  <dcterms:created xsi:type="dcterms:W3CDTF">2023-09-28T09:48:00Z</dcterms:created>
  <dcterms:modified xsi:type="dcterms:W3CDTF">2023-09-29T08:26:00Z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